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FFC61" w14:textId="241FA77E" w:rsidR="006749CC" w:rsidRDefault="006749CC" w:rsidP="00CD48AF">
      <w:pPr>
        <w:pStyle w:val="Brdtext"/>
        <w:jc w:val="left"/>
        <w:rPr>
          <w:rFonts w:ascii="Sabon LT Std" w:hAnsi="Sabon LT Std"/>
        </w:rPr>
      </w:pPr>
      <w:bookmarkStart w:id="0" w:name="ansökan"/>
    </w:p>
    <w:p w14:paraId="4438308C" w14:textId="3AAB3A22" w:rsidR="00B17E68" w:rsidRPr="00B17E68" w:rsidRDefault="00A578F0" w:rsidP="00AE1ED9">
      <w:pPr>
        <w:pStyle w:val="Brdtext"/>
        <w:rPr>
          <w:rFonts w:ascii="Sabon LT Std" w:hAnsi="Sabon LT Std"/>
          <w:lang w:val="en"/>
        </w:rPr>
      </w:pPr>
      <w:r w:rsidRPr="00B17E68">
        <w:rPr>
          <w:rFonts w:ascii="Sabon LT Std" w:hAnsi="Sabon LT Std"/>
          <w:lang w:val="en"/>
        </w:rPr>
        <w:t>Appl</w:t>
      </w:r>
      <w:bookmarkEnd w:id="0"/>
      <w:r w:rsidR="00B17E68" w:rsidRPr="00B17E68">
        <w:rPr>
          <w:rFonts w:ascii="Sabon LT Std" w:hAnsi="Sabon LT Std"/>
          <w:lang w:val="en"/>
        </w:rPr>
        <w:t>ication</w:t>
      </w:r>
      <w:r w:rsidRPr="00B17E68">
        <w:rPr>
          <w:rFonts w:ascii="Sabon LT Std" w:hAnsi="Sabon LT Std"/>
          <w:lang w:val="en"/>
        </w:rPr>
        <w:t xml:space="preserve"> for a</w:t>
      </w:r>
      <w:r w:rsidR="00B17E68" w:rsidRPr="00B17E68">
        <w:rPr>
          <w:rFonts w:ascii="Sabon LT Std" w:hAnsi="Sabon LT Std"/>
          <w:lang w:val="en"/>
        </w:rPr>
        <w:t>ppointment</w:t>
      </w:r>
    </w:p>
    <w:p w14:paraId="77CF36EE" w14:textId="4F2B1E5A" w:rsidR="00A578F0" w:rsidRPr="00B17E68" w:rsidRDefault="00A578F0" w:rsidP="00AE1ED9">
      <w:pPr>
        <w:pStyle w:val="Brdtext"/>
        <w:rPr>
          <w:rFonts w:ascii="Sabon LT Std" w:hAnsi="Sabon LT Std"/>
          <w:lang w:val="en-GB"/>
        </w:rPr>
      </w:pPr>
      <w:r w:rsidRPr="00B17E68">
        <w:rPr>
          <w:rFonts w:ascii="Sabon LT Std" w:hAnsi="Sabon LT Std"/>
          <w:lang w:val="en"/>
        </w:rPr>
        <w:t xml:space="preserve">as a </w:t>
      </w:r>
      <w:r w:rsidR="00B17E68" w:rsidRPr="00B17E68">
        <w:rPr>
          <w:rFonts w:ascii="Sabon LT Std" w:hAnsi="Sabon LT Std"/>
          <w:lang w:val="en"/>
        </w:rPr>
        <w:t>non-salaried docent</w:t>
      </w:r>
    </w:p>
    <w:p w14:paraId="6A2697BF" w14:textId="77777777" w:rsidR="002B1CFB" w:rsidRPr="00B17E68" w:rsidRDefault="002B1CFB" w:rsidP="00AE1ED9">
      <w:pPr>
        <w:pStyle w:val="Brdtext"/>
        <w:rPr>
          <w:rFonts w:ascii="Sabon LT Std" w:hAnsi="Sabon LT Std"/>
          <w:sz w:val="20"/>
          <w:szCs w:val="20"/>
          <w:lang w:val="en-GB"/>
        </w:rPr>
      </w:pPr>
    </w:p>
    <w:p w14:paraId="560F0D2F" w14:textId="77777777" w:rsidR="009F19D8" w:rsidRPr="00B17E68" w:rsidRDefault="009F19D8" w:rsidP="009F19D8">
      <w:pPr>
        <w:pStyle w:val="Default"/>
        <w:spacing w:after="120"/>
        <w:rPr>
          <w:rFonts w:ascii="Sabon LT Std" w:hAnsi="Sabon LT Std"/>
          <w:b/>
          <w:color w:val="auto"/>
          <w:sz w:val="22"/>
          <w:szCs w:val="22"/>
          <w:lang w:val="en-GB"/>
        </w:rPr>
      </w:pPr>
      <w:r w:rsidRPr="00B17E68">
        <w:rPr>
          <w:rFonts w:ascii="Sabon LT Std" w:hAnsi="Sabon LT Std"/>
          <w:b/>
          <w:color w:val="auto"/>
          <w:sz w:val="22"/>
          <w:szCs w:val="22"/>
          <w:lang w:val="en"/>
        </w:rPr>
        <w:t>Instruction</w:t>
      </w:r>
    </w:p>
    <w:p w14:paraId="1A79B25F" w14:textId="78C3004B" w:rsidR="009F19D8" w:rsidRPr="00B17E68" w:rsidRDefault="009F19D8" w:rsidP="009F19D8">
      <w:pPr>
        <w:pStyle w:val="Default"/>
        <w:spacing w:after="120"/>
        <w:rPr>
          <w:rFonts w:ascii="Sabon LT Std" w:hAnsi="Sabon LT Std"/>
          <w:sz w:val="20"/>
          <w:szCs w:val="20"/>
          <w:lang w:val="en-GB"/>
        </w:rPr>
      </w:pPr>
      <w:r w:rsidRPr="00B17E68">
        <w:rPr>
          <w:rFonts w:ascii="Sabon LT Std" w:hAnsi="Sabon LT Std"/>
          <w:sz w:val="20"/>
          <w:szCs w:val="20"/>
          <w:lang w:val="en"/>
        </w:rPr>
        <w:t xml:space="preserve">Fill in the application form electronically. Send the form as well as publications and other attachments as separate files in PDF or word format to </w:t>
      </w:r>
      <w:hyperlink r:id="rId8" w:history="1">
        <w:r w:rsidRPr="00B17E68">
          <w:rPr>
            <w:rStyle w:val="Hyperlnk"/>
            <w:rFonts w:ascii="Sabon LT Std" w:hAnsi="Sabon LT Std"/>
            <w:sz w:val="20"/>
            <w:szCs w:val="20"/>
            <w:lang w:val="en"/>
          </w:rPr>
          <w:t>registrator@oru.se</w:t>
        </w:r>
      </w:hyperlink>
      <w:r w:rsidRPr="00B17E68">
        <w:rPr>
          <w:rStyle w:val="Hyperlnk"/>
          <w:rFonts w:ascii="Sabon LT Std" w:hAnsi="Sabon LT Std"/>
          <w:sz w:val="20"/>
          <w:szCs w:val="20"/>
          <w:lang w:val="en"/>
        </w:rPr>
        <w:t xml:space="preserve">. </w:t>
      </w:r>
      <w:r w:rsidRPr="00B17E68">
        <w:rPr>
          <w:rFonts w:ascii="Sabon LT Std" w:hAnsi="Sabon LT Std"/>
          <w:sz w:val="20"/>
          <w:szCs w:val="20"/>
          <w:lang w:val="en"/>
        </w:rPr>
        <w:t xml:space="preserve"> If publications are not available electronically, two printed copies must be submitted</w:t>
      </w:r>
      <w:r>
        <w:rPr>
          <w:rFonts w:ascii="Sabon LT Std" w:hAnsi="Sabon LT Std"/>
          <w:sz w:val="20"/>
          <w:szCs w:val="20"/>
          <w:lang w:val="en"/>
        </w:rPr>
        <w:t xml:space="preserve"> to the Records Office (Registrator, Örebro universitet, 701 82 Örebro)</w:t>
      </w:r>
      <w:r w:rsidRPr="00B17E68">
        <w:rPr>
          <w:rFonts w:ascii="Sabon LT Std" w:hAnsi="Sabon LT Std"/>
          <w:sz w:val="20"/>
          <w:szCs w:val="20"/>
          <w:lang w:val="en"/>
        </w:rPr>
        <w:t>.</w:t>
      </w:r>
    </w:p>
    <w:p w14:paraId="49BCB6C2" w14:textId="6C592C41" w:rsidR="009F19D8" w:rsidRPr="009F19D8" w:rsidRDefault="009F19D8" w:rsidP="009F19D8">
      <w:pPr>
        <w:pStyle w:val="Default"/>
        <w:spacing w:after="120"/>
        <w:rPr>
          <w:rFonts w:ascii="Sabon LT Std" w:hAnsi="Sabon LT Std" w:cs="Times New Roman"/>
          <w:iCs/>
          <w:color w:val="auto"/>
          <w:sz w:val="20"/>
          <w:szCs w:val="20"/>
          <w:lang w:val="en-US"/>
        </w:rPr>
      </w:pPr>
      <w:r w:rsidRPr="00B17E68">
        <w:rPr>
          <w:rFonts w:ascii="Sabon LT Std" w:hAnsi="Sabon LT Std"/>
          <w:sz w:val="20"/>
          <w:szCs w:val="20"/>
          <w:lang w:val="en"/>
        </w:rPr>
        <w:t xml:space="preserve">Feel free to contact the administrator if you have any questions before submitting the application. The administrator is stated on the faculty board's pages about docentship on </w:t>
      </w:r>
      <w:hyperlink r:id="rId9" w:history="1">
        <w:r w:rsidRPr="00825770">
          <w:rPr>
            <w:rStyle w:val="Hyperlnk"/>
            <w:rFonts w:ascii="Sabon LT Std" w:hAnsi="Sabon LT Std"/>
            <w:sz w:val="20"/>
            <w:szCs w:val="20"/>
            <w:lang w:val="en"/>
          </w:rPr>
          <w:t>https://www.oru.se/english/about-us/organisation-and-governance/faculties/faculty-of-business-science-and-engineering/docentship/</w:t>
        </w:r>
      </w:hyperlink>
      <w:r w:rsidRPr="00B17E68">
        <w:rPr>
          <w:rFonts w:ascii="Sabon LT Std" w:hAnsi="Sabon LT Std"/>
          <w:sz w:val="20"/>
          <w:szCs w:val="20"/>
          <w:lang w:val="en"/>
        </w:rPr>
        <w:t>.</w:t>
      </w:r>
      <w:r>
        <w:rPr>
          <w:rFonts w:ascii="Sabon LT Std" w:hAnsi="Sabon LT Std"/>
          <w:sz w:val="20"/>
          <w:szCs w:val="20"/>
          <w:lang w:val="en"/>
        </w:rPr>
        <w:t xml:space="preserve"> </w:t>
      </w:r>
      <w:r w:rsidRPr="00B17E68">
        <w:rPr>
          <w:rFonts w:ascii="Sabon LT Std" w:hAnsi="Sabon LT Std"/>
          <w:sz w:val="20"/>
          <w:szCs w:val="20"/>
          <w:lang w:val="en"/>
        </w:rPr>
        <w:t xml:space="preserve"> </w:t>
      </w:r>
    </w:p>
    <w:p w14:paraId="005B9FD3" w14:textId="77777777" w:rsidR="009F19D8" w:rsidRDefault="009F19D8" w:rsidP="00AE1ED9">
      <w:pPr>
        <w:rPr>
          <w:rFonts w:ascii="Sabon LT Std" w:hAnsi="Sabon LT Std"/>
          <w:i/>
          <w:sz w:val="20"/>
          <w:szCs w:val="20"/>
          <w:lang w:val="en"/>
        </w:rPr>
      </w:pPr>
    </w:p>
    <w:p w14:paraId="5A3BCA95" w14:textId="4165FB04" w:rsidR="00AE1ED9" w:rsidRPr="00B17E68" w:rsidRDefault="00AE1ED9" w:rsidP="00AE1ED9">
      <w:pPr>
        <w:rPr>
          <w:rFonts w:ascii="Sabon LT Std" w:hAnsi="Sabon LT Std"/>
          <w:i/>
          <w:sz w:val="20"/>
          <w:szCs w:val="20"/>
          <w:lang w:val="en-GB"/>
        </w:rPr>
      </w:pPr>
      <w:r w:rsidRPr="00B17E68">
        <w:rPr>
          <w:rFonts w:ascii="Sabon LT Std" w:hAnsi="Sabon LT Std"/>
          <w:i/>
          <w:sz w:val="20"/>
          <w:szCs w:val="20"/>
          <w:lang w:val="en"/>
        </w:rPr>
        <w:t>In order for Örebro University to be able to handle your application, we will process your personal data for this purpose. More information can be found here:</w:t>
      </w:r>
    </w:p>
    <w:p w14:paraId="5AA0CE9C" w14:textId="032DC63E" w:rsidR="00F05739" w:rsidRPr="00B17E68" w:rsidRDefault="00E9184C" w:rsidP="00AE1ED9">
      <w:pPr>
        <w:rPr>
          <w:rFonts w:ascii="Sabon LT Std" w:hAnsi="Sabon LT Std"/>
          <w:sz w:val="20"/>
          <w:szCs w:val="20"/>
          <w:lang w:val="en-GB"/>
        </w:rPr>
      </w:pPr>
      <w:hyperlink r:id="rId10" w:history="1">
        <w:r w:rsidR="00AE1ED9" w:rsidRPr="00B17E68">
          <w:rPr>
            <w:rStyle w:val="Hyperlnk"/>
            <w:rFonts w:ascii="Sabon LT Std" w:hAnsi="Sabon LT Std"/>
            <w:i/>
            <w:sz w:val="20"/>
            <w:szCs w:val="20"/>
            <w:lang w:val="en"/>
          </w:rPr>
          <w:t>Processing of personal data at Örebro University</w:t>
        </w:r>
      </w:hyperlink>
      <w:r w:rsidR="00AE1ED9" w:rsidRPr="00B17E68">
        <w:rPr>
          <w:rFonts w:ascii="Sabon LT Std" w:hAnsi="Sabon LT Std"/>
          <w:i/>
          <w:sz w:val="20"/>
          <w:szCs w:val="20"/>
          <w:lang w:val="en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961C4" w:rsidRPr="00B17E68" w14:paraId="7A0D303B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409A49C7" w14:textId="0F6D2D10" w:rsidR="009961C4" w:rsidRPr="00B17E68" w:rsidRDefault="009961C4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B17E68">
              <w:rPr>
                <w:rFonts w:ascii="Sabon LT Std" w:hAnsi="Sabon LT Std"/>
                <w:b/>
                <w:sz w:val="18"/>
                <w:szCs w:val="18"/>
                <w:lang w:val="en"/>
              </w:rPr>
              <w:t>Date</w:t>
            </w:r>
            <w:r w:rsidR="00F96BCF" w:rsidRPr="00B17E68">
              <w:rPr>
                <w:rFonts w:ascii="Sabon LT Std" w:hAnsi="Sabon LT Std"/>
                <w:b/>
                <w:sz w:val="18"/>
                <w:szCs w:val="18"/>
                <w:lang w:val="en"/>
              </w:rPr>
              <w:t xml:space="preserve"> of application</w:t>
            </w:r>
          </w:p>
        </w:tc>
      </w:tr>
      <w:tr w:rsidR="009961C4" w:rsidRPr="00B17E68" w14:paraId="0E874409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67003893" w14:textId="4A2D070D" w:rsidR="009961C4" w:rsidRPr="00B17E68" w:rsidRDefault="009961C4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</w:p>
        </w:tc>
      </w:tr>
      <w:tr w:rsidR="00D56EEE" w:rsidRPr="00B17E68" w14:paraId="1E58B891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013661F6" w14:textId="50F75B92" w:rsidR="00D56EEE" w:rsidRPr="00B17E68" w:rsidRDefault="009961C4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B17E68">
              <w:rPr>
                <w:rFonts w:ascii="Sabon LT Std" w:hAnsi="Sabon LT Std"/>
                <w:sz w:val="18"/>
                <w:szCs w:val="18"/>
                <w:lang w:val="en"/>
              </w:rPr>
              <w:t>Last Name, First Name</w:t>
            </w:r>
          </w:p>
        </w:tc>
      </w:tr>
      <w:tr w:rsidR="00D56EEE" w:rsidRPr="00B17E68" w14:paraId="2F913606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4CAD4DDF" w14:textId="77777777" w:rsidR="00D56EEE" w:rsidRPr="00B17E68" w:rsidRDefault="00D56EEE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B17E68">
              <w:rPr>
                <w:rFonts w:ascii="Sabon LT Std" w:hAnsi="Sabon LT Std"/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</w:tc>
      </w:tr>
      <w:tr w:rsidR="00D56EEE" w:rsidRPr="00E9184C" w14:paraId="32DB0CFF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2694BB1D" w14:textId="74A40397" w:rsidR="00D56EEE" w:rsidRPr="00B17E68" w:rsidRDefault="006A6408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>
              <w:rPr>
                <w:rFonts w:ascii="Sabon LT Std" w:hAnsi="Sabon LT Std"/>
                <w:b/>
                <w:sz w:val="18"/>
                <w:szCs w:val="18"/>
                <w:lang w:val="en"/>
              </w:rPr>
              <w:t>Doctoral degree (prefix)</w:t>
            </w:r>
            <w:r w:rsidR="00D56EEE" w:rsidRPr="00B17E68">
              <w:rPr>
                <w:rFonts w:ascii="Sabon LT Std" w:hAnsi="Sabon LT Std"/>
                <w:b/>
                <w:sz w:val="18"/>
                <w:szCs w:val="18"/>
                <w:lang w:val="en"/>
              </w:rPr>
              <w:t>, subject and year of doctoral degree:</w:t>
            </w:r>
          </w:p>
        </w:tc>
      </w:tr>
      <w:tr w:rsidR="00D56EEE" w:rsidRPr="00E9184C" w14:paraId="27551EFE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188E54BA" w14:textId="77777777" w:rsidR="00D56EEE" w:rsidRPr="00B17E68" w:rsidRDefault="00D56EEE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B17E68">
              <w:rPr>
                <w:rFonts w:ascii="Sabon LT Std" w:hAnsi="Sabon LT Std"/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</w:tc>
      </w:tr>
      <w:tr w:rsidR="00F716C1" w:rsidRPr="00E9184C" w14:paraId="2DDE8B4E" w14:textId="77777777" w:rsidTr="00D94487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067ABE2D" w14:textId="72FB6D80" w:rsidR="00F716C1" w:rsidRPr="00B17E68" w:rsidRDefault="00756B9E" w:rsidP="00F05739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sz w:val="18"/>
                <w:szCs w:val="18"/>
                <w:lang w:val="en"/>
              </w:rPr>
              <w:t xml:space="preserve">Department at </w:t>
            </w:r>
            <w:r w:rsidR="00CD48AF" w:rsidRPr="00B17E68">
              <w:rPr>
                <w:rFonts w:ascii="Sabon LT Std" w:hAnsi="Sabon LT Std"/>
                <w:sz w:val="18"/>
                <w:szCs w:val="18"/>
                <w:lang w:val="en"/>
              </w:rPr>
              <w:t>ORU</w:t>
            </w:r>
            <w:r w:rsidRPr="00B17E68">
              <w:rPr>
                <w:rFonts w:ascii="Sabon LT Std" w:hAnsi="Sabon LT Std"/>
                <w:sz w:val="18"/>
                <w:szCs w:val="18"/>
                <w:lang w:val="en"/>
              </w:rPr>
              <w:t>/other employer:</w:t>
            </w:r>
          </w:p>
        </w:tc>
      </w:tr>
      <w:tr w:rsidR="00F716C1" w:rsidRPr="00E9184C" w14:paraId="1CE7F41E" w14:textId="77777777" w:rsidTr="00D94487">
        <w:trPr>
          <w:trHeight w:val="456"/>
        </w:trPr>
        <w:tc>
          <w:tcPr>
            <w:tcW w:w="9180" w:type="dxa"/>
            <w:vAlign w:val="center"/>
          </w:tcPr>
          <w:p w14:paraId="4D9309B3" w14:textId="271DCD9C" w:rsidR="00F716C1" w:rsidRPr="00B17E68" w:rsidRDefault="00902A25" w:rsidP="008A26BC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B17E68">
              <w:rPr>
                <w:rFonts w:ascii="Sabon LT Std" w:hAnsi="Sabon LT Std"/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</w:tc>
      </w:tr>
      <w:tr w:rsidR="00756B9E" w:rsidRPr="00B17E68" w14:paraId="6B079F54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6FB76E19" w14:textId="69525FA1" w:rsidR="00756B9E" w:rsidRPr="00B17E68" w:rsidRDefault="00756B9E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B17E68">
              <w:rPr>
                <w:rFonts w:ascii="Sabon LT Std" w:hAnsi="Sabon LT Std"/>
                <w:sz w:val="18"/>
                <w:szCs w:val="18"/>
                <w:lang w:val="en"/>
              </w:rPr>
              <w:t>Unit/Department:</w:t>
            </w:r>
          </w:p>
        </w:tc>
      </w:tr>
      <w:tr w:rsidR="00756B9E" w:rsidRPr="00B17E68" w14:paraId="079E560C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1E78493C" w14:textId="77777777" w:rsidR="00756B9E" w:rsidRPr="00B17E68" w:rsidRDefault="00756B9E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B17E68">
              <w:rPr>
                <w:rFonts w:ascii="Sabon LT Std" w:hAnsi="Sabon LT Std"/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</w:tc>
      </w:tr>
      <w:tr w:rsidR="00294AA1" w:rsidRPr="00E9184C" w14:paraId="304FCDB7" w14:textId="77777777" w:rsidTr="00D94487">
        <w:trPr>
          <w:trHeight w:val="243"/>
        </w:trPr>
        <w:tc>
          <w:tcPr>
            <w:tcW w:w="9180" w:type="dxa"/>
            <w:shd w:val="clear" w:color="auto" w:fill="F3F3F3"/>
          </w:tcPr>
          <w:p w14:paraId="4B929A33" w14:textId="74B8CC08" w:rsidR="006B1185" w:rsidRPr="00B17E68" w:rsidRDefault="00B17E68" w:rsidP="00012F75">
            <w:pPr>
              <w:pStyle w:val="Default"/>
              <w:spacing w:before="40"/>
              <w:rPr>
                <w:rFonts w:ascii="Sabon LT Std" w:hAnsi="Sabon LT Std"/>
                <w:b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b/>
                <w:sz w:val="18"/>
                <w:szCs w:val="18"/>
                <w:lang w:val="en"/>
              </w:rPr>
              <w:t>Subject area for the docentship</w:t>
            </w:r>
            <w:r w:rsidR="006B1185" w:rsidRPr="00B17E68">
              <w:rPr>
                <w:rFonts w:ascii="Sabon LT Std" w:hAnsi="Sabon LT Std"/>
                <w:b/>
                <w:sz w:val="18"/>
                <w:szCs w:val="18"/>
                <w:lang w:val="en"/>
              </w:rPr>
              <w:t>:</w:t>
            </w:r>
          </w:p>
          <w:p w14:paraId="1C096AB8" w14:textId="5293D616" w:rsidR="006B1185" w:rsidRPr="00B17E68" w:rsidRDefault="00B17E68" w:rsidP="006B1185">
            <w:pPr>
              <w:pStyle w:val="Default"/>
              <w:spacing w:before="40"/>
              <w:rPr>
                <w:rFonts w:ascii="Sabon LT Std" w:hAnsi="Sabon LT Std"/>
                <w:i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i/>
                <w:sz w:val="18"/>
                <w:szCs w:val="18"/>
                <w:lang w:val="en-GB"/>
              </w:rPr>
              <w:t>Docents</w:t>
            </w:r>
            <w:r w:rsidR="006B1185" w:rsidRPr="00B17E68">
              <w:rPr>
                <w:rFonts w:ascii="Sabon LT Std" w:hAnsi="Sabon LT Std"/>
                <w:i/>
                <w:sz w:val="18"/>
                <w:szCs w:val="18"/>
                <w:lang w:val="en"/>
              </w:rPr>
              <w:t xml:space="preserve"> are normally a</w:t>
            </w:r>
            <w:r w:rsidRPr="00B17E68">
              <w:rPr>
                <w:rFonts w:ascii="Sabon LT Std" w:hAnsi="Sabon LT Std"/>
                <w:i/>
                <w:sz w:val="18"/>
                <w:szCs w:val="18"/>
                <w:lang w:val="en"/>
              </w:rPr>
              <w:t>ppointed</w:t>
            </w:r>
            <w:r w:rsidR="006B1185" w:rsidRPr="00B17E68">
              <w:rPr>
                <w:rFonts w:ascii="Sabon LT Std" w:hAnsi="Sabon LT Std"/>
                <w:i/>
                <w:sz w:val="18"/>
                <w:szCs w:val="18"/>
                <w:lang w:val="en"/>
              </w:rPr>
              <w:t xml:space="preserve"> in established doctoral </w:t>
            </w:r>
            <w:r w:rsidRPr="00B17E68">
              <w:rPr>
                <w:rFonts w:ascii="Sabon LT Std" w:hAnsi="Sabon LT Std"/>
                <w:i/>
                <w:sz w:val="18"/>
                <w:szCs w:val="18"/>
                <w:lang w:val="en"/>
              </w:rPr>
              <w:t>subject areas</w:t>
            </w:r>
            <w:r w:rsidR="006B1185" w:rsidRPr="00B17E68">
              <w:rPr>
                <w:rFonts w:ascii="Sabon LT Std" w:hAnsi="Sabon LT Std"/>
                <w:i/>
                <w:sz w:val="18"/>
                <w:szCs w:val="18"/>
                <w:lang w:val="en"/>
              </w:rPr>
              <w:t xml:space="preserve"> or main field of study at ORU, see the faculty board's page for docent</w:t>
            </w:r>
            <w:r w:rsidRPr="00B17E68">
              <w:rPr>
                <w:rFonts w:ascii="Sabon LT Std" w:hAnsi="Sabon LT Std"/>
                <w:i/>
                <w:sz w:val="18"/>
                <w:szCs w:val="18"/>
                <w:lang w:val="en"/>
              </w:rPr>
              <w:t>ship</w:t>
            </w:r>
            <w:r w:rsidR="006B1185" w:rsidRPr="00B17E68">
              <w:rPr>
                <w:rFonts w:ascii="Sabon LT Std" w:hAnsi="Sabon LT Std"/>
                <w:i/>
                <w:sz w:val="18"/>
                <w:szCs w:val="18"/>
                <w:lang w:val="en"/>
              </w:rPr>
              <w:t xml:space="preserve"> on </w:t>
            </w:r>
            <w:hyperlink r:id="rId11" w:history="1">
              <w:r w:rsidR="00DE7C83" w:rsidRPr="00B17E68">
                <w:rPr>
                  <w:rStyle w:val="Hyperlnk"/>
                  <w:rFonts w:ascii="Sabon LT Std" w:hAnsi="Sabon LT Std"/>
                  <w:i/>
                  <w:sz w:val="18"/>
                  <w:szCs w:val="18"/>
                  <w:lang w:val="en"/>
                </w:rPr>
                <w:t>www.oru.se</w:t>
              </w:r>
            </w:hyperlink>
            <w:r w:rsidR="006B1185" w:rsidRPr="00B17E68">
              <w:rPr>
                <w:rFonts w:ascii="Sabon LT Std" w:hAnsi="Sabon LT Std"/>
                <w:i/>
                <w:sz w:val="18"/>
                <w:szCs w:val="18"/>
                <w:lang w:val="en"/>
              </w:rPr>
              <w:t xml:space="preserve">. </w:t>
            </w:r>
            <w:r w:rsidRPr="00B17E68">
              <w:rPr>
                <w:rFonts w:ascii="Sabon LT Std" w:hAnsi="Sabon LT Std"/>
                <w:i/>
                <w:sz w:val="18"/>
                <w:szCs w:val="18"/>
                <w:lang w:val="en"/>
              </w:rPr>
              <w:t>Docents</w:t>
            </w:r>
            <w:r w:rsidR="006B1185" w:rsidRPr="00B17E68">
              <w:rPr>
                <w:rFonts w:ascii="Sabon LT Std" w:hAnsi="Sabon LT Std"/>
                <w:i/>
                <w:sz w:val="18"/>
                <w:szCs w:val="18"/>
                <w:lang w:val="en"/>
              </w:rPr>
              <w:t xml:space="preserve"> </w:t>
            </w:r>
            <w:r w:rsidRPr="00B17E68">
              <w:rPr>
                <w:rFonts w:ascii="Sabon LT Std" w:hAnsi="Sabon LT Std"/>
                <w:i/>
                <w:sz w:val="18"/>
                <w:szCs w:val="18"/>
                <w:lang w:val="en"/>
              </w:rPr>
              <w:t>may</w:t>
            </w:r>
            <w:r w:rsidR="006B1185" w:rsidRPr="00B17E68">
              <w:rPr>
                <w:rFonts w:ascii="Sabon LT Std" w:hAnsi="Sabon LT Std"/>
                <w:i/>
                <w:sz w:val="18"/>
                <w:szCs w:val="18"/>
                <w:lang w:val="en"/>
              </w:rPr>
              <w:t xml:space="preserve"> be a</w:t>
            </w:r>
            <w:r w:rsidRPr="00B17E68">
              <w:rPr>
                <w:rFonts w:ascii="Sabon LT Std" w:hAnsi="Sabon LT Std"/>
                <w:i/>
                <w:sz w:val="18"/>
                <w:szCs w:val="18"/>
                <w:lang w:val="en"/>
              </w:rPr>
              <w:t>ppointed</w:t>
            </w:r>
            <w:r w:rsidR="006B1185" w:rsidRPr="00B17E68">
              <w:rPr>
                <w:rFonts w:ascii="Sabon LT Std" w:hAnsi="Sabon LT Std"/>
                <w:i/>
                <w:sz w:val="18"/>
                <w:szCs w:val="18"/>
                <w:lang w:val="en"/>
              </w:rPr>
              <w:t xml:space="preserve"> in another subject if there are special reasons. Applicants who wish to do a docentship in a non-doctoral subject/main field of study at ORU must in particular justify this.</w:t>
            </w:r>
          </w:p>
        </w:tc>
      </w:tr>
      <w:tr w:rsidR="00294AA1" w:rsidRPr="00E9184C" w14:paraId="3E592763" w14:textId="77777777" w:rsidTr="00D94487">
        <w:trPr>
          <w:trHeight w:val="481"/>
        </w:trPr>
        <w:tc>
          <w:tcPr>
            <w:tcW w:w="9180" w:type="dxa"/>
            <w:vAlign w:val="center"/>
          </w:tcPr>
          <w:p w14:paraId="0093BA27" w14:textId="3D65B250" w:rsidR="00294AA1" w:rsidRPr="00B17E68" w:rsidRDefault="00902A25" w:rsidP="008A26BC">
            <w:pPr>
              <w:pStyle w:val="Defaul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B17E68">
              <w:rPr>
                <w:rFonts w:ascii="Sabon LT Std" w:hAnsi="Sabon LT Std"/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  <w:r w:rsidR="00BF45DD"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4AA1"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="00BF45DD"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  <w:r w:rsidR="00BF45DD"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4AA1"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_</w:instrText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="00BF45DD"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  <w:r w:rsidR="00BF45DD"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4AA1"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_</w:instrText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="00BF45DD"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</w:tc>
      </w:tr>
    </w:tbl>
    <w:p w14:paraId="7D48C3CC" w14:textId="77777777" w:rsidR="00B24266" w:rsidRPr="00B17E68" w:rsidRDefault="00B24266" w:rsidP="00B24266">
      <w:pPr>
        <w:rPr>
          <w:rFonts w:ascii="Sabon LT Std" w:hAnsi="Sabon LT Std" w:cs="Arial"/>
          <w:lang w:val="en-GB"/>
        </w:rPr>
      </w:pPr>
    </w:p>
    <w:p w14:paraId="6B8C75AC" w14:textId="77777777" w:rsidR="00A932D5" w:rsidRPr="00B17E68" w:rsidRDefault="00EB7A8D" w:rsidP="00A932D5">
      <w:pPr>
        <w:spacing w:after="120"/>
        <w:rPr>
          <w:rFonts w:ascii="Sabon LT Std" w:hAnsi="Sabon LT Std"/>
          <w:b/>
          <w:sz w:val="22"/>
          <w:szCs w:val="22"/>
          <w:lang w:val="en-GB"/>
        </w:rPr>
      </w:pPr>
      <w:bookmarkStart w:id="1" w:name="OLE_LINK1"/>
      <w:bookmarkStart w:id="2" w:name="_Hlk107479810"/>
      <w:r w:rsidRPr="00B17E68">
        <w:rPr>
          <w:rFonts w:ascii="Sabon LT Std" w:hAnsi="Sabon LT Std"/>
          <w:b/>
          <w:sz w:val="22"/>
          <w:szCs w:val="22"/>
          <w:lang w:val="en"/>
        </w:rPr>
        <w:t>Attachments:</w:t>
      </w:r>
      <w:bookmarkEnd w:id="1"/>
    </w:p>
    <w:p w14:paraId="068B3E66" w14:textId="4F86CDF6" w:rsidR="005B0B6C" w:rsidRPr="00B17E68" w:rsidRDefault="00E9184C" w:rsidP="00D343D7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180403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B9E" w:rsidRPr="00B17E68">
            <w:rPr>
              <w:rFonts w:ascii="Segoe UI Symbol" w:hAnsi="Segoe UI Symbol" w:cs="Segoe UI Symbol"/>
              <w:color w:val="auto"/>
              <w:sz w:val="20"/>
              <w:szCs w:val="20"/>
              <w:lang w:val="en"/>
            </w:rPr>
            <w:t>☐</w:t>
          </w:r>
        </w:sdtContent>
      </w:sdt>
      <w:r w:rsidR="00343B97" w:rsidRPr="00B17E68">
        <w:rPr>
          <w:rFonts w:ascii="Sabon LT Std" w:hAnsi="Sabon LT Std"/>
          <w:color w:val="auto"/>
          <w:sz w:val="20"/>
          <w:szCs w:val="20"/>
          <w:lang w:val="en"/>
        </w:rPr>
        <w:tab/>
      </w:r>
      <w:r w:rsidR="00522067" w:rsidRPr="00B17E68">
        <w:rPr>
          <w:rFonts w:ascii="Sabon LT Std" w:hAnsi="Sabon LT Std"/>
          <w:color w:val="auto"/>
          <w:sz w:val="20"/>
          <w:szCs w:val="20"/>
          <w:lang w:val="en"/>
        </w:rPr>
        <w:t>Curriculum vitae</w:t>
      </w:r>
      <w:r w:rsidR="0015425F" w:rsidRPr="00B17E68">
        <w:rPr>
          <w:rFonts w:ascii="Sabon LT Std" w:hAnsi="Sabon LT Std"/>
          <w:color w:val="auto"/>
          <w:sz w:val="20"/>
          <w:szCs w:val="20"/>
          <w:lang w:val="en"/>
        </w:rPr>
        <w:tab/>
      </w:r>
    </w:p>
    <w:p w14:paraId="3ECC9987" w14:textId="547A2D59" w:rsidR="00F05739" w:rsidRPr="00B17E68" w:rsidRDefault="00E9184C" w:rsidP="00D343D7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181445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B9E" w:rsidRPr="00B17E68">
            <w:rPr>
              <w:rFonts w:ascii="Segoe UI Symbol" w:hAnsi="Segoe UI Symbol" w:cs="Segoe UI Symbol"/>
              <w:color w:val="auto"/>
              <w:sz w:val="20"/>
              <w:szCs w:val="20"/>
              <w:lang w:val="en"/>
            </w:rPr>
            <w:t>☐</w:t>
          </w:r>
        </w:sdtContent>
      </w:sdt>
      <w:r w:rsidR="00B24266" w:rsidRPr="00B17E68">
        <w:rPr>
          <w:rFonts w:ascii="Sabon LT Std" w:hAnsi="Sabon LT Std"/>
          <w:color w:val="auto"/>
          <w:sz w:val="20"/>
          <w:szCs w:val="20"/>
          <w:lang w:val="en"/>
        </w:rPr>
        <w:tab/>
      </w:r>
      <w:r w:rsidR="00522067" w:rsidRPr="00B17E68">
        <w:rPr>
          <w:rFonts w:ascii="Sabon LT Std" w:hAnsi="Sabon LT Std"/>
          <w:color w:val="auto"/>
          <w:sz w:val="20"/>
          <w:szCs w:val="20"/>
          <w:lang w:val="en"/>
        </w:rPr>
        <w:t>Doctoral degree certificate (only if the degree was issued at another higher education institution)</w:t>
      </w:r>
    </w:p>
    <w:p w14:paraId="26E58CB9" w14:textId="614055E8" w:rsidR="005B0B6C" w:rsidRPr="00B17E68" w:rsidRDefault="00E9184C" w:rsidP="00D343D7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6840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739" w:rsidRPr="00B17E68">
            <w:rPr>
              <w:rFonts w:ascii="Segoe UI Symbol" w:hAnsi="Segoe UI Symbol" w:cs="Segoe UI Symbol"/>
              <w:color w:val="auto"/>
              <w:sz w:val="20"/>
              <w:szCs w:val="20"/>
              <w:lang w:val="en"/>
            </w:rPr>
            <w:t>☐</w:t>
          </w:r>
        </w:sdtContent>
      </w:sdt>
      <w:r w:rsidR="00B24266" w:rsidRPr="00B17E68">
        <w:rPr>
          <w:rFonts w:ascii="Sabon LT Std" w:hAnsi="Sabon LT Std"/>
          <w:sz w:val="20"/>
          <w:szCs w:val="20"/>
          <w:lang w:val="en"/>
        </w:rPr>
        <w:tab/>
      </w:r>
      <w:r w:rsidR="00F05739" w:rsidRPr="00B17E68">
        <w:rPr>
          <w:rFonts w:ascii="Sabon LT Std" w:hAnsi="Sabon LT Std"/>
          <w:sz w:val="20"/>
          <w:szCs w:val="20"/>
          <w:lang w:val="en"/>
        </w:rPr>
        <w:t>Dissertation</w:t>
      </w:r>
    </w:p>
    <w:p w14:paraId="4F545B7D" w14:textId="0C88FAEA" w:rsidR="00B24266" w:rsidRPr="00B17E68" w:rsidRDefault="00E9184C" w:rsidP="00B53C6D">
      <w:pPr>
        <w:pStyle w:val="Default"/>
        <w:tabs>
          <w:tab w:val="left" w:pos="480"/>
          <w:tab w:val="left" w:pos="6360"/>
        </w:tabs>
        <w:ind w:left="480" w:right="-407" w:hanging="480"/>
        <w:rPr>
          <w:rFonts w:ascii="Sabon LT Std" w:hAnsi="Sabon LT Std"/>
          <w:color w:val="auto"/>
          <w:sz w:val="20"/>
          <w:szCs w:val="20"/>
          <w:lang w:val="en-GB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194691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5E" w:rsidRPr="00B17E68">
            <w:rPr>
              <w:rFonts w:ascii="Segoe UI Symbol" w:hAnsi="Segoe UI Symbol" w:cs="Segoe UI Symbol"/>
              <w:color w:val="auto"/>
              <w:sz w:val="20"/>
              <w:szCs w:val="20"/>
              <w:lang w:val="en"/>
            </w:rPr>
            <w:t>☐</w:t>
          </w:r>
        </w:sdtContent>
      </w:sdt>
      <w:r w:rsidR="00B24266" w:rsidRPr="00B17E68">
        <w:rPr>
          <w:rFonts w:ascii="Sabon LT Std" w:hAnsi="Sabon LT Std"/>
          <w:color w:val="auto"/>
          <w:sz w:val="32"/>
          <w:szCs w:val="32"/>
          <w:lang w:val="en"/>
        </w:rPr>
        <w:tab/>
      </w:r>
      <w:r w:rsidR="00522067" w:rsidRPr="00B17E68">
        <w:rPr>
          <w:rFonts w:ascii="Sabon LT Std" w:hAnsi="Sabon LT Std"/>
          <w:color w:val="auto"/>
          <w:sz w:val="20"/>
          <w:szCs w:val="20"/>
          <w:lang w:val="en"/>
        </w:rPr>
        <w:t>Publications that are cited for peer review,</w:t>
      </w:r>
      <w:r w:rsidR="00B53C6D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 for subjects in natural and engineering sciences </w:t>
      </w:r>
      <w:r w:rsidR="00522067" w:rsidRPr="00B17E68">
        <w:rPr>
          <w:rFonts w:ascii="Sabon LT Std" w:hAnsi="Sabon LT Std"/>
          <w:color w:val="auto"/>
          <w:sz w:val="20"/>
          <w:szCs w:val="20"/>
          <w:lang w:val="en"/>
        </w:rPr>
        <w:t>at least 10 excluding the thesis</w:t>
      </w:r>
      <w:r w:rsidR="00B17E68" w:rsidRPr="00B17E68">
        <w:rPr>
          <w:rFonts w:ascii="Sabon LT Std" w:hAnsi="Sabon LT Std"/>
          <w:color w:val="auto"/>
          <w:sz w:val="20"/>
          <w:szCs w:val="20"/>
          <w:lang w:val="en"/>
        </w:rPr>
        <w:t>,</w:t>
      </w:r>
      <w:r w:rsidR="00B53C6D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 and for subjects in social sciences corresponding to at least one doctoral thesis </w:t>
      </w:r>
    </w:p>
    <w:p w14:paraId="1D45A3D6" w14:textId="483399FC" w:rsidR="00D343D7" w:rsidRDefault="00E9184C" w:rsidP="00D343D7">
      <w:pPr>
        <w:pStyle w:val="Default"/>
        <w:tabs>
          <w:tab w:val="left" w:pos="0"/>
          <w:tab w:val="left" w:pos="480"/>
          <w:tab w:val="left" w:pos="6360"/>
        </w:tabs>
        <w:ind w:left="482" w:right="-408" w:hanging="482"/>
        <w:rPr>
          <w:rFonts w:ascii="Sabon LT Std" w:hAnsi="Sabon LT Std"/>
          <w:sz w:val="20"/>
          <w:szCs w:val="20"/>
          <w:lang w:val="en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111051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D7" w:rsidRPr="00B17E68">
            <w:rPr>
              <w:rFonts w:ascii="Segoe UI Symbol" w:hAnsi="Segoe UI Symbol" w:cs="Segoe UI Symbol"/>
              <w:color w:val="auto"/>
              <w:sz w:val="20"/>
              <w:szCs w:val="20"/>
              <w:lang w:val="en"/>
            </w:rPr>
            <w:t>☐</w:t>
          </w:r>
        </w:sdtContent>
      </w:sdt>
      <w:r w:rsidR="00D343D7" w:rsidRPr="00B17E68">
        <w:rPr>
          <w:rFonts w:ascii="Sabon LT Std" w:hAnsi="Sabon LT Std"/>
          <w:color w:val="auto"/>
          <w:sz w:val="20"/>
          <w:szCs w:val="20"/>
          <w:lang w:val="en"/>
        </w:rPr>
        <w:tab/>
      </w:r>
      <w:r w:rsidR="007C232E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Opinion </w:t>
      </w:r>
      <w:r w:rsidR="00B17E68" w:rsidRPr="00B17E68">
        <w:rPr>
          <w:rFonts w:ascii="Sabon LT Std" w:hAnsi="Sabon LT Std"/>
          <w:color w:val="auto"/>
          <w:sz w:val="20"/>
          <w:szCs w:val="20"/>
          <w:lang w:val="en"/>
        </w:rPr>
        <w:t>of</w:t>
      </w:r>
      <w:r w:rsidR="007C232E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 the </w:t>
      </w:r>
      <w:r w:rsidR="009F19D8">
        <w:rPr>
          <w:rFonts w:ascii="Sabon LT Std" w:hAnsi="Sabon LT Std"/>
          <w:color w:val="auto"/>
          <w:sz w:val="20"/>
          <w:szCs w:val="20"/>
          <w:lang w:val="en"/>
        </w:rPr>
        <w:t>head</w:t>
      </w:r>
      <w:r w:rsidR="00B17E68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 of </w:t>
      </w:r>
      <w:r w:rsidR="009F19D8">
        <w:rPr>
          <w:rFonts w:ascii="Sabon LT Std" w:hAnsi="Sabon LT Std"/>
          <w:color w:val="auto"/>
          <w:sz w:val="20"/>
          <w:szCs w:val="20"/>
          <w:lang w:val="en"/>
        </w:rPr>
        <w:t>s</w:t>
      </w:r>
      <w:r w:rsidR="007C232E" w:rsidRPr="00B17E68">
        <w:rPr>
          <w:rFonts w:ascii="Sabon LT Std" w:hAnsi="Sabon LT Std"/>
          <w:color w:val="auto"/>
          <w:sz w:val="20"/>
          <w:szCs w:val="20"/>
          <w:lang w:val="en"/>
        </w:rPr>
        <w:t>ubject</w:t>
      </w:r>
      <w:r w:rsidR="007C232E" w:rsidRPr="00B17E68">
        <w:rPr>
          <w:rFonts w:ascii="Sabon LT Std" w:hAnsi="Sabon LT Std"/>
          <w:sz w:val="20"/>
          <w:szCs w:val="20"/>
          <w:lang w:val="en"/>
        </w:rPr>
        <w:t xml:space="preserve"> </w:t>
      </w:r>
      <w:r w:rsidR="009F19D8">
        <w:rPr>
          <w:rFonts w:ascii="Sabon LT Std" w:hAnsi="Sabon LT Std"/>
          <w:sz w:val="20"/>
          <w:szCs w:val="20"/>
          <w:lang w:val="en"/>
        </w:rPr>
        <w:t xml:space="preserve">and the head of school </w:t>
      </w:r>
      <w:r w:rsidR="007C232E" w:rsidRPr="00B17E68">
        <w:rPr>
          <w:rFonts w:ascii="Sabon LT Std" w:hAnsi="Sabon LT Std"/>
          <w:sz w:val="20"/>
          <w:szCs w:val="20"/>
          <w:lang w:val="en"/>
        </w:rPr>
        <w:t>about the usefulness of the docent</w:t>
      </w:r>
      <w:r w:rsidR="00B17E68" w:rsidRPr="00B17E68">
        <w:rPr>
          <w:rFonts w:ascii="Sabon LT Std" w:hAnsi="Sabon LT Std"/>
          <w:sz w:val="20"/>
          <w:szCs w:val="20"/>
          <w:lang w:val="en"/>
        </w:rPr>
        <w:t>ship</w:t>
      </w:r>
      <w:r w:rsidR="007C232E" w:rsidRPr="00B17E68">
        <w:rPr>
          <w:rFonts w:ascii="Sabon LT Std" w:hAnsi="Sabon LT Std"/>
          <w:sz w:val="20"/>
          <w:szCs w:val="20"/>
          <w:lang w:val="en"/>
        </w:rPr>
        <w:t xml:space="preserve"> for research and education in the subject</w:t>
      </w:r>
      <w:r w:rsidR="009F19D8">
        <w:rPr>
          <w:rFonts w:ascii="Sabon LT Std" w:hAnsi="Sabon LT Std"/>
          <w:sz w:val="20"/>
          <w:szCs w:val="20"/>
          <w:lang w:val="en"/>
        </w:rPr>
        <w:t xml:space="preserve"> (including a comment on the applicant’s interaction with the surrounding community) </w:t>
      </w:r>
    </w:p>
    <w:p w14:paraId="2C328E1E" w14:textId="693F702A" w:rsidR="00EE6035" w:rsidRPr="00EE6035" w:rsidRDefault="00E9184C" w:rsidP="00D343D7">
      <w:pPr>
        <w:pStyle w:val="Default"/>
        <w:tabs>
          <w:tab w:val="left" w:pos="0"/>
          <w:tab w:val="left" w:pos="480"/>
          <w:tab w:val="left" w:pos="6360"/>
        </w:tabs>
        <w:ind w:left="482" w:right="-408" w:hanging="482"/>
        <w:rPr>
          <w:rFonts w:ascii="Sabon LT Std" w:hAnsi="Sabon LT Std"/>
          <w:color w:val="auto"/>
          <w:sz w:val="20"/>
          <w:szCs w:val="20"/>
          <w:lang w:val="en-US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73115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035" w:rsidRPr="00B17E68">
            <w:rPr>
              <w:rFonts w:ascii="Segoe UI Symbol" w:hAnsi="Segoe UI Symbol" w:cs="Segoe UI Symbol"/>
              <w:color w:val="auto"/>
              <w:sz w:val="20"/>
              <w:szCs w:val="20"/>
              <w:lang w:val="en"/>
            </w:rPr>
            <w:t>☐</w:t>
          </w:r>
        </w:sdtContent>
      </w:sdt>
      <w:r w:rsidR="00EE6035" w:rsidRPr="00EE6035">
        <w:rPr>
          <w:rFonts w:ascii="Sabon LT Std" w:hAnsi="Sabon LT Std"/>
          <w:color w:val="auto"/>
          <w:sz w:val="20"/>
          <w:szCs w:val="20"/>
          <w:lang w:val="en-US"/>
        </w:rPr>
        <w:tab/>
      </w:r>
      <w:bookmarkStart w:id="3" w:name="_Hlk154037626"/>
      <w:r w:rsidR="00EE6035" w:rsidRPr="00EE6035">
        <w:rPr>
          <w:rFonts w:ascii="Sabon LT Std" w:hAnsi="Sabon LT Std"/>
          <w:color w:val="auto"/>
          <w:sz w:val="20"/>
          <w:szCs w:val="20"/>
          <w:lang w:val="en-US"/>
        </w:rPr>
        <w:t>Certificate from the Head o</w:t>
      </w:r>
      <w:r w:rsidR="00EE6035">
        <w:rPr>
          <w:rFonts w:ascii="Sabon LT Std" w:hAnsi="Sabon LT Std"/>
          <w:color w:val="auto"/>
          <w:sz w:val="20"/>
          <w:szCs w:val="20"/>
          <w:lang w:val="en-US"/>
        </w:rPr>
        <w:t xml:space="preserve">f Subject (or equivalent) regarding the scope, nature and quality of supervising </w:t>
      </w:r>
      <w:r w:rsidR="00376806">
        <w:rPr>
          <w:rFonts w:ascii="Sabon LT Std" w:hAnsi="Sabon LT Std"/>
          <w:color w:val="auto"/>
          <w:sz w:val="20"/>
          <w:szCs w:val="20"/>
          <w:lang w:val="en-US"/>
        </w:rPr>
        <w:t>at PhD level</w:t>
      </w:r>
      <w:bookmarkEnd w:id="3"/>
    </w:p>
    <w:p w14:paraId="22753830" w14:textId="398C256C" w:rsidR="00D74359" w:rsidRPr="00B17E68" w:rsidRDefault="00E9184C" w:rsidP="00884A80">
      <w:pPr>
        <w:pStyle w:val="Default"/>
        <w:tabs>
          <w:tab w:val="left" w:pos="480"/>
          <w:tab w:val="left" w:pos="6360"/>
        </w:tabs>
        <w:ind w:left="480" w:right="-527" w:hanging="480"/>
        <w:rPr>
          <w:rFonts w:ascii="Sabon LT Std" w:hAnsi="Sabon LT Std"/>
          <w:b/>
          <w:bCs/>
          <w:sz w:val="20"/>
          <w:szCs w:val="20"/>
          <w:lang w:val="en-GB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89786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59" w:rsidRPr="00B17E68">
            <w:rPr>
              <w:rFonts w:ascii="Segoe UI Symbol" w:hAnsi="Segoe UI Symbol" w:cs="Segoe UI Symbol"/>
              <w:color w:val="auto"/>
              <w:sz w:val="20"/>
              <w:szCs w:val="20"/>
              <w:lang w:val="en"/>
            </w:rPr>
            <w:t>☐</w:t>
          </w:r>
        </w:sdtContent>
      </w:sdt>
      <w:r w:rsidR="00D74359" w:rsidRPr="00B17E68">
        <w:rPr>
          <w:rFonts w:ascii="Sabon LT Std" w:hAnsi="Sabon LT Std"/>
          <w:b/>
          <w:bCs/>
          <w:sz w:val="20"/>
          <w:szCs w:val="20"/>
          <w:lang w:val="en"/>
        </w:rPr>
        <w:tab/>
      </w:r>
      <w:r w:rsidR="00522067" w:rsidRPr="00B17E68">
        <w:rPr>
          <w:rFonts w:ascii="Sabon LT Std" w:hAnsi="Sabon LT Std"/>
          <w:color w:val="auto"/>
          <w:sz w:val="20"/>
          <w:szCs w:val="20"/>
          <w:lang w:val="en"/>
        </w:rPr>
        <w:t>Certificate from the Head of Unit (or equivalent) regarding the scope, nature and quality of teaching</w:t>
      </w:r>
    </w:p>
    <w:bookmarkEnd w:id="2"/>
    <w:p w14:paraId="05F95C89" w14:textId="77777777" w:rsidR="00EB7A8D" w:rsidRPr="00B17E68" w:rsidRDefault="00EB7A8D" w:rsidP="00CE5541">
      <w:pPr>
        <w:pStyle w:val="Default"/>
        <w:tabs>
          <w:tab w:val="left" w:pos="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</w:p>
    <w:p w14:paraId="4A5FB81B" w14:textId="5B4F4DDA" w:rsidR="00EB7A8D" w:rsidRPr="00B17E68" w:rsidRDefault="00EB7A8D" w:rsidP="00A932D5">
      <w:pPr>
        <w:spacing w:after="120"/>
        <w:rPr>
          <w:rFonts w:ascii="Sabon LT Std" w:hAnsi="Sabon LT Std"/>
          <w:b/>
          <w:sz w:val="22"/>
          <w:szCs w:val="22"/>
          <w:lang w:val="en-GB"/>
        </w:rPr>
      </w:pPr>
      <w:r w:rsidRPr="00B17E68">
        <w:rPr>
          <w:rFonts w:ascii="Sabon LT Std" w:hAnsi="Sabon LT Std"/>
          <w:b/>
          <w:sz w:val="22"/>
          <w:szCs w:val="22"/>
          <w:lang w:val="en"/>
        </w:rPr>
        <w:t xml:space="preserve">Indicate completed </w:t>
      </w:r>
      <w:r w:rsidR="00B17E68" w:rsidRPr="00B17E68">
        <w:rPr>
          <w:rFonts w:ascii="Sabon LT Std" w:hAnsi="Sabon LT Std"/>
          <w:b/>
          <w:sz w:val="22"/>
          <w:szCs w:val="22"/>
          <w:lang w:val="en"/>
        </w:rPr>
        <w:t>courses</w:t>
      </w:r>
      <w:r w:rsidRPr="00B17E68">
        <w:rPr>
          <w:rFonts w:ascii="Sabon LT Std" w:hAnsi="Sabon LT Std"/>
          <w:b/>
          <w:sz w:val="22"/>
          <w:szCs w:val="22"/>
          <w:lang w:val="en"/>
        </w:rPr>
        <w:t>:</w:t>
      </w:r>
      <w:r w:rsidRPr="00B17E68">
        <w:rPr>
          <w:rFonts w:ascii="Sabon LT Std" w:hAnsi="Sabon LT Std"/>
          <w:sz w:val="20"/>
          <w:szCs w:val="20"/>
          <w:lang w:val="en"/>
        </w:rPr>
        <w:tab/>
      </w:r>
    </w:p>
    <w:p w14:paraId="5526B076" w14:textId="421094D1" w:rsidR="005B0B6C" w:rsidRPr="00B17E68" w:rsidRDefault="00EB7A8D" w:rsidP="00871BB8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  <w:r w:rsidRPr="00B17E68">
        <w:rPr>
          <w:rFonts w:ascii="Sabon LT Std" w:hAnsi="Sabon LT Std"/>
          <w:color w:val="auto"/>
          <w:sz w:val="20"/>
          <w:szCs w:val="20"/>
          <w:lang w:val="en"/>
        </w:rPr>
        <w:t>Supervis</w:t>
      </w:r>
      <w:r w:rsidR="00B17E68" w:rsidRPr="00B17E68">
        <w:rPr>
          <w:rFonts w:ascii="Sabon LT Std" w:hAnsi="Sabon LT Std"/>
          <w:color w:val="auto"/>
          <w:sz w:val="20"/>
          <w:szCs w:val="20"/>
          <w:lang w:val="en"/>
        </w:rPr>
        <w:t>ing</w:t>
      </w:r>
      <w:r w:rsidRPr="00B17E68">
        <w:rPr>
          <w:rFonts w:ascii="Sabon LT Std" w:hAnsi="Sabon LT Std"/>
          <w:color w:val="auto"/>
          <w:sz w:val="20"/>
          <w:szCs w:val="20"/>
          <w:lang w:val="en"/>
        </w:rPr>
        <w:t>:</w:t>
      </w:r>
    </w:p>
    <w:p w14:paraId="484C71BD" w14:textId="4393F428" w:rsidR="0015425F" w:rsidRPr="00B17E68" w:rsidRDefault="00E9184C" w:rsidP="00871BB8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31788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09" w:rsidRPr="00B17E68">
            <w:rPr>
              <w:rFonts w:ascii="Segoe UI Symbol" w:hAnsi="Segoe UI Symbol" w:cs="Segoe UI Symbol"/>
              <w:color w:val="auto"/>
              <w:sz w:val="20"/>
              <w:szCs w:val="20"/>
              <w:lang w:val="en"/>
            </w:rPr>
            <w:t>☐</w:t>
          </w:r>
        </w:sdtContent>
      </w:sdt>
      <w:r w:rsidR="0003033A" w:rsidRPr="00B17E68">
        <w:rPr>
          <w:rFonts w:ascii="Sabon LT Std" w:hAnsi="Sabon LT Std"/>
          <w:color w:val="auto"/>
          <w:sz w:val="20"/>
          <w:szCs w:val="20"/>
          <w:lang w:val="en"/>
        </w:rPr>
        <w:tab/>
      </w:r>
      <w:r w:rsidR="00B17E68" w:rsidRPr="00B17E68">
        <w:rPr>
          <w:rFonts w:ascii="Sabon LT Std" w:hAnsi="Sabon LT Std"/>
          <w:color w:val="auto"/>
          <w:sz w:val="20"/>
          <w:szCs w:val="20"/>
          <w:lang w:val="en"/>
        </w:rPr>
        <w:t>Supervising PhD Students</w:t>
      </w:r>
      <w:r w:rsidR="00EB7A8D" w:rsidRPr="00B17E68">
        <w:rPr>
          <w:rFonts w:ascii="Sabon LT Std" w:hAnsi="Sabon LT Std"/>
          <w:color w:val="auto"/>
          <w:sz w:val="20"/>
          <w:szCs w:val="20"/>
          <w:lang w:val="en"/>
        </w:rPr>
        <w:t>, Örebro University</w:t>
      </w:r>
      <w:r w:rsidR="00343B97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, </w:t>
      </w:r>
      <w:r w:rsidR="00B53C6D" w:rsidRPr="00B17E68">
        <w:rPr>
          <w:rFonts w:ascii="Sabon LT Std" w:hAnsi="Sabon LT Std"/>
          <w:color w:val="auto"/>
          <w:sz w:val="20"/>
          <w:szCs w:val="20"/>
          <w:lang w:val="en"/>
        </w:rPr>
        <w:br/>
      </w:r>
      <w:r w:rsidR="0015425F" w:rsidRPr="00B17E68">
        <w:rPr>
          <w:rFonts w:ascii="Sabon LT Std" w:hAnsi="Sabon LT Std"/>
          <w:b/>
          <w:i/>
          <w:color w:val="auto"/>
          <w:sz w:val="20"/>
          <w:szCs w:val="20"/>
          <w:lang w:val="en"/>
        </w:rPr>
        <w:t>or</w:t>
      </w:r>
    </w:p>
    <w:p w14:paraId="37B43574" w14:textId="77777777" w:rsidR="005B0B6C" w:rsidRPr="00B17E68" w:rsidRDefault="00E9184C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10394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09" w:rsidRPr="00B17E68">
            <w:rPr>
              <w:rFonts w:ascii="Segoe UI Symbol" w:hAnsi="Segoe UI Symbol" w:cs="Segoe UI Symbol"/>
              <w:color w:val="auto"/>
              <w:sz w:val="20"/>
              <w:szCs w:val="20"/>
              <w:lang w:val="en"/>
            </w:rPr>
            <w:t>☐</w:t>
          </w:r>
        </w:sdtContent>
      </w:sdt>
      <w:r w:rsidR="00315409" w:rsidRPr="00B17E68">
        <w:rPr>
          <w:rFonts w:ascii="Sabon LT Std" w:hAnsi="Sabon LT Std"/>
          <w:color w:val="auto"/>
          <w:sz w:val="20"/>
          <w:szCs w:val="20"/>
          <w:lang w:val="en"/>
        </w:rPr>
        <w:tab/>
      </w:r>
      <w:r w:rsidR="00744831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 other </w:t>
      </w:r>
      <w:r w:rsidR="005B0B6C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equivalent </w:t>
      </w:r>
      <w:r w:rsidR="001B2F45" w:rsidRPr="00B17E68">
        <w:rPr>
          <w:rFonts w:ascii="Sabon LT Std" w:hAnsi="Sabon LT Std"/>
          <w:color w:val="auto"/>
          <w:sz w:val="20"/>
          <w:szCs w:val="20"/>
          <w:lang w:val="en"/>
        </w:rPr>
        <w:t>training</w:t>
      </w:r>
      <w:r w:rsidR="005B0B6C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 (certificate must be attached)</w:t>
      </w:r>
    </w:p>
    <w:p w14:paraId="17737C29" w14:textId="77777777" w:rsidR="00EB7A8D" w:rsidRPr="00B17E68" w:rsidRDefault="00EB7A8D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</w:p>
    <w:p w14:paraId="446EDC47" w14:textId="57AF9591" w:rsidR="005B0B6C" w:rsidRPr="00B17E68" w:rsidRDefault="00362A95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  <w:r w:rsidRPr="00B17E68">
        <w:rPr>
          <w:rFonts w:ascii="Sabon LT Std" w:hAnsi="Sabon LT Std"/>
          <w:color w:val="auto"/>
          <w:sz w:val="20"/>
          <w:szCs w:val="20"/>
          <w:lang w:val="en"/>
        </w:rPr>
        <w:t>Higher</w:t>
      </w:r>
      <w:r w:rsidR="00B17E68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 </w:t>
      </w:r>
      <w:r w:rsidR="005B0B6C" w:rsidRPr="00B17E68">
        <w:rPr>
          <w:rFonts w:ascii="Sabon LT Std" w:hAnsi="Sabon LT Std"/>
          <w:color w:val="auto"/>
          <w:sz w:val="20"/>
          <w:szCs w:val="20"/>
          <w:lang w:val="en"/>
        </w:rPr>
        <w:t>education pedago</w:t>
      </w:r>
      <w:r w:rsidR="00B17E68" w:rsidRPr="00B17E68">
        <w:rPr>
          <w:rFonts w:ascii="Sabon LT Std" w:hAnsi="Sabon LT Std"/>
          <w:color w:val="auto"/>
          <w:sz w:val="20"/>
          <w:szCs w:val="20"/>
          <w:lang w:val="en"/>
        </w:rPr>
        <w:t>gy courses</w:t>
      </w:r>
      <w:r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 equivalent to 10 weeks</w:t>
      </w:r>
      <w:r w:rsidR="005B0B6C" w:rsidRPr="00B17E68">
        <w:rPr>
          <w:rFonts w:ascii="Sabon LT Std" w:hAnsi="Sabon LT Std"/>
          <w:color w:val="auto"/>
          <w:sz w:val="20"/>
          <w:szCs w:val="20"/>
          <w:lang w:val="en"/>
        </w:rPr>
        <w:t>:</w:t>
      </w:r>
    </w:p>
    <w:p w14:paraId="6C057026" w14:textId="46B91A90" w:rsidR="005B0B6C" w:rsidRPr="00B17E68" w:rsidRDefault="00E9184C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4302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B6C" w:rsidRPr="00B17E68">
            <w:rPr>
              <w:rFonts w:ascii="Segoe UI Symbol" w:hAnsi="Segoe UI Symbol" w:cs="Segoe UI Symbol"/>
              <w:color w:val="auto"/>
              <w:sz w:val="20"/>
              <w:szCs w:val="20"/>
              <w:lang w:val="en"/>
            </w:rPr>
            <w:t>☐</w:t>
          </w:r>
        </w:sdtContent>
      </w:sdt>
      <w:r w:rsidR="005B0B6C" w:rsidRPr="00B17E68">
        <w:rPr>
          <w:rFonts w:ascii="Sabon LT Std" w:hAnsi="Sabon LT Std"/>
          <w:color w:val="auto"/>
          <w:sz w:val="20"/>
          <w:szCs w:val="20"/>
          <w:lang w:val="en"/>
        </w:rPr>
        <w:tab/>
      </w:r>
      <w:r w:rsidR="00B17E68" w:rsidRPr="00B17E68">
        <w:rPr>
          <w:rFonts w:ascii="Sabon LT Std" w:hAnsi="Sabon LT Std"/>
          <w:color w:val="auto"/>
          <w:sz w:val="20"/>
          <w:szCs w:val="20"/>
          <w:lang w:val="en"/>
        </w:rPr>
        <w:t>Foundations of teaching and learning</w:t>
      </w:r>
      <w:r w:rsidR="00CD48AF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 (compulsory basic course)</w:t>
      </w:r>
    </w:p>
    <w:p w14:paraId="21639F42" w14:textId="52461D61" w:rsidR="00CD48AF" w:rsidRPr="00B17E68" w:rsidRDefault="00E9184C" w:rsidP="00CD48AF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56700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B6C" w:rsidRPr="00B17E68">
            <w:rPr>
              <w:rFonts w:ascii="Segoe UI Symbol" w:hAnsi="Segoe UI Symbol" w:cs="Segoe UI Symbol"/>
              <w:color w:val="auto"/>
              <w:sz w:val="20"/>
              <w:szCs w:val="20"/>
              <w:lang w:val="en"/>
            </w:rPr>
            <w:t>☐</w:t>
          </w:r>
        </w:sdtContent>
      </w:sdt>
      <w:r w:rsidR="005B0B6C" w:rsidRPr="00B17E68">
        <w:rPr>
          <w:rFonts w:ascii="Sabon LT Std" w:hAnsi="Sabon LT Std"/>
          <w:color w:val="auto"/>
          <w:sz w:val="20"/>
          <w:szCs w:val="20"/>
          <w:lang w:val="en"/>
        </w:rPr>
        <w:tab/>
      </w:r>
      <w:r w:rsidR="00B17E68" w:rsidRPr="00B17E68">
        <w:rPr>
          <w:rFonts w:ascii="Sabon LT Std" w:hAnsi="Sabon LT Std"/>
          <w:color w:val="auto"/>
          <w:sz w:val="20"/>
          <w:szCs w:val="20"/>
          <w:lang w:val="en"/>
        </w:rPr>
        <w:t>Legal certainty and effectiveness in teaching</w:t>
      </w:r>
      <w:r w:rsidR="00CD48AF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 (compulsory supplementary course)</w:t>
      </w:r>
    </w:p>
    <w:p w14:paraId="05DF1EEA" w14:textId="1F9100DF" w:rsidR="00CD48AF" w:rsidRPr="00B17E68" w:rsidRDefault="00E9184C" w:rsidP="00CD48AF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8418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8AF" w:rsidRPr="00B17E68">
            <w:rPr>
              <w:rFonts w:ascii="Segoe UI Symbol" w:hAnsi="Segoe UI Symbol" w:cs="Segoe UI Symbol"/>
              <w:color w:val="auto"/>
              <w:sz w:val="20"/>
              <w:szCs w:val="20"/>
              <w:lang w:val="en"/>
            </w:rPr>
            <w:t>☐</w:t>
          </w:r>
        </w:sdtContent>
      </w:sdt>
      <w:r w:rsidR="00CD48AF" w:rsidRPr="00B17E68">
        <w:rPr>
          <w:rFonts w:ascii="Sabon LT Std" w:hAnsi="Sabon LT Std"/>
          <w:color w:val="auto"/>
          <w:sz w:val="20"/>
          <w:szCs w:val="20"/>
          <w:lang w:val="en"/>
        </w:rPr>
        <w:tab/>
      </w:r>
      <w:r w:rsidR="0002542E">
        <w:rPr>
          <w:rFonts w:ascii="Sabon LT Std" w:hAnsi="Sabon LT Std"/>
          <w:color w:val="auto"/>
          <w:sz w:val="20"/>
          <w:szCs w:val="20"/>
          <w:lang w:val="en"/>
        </w:rPr>
        <w:t>Developing teaching and learning</w:t>
      </w:r>
      <w:r w:rsidR="00CD48AF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 (compulsory supplementary course)</w:t>
      </w:r>
    </w:p>
    <w:p w14:paraId="18DD13A2" w14:textId="7DF93638" w:rsidR="005B0B6C" w:rsidRPr="00B17E68" w:rsidRDefault="00E9184C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142429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8AF" w:rsidRPr="00B17E68">
            <w:rPr>
              <w:rFonts w:ascii="Segoe UI Symbol" w:hAnsi="Segoe UI Symbol" w:cs="Segoe UI Symbol"/>
              <w:color w:val="auto"/>
              <w:sz w:val="20"/>
              <w:szCs w:val="20"/>
              <w:lang w:val="en"/>
            </w:rPr>
            <w:t>☐</w:t>
          </w:r>
        </w:sdtContent>
      </w:sdt>
      <w:r w:rsidR="00CD48AF" w:rsidRPr="00B17E68">
        <w:rPr>
          <w:rFonts w:ascii="Sabon LT Std" w:hAnsi="Sabon LT Std"/>
          <w:color w:val="auto"/>
          <w:sz w:val="20"/>
          <w:szCs w:val="20"/>
          <w:lang w:val="en"/>
        </w:rPr>
        <w:tab/>
      </w:r>
      <w:r w:rsidR="00156C24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Thematic courses from the Centre for </w:t>
      </w:r>
      <w:r w:rsidR="00B17E68" w:rsidRPr="00B17E68">
        <w:rPr>
          <w:rFonts w:ascii="Sabon LT Std" w:hAnsi="Sabon LT Std"/>
          <w:color w:val="auto"/>
          <w:sz w:val="20"/>
          <w:szCs w:val="20"/>
          <w:lang w:val="en"/>
        </w:rPr>
        <w:t>Academic Development</w:t>
      </w:r>
      <w:r w:rsidR="00156C24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, corresponding to at least </w:t>
      </w:r>
      <w:r w:rsidR="009F19D8">
        <w:rPr>
          <w:rFonts w:ascii="Sabon LT Std" w:hAnsi="Sabon LT Std"/>
          <w:color w:val="auto"/>
          <w:sz w:val="20"/>
          <w:szCs w:val="20"/>
          <w:lang w:val="en"/>
        </w:rPr>
        <w:t>two</w:t>
      </w:r>
      <w:r w:rsidR="00156C24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 weeks</w:t>
      </w:r>
      <w:r w:rsidR="00B53C6D" w:rsidRPr="00B17E68">
        <w:rPr>
          <w:rFonts w:ascii="Sabon LT Std" w:hAnsi="Sabon LT Std"/>
          <w:color w:val="auto"/>
          <w:sz w:val="20"/>
          <w:szCs w:val="20"/>
          <w:lang w:val="en"/>
        </w:rPr>
        <w:br/>
      </w:r>
      <w:r w:rsidR="005B0B6C" w:rsidRPr="00B17E68">
        <w:rPr>
          <w:rFonts w:ascii="Sabon LT Std" w:hAnsi="Sabon LT Std"/>
          <w:b/>
          <w:i/>
          <w:color w:val="auto"/>
          <w:sz w:val="20"/>
          <w:szCs w:val="20"/>
          <w:lang w:val="en"/>
        </w:rPr>
        <w:t xml:space="preserve"> or</w:t>
      </w:r>
    </w:p>
    <w:p w14:paraId="7446FD46" w14:textId="176F2213" w:rsidR="00B24266" w:rsidRPr="00B17E68" w:rsidRDefault="00E9184C" w:rsidP="00EB7A8D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122468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B6C" w:rsidRPr="00B17E68">
            <w:rPr>
              <w:rFonts w:ascii="Segoe UI Symbol" w:hAnsi="Segoe UI Symbol" w:cs="Segoe UI Symbol"/>
              <w:color w:val="auto"/>
              <w:sz w:val="20"/>
              <w:szCs w:val="20"/>
              <w:lang w:val="en"/>
            </w:rPr>
            <w:t>☐</w:t>
          </w:r>
        </w:sdtContent>
      </w:sdt>
      <w:r w:rsidR="005B0B6C" w:rsidRPr="00B17E68">
        <w:rPr>
          <w:rFonts w:ascii="Sabon LT Std" w:hAnsi="Sabon LT Std"/>
          <w:color w:val="auto"/>
          <w:sz w:val="20"/>
          <w:szCs w:val="20"/>
          <w:lang w:val="en"/>
        </w:rPr>
        <w:tab/>
        <w:t>other equivalent education</w:t>
      </w:r>
      <w:r w:rsidR="00CD4066" w:rsidRPr="00B17E68">
        <w:rPr>
          <w:rFonts w:ascii="Sabon LT Std" w:hAnsi="Sabon LT Std"/>
          <w:color w:val="auto"/>
          <w:sz w:val="20"/>
          <w:szCs w:val="20"/>
          <w:lang w:val="en"/>
        </w:rPr>
        <w:t>/competence</w:t>
      </w:r>
      <w:r w:rsidR="005B0B6C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 (</w:t>
      </w:r>
      <w:r w:rsidR="00F05739" w:rsidRPr="00B17E68">
        <w:rPr>
          <w:rFonts w:ascii="Sabon LT Std" w:hAnsi="Sabon LT Std"/>
          <w:color w:val="auto"/>
          <w:sz w:val="20"/>
          <w:szCs w:val="20"/>
          <w:lang w:val="en"/>
        </w:rPr>
        <w:t>certificate</w:t>
      </w:r>
      <w:r w:rsidR="00093CE5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 from previous equivalent assessment</w:t>
      </w:r>
      <w:r w:rsidR="00F05739" w:rsidRPr="00B17E68">
        <w:rPr>
          <w:rFonts w:ascii="Sabon LT Std" w:hAnsi="Sabon LT Std"/>
          <w:color w:val="auto"/>
          <w:sz w:val="20"/>
          <w:szCs w:val="20"/>
          <w:lang w:val="en"/>
        </w:rPr>
        <w:t xml:space="preserve"> or basis for equivalent assessment </w:t>
      </w:r>
      <w:r w:rsidR="005B0B6C" w:rsidRPr="00B17E68">
        <w:rPr>
          <w:rFonts w:ascii="Sabon LT Std" w:hAnsi="Sabon LT Std"/>
          <w:color w:val="auto"/>
          <w:sz w:val="20"/>
          <w:szCs w:val="20"/>
          <w:lang w:val="en"/>
        </w:rPr>
        <w:t>must be attached)</w:t>
      </w:r>
    </w:p>
    <w:p w14:paraId="0FD99364" w14:textId="14AEF762" w:rsidR="00140F63" w:rsidRPr="00B17E68" w:rsidRDefault="00140F63" w:rsidP="00EB7A8D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</w:p>
    <w:p w14:paraId="17551730" w14:textId="77777777" w:rsidR="00140F63" w:rsidRPr="00B17E68" w:rsidRDefault="00140F63" w:rsidP="00EB7A8D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</w:p>
    <w:p w14:paraId="1855940D" w14:textId="77777777" w:rsidR="00D343D7" w:rsidRPr="00B17E68" w:rsidRDefault="00012025" w:rsidP="00AE1ED9">
      <w:pPr>
        <w:pStyle w:val="Default"/>
        <w:spacing w:after="120"/>
        <w:rPr>
          <w:rFonts w:ascii="Sabon LT Std" w:hAnsi="Sabon LT Std"/>
          <w:b/>
          <w:sz w:val="26"/>
          <w:szCs w:val="26"/>
        </w:rPr>
      </w:pPr>
      <w:r w:rsidRPr="00B17E68">
        <w:rPr>
          <w:rFonts w:ascii="Sabon LT Std" w:hAnsi="Sabon LT Std"/>
          <w:b/>
          <w:sz w:val="26"/>
          <w:szCs w:val="26"/>
          <w:lang w:val="en"/>
        </w:rPr>
        <w:t xml:space="preserve">Research </w:t>
      </w:r>
      <w:r w:rsidR="00A932D5" w:rsidRPr="00B17E68">
        <w:rPr>
          <w:rFonts w:ascii="Sabon LT Std" w:hAnsi="Sabon LT Std"/>
          <w:b/>
          <w:sz w:val="26"/>
          <w:szCs w:val="26"/>
          <w:lang w:val="en"/>
        </w:rPr>
        <w:t>expertise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76"/>
        <w:gridCol w:w="4557"/>
      </w:tblGrid>
      <w:tr w:rsidR="00F722BD" w:rsidRPr="00E9184C" w14:paraId="31F1D252" w14:textId="77777777" w:rsidTr="00831948">
        <w:tc>
          <w:tcPr>
            <w:tcW w:w="928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61D62B5" w14:textId="77777777" w:rsidR="00CD1FAB" w:rsidRPr="00B17E68" w:rsidRDefault="00F722BD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  <w:r w:rsidRPr="00B17E68">
              <w:rPr>
                <w:rFonts w:ascii="Sabon LT Std" w:hAnsi="Sabon LT Std"/>
                <w:b/>
                <w:lang w:val="en"/>
              </w:rPr>
              <w:t>Publications</w:t>
            </w:r>
          </w:p>
          <w:p w14:paraId="66011717" w14:textId="77777777" w:rsidR="00675382" w:rsidRPr="00B17E68" w:rsidRDefault="009538C7" w:rsidP="00675382">
            <w:pPr>
              <w:pStyle w:val="Default"/>
              <w:numPr>
                <w:ilvl w:val="0"/>
                <w:numId w:val="6"/>
              </w:numPr>
              <w:rPr>
                <w:rFonts w:ascii="Sabon LT Std" w:hAnsi="Sabon LT Std"/>
                <w:sz w:val="18"/>
                <w:szCs w:val="18"/>
              </w:rPr>
            </w:pPr>
            <w:r w:rsidRPr="00B17E68">
              <w:rPr>
                <w:rFonts w:ascii="Sabon LT Std" w:hAnsi="Sabon LT Std"/>
                <w:sz w:val="18"/>
                <w:szCs w:val="18"/>
                <w:lang w:val="en"/>
              </w:rPr>
              <w:t>Enter page counts.</w:t>
            </w:r>
          </w:p>
          <w:p w14:paraId="1CCDFD77" w14:textId="3BDFD7F4" w:rsidR="00675382" w:rsidRPr="00B17E68" w:rsidRDefault="00675382" w:rsidP="00675382">
            <w:pPr>
              <w:pStyle w:val="Default"/>
              <w:numPr>
                <w:ilvl w:val="0"/>
                <w:numId w:val="6"/>
              </w:numPr>
              <w:rPr>
                <w:rFonts w:ascii="Sabon LT Std" w:hAnsi="Sabon LT Std"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sz w:val="18"/>
                <w:szCs w:val="18"/>
                <w:lang w:val="en"/>
              </w:rPr>
              <w:t xml:space="preserve">In the case of co-authored works: indicate the importance of din </w:t>
            </w:r>
            <w:r w:rsidR="006A6408">
              <w:rPr>
                <w:rFonts w:ascii="Sabon LT Std" w:hAnsi="Sabon LT Std"/>
                <w:sz w:val="18"/>
                <w:szCs w:val="18"/>
                <w:lang w:val="en"/>
              </w:rPr>
              <w:t>contribution</w:t>
            </w:r>
            <w:r w:rsidRPr="00B17E68">
              <w:rPr>
                <w:rFonts w:ascii="Sabon LT Std" w:hAnsi="Sabon LT Std"/>
                <w:sz w:val="18"/>
                <w:szCs w:val="18"/>
                <w:lang w:val="en"/>
              </w:rPr>
              <w:t xml:space="preserve"> by commenting on each individual work.</w:t>
            </w:r>
          </w:p>
          <w:p w14:paraId="50608522" w14:textId="1CD14848" w:rsidR="00F722BD" w:rsidRPr="00B17E68" w:rsidRDefault="00C64A47" w:rsidP="00675382">
            <w:pPr>
              <w:pStyle w:val="Default"/>
              <w:numPr>
                <w:ilvl w:val="0"/>
                <w:numId w:val="6"/>
              </w:numPr>
              <w:rPr>
                <w:rFonts w:ascii="Sabon LT Std" w:hAnsi="Sabon LT Std"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sz w:val="18"/>
                <w:szCs w:val="18"/>
                <w:lang w:val="en"/>
              </w:rPr>
              <w:t xml:space="preserve">Mark with * which </w:t>
            </w:r>
            <w:r w:rsidR="00093CE5" w:rsidRPr="00B17E68">
              <w:rPr>
                <w:rFonts w:ascii="Sabon LT Std" w:hAnsi="Sabon LT Std"/>
                <w:sz w:val="18"/>
                <w:szCs w:val="18"/>
                <w:lang w:val="en"/>
              </w:rPr>
              <w:t xml:space="preserve">of </w:t>
            </w:r>
            <w:r w:rsidR="00B17E68" w:rsidRPr="00B17E68">
              <w:rPr>
                <w:rFonts w:ascii="Sabon LT Std" w:hAnsi="Sabon LT Std"/>
                <w:sz w:val="18"/>
                <w:szCs w:val="18"/>
                <w:lang w:val="en"/>
              </w:rPr>
              <w:t>the</w:t>
            </w:r>
            <w:r w:rsidRPr="00B17E68">
              <w:rPr>
                <w:rFonts w:ascii="Sabon LT Std" w:hAnsi="Sabon LT Std"/>
                <w:lang w:val="en"/>
              </w:rPr>
              <w:t xml:space="preserve"> </w:t>
            </w:r>
            <w:r w:rsidRPr="00B17E68">
              <w:rPr>
                <w:rFonts w:ascii="Sabon LT Std" w:hAnsi="Sabon LT Std"/>
                <w:sz w:val="18"/>
                <w:szCs w:val="18"/>
                <w:lang w:val="en"/>
              </w:rPr>
              <w:t>publications</w:t>
            </w:r>
            <w:r w:rsidR="00B17E68" w:rsidRPr="00B17E68">
              <w:rPr>
                <w:rFonts w:ascii="Sabon LT Std" w:hAnsi="Sabon LT Std"/>
                <w:sz w:val="18"/>
                <w:szCs w:val="18"/>
                <w:lang w:val="en"/>
              </w:rPr>
              <w:t xml:space="preserve"> </w:t>
            </w:r>
            <w:r w:rsidR="00093CE5" w:rsidRPr="00B17E68">
              <w:rPr>
                <w:rFonts w:ascii="Sabon LT Std" w:hAnsi="Sabon LT Std"/>
                <w:sz w:val="18"/>
                <w:szCs w:val="18"/>
                <w:lang w:val="en"/>
              </w:rPr>
              <w:t>are</w:t>
            </w:r>
            <w:r w:rsidRPr="00B17E68">
              <w:rPr>
                <w:rFonts w:ascii="Sabon LT Std" w:hAnsi="Sabon LT Std"/>
                <w:sz w:val="18"/>
                <w:szCs w:val="18"/>
                <w:lang w:val="en"/>
              </w:rPr>
              <w:t xml:space="preserve"> cited for the peer review </w:t>
            </w:r>
            <w:r w:rsidR="009538C7" w:rsidRPr="00B17E68">
              <w:rPr>
                <w:rFonts w:ascii="Sabon LT Std" w:hAnsi="Sabon LT Std"/>
                <w:sz w:val="18"/>
                <w:szCs w:val="18"/>
                <w:lang w:val="en"/>
              </w:rPr>
              <w:t>(</w:t>
            </w:r>
            <w:r w:rsidRPr="00B17E68">
              <w:rPr>
                <w:rFonts w:ascii="Sabon LT Std" w:hAnsi="Sabon LT Std"/>
                <w:sz w:val="18"/>
                <w:szCs w:val="18"/>
                <w:lang w:val="en"/>
              </w:rPr>
              <w:t>to be attached to the application)</w:t>
            </w:r>
            <w:r w:rsidR="009538C7" w:rsidRPr="00B17E68">
              <w:rPr>
                <w:rFonts w:ascii="Sabon LT Std" w:hAnsi="Sabon LT Std"/>
                <w:sz w:val="18"/>
                <w:szCs w:val="18"/>
                <w:lang w:val="en"/>
              </w:rPr>
              <w:t>.</w:t>
            </w:r>
          </w:p>
          <w:p w14:paraId="199E180F" w14:textId="77777777" w:rsidR="00FE6F67" w:rsidRPr="00A112A3" w:rsidRDefault="00675382" w:rsidP="00A112A3">
            <w:pPr>
              <w:pStyle w:val="Default"/>
              <w:numPr>
                <w:ilvl w:val="0"/>
                <w:numId w:val="6"/>
              </w:numPr>
              <w:rPr>
                <w:rFonts w:ascii="Sabon LT Std" w:hAnsi="Sabon LT Std"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sz w:val="18"/>
                <w:szCs w:val="18"/>
                <w:lang w:val="en"/>
              </w:rPr>
              <w:t xml:space="preserve">Mark </w:t>
            </w:r>
            <w:r w:rsidR="00A112A3">
              <w:rPr>
                <w:rFonts w:ascii="Sabon LT Std" w:hAnsi="Sabon LT Std"/>
                <w:sz w:val="18"/>
                <w:szCs w:val="18"/>
                <w:lang w:val="en"/>
              </w:rPr>
              <w:t>with</w:t>
            </w:r>
            <w:r w:rsidR="00401DC8" w:rsidRPr="00B17E68">
              <w:rPr>
                <w:rFonts w:ascii="Sabon LT Std" w:hAnsi="Sabon LT Std"/>
                <w:sz w:val="18"/>
                <w:szCs w:val="18"/>
                <w:lang w:val="en"/>
              </w:rPr>
              <w:t xml:space="preserve"> + at the post-doctoral work</w:t>
            </w:r>
            <w:r w:rsidR="00A112A3">
              <w:rPr>
                <w:rFonts w:ascii="Sabon LT Std" w:hAnsi="Sabon LT Std"/>
                <w:sz w:val="18"/>
                <w:szCs w:val="18"/>
                <w:lang w:val="en"/>
              </w:rPr>
              <w:t>s</w:t>
            </w:r>
            <w:r w:rsidR="00401DC8" w:rsidRPr="00B17E68">
              <w:rPr>
                <w:rFonts w:ascii="Sabon LT Std" w:hAnsi="Sabon LT Std"/>
                <w:sz w:val="18"/>
                <w:szCs w:val="18"/>
                <w:lang w:val="en"/>
              </w:rPr>
              <w:t xml:space="preserve"> in which you are the principal</w:t>
            </w:r>
            <w:r w:rsidR="00A112A3">
              <w:rPr>
                <w:rFonts w:ascii="Sabon LT Std" w:hAnsi="Sabon LT Std"/>
                <w:sz w:val="18"/>
                <w:szCs w:val="18"/>
                <w:lang w:val="en"/>
              </w:rPr>
              <w:t xml:space="preserve"> researcher</w:t>
            </w:r>
            <w:r w:rsidR="00401DC8" w:rsidRPr="00B17E68">
              <w:rPr>
                <w:rFonts w:ascii="Sabon LT Std" w:hAnsi="Sabon LT Std"/>
                <w:sz w:val="18"/>
                <w:szCs w:val="18"/>
                <w:lang w:val="en"/>
              </w:rPr>
              <w:t>,</w:t>
            </w:r>
            <w:r w:rsidR="00A112A3">
              <w:rPr>
                <w:rFonts w:ascii="Sabon LT Std" w:hAnsi="Sabon LT Std"/>
                <w:sz w:val="18"/>
                <w:szCs w:val="18"/>
                <w:lang w:val="en"/>
              </w:rPr>
              <w:t xml:space="preserve"> without your previous main supervisor or assistant supervisor/s as co-authors (at least two).</w:t>
            </w:r>
          </w:p>
          <w:p w14:paraId="21E038DA" w14:textId="13833318" w:rsidR="00A112A3" w:rsidRPr="00A112A3" w:rsidRDefault="00A112A3" w:rsidP="00A112A3">
            <w:pPr>
              <w:pStyle w:val="Default"/>
              <w:ind w:left="360"/>
              <w:rPr>
                <w:rFonts w:ascii="Sabon LT Std" w:hAnsi="Sabon LT Std"/>
                <w:sz w:val="18"/>
                <w:szCs w:val="18"/>
                <w:lang w:val="en-GB"/>
              </w:rPr>
            </w:pPr>
          </w:p>
        </w:tc>
      </w:tr>
      <w:tr w:rsidR="00336E04" w:rsidRPr="00B17E68" w14:paraId="1A4C9794" w14:textId="77777777" w:rsidTr="00336E04">
        <w:tc>
          <w:tcPr>
            <w:tcW w:w="92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1E6670" w14:textId="77777777" w:rsidR="00336E04" w:rsidRPr="00B17E68" w:rsidRDefault="00336E04" w:rsidP="005B0B6C">
            <w:pPr>
              <w:pStyle w:val="Default"/>
              <w:rPr>
                <w:rFonts w:ascii="Sabon LT Std" w:hAnsi="Sabon LT Std"/>
                <w:b/>
                <w:sz w:val="22"/>
                <w:szCs w:val="22"/>
              </w:rPr>
            </w:pPr>
            <w:r w:rsidRPr="00B17E68">
              <w:rPr>
                <w:rFonts w:ascii="Sabon LT Std" w:hAnsi="Sabon LT Std"/>
                <w:b/>
                <w:sz w:val="22"/>
                <w:szCs w:val="22"/>
                <w:lang w:val="en"/>
              </w:rPr>
              <w:t>a) Thesis</w:t>
            </w:r>
          </w:p>
        </w:tc>
      </w:tr>
      <w:tr w:rsidR="00336E04" w:rsidRPr="00B17E68" w14:paraId="511E980A" w14:textId="77777777" w:rsidTr="00336E04">
        <w:tc>
          <w:tcPr>
            <w:tcW w:w="4641" w:type="dxa"/>
            <w:tcBorders>
              <w:bottom w:val="nil"/>
              <w:right w:val="nil"/>
            </w:tcBorders>
          </w:tcPr>
          <w:p w14:paraId="075FC7C9" w14:textId="77777777" w:rsidR="00336E04" w:rsidRPr="00B17E68" w:rsidRDefault="00E9184C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sdt>
              <w:sdtPr>
                <w:rPr>
                  <w:rFonts w:ascii="Sabon LT Std" w:hAnsi="Sabon LT Std"/>
                  <w:sz w:val="20"/>
                  <w:szCs w:val="20"/>
                </w:rPr>
                <w:id w:val="12462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04" w:rsidRPr="00B17E68">
                  <w:rPr>
                    <w:rFonts w:ascii="Segoe UI Symbol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336E04" w:rsidRPr="00B17E68">
              <w:rPr>
                <w:rFonts w:ascii="Sabon LT Std" w:hAnsi="Sabon LT Std"/>
                <w:sz w:val="20"/>
                <w:szCs w:val="20"/>
                <w:lang w:val="en"/>
              </w:rPr>
              <w:t xml:space="preserve"> compilation thesis </w:t>
            </w:r>
          </w:p>
          <w:p w14:paraId="00801449" w14:textId="77777777" w:rsidR="00336E04" w:rsidRPr="00B17E68" w:rsidRDefault="00E9184C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sdt>
              <w:sdtPr>
                <w:rPr>
                  <w:rFonts w:ascii="Sabon LT Std" w:hAnsi="Sabon LT Std"/>
                  <w:sz w:val="20"/>
                  <w:szCs w:val="20"/>
                </w:rPr>
                <w:id w:val="-11717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04" w:rsidRPr="00B17E68">
                  <w:rPr>
                    <w:rFonts w:ascii="Segoe UI Symbol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336E04" w:rsidRPr="00B17E68">
              <w:rPr>
                <w:rFonts w:ascii="Sabon LT Std" w:hAnsi="Sabon LT Std"/>
                <w:sz w:val="20"/>
                <w:szCs w:val="20"/>
                <w:lang w:val="en"/>
              </w:rPr>
              <w:t xml:space="preserve"> monograph</w:t>
            </w:r>
          </w:p>
        </w:tc>
        <w:tc>
          <w:tcPr>
            <w:tcW w:w="4642" w:type="dxa"/>
            <w:tcBorders>
              <w:left w:val="nil"/>
              <w:bottom w:val="nil"/>
            </w:tcBorders>
          </w:tcPr>
          <w:p w14:paraId="4C96D2B7" w14:textId="6A8765DB" w:rsidR="00336E04" w:rsidRPr="00B17E68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336E04" w:rsidRPr="00B17E68" w14:paraId="2CEBB5AD" w14:textId="77777777" w:rsidTr="00336E04">
        <w:tc>
          <w:tcPr>
            <w:tcW w:w="9283" w:type="dxa"/>
            <w:gridSpan w:val="2"/>
            <w:tcBorders>
              <w:top w:val="nil"/>
              <w:bottom w:val="nil"/>
            </w:tcBorders>
          </w:tcPr>
          <w:p w14:paraId="1DBB899B" w14:textId="77777777" w:rsidR="00336E04" w:rsidRPr="00B17E68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  <w:p w14:paraId="3E9ACE35" w14:textId="77777777" w:rsidR="00336E04" w:rsidRPr="00B17E68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 w:rsidRPr="00B17E68">
              <w:rPr>
                <w:rFonts w:ascii="Sabon LT Std" w:hAnsi="Sabon LT Std"/>
                <w:sz w:val="20"/>
                <w:szCs w:val="20"/>
                <w:lang w:val="en"/>
              </w:rPr>
              <w:t xml:space="preserve">Title: </w:t>
            </w:r>
            <w:r w:rsidRPr="00B17E68">
              <w:rPr>
                <w:rFonts w:ascii="Sabon LT Std" w:hAnsi="Sabon LT Std"/>
                <w:sz w:val="20"/>
                <w:szCs w:val="20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B17E68">
              <w:rPr>
                <w:rFonts w:ascii="Sabon LT Std" w:hAnsi="Sabon LT Std"/>
                <w:sz w:val="20"/>
                <w:szCs w:val="20"/>
                <w:lang w:val="en"/>
              </w:rPr>
              <w:instrText xml:space="preserve"> FORMTEXT </w:instrText>
            </w:r>
            <w:r w:rsidR="00E9184C">
              <w:rPr>
                <w:rFonts w:ascii="Sabon LT Std" w:hAnsi="Sabon LT Std"/>
                <w:sz w:val="20"/>
                <w:szCs w:val="20"/>
                <w:lang w:val="en"/>
              </w:rPr>
            </w:r>
            <w:r w:rsidR="00E9184C">
              <w:rPr>
                <w:rFonts w:ascii="Sabon LT Std" w:hAnsi="Sabon LT Std"/>
                <w:sz w:val="20"/>
                <w:szCs w:val="20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sz w:val="20"/>
                <w:szCs w:val="20"/>
                <w:lang w:val="en"/>
              </w:rPr>
              <w:fldChar w:fldCharType="end"/>
            </w:r>
            <w:bookmarkEnd w:id="4"/>
          </w:p>
          <w:p w14:paraId="53E5AB5B" w14:textId="77777777" w:rsidR="00336E04" w:rsidRPr="00B17E68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336E04" w:rsidRPr="00B17E68" w14:paraId="00498669" w14:textId="77777777" w:rsidTr="00336E04">
        <w:tc>
          <w:tcPr>
            <w:tcW w:w="9283" w:type="dxa"/>
            <w:gridSpan w:val="2"/>
            <w:tcBorders>
              <w:top w:val="nil"/>
              <w:bottom w:val="nil"/>
            </w:tcBorders>
          </w:tcPr>
          <w:p w14:paraId="69A56BBC" w14:textId="77777777" w:rsidR="00336E04" w:rsidRPr="00B17E68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 w:rsidRPr="00B17E68">
              <w:rPr>
                <w:rFonts w:ascii="Sabon LT Std" w:hAnsi="Sabon LT Std"/>
                <w:sz w:val="20"/>
                <w:szCs w:val="20"/>
                <w:lang w:val="en"/>
              </w:rPr>
              <w:t xml:space="preserve">Supervisor: </w:t>
            </w:r>
            <w:r w:rsidRPr="00B17E68">
              <w:rPr>
                <w:rFonts w:ascii="Sabon LT Std" w:hAnsi="Sabon LT Std"/>
                <w:sz w:val="20"/>
                <w:szCs w:val="20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17E68">
              <w:rPr>
                <w:rFonts w:ascii="Sabon LT Std" w:hAnsi="Sabon LT Std"/>
                <w:sz w:val="20"/>
                <w:szCs w:val="20"/>
                <w:lang w:val="en"/>
              </w:rPr>
              <w:instrText xml:space="preserve"> FORMTEXT </w:instrText>
            </w:r>
            <w:r w:rsidR="00E9184C">
              <w:rPr>
                <w:rFonts w:ascii="Sabon LT Std" w:hAnsi="Sabon LT Std"/>
                <w:sz w:val="20"/>
                <w:szCs w:val="20"/>
                <w:lang w:val="en"/>
              </w:rPr>
            </w:r>
            <w:r w:rsidR="00E9184C">
              <w:rPr>
                <w:rFonts w:ascii="Sabon LT Std" w:hAnsi="Sabon LT Std"/>
                <w:sz w:val="20"/>
                <w:szCs w:val="20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sz w:val="20"/>
                <w:szCs w:val="20"/>
                <w:lang w:val="en"/>
              </w:rPr>
              <w:fldChar w:fldCharType="end"/>
            </w:r>
          </w:p>
          <w:p w14:paraId="0A230CDA" w14:textId="77777777" w:rsidR="00336E04" w:rsidRPr="00B17E68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 w:rsidRPr="00B17E68">
              <w:rPr>
                <w:rFonts w:ascii="Sabon LT Std" w:hAnsi="Sabon LT Std"/>
                <w:sz w:val="20"/>
                <w:szCs w:val="20"/>
                <w:lang w:val="en"/>
              </w:rPr>
              <w:t xml:space="preserve">Assistant supervisor: </w:t>
            </w:r>
            <w:r w:rsidRPr="00B17E68">
              <w:rPr>
                <w:rFonts w:ascii="Sabon LT Std" w:hAnsi="Sabon LT Std"/>
                <w:sz w:val="20"/>
                <w:szCs w:val="20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17E68">
              <w:rPr>
                <w:rFonts w:ascii="Sabon LT Std" w:hAnsi="Sabon LT Std"/>
                <w:sz w:val="20"/>
                <w:szCs w:val="20"/>
                <w:lang w:val="en"/>
              </w:rPr>
              <w:instrText xml:space="preserve"> FORMTEXT </w:instrText>
            </w:r>
            <w:r w:rsidR="00E9184C">
              <w:rPr>
                <w:rFonts w:ascii="Sabon LT Std" w:hAnsi="Sabon LT Std"/>
                <w:sz w:val="20"/>
                <w:szCs w:val="20"/>
                <w:lang w:val="en"/>
              </w:rPr>
            </w:r>
            <w:r w:rsidR="00E9184C">
              <w:rPr>
                <w:rFonts w:ascii="Sabon LT Std" w:hAnsi="Sabon LT Std"/>
                <w:sz w:val="20"/>
                <w:szCs w:val="20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sz w:val="20"/>
                <w:szCs w:val="20"/>
                <w:lang w:val="en"/>
              </w:rPr>
              <w:fldChar w:fldCharType="end"/>
            </w:r>
          </w:p>
          <w:p w14:paraId="7DB0BCD7" w14:textId="77777777" w:rsidR="00336E04" w:rsidRPr="00B17E68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336E04" w:rsidRPr="00B17E68" w14:paraId="52B6C719" w14:textId="77777777" w:rsidTr="0066162A">
        <w:tc>
          <w:tcPr>
            <w:tcW w:w="9283" w:type="dxa"/>
            <w:gridSpan w:val="2"/>
            <w:tcBorders>
              <w:top w:val="nil"/>
              <w:bottom w:val="single" w:sz="4" w:space="0" w:color="auto"/>
            </w:tcBorders>
          </w:tcPr>
          <w:p w14:paraId="1FB618D4" w14:textId="5EA10909" w:rsidR="00336E04" w:rsidRPr="00B17E68" w:rsidRDefault="00B17E68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 w:rsidRPr="00B17E68">
              <w:rPr>
                <w:rFonts w:ascii="Sabon LT Std" w:hAnsi="Sabon LT Std"/>
                <w:sz w:val="20"/>
                <w:szCs w:val="20"/>
                <w:lang w:val="en"/>
              </w:rPr>
              <w:t>Higher Education Institution</w:t>
            </w:r>
            <w:r w:rsidR="00336E04" w:rsidRPr="00B17E68">
              <w:rPr>
                <w:rFonts w:ascii="Sabon LT Std" w:hAnsi="Sabon LT Std"/>
                <w:sz w:val="20"/>
                <w:szCs w:val="20"/>
                <w:lang w:val="en"/>
              </w:rPr>
              <w:t xml:space="preserve">: </w:t>
            </w:r>
            <w:r w:rsidR="00336E04" w:rsidRPr="00B17E68">
              <w:rPr>
                <w:rFonts w:ascii="Sabon LT Std" w:hAnsi="Sabon LT Std"/>
                <w:sz w:val="20"/>
                <w:szCs w:val="20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36E04" w:rsidRPr="00B17E68">
              <w:rPr>
                <w:rFonts w:ascii="Sabon LT Std" w:hAnsi="Sabon LT Std"/>
                <w:sz w:val="20"/>
                <w:szCs w:val="20"/>
                <w:lang w:val="en"/>
              </w:rPr>
              <w:instrText xml:space="preserve"> FORMTEXT </w:instrText>
            </w:r>
            <w:r w:rsidR="00E9184C">
              <w:rPr>
                <w:rFonts w:ascii="Sabon LT Std" w:hAnsi="Sabon LT Std"/>
                <w:sz w:val="20"/>
                <w:szCs w:val="20"/>
                <w:lang w:val="en"/>
              </w:rPr>
            </w:r>
            <w:r w:rsidR="00E9184C">
              <w:rPr>
                <w:rFonts w:ascii="Sabon LT Std" w:hAnsi="Sabon LT Std"/>
                <w:sz w:val="20"/>
                <w:szCs w:val="20"/>
                <w:lang w:val="en"/>
              </w:rPr>
              <w:fldChar w:fldCharType="separate"/>
            </w:r>
            <w:r w:rsidR="00336E04" w:rsidRPr="00B17E68">
              <w:rPr>
                <w:rFonts w:ascii="Sabon LT Std" w:hAnsi="Sabon LT Std"/>
                <w:sz w:val="20"/>
                <w:szCs w:val="20"/>
                <w:lang w:val="en"/>
              </w:rPr>
              <w:fldChar w:fldCharType="end"/>
            </w:r>
          </w:p>
          <w:p w14:paraId="27E336B7" w14:textId="77777777" w:rsidR="00336E04" w:rsidRPr="00B17E68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336E04" w:rsidRPr="00E9184C" w14:paraId="41E709E6" w14:textId="77777777" w:rsidTr="0066162A">
        <w:tc>
          <w:tcPr>
            <w:tcW w:w="9283" w:type="dxa"/>
            <w:gridSpan w:val="2"/>
            <w:tcBorders>
              <w:top w:val="single" w:sz="4" w:space="0" w:color="auto"/>
              <w:bottom w:val="nil"/>
            </w:tcBorders>
          </w:tcPr>
          <w:p w14:paraId="4900E1E6" w14:textId="1ECDCE4F" w:rsidR="00336E04" w:rsidRPr="00B17E68" w:rsidRDefault="00336E04" w:rsidP="00675382">
            <w:pPr>
              <w:pStyle w:val="Default"/>
              <w:rPr>
                <w:rFonts w:ascii="Sabon LT Std" w:hAnsi="Sabon LT Std"/>
                <w:sz w:val="20"/>
                <w:szCs w:val="20"/>
                <w:lang w:val="en-GB"/>
              </w:rPr>
            </w:pPr>
            <w:r w:rsidRPr="00B17E68">
              <w:rPr>
                <w:rFonts w:ascii="Sabon LT Std" w:hAnsi="Sabon LT Std"/>
                <w:sz w:val="20"/>
                <w:szCs w:val="20"/>
                <w:lang w:val="en"/>
              </w:rPr>
              <w:t>The sub-works of the thesis (</w:t>
            </w:r>
            <w:r w:rsidR="00814FD0" w:rsidRPr="00B17E68">
              <w:rPr>
                <w:rFonts w:ascii="Sabon LT Std" w:hAnsi="Sabon LT Std"/>
                <w:sz w:val="20"/>
                <w:szCs w:val="20"/>
                <w:lang w:val="en"/>
              </w:rPr>
              <w:t xml:space="preserve">these should </w:t>
            </w:r>
            <w:r w:rsidR="00675382" w:rsidRPr="00B17E68">
              <w:rPr>
                <w:rFonts w:ascii="Sabon LT Std" w:hAnsi="Sabon LT Std"/>
                <w:sz w:val="20"/>
                <w:szCs w:val="20"/>
                <w:lang w:val="en"/>
              </w:rPr>
              <w:t xml:space="preserve">not </w:t>
            </w:r>
            <w:r w:rsidR="00814FD0" w:rsidRPr="00B17E68">
              <w:rPr>
                <w:rFonts w:ascii="Sabon LT Std" w:hAnsi="Sabon LT Std"/>
                <w:sz w:val="20"/>
                <w:szCs w:val="20"/>
                <w:lang w:val="en"/>
              </w:rPr>
              <w:t>recur under b-c</w:t>
            </w:r>
            <w:r w:rsidRPr="00B17E68">
              <w:rPr>
                <w:rFonts w:ascii="Sabon LT Std" w:hAnsi="Sabon LT Std"/>
                <w:sz w:val="20"/>
                <w:szCs w:val="20"/>
                <w:lang w:val="en"/>
              </w:rPr>
              <w:t>)</w:t>
            </w:r>
          </w:p>
        </w:tc>
      </w:tr>
      <w:tr w:rsidR="00336E04" w:rsidRPr="00E9184C" w14:paraId="07B999BD" w14:textId="77777777" w:rsidTr="0066162A">
        <w:tc>
          <w:tcPr>
            <w:tcW w:w="9283" w:type="dxa"/>
            <w:gridSpan w:val="2"/>
            <w:tcBorders>
              <w:top w:val="nil"/>
              <w:bottom w:val="single" w:sz="4" w:space="0" w:color="auto"/>
            </w:tcBorders>
          </w:tcPr>
          <w:p w14:paraId="398C977B" w14:textId="77777777" w:rsidR="00781531" w:rsidRPr="00B17E68" w:rsidRDefault="00902A25" w:rsidP="00E26EAF">
            <w:pPr>
              <w:pStyle w:val="Default"/>
              <w:spacing w:after="12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B17E68">
              <w:rPr>
                <w:rFonts w:ascii="Sabon LT Std" w:hAnsi="Sabon LT Std"/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  <w:p w14:paraId="5773921F" w14:textId="01767C56" w:rsidR="00902A25" w:rsidRPr="00B17E68" w:rsidRDefault="00902A25" w:rsidP="00E26EAF">
            <w:pPr>
              <w:pStyle w:val="Default"/>
              <w:spacing w:after="120"/>
              <w:rPr>
                <w:rFonts w:ascii="Sabon LT Std" w:hAnsi="Sabon LT Std"/>
                <w:sz w:val="20"/>
                <w:szCs w:val="20"/>
                <w:lang w:val="en-GB"/>
              </w:rPr>
            </w:pPr>
          </w:p>
        </w:tc>
      </w:tr>
    </w:tbl>
    <w:p w14:paraId="764B9F67" w14:textId="77777777" w:rsidR="00725358" w:rsidRPr="00B17E68" w:rsidRDefault="00725358">
      <w:pPr>
        <w:rPr>
          <w:rFonts w:ascii="Sabon LT Std" w:hAnsi="Sabon LT Std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66162A" w:rsidRPr="00E9184C" w14:paraId="0484C633" w14:textId="77777777" w:rsidTr="00EA39CD">
        <w:tc>
          <w:tcPr>
            <w:tcW w:w="91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2F3804" w14:textId="09CE374F" w:rsidR="0066162A" w:rsidRPr="00B17E68" w:rsidRDefault="0066162A" w:rsidP="007D1F48">
            <w:pPr>
              <w:pStyle w:val="Default"/>
              <w:rPr>
                <w:rFonts w:ascii="Sabon LT Std" w:hAnsi="Sabon LT Std"/>
                <w:b/>
                <w:sz w:val="22"/>
                <w:szCs w:val="22"/>
                <w:lang w:val="en-GB"/>
              </w:rPr>
            </w:pPr>
            <w:r w:rsidRPr="00B17E68">
              <w:rPr>
                <w:rFonts w:ascii="Sabon LT Std" w:hAnsi="Sabon LT Std"/>
                <w:b/>
                <w:sz w:val="22"/>
                <w:szCs w:val="22"/>
                <w:lang w:val="en"/>
              </w:rPr>
              <w:t xml:space="preserve">(b) </w:t>
            </w:r>
            <w:r w:rsidR="00B17E68" w:rsidRPr="00B17E68">
              <w:rPr>
                <w:rFonts w:ascii="Sabon LT Std" w:hAnsi="Sabon LT Std"/>
                <w:b/>
                <w:sz w:val="22"/>
                <w:szCs w:val="22"/>
                <w:lang w:val="en"/>
              </w:rPr>
              <w:t>Peer</w:t>
            </w:r>
            <w:r w:rsidRPr="00B17E68">
              <w:rPr>
                <w:rFonts w:ascii="Sabon LT Std" w:hAnsi="Sabon LT Std"/>
                <w:b/>
                <w:sz w:val="22"/>
                <w:szCs w:val="22"/>
                <w:lang w:val="en"/>
              </w:rPr>
              <w:t>-reviewed original works</w:t>
            </w:r>
          </w:p>
        </w:tc>
      </w:tr>
      <w:tr w:rsidR="0066162A" w:rsidRPr="00E9184C" w14:paraId="5E237E5A" w14:textId="77777777" w:rsidTr="00EA39CD">
        <w:tc>
          <w:tcPr>
            <w:tcW w:w="9133" w:type="dxa"/>
            <w:tcBorders>
              <w:top w:val="single" w:sz="4" w:space="0" w:color="auto"/>
            </w:tcBorders>
          </w:tcPr>
          <w:p w14:paraId="74B456B6" w14:textId="16D79F5D" w:rsidR="0066162A" w:rsidRPr="00B17E68" w:rsidRDefault="0066162A" w:rsidP="005B0B6C">
            <w:pPr>
              <w:pStyle w:val="Default"/>
              <w:rPr>
                <w:rFonts w:ascii="Sabon LT Std" w:hAnsi="Sabon LT Std"/>
                <w:sz w:val="20"/>
                <w:szCs w:val="20"/>
                <w:lang w:val="en-GB"/>
              </w:rPr>
            </w:pPr>
          </w:p>
          <w:p w14:paraId="456F6932" w14:textId="619C11EA" w:rsidR="0066162A" w:rsidRPr="00B17E68" w:rsidRDefault="00902A25" w:rsidP="00E26EAF">
            <w:pPr>
              <w:pStyle w:val="Default"/>
              <w:spacing w:after="120"/>
              <w:rPr>
                <w:rFonts w:ascii="Sabon LT Std" w:hAnsi="Sabon LT Std"/>
                <w:sz w:val="20"/>
                <w:szCs w:val="20"/>
                <w:lang w:val="en-GB"/>
              </w:rPr>
            </w:pP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B17E68">
              <w:rPr>
                <w:rFonts w:ascii="Sabon LT Std" w:hAnsi="Sabon LT Std"/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</w:tc>
      </w:tr>
    </w:tbl>
    <w:p w14:paraId="7287E84E" w14:textId="77777777" w:rsidR="00B105BD" w:rsidRPr="00B17E68" w:rsidRDefault="00B105BD">
      <w:pPr>
        <w:pStyle w:val="Default"/>
        <w:ind w:right="6690"/>
        <w:rPr>
          <w:rFonts w:ascii="Sabon LT Std" w:hAnsi="Sabon LT Std" w:cs="Times New Roman"/>
          <w:b/>
          <w:bCs/>
          <w:color w:val="auto"/>
          <w:lang w:val="en-GB"/>
        </w:rPr>
      </w:pPr>
      <w:bookmarkStart w:id="5" w:name="d9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CF53D6" w:rsidRPr="00B17E68" w14:paraId="7462640D" w14:textId="77777777" w:rsidTr="00EA39CD">
        <w:tc>
          <w:tcPr>
            <w:tcW w:w="91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E7DEFC" w14:textId="77777777" w:rsidR="00411DB9" w:rsidRPr="00B17E68" w:rsidRDefault="00CF53D6" w:rsidP="00411DB9">
            <w:pPr>
              <w:pStyle w:val="Default"/>
              <w:rPr>
                <w:rFonts w:ascii="Sabon LT Std" w:hAnsi="Sabon LT Std"/>
                <w:b/>
                <w:sz w:val="22"/>
                <w:szCs w:val="22"/>
              </w:rPr>
            </w:pPr>
            <w:r w:rsidRPr="00B17E68">
              <w:rPr>
                <w:rFonts w:ascii="Sabon LT Std" w:hAnsi="Sabon LT Std"/>
                <w:b/>
                <w:sz w:val="22"/>
                <w:szCs w:val="22"/>
                <w:lang w:val="en"/>
              </w:rPr>
              <w:t xml:space="preserve">(c) </w:t>
            </w:r>
            <w:r w:rsidR="00411DB9" w:rsidRPr="00B17E68">
              <w:rPr>
                <w:rFonts w:ascii="Sabon LT Std" w:hAnsi="Sabon LT Std"/>
                <w:b/>
                <w:sz w:val="22"/>
                <w:szCs w:val="22"/>
                <w:lang w:val="en"/>
              </w:rPr>
              <w:t xml:space="preserve">Other </w:t>
            </w:r>
            <w:r w:rsidRPr="00B17E68">
              <w:rPr>
                <w:rFonts w:ascii="Sabon LT Std" w:hAnsi="Sabon LT Std"/>
                <w:b/>
                <w:sz w:val="22"/>
                <w:szCs w:val="22"/>
                <w:lang w:val="en"/>
              </w:rPr>
              <w:t>publications</w:t>
            </w:r>
          </w:p>
        </w:tc>
      </w:tr>
      <w:tr w:rsidR="00CF53D6" w:rsidRPr="00B17E68" w14:paraId="2D553CC2" w14:textId="77777777" w:rsidTr="00EA39CD">
        <w:tc>
          <w:tcPr>
            <w:tcW w:w="9133" w:type="dxa"/>
            <w:tcBorders>
              <w:top w:val="single" w:sz="4" w:space="0" w:color="auto"/>
            </w:tcBorders>
          </w:tcPr>
          <w:p w14:paraId="7DA5463F" w14:textId="301C4341" w:rsidR="00CF53D6" w:rsidRPr="00B17E68" w:rsidRDefault="00CF53D6" w:rsidP="00A112A3">
            <w:pPr>
              <w:pStyle w:val="Default"/>
              <w:tabs>
                <w:tab w:val="center" w:pos="4458"/>
              </w:tabs>
              <w:rPr>
                <w:rFonts w:ascii="Sabon LT Std" w:hAnsi="Sabon LT Std"/>
                <w:sz w:val="20"/>
                <w:szCs w:val="20"/>
              </w:rPr>
            </w:pPr>
          </w:p>
          <w:p w14:paraId="4884E515" w14:textId="25B4F6FE" w:rsidR="00CF53D6" w:rsidRPr="00B17E68" w:rsidRDefault="00902A25" w:rsidP="00AE5E4E">
            <w:pPr>
              <w:pStyle w:val="Default"/>
              <w:spacing w:after="120"/>
              <w:rPr>
                <w:rFonts w:ascii="Sabon LT Std" w:hAnsi="Sabon LT Std"/>
                <w:sz w:val="20"/>
                <w:szCs w:val="20"/>
              </w:rPr>
            </w:pP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B17E68">
              <w:rPr>
                <w:rFonts w:ascii="Sabon LT Std" w:hAnsi="Sabon LT Std"/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</w:tc>
      </w:tr>
    </w:tbl>
    <w:p w14:paraId="336B212F" w14:textId="77777777" w:rsidR="00CF53D6" w:rsidRPr="00B17E68" w:rsidRDefault="00CF53D6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133"/>
      </w:tblGrid>
      <w:tr w:rsidR="001E62EE" w:rsidRPr="00E9184C" w14:paraId="54336087" w14:textId="77777777" w:rsidTr="00AE5E4E">
        <w:tc>
          <w:tcPr>
            <w:tcW w:w="9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E4D0D5" w14:textId="675B6FBA" w:rsidR="001E62EE" w:rsidRPr="00B17E68" w:rsidRDefault="00093CE5" w:rsidP="00AE5E4E">
            <w:pPr>
              <w:pStyle w:val="Default"/>
              <w:ind w:right="-147"/>
              <w:rPr>
                <w:rFonts w:ascii="Sabon LT Std" w:hAnsi="Sabon LT Std" w:cs="Times New Roman"/>
                <w:b/>
                <w:bCs/>
                <w:color w:val="auto"/>
                <w:lang w:val="en-GB"/>
              </w:rPr>
            </w:pPr>
            <w:r w:rsidRPr="00B17E68">
              <w:rPr>
                <w:rFonts w:ascii="Sabon LT Std" w:hAnsi="Sabon LT Std"/>
                <w:b/>
                <w:bCs/>
                <w:color w:val="auto"/>
                <w:lang w:val="en"/>
              </w:rPr>
              <w:t>Research</w:t>
            </w:r>
          </w:p>
          <w:p w14:paraId="029DEE58" w14:textId="156C8987" w:rsidR="00401DC8" w:rsidRPr="00B17E68" w:rsidRDefault="00093CE5" w:rsidP="00AE5E4E">
            <w:pPr>
              <w:pStyle w:val="Default"/>
              <w:ind w:right="-147"/>
              <w:rPr>
                <w:rFonts w:ascii="Sabon LT Std" w:hAnsi="Sabon LT Std"/>
                <w:bCs/>
                <w:color w:val="auto"/>
                <w:sz w:val="20"/>
                <w:szCs w:val="20"/>
                <w:lang w:val="en"/>
              </w:rPr>
            </w:pPr>
            <w:r w:rsidRPr="00B17E68">
              <w:rPr>
                <w:rFonts w:ascii="Sabon LT Std" w:hAnsi="Sabon LT Std"/>
                <w:bCs/>
                <w:color w:val="auto"/>
                <w:sz w:val="20"/>
                <w:szCs w:val="20"/>
                <w:lang w:val="en"/>
              </w:rPr>
              <w:t>Summarize your</w:t>
            </w:r>
            <w:r w:rsidRPr="00B17E68">
              <w:rPr>
                <w:rFonts w:ascii="Sabon LT Std" w:hAnsi="Sabon LT Std"/>
                <w:b/>
                <w:bCs/>
                <w:i/>
                <w:color w:val="auto"/>
                <w:sz w:val="20"/>
                <w:szCs w:val="20"/>
                <w:lang w:val="en"/>
              </w:rPr>
              <w:t xml:space="preserve"> previous</w:t>
            </w:r>
            <w:r w:rsidRPr="00B17E68">
              <w:rPr>
                <w:rFonts w:ascii="Sabon LT Std" w:hAnsi="Sabon LT Std"/>
                <w:bCs/>
                <w:color w:val="auto"/>
                <w:sz w:val="20"/>
                <w:szCs w:val="20"/>
                <w:lang w:val="en"/>
              </w:rPr>
              <w:t xml:space="preserve"> scientific</w:t>
            </w:r>
            <w:r w:rsidR="00B17E68" w:rsidRPr="00B17E68">
              <w:rPr>
                <w:rFonts w:ascii="Sabon LT Std" w:hAnsi="Sabon LT Std"/>
                <w:bCs/>
                <w:color w:val="auto"/>
                <w:sz w:val="20"/>
                <w:szCs w:val="20"/>
                <w:lang w:val="en"/>
              </w:rPr>
              <w:t xml:space="preserve"> </w:t>
            </w:r>
            <w:r w:rsidRPr="00B17E68">
              <w:rPr>
                <w:rFonts w:ascii="Sabon LT Std" w:hAnsi="Sabon LT Std"/>
                <w:bCs/>
                <w:color w:val="auto"/>
                <w:sz w:val="20"/>
                <w:szCs w:val="20"/>
                <w:lang w:val="en"/>
              </w:rPr>
              <w:t>activities as well as describe the</w:t>
            </w:r>
            <w:r w:rsidRPr="00B17E68">
              <w:rPr>
                <w:rFonts w:ascii="Sabon LT Std" w:hAnsi="Sabon LT Std"/>
                <w:b/>
                <w:bCs/>
                <w:i/>
                <w:color w:val="auto"/>
                <w:sz w:val="20"/>
                <w:szCs w:val="20"/>
                <w:lang w:val="en"/>
              </w:rPr>
              <w:t xml:space="preserve"> ongoing</w:t>
            </w:r>
            <w:r w:rsidRPr="00B17E68">
              <w:rPr>
                <w:rFonts w:ascii="Sabon LT Std" w:hAnsi="Sabon LT Std"/>
                <w:bCs/>
                <w:color w:val="auto"/>
                <w:sz w:val="20"/>
                <w:szCs w:val="20"/>
                <w:lang w:val="en"/>
              </w:rPr>
              <w:t xml:space="preserve"> activities</w:t>
            </w:r>
            <w:r w:rsidR="00B17E68" w:rsidRPr="00B17E68">
              <w:rPr>
                <w:rFonts w:ascii="Sabon LT Std" w:hAnsi="Sabon LT Std"/>
                <w:bCs/>
                <w:color w:val="auto"/>
                <w:sz w:val="20"/>
                <w:szCs w:val="20"/>
                <w:lang w:val="en"/>
              </w:rPr>
              <w:t xml:space="preserve"> </w:t>
            </w:r>
            <w:r w:rsidRPr="00B17E68">
              <w:rPr>
                <w:rFonts w:ascii="Sabon LT Std" w:hAnsi="Sabon LT Std"/>
                <w:bCs/>
                <w:color w:val="auto"/>
                <w:sz w:val="20"/>
                <w:szCs w:val="20"/>
                <w:lang w:val="en"/>
              </w:rPr>
              <w:t xml:space="preserve">and the </w:t>
            </w:r>
            <w:r w:rsidRPr="00B17E68">
              <w:rPr>
                <w:rFonts w:ascii="Sabon LT Std" w:hAnsi="Sabon LT Std"/>
                <w:b/>
                <w:bCs/>
                <w:i/>
                <w:color w:val="auto"/>
                <w:sz w:val="20"/>
                <w:szCs w:val="20"/>
                <w:lang w:val="en"/>
              </w:rPr>
              <w:t>future planned</w:t>
            </w:r>
            <w:r w:rsidRPr="00B17E68">
              <w:rPr>
                <w:rFonts w:ascii="Sabon LT Std" w:hAnsi="Sabon LT Std"/>
                <w:bCs/>
                <w:color w:val="auto"/>
                <w:sz w:val="20"/>
                <w:szCs w:val="20"/>
                <w:lang w:val="en"/>
              </w:rPr>
              <w:t xml:space="preserve"> activities</w:t>
            </w:r>
            <w:r w:rsidR="00DE7C83" w:rsidRPr="00B17E68">
              <w:rPr>
                <w:rFonts w:ascii="Sabon LT Std" w:hAnsi="Sabon LT Std"/>
                <w:bCs/>
                <w:color w:val="auto"/>
                <w:sz w:val="20"/>
                <w:szCs w:val="20"/>
                <w:lang w:val="en"/>
              </w:rPr>
              <w:t xml:space="preserve"> (2-3 pages)</w:t>
            </w:r>
            <w:r w:rsidR="000D607E" w:rsidRPr="00B17E68">
              <w:rPr>
                <w:rFonts w:ascii="Sabon LT Std" w:hAnsi="Sabon LT Std"/>
                <w:bCs/>
                <w:color w:val="auto"/>
                <w:sz w:val="20"/>
                <w:szCs w:val="20"/>
                <w:lang w:val="en"/>
              </w:rPr>
              <w:t xml:space="preserve">. </w:t>
            </w:r>
            <w:r w:rsidR="00B17E68" w:rsidRPr="00B17E68">
              <w:rPr>
                <w:rFonts w:ascii="Sabon LT Std" w:hAnsi="Sabon LT Std"/>
                <w:bCs/>
                <w:color w:val="auto"/>
                <w:sz w:val="20"/>
                <w:szCs w:val="20"/>
                <w:lang w:val="en"/>
              </w:rPr>
              <w:t>D</w:t>
            </w:r>
            <w:r w:rsidR="000D607E" w:rsidRPr="00B17E68">
              <w:rPr>
                <w:rFonts w:ascii="Sabon LT Std" w:hAnsi="Sabon LT Std"/>
                <w:bCs/>
                <w:color w:val="auto"/>
                <w:sz w:val="20"/>
                <w:szCs w:val="20"/>
                <w:lang w:val="en"/>
              </w:rPr>
              <w:t>escribe</w:t>
            </w:r>
            <w:r w:rsidR="00B17E68" w:rsidRPr="00B17E68">
              <w:rPr>
                <w:rFonts w:ascii="Sabon LT Std" w:hAnsi="Sabon LT Std"/>
                <w:bCs/>
                <w:color w:val="auto"/>
                <w:sz w:val="20"/>
                <w:szCs w:val="20"/>
                <w:lang w:val="en"/>
              </w:rPr>
              <w:t xml:space="preserve"> in particular</w:t>
            </w:r>
            <w:r w:rsidR="000D607E" w:rsidRPr="00B17E68">
              <w:rPr>
                <w:rFonts w:ascii="Sabon LT Std" w:hAnsi="Sabon LT Std"/>
                <w:bCs/>
                <w:color w:val="auto"/>
                <w:sz w:val="20"/>
                <w:szCs w:val="20"/>
                <w:lang w:val="en"/>
              </w:rPr>
              <w:t>:</w:t>
            </w:r>
          </w:p>
          <w:p w14:paraId="39725C45" w14:textId="39DA255C" w:rsidR="00401DC8" w:rsidRPr="00B17E68" w:rsidRDefault="001E62EE" w:rsidP="00401DC8">
            <w:pPr>
              <w:pStyle w:val="Default"/>
              <w:numPr>
                <w:ilvl w:val="0"/>
                <w:numId w:val="7"/>
              </w:numPr>
              <w:ind w:right="-147"/>
              <w:rPr>
                <w:rFonts w:ascii="Sabon LT Std" w:hAnsi="Sabon LT Std"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sz w:val="18"/>
                <w:szCs w:val="18"/>
                <w:lang w:val="en"/>
              </w:rPr>
              <w:t>how the research work after the dissertation differs from the thesis work</w:t>
            </w:r>
            <w:r w:rsidR="00E87275" w:rsidRPr="00B17E68">
              <w:rPr>
                <w:rFonts w:ascii="Sabon LT Std" w:hAnsi="Sabon LT Std"/>
                <w:sz w:val="18"/>
                <w:szCs w:val="18"/>
                <w:lang w:val="en"/>
              </w:rPr>
              <w:t>,</w:t>
            </w:r>
          </w:p>
          <w:p w14:paraId="34342194" w14:textId="77777777" w:rsidR="00DE7C83" w:rsidRPr="00B17E68" w:rsidRDefault="001E62EE" w:rsidP="00093CE5">
            <w:pPr>
              <w:pStyle w:val="Default"/>
              <w:numPr>
                <w:ilvl w:val="0"/>
                <w:numId w:val="7"/>
              </w:numPr>
              <w:ind w:right="-147"/>
              <w:rPr>
                <w:rFonts w:ascii="Sabon LT Std" w:hAnsi="Sabon LT Std"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sz w:val="18"/>
                <w:szCs w:val="18"/>
                <w:lang w:val="en"/>
              </w:rPr>
              <w:t>your scientific progression</w:t>
            </w:r>
            <w:r w:rsidR="00E87275" w:rsidRPr="00B17E68">
              <w:rPr>
                <w:rFonts w:ascii="Sabon LT Std" w:hAnsi="Sabon LT Std"/>
                <w:sz w:val="18"/>
                <w:szCs w:val="18"/>
                <w:lang w:val="en"/>
              </w:rPr>
              <w:t xml:space="preserve"> after defending your thesis,</w:t>
            </w:r>
          </w:p>
          <w:p w14:paraId="0A9CE0EE" w14:textId="4EF90B59" w:rsidR="00093CE5" w:rsidRPr="00B17E68" w:rsidRDefault="00173A60" w:rsidP="00093CE5">
            <w:pPr>
              <w:pStyle w:val="Default"/>
              <w:numPr>
                <w:ilvl w:val="0"/>
                <w:numId w:val="7"/>
              </w:numPr>
              <w:ind w:right="-147"/>
              <w:rPr>
                <w:rFonts w:ascii="Sabon LT Std" w:hAnsi="Sabon LT Std"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sz w:val="18"/>
                <w:szCs w:val="18"/>
                <w:lang w:val="en"/>
              </w:rPr>
              <w:t>in what way you have increased your independence as a researcher after the dissertation.</w:t>
            </w:r>
          </w:p>
          <w:p w14:paraId="782C3D2A" w14:textId="2E578CDF" w:rsidR="00401DC8" w:rsidRPr="00B17E68" w:rsidRDefault="00401DC8" w:rsidP="00401DC8">
            <w:pPr>
              <w:pStyle w:val="Default"/>
              <w:ind w:right="-147"/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GB"/>
              </w:rPr>
            </w:pPr>
          </w:p>
        </w:tc>
      </w:tr>
      <w:tr w:rsidR="001E62EE" w:rsidRPr="00E9184C" w14:paraId="0C18F47B" w14:textId="77777777" w:rsidTr="00AE5E4E">
        <w:tc>
          <w:tcPr>
            <w:tcW w:w="9283" w:type="dxa"/>
            <w:tcBorders>
              <w:bottom w:val="single" w:sz="4" w:space="0" w:color="auto"/>
            </w:tcBorders>
          </w:tcPr>
          <w:p w14:paraId="50250810" w14:textId="49CE7468" w:rsidR="001E62EE" w:rsidRPr="00B17E68" w:rsidRDefault="00902A25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  <w:lang w:val="en-GB"/>
              </w:rPr>
            </w:pP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0863D9">
              <w:rPr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  <w:p w14:paraId="5B9AA17A" w14:textId="77777777" w:rsidR="00DE7C83" w:rsidRPr="00B17E68" w:rsidRDefault="00DE7C83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  <w:lang w:val="en-GB"/>
              </w:rPr>
            </w:pPr>
          </w:p>
          <w:p w14:paraId="5631B064" w14:textId="77777777" w:rsidR="00DE7C83" w:rsidRPr="00B17E68" w:rsidRDefault="00DE7C83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  <w:lang w:val="en-GB"/>
              </w:rPr>
            </w:pPr>
          </w:p>
          <w:p w14:paraId="520B0704" w14:textId="77777777" w:rsidR="00781531" w:rsidRPr="00B17E68" w:rsidRDefault="00781531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3467C5DC" w14:textId="77777777" w:rsidR="00CF53D6" w:rsidRPr="00B17E68" w:rsidRDefault="00CF53D6">
      <w:pPr>
        <w:pStyle w:val="Default"/>
        <w:ind w:right="6690"/>
        <w:rPr>
          <w:rFonts w:ascii="Sabon LT Std" w:hAnsi="Sabon LT Std" w:cs="Times New Roman"/>
          <w:b/>
          <w:bCs/>
          <w:color w:val="auto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B105BD" w:rsidRPr="00E9184C" w14:paraId="219DE198" w14:textId="77777777" w:rsidTr="00DE7C83">
        <w:tc>
          <w:tcPr>
            <w:tcW w:w="9133" w:type="dxa"/>
            <w:shd w:val="clear" w:color="auto" w:fill="F2F2F2" w:themeFill="background1" w:themeFillShade="F2"/>
          </w:tcPr>
          <w:p w14:paraId="0C1E6516" w14:textId="77777777" w:rsidR="00B105BD" w:rsidRPr="00B17E68" w:rsidRDefault="00B105BD" w:rsidP="00B105BD">
            <w:pPr>
              <w:pStyle w:val="Default"/>
              <w:ind w:right="-147"/>
              <w:rPr>
                <w:rFonts w:ascii="Sabon LT Std" w:hAnsi="Sabon LT Std" w:cs="Times New Roman"/>
                <w:b/>
                <w:bCs/>
                <w:color w:val="auto"/>
                <w:lang w:val="en-GB"/>
              </w:rPr>
            </w:pPr>
            <w:r w:rsidRPr="00B17E68">
              <w:rPr>
                <w:rFonts w:ascii="Sabon LT Std" w:hAnsi="Sabon LT Std"/>
                <w:b/>
                <w:bCs/>
                <w:color w:val="auto"/>
                <w:lang w:val="en"/>
              </w:rPr>
              <w:t>Research grants</w:t>
            </w:r>
          </w:p>
          <w:p w14:paraId="0518C082" w14:textId="606E9352" w:rsidR="00B105BD" w:rsidRPr="00B17E68" w:rsidRDefault="00B105BD" w:rsidP="007C2F64">
            <w:pPr>
              <w:pStyle w:val="Default"/>
              <w:ind w:right="-147"/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bCs/>
                <w:color w:val="auto"/>
                <w:sz w:val="18"/>
                <w:szCs w:val="18"/>
                <w:lang w:val="en"/>
              </w:rPr>
              <w:t xml:space="preserve">State </w:t>
            </w:r>
            <w:r w:rsidR="00A932D5" w:rsidRPr="00B17E68">
              <w:rPr>
                <w:rFonts w:ascii="Sabon LT Std" w:hAnsi="Sabon LT Std"/>
                <w:bCs/>
                <w:color w:val="auto"/>
                <w:sz w:val="18"/>
                <w:szCs w:val="18"/>
                <w:lang w:val="en"/>
              </w:rPr>
              <w:t>the research grants applied for (</w:t>
            </w:r>
            <w:r w:rsidR="007C2F64" w:rsidRPr="00B17E68">
              <w:rPr>
                <w:rFonts w:ascii="Sabon LT Std" w:hAnsi="Sabon LT Std"/>
                <w:bCs/>
                <w:color w:val="auto"/>
                <w:sz w:val="18"/>
                <w:szCs w:val="18"/>
                <w:lang w:val="en"/>
              </w:rPr>
              <w:t>state whether each application has been granted or rejected</w:t>
            </w:r>
            <w:r w:rsidR="00A932D5" w:rsidRPr="00B17E68">
              <w:rPr>
                <w:rFonts w:ascii="Sabon LT Std" w:hAnsi="Sabon LT Std"/>
                <w:bCs/>
                <w:color w:val="auto"/>
                <w:sz w:val="18"/>
                <w:szCs w:val="18"/>
                <w:lang w:val="en"/>
              </w:rPr>
              <w:t>)</w:t>
            </w:r>
            <w:r w:rsidR="00B17E68" w:rsidRPr="00B17E68">
              <w:rPr>
                <w:rFonts w:ascii="Sabon LT Std" w:hAnsi="Sabon LT Std"/>
                <w:bCs/>
                <w:color w:val="auto"/>
                <w:sz w:val="18"/>
                <w:szCs w:val="18"/>
                <w:lang w:val="en"/>
              </w:rPr>
              <w:t>.</w:t>
            </w:r>
            <w:r w:rsidR="00736BBD" w:rsidRPr="00B17E68">
              <w:rPr>
                <w:rFonts w:ascii="Sabon LT Std" w:hAnsi="Sabon LT Std"/>
                <w:bCs/>
                <w:color w:val="auto"/>
                <w:sz w:val="18"/>
                <w:szCs w:val="18"/>
                <w:lang w:val="en"/>
              </w:rPr>
              <w:t xml:space="preserve"> Indicate whether you are/were the main applicant or co-applicant.</w:t>
            </w:r>
          </w:p>
        </w:tc>
      </w:tr>
      <w:tr w:rsidR="00B105BD" w:rsidRPr="00E9184C" w14:paraId="0E397957" w14:textId="77777777" w:rsidTr="00DE7C83">
        <w:tc>
          <w:tcPr>
            <w:tcW w:w="9133" w:type="dxa"/>
          </w:tcPr>
          <w:p w14:paraId="23EA71F0" w14:textId="10548C81" w:rsidR="00A60B4E" w:rsidRPr="00B17E68" w:rsidRDefault="00902A25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  <w:lang w:val="en-GB"/>
              </w:rPr>
            </w:pP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B17E68">
              <w:rPr>
                <w:rFonts w:ascii="Sabon LT Std" w:hAnsi="Sabon LT Std"/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  <w:p w14:paraId="40E437B2" w14:textId="77777777" w:rsidR="00DE7C83" w:rsidRPr="00B17E68" w:rsidRDefault="00DE7C83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173A60" w:rsidRPr="00E9184C" w14:paraId="24803425" w14:textId="77777777" w:rsidTr="00DE7C83">
        <w:tc>
          <w:tcPr>
            <w:tcW w:w="9133" w:type="dxa"/>
            <w:shd w:val="clear" w:color="auto" w:fill="F2F2F2" w:themeFill="background1" w:themeFillShade="F2"/>
          </w:tcPr>
          <w:p w14:paraId="07F3D9B9" w14:textId="75BDBEB4" w:rsidR="00173A60" w:rsidRPr="00B17E68" w:rsidRDefault="00173A60" w:rsidP="00B53C6D">
            <w:pPr>
              <w:pStyle w:val="Default"/>
              <w:ind w:right="-147"/>
              <w:rPr>
                <w:rFonts w:ascii="Sabon LT Std" w:hAnsi="Sabon LT Std" w:cs="Times New Roman"/>
                <w:b/>
                <w:bCs/>
                <w:color w:val="auto"/>
                <w:lang w:val="en-GB"/>
              </w:rPr>
            </w:pPr>
            <w:r w:rsidRPr="00B17E68">
              <w:rPr>
                <w:rFonts w:ascii="Sabon LT Std" w:hAnsi="Sabon LT Std"/>
                <w:b/>
                <w:bCs/>
                <w:color w:val="auto"/>
                <w:lang w:val="en"/>
              </w:rPr>
              <w:t xml:space="preserve">Research </w:t>
            </w:r>
            <w:r w:rsidR="00E9184C">
              <w:rPr>
                <w:rFonts w:ascii="Sabon LT Std" w:hAnsi="Sabon LT Std"/>
                <w:b/>
                <w:bCs/>
                <w:color w:val="auto"/>
                <w:lang w:val="en"/>
              </w:rPr>
              <w:t>leadership</w:t>
            </w:r>
          </w:p>
          <w:p w14:paraId="30F43ACA" w14:textId="740A41CE" w:rsidR="00A112A3" w:rsidRPr="00E064A6" w:rsidRDefault="00DB554A" w:rsidP="00E87275">
            <w:pPr>
              <w:pStyle w:val="Default"/>
              <w:ind w:right="-147"/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US"/>
              </w:rPr>
            </w:pPr>
            <w:r w:rsidRPr="00E064A6"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US"/>
              </w:rPr>
              <w:t>Describe your experience of leading research activities, providing details on</w:t>
            </w:r>
            <w:r w:rsidR="00F005F9" w:rsidRPr="00E064A6"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US"/>
              </w:rPr>
              <w:t>, for example,</w:t>
            </w:r>
            <w:r w:rsidRPr="00E064A6"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US"/>
              </w:rPr>
              <w:t xml:space="preserve"> research projects or substudies you are </w:t>
            </w:r>
            <w:r w:rsidR="00F005F9" w:rsidRPr="00E064A6"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US"/>
              </w:rPr>
              <w:t>leading</w:t>
            </w:r>
            <w:r w:rsidRPr="00E064A6"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US"/>
              </w:rPr>
              <w:t xml:space="preserve">/have </w:t>
            </w:r>
            <w:r w:rsidR="00F005F9" w:rsidRPr="00E064A6"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US"/>
              </w:rPr>
              <w:t>led</w:t>
            </w:r>
            <w:r w:rsidRPr="00E064A6"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US"/>
              </w:rPr>
              <w:t xml:space="preserve"> (provide name and duration of the projects)</w:t>
            </w:r>
            <w:r w:rsidR="00A112A3" w:rsidRPr="00E064A6"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US"/>
              </w:rPr>
              <w:t xml:space="preserve">, </w:t>
            </w:r>
            <w:r w:rsidRPr="00E064A6"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US"/>
              </w:rPr>
              <w:t>or applications for research grants with co</w:t>
            </w:r>
            <w:r w:rsidR="00F005F9" w:rsidRPr="00E064A6"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US"/>
              </w:rPr>
              <w:t>-</w:t>
            </w:r>
            <w:r w:rsidRPr="00E064A6"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US"/>
              </w:rPr>
              <w:t>applicants where you have coordinated the work, or publications as a result of discussions with other researchers where you have been in charge of the writing process, or other forms of management/leadership assignments within research</w:t>
            </w:r>
            <w:r w:rsidR="00A112A3" w:rsidRPr="00E064A6"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US"/>
              </w:rPr>
              <w:t>.</w:t>
            </w:r>
          </w:p>
        </w:tc>
      </w:tr>
      <w:tr w:rsidR="00173A60" w:rsidRPr="00E9184C" w14:paraId="4613695D" w14:textId="77777777" w:rsidTr="00DE7C83">
        <w:tc>
          <w:tcPr>
            <w:tcW w:w="9133" w:type="dxa"/>
          </w:tcPr>
          <w:p w14:paraId="7421D51B" w14:textId="169EF8B9" w:rsidR="00173A60" w:rsidRPr="00E064A6" w:rsidRDefault="00902A25" w:rsidP="00B53C6D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  <w:lang w:val="en-US"/>
              </w:rPr>
            </w:pP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4A6">
              <w:rPr>
                <w:b/>
                <w:bCs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E064A6">
              <w:rPr>
                <w:b/>
                <w:bCs/>
                <w:sz w:val="18"/>
                <w:szCs w:val="18"/>
                <w:lang w:val="en-US"/>
              </w:rPr>
              <w:instrText>_</w:instrText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  <w:p w14:paraId="50F9739B" w14:textId="77777777" w:rsidR="00DE7C83" w:rsidRPr="00E064A6" w:rsidRDefault="00DE7C83" w:rsidP="00B53C6D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  <w:lang w:val="en-US"/>
              </w:rPr>
            </w:pPr>
          </w:p>
          <w:p w14:paraId="0CD4D276" w14:textId="77777777" w:rsidR="00DE7C83" w:rsidRPr="00E064A6" w:rsidRDefault="00DE7C83" w:rsidP="00B53C6D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  <w:lang w:val="en-US"/>
              </w:rPr>
            </w:pPr>
          </w:p>
          <w:p w14:paraId="655D4455" w14:textId="77777777" w:rsidR="00DE7C83" w:rsidRPr="00E064A6" w:rsidRDefault="00DE7C83" w:rsidP="00B53C6D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bookmarkEnd w:id="5"/>
    </w:tbl>
    <w:p w14:paraId="7052B8E9" w14:textId="77777777" w:rsidR="00012025" w:rsidRPr="00E064A6" w:rsidRDefault="00012025" w:rsidP="001F4025">
      <w:pPr>
        <w:pStyle w:val="Default"/>
        <w:rPr>
          <w:rFonts w:ascii="Sabon LT Std" w:hAnsi="Sabon LT Std"/>
          <w:lang w:val="en-US"/>
        </w:rPr>
      </w:pPr>
    </w:p>
    <w:p w14:paraId="308CC83F" w14:textId="173D5742" w:rsidR="00FF6DB6" w:rsidRPr="00B17E68" w:rsidRDefault="00012025" w:rsidP="00AE1ED9">
      <w:pPr>
        <w:pStyle w:val="Default"/>
        <w:spacing w:after="120"/>
        <w:rPr>
          <w:rFonts w:ascii="Sabon LT Std" w:hAnsi="Sabon LT Std"/>
          <w:b/>
          <w:sz w:val="26"/>
          <w:szCs w:val="26"/>
        </w:rPr>
      </w:pPr>
      <w:r w:rsidRPr="00B17E68">
        <w:rPr>
          <w:rFonts w:ascii="Sabon LT Std" w:hAnsi="Sabon LT Std"/>
          <w:b/>
          <w:sz w:val="26"/>
          <w:szCs w:val="26"/>
          <w:lang w:val="en"/>
        </w:rPr>
        <w:t>Pedagogical competence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102"/>
        <w:gridCol w:w="820"/>
        <w:gridCol w:w="1248"/>
        <w:gridCol w:w="1680"/>
        <w:gridCol w:w="184"/>
        <w:gridCol w:w="1225"/>
      </w:tblGrid>
      <w:tr w:rsidR="005054A3" w:rsidRPr="000863D9" w14:paraId="31E91CDF" w14:textId="77777777" w:rsidTr="00DE7C83"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EADE33" w14:textId="77777777" w:rsidR="005054A3" w:rsidRPr="00B17E68" w:rsidRDefault="005054A3" w:rsidP="00FF6DB6">
            <w:pPr>
              <w:pStyle w:val="Default"/>
              <w:rPr>
                <w:rFonts w:ascii="Sabon LT Std" w:hAnsi="Sabon LT Std"/>
                <w:b/>
              </w:rPr>
            </w:pPr>
            <w:r w:rsidRPr="00B17E68">
              <w:rPr>
                <w:rFonts w:ascii="Sabon LT Std" w:hAnsi="Sabon LT Std"/>
                <w:b/>
                <w:lang w:val="en"/>
              </w:rPr>
              <w:t>Teaching experience</w:t>
            </w:r>
          </w:p>
          <w:p w14:paraId="045AFEAE" w14:textId="065F7B56" w:rsidR="001D3E59" w:rsidRPr="00B17E68" w:rsidRDefault="001D3E59" w:rsidP="00FF6DB6">
            <w:pPr>
              <w:pStyle w:val="Default"/>
              <w:rPr>
                <w:rFonts w:ascii="Sabon LT Std" w:hAnsi="Sabon LT Std"/>
                <w:iCs/>
                <w:color w:val="auto"/>
                <w:sz w:val="18"/>
                <w:szCs w:val="18"/>
              </w:rPr>
            </w:pPr>
          </w:p>
        </w:tc>
      </w:tr>
      <w:tr w:rsidR="001D3E59" w:rsidRPr="00E9184C" w14:paraId="06E6CB73" w14:textId="77777777" w:rsidTr="00DE7C83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571AD" w14:textId="4B93B169" w:rsidR="001D3E59" w:rsidRPr="00B17E68" w:rsidRDefault="001D3E59" w:rsidP="00F73DE8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color w:val="auto"/>
                <w:sz w:val="19"/>
                <w:szCs w:val="19"/>
                <w:lang w:val="en-GB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Total number of </w:t>
            </w:r>
            <w:r w:rsidR="00A112A3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clock</w:t>
            </w:r>
            <w:r w:rsidR="00B17E68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 </w:t>
            </w: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hours: </w:t>
            </w: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instrText xml:space="preserve"> FORMTEXT </w:instrText>
            </w:r>
            <w:r w:rsidR="00E9184C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</w:r>
            <w:r w:rsidR="00E9184C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end"/>
            </w:r>
          </w:p>
        </w:tc>
      </w:tr>
      <w:tr w:rsidR="00A95AB7" w:rsidRPr="000863D9" w14:paraId="29683217" w14:textId="77777777" w:rsidTr="00DE7C83">
        <w:tc>
          <w:tcPr>
            <w:tcW w:w="9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A6D5" w14:textId="25E49E69" w:rsidR="00A95AB7" w:rsidRPr="00B17E68" w:rsidRDefault="00B17E68" w:rsidP="00BD2FB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C</w:t>
            </w:r>
            <w:r w:rsidR="00A95AB7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omment: </w:t>
            </w:r>
            <w:r w:rsidR="00BF45DD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A95AB7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instrText xml:space="preserve"> FORMTEXT </w:instrText>
            </w:r>
            <w:r w:rsidR="00E9184C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</w:r>
            <w:r w:rsidR="00E9184C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separate"/>
            </w:r>
            <w:r w:rsidR="00BF45DD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end"/>
            </w:r>
          </w:p>
        </w:tc>
      </w:tr>
      <w:tr w:rsidR="00350E6E" w:rsidRPr="00E9184C" w14:paraId="16D666CC" w14:textId="77777777" w:rsidTr="00DE7C83">
        <w:tc>
          <w:tcPr>
            <w:tcW w:w="92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5667BC" w14:textId="06929657" w:rsidR="00350E6E" w:rsidRPr="00B17E68" w:rsidRDefault="00350E6E" w:rsidP="00FF6DB6">
            <w:pPr>
              <w:pStyle w:val="Default"/>
              <w:spacing w:line="233" w:lineRule="atLeast"/>
              <w:rPr>
                <w:rFonts w:ascii="Sabon LT Std" w:hAnsi="Sabon LT Std"/>
                <w:color w:val="auto"/>
                <w:sz w:val="16"/>
                <w:szCs w:val="16"/>
                <w:lang w:val="en-GB"/>
              </w:rPr>
            </w:pPr>
            <w:r w:rsidRPr="00B17E68">
              <w:rPr>
                <w:rFonts w:ascii="Sabon LT Std" w:hAnsi="Sabon LT Std"/>
                <w:b/>
                <w:iCs/>
                <w:color w:val="auto"/>
                <w:sz w:val="19"/>
                <w:szCs w:val="19"/>
                <w:lang w:val="en"/>
              </w:rPr>
              <w:t xml:space="preserve"> </w:t>
            </w:r>
            <w:r w:rsidR="00B17E68" w:rsidRPr="00B17E68">
              <w:rPr>
                <w:rFonts w:ascii="Sabon LT Std" w:hAnsi="Sabon LT Std"/>
                <w:b/>
                <w:iCs/>
                <w:color w:val="auto"/>
                <w:sz w:val="19"/>
                <w:szCs w:val="19"/>
                <w:lang w:val="en"/>
              </w:rPr>
              <w:t>Teaching on the first (bachelor’s)</w:t>
            </w:r>
            <w:r w:rsidRPr="00B17E68">
              <w:rPr>
                <w:rFonts w:ascii="Sabon LT Std" w:hAnsi="Sabon LT Std"/>
                <w:b/>
                <w:iCs/>
                <w:color w:val="auto"/>
                <w:sz w:val="19"/>
                <w:szCs w:val="19"/>
                <w:lang w:val="en"/>
              </w:rPr>
              <w:t xml:space="preserve"> and </w:t>
            </w:r>
            <w:r w:rsidR="00B17E68" w:rsidRPr="00B17E68">
              <w:rPr>
                <w:rFonts w:ascii="Sabon LT Std" w:hAnsi="Sabon LT Std"/>
                <w:b/>
                <w:iCs/>
                <w:color w:val="auto"/>
                <w:sz w:val="19"/>
                <w:szCs w:val="19"/>
                <w:lang w:val="en"/>
              </w:rPr>
              <w:t>second (master’s)</w:t>
            </w:r>
            <w:r w:rsidRPr="00B17E68">
              <w:rPr>
                <w:rFonts w:ascii="Sabon LT Std" w:hAnsi="Sabon LT Std"/>
                <w:b/>
                <w:iCs/>
                <w:color w:val="auto"/>
                <w:sz w:val="19"/>
                <w:szCs w:val="19"/>
                <w:lang w:val="en"/>
              </w:rPr>
              <w:t xml:space="preserve"> level</w:t>
            </w:r>
          </w:p>
        </w:tc>
      </w:tr>
      <w:tr w:rsidR="00D148DD" w:rsidRPr="000863D9" w14:paraId="74B2CF4B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326F3C" w14:textId="66C63E8A" w:rsidR="00D148DD" w:rsidRPr="00B17E68" w:rsidRDefault="00D148DD" w:rsidP="00F73DE8">
            <w:pPr>
              <w:pStyle w:val="Default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Level</w:t>
            </w:r>
          </w:p>
        </w:tc>
        <w:tc>
          <w:tcPr>
            <w:tcW w:w="2102" w:type="dxa"/>
            <w:shd w:val="clear" w:color="auto" w:fill="F3F3F3"/>
          </w:tcPr>
          <w:p w14:paraId="3BE22371" w14:textId="6270205F" w:rsidR="00D148DD" w:rsidRPr="00B17E68" w:rsidRDefault="00B17E68" w:rsidP="003C6F23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Bachelor’s level</w:t>
            </w:r>
          </w:p>
        </w:tc>
        <w:tc>
          <w:tcPr>
            <w:tcW w:w="2068" w:type="dxa"/>
            <w:gridSpan w:val="2"/>
            <w:shd w:val="clear" w:color="auto" w:fill="F3F3F3"/>
          </w:tcPr>
          <w:p w14:paraId="6D768D4D" w14:textId="354366EA" w:rsidR="00D148DD" w:rsidRPr="00B17E68" w:rsidRDefault="00B17E68" w:rsidP="00F73DE8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Master’s level</w:t>
            </w:r>
          </w:p>
        </w:tc>
        <w:tc>
          <w:tcPr>
            <w:tcW w:w="1864" w:type="dxa"/>
            <w:gridSpan w:val="2"/>
            <w:shd w:val="clear" w:color="auto" w:fill="F3F3F3"/>
          </w:tcPr>
          <w:p w14:paraId="7817A859" w14:textId="77777777" w:rsidR="00D148DD" w:rsidRPr="00B17E68" w:rsidRDefault="00D148DD" w:rsidP="00F73DE8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Supervision (not doctoral level)</w:t>
            </w:r>
          </w:p>
        </w:tc>
        <w:tc>
          <w:tcPr>
            <w:tcW w:w="1225" w:type="dxa"/>
            <w:shd w:val="clear" w:color="auto" w:fill="F3F3F3"/>
          </w:tcPr>
          <w:p w14:paraId="3EA25565" w14:textId="77777777" w:rsidR="00D148DD" w:rsidRPr="00B17E68" w:rsidRDefault="00D148DD" w:rsidP="00F73DE8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Sum</w:t>
            </w:r>
          </w:p>
        </w:tc>
      </w:tr>
      <w:tr w:rsidR="00D148DD" w:rsidRPr="000863D9" w14:paraId="038A8D2F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</w:tcPr>
          <w:p w14:paraId="0AC754A7" w14:textId="5633FFB4" w:rsidR="00D148DD" w:rsidRPr="00B17E68" w:rsidRDefault="00D148DD" w:rsidP="00AA57DB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Number of </w:t>
            </w:r>
            <w:r w:rsidR="00A112A3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clock </w:t>
            </w: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hours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1C074D6E" w14:textId="77777777" w:rsidR="00D148DD" w:rsidRPr="00B17E68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148DD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instrText xml:space="preserve"> FORMTEXT </w:instrText>
            </w:r>
            <w:r w:rsidR="00E9184C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</w:r>
            <w:r w:rsidR="00E9184C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end"/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5F3248BB" w14:textId="77777777" w:rsidR="00D148DD" w:rsidRPr="00B17E68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148DD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instrText xml:space="preserve"> FORMTEXT </w:instrText>
            </w:r>
            <w:r w:rsidR="00E9184C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</w:r>
            <w:r w:rsidR="00E9184C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14:paraId="271D0A9F" w14:textId="77777777" w:rsidR="00D148DD" w:rsidRPr="00B17E68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48DD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instrText xml:space="preserve"> FORMTEXT </w:instrText>
            </w:r>
            <w:r w:rsidR="00E9184C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</w:r>
            <w:r w:rsidR="00E9184C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end"/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202D43B0" w14:textId="77777777" w:rsidR="00D148DD" w:rsidRPr="00B17E68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48DD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instrText xml:space="preserve"> FORMTEXT </w:instrText>
            </w:r>
            <w:r w:rsidR="00E9184C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</w:r>
            <w:r w:rsidR="00E9184C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fldChar w:fldCharType="end"/>
            </w:r>
          </w:p>
        </w:tc>
      </w:tr>
      <w:tr w:rsidR="006B4801" w:rsidRPr="00E9184C" w14:paraId="32B37DD5" w14:textId="77777777" w:rsidTr="00DE7C83">
        <w:tc>
          <w:tcPr>
            <w:tcW w:w="9209" w:type="dxa"/>
            <w:gridSpan w:val="7"/>
            <w:shd w:val="clear" w:color="auto" w:fill="auto"/>
          </w:tcPr>
          <w:p w14:paraId="7556FA2B" w14:textId="645A7D6D" w:rsidR="006B4801" w:rsidRPr="00B17E68" w:rsidRDefault="00386FAF" w:rsidP="00F73DE8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Teaching methods</w:t>
            </w:r>
            <w:r w:rsidR="00A112A3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 </w:t>
            </w:r>
            <w:r w:rsidR="006B4801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(e.g. lectures, seminars, laboratory sessions, </w:t>
            </w:r>
            <w:r w:rsidR="00235B1A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supervision</w:t>
            </w:r>
            <w:r w:rsidRPr="00B17E68">
              <w:rPr>
                <w:rFonts w:ascii="Sabon LT Std" w:hAnsi="Sabon LT Std"/>
                <w:lang w:val="en"/>
              </w:rPr>
              <w:t xml:space="preserve">, </w:t>
            </w:r>
            <w:r w:rsidR="000C226F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etc.)</w:t>
            </w:r>
          </w:p>
          <w:p w14:paraId="24C8495F" w14:textId="6BB88C19" w:rsidR="006B4801" w:rsidRPr="00B17E68" w:rsidRDefault="00902A25" w:rsidP="00F73DE8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color w:val="auto"/>
                <w:sz w:val="19"/>
                <w:szCs w:val="19"/>
                <w:lang w:val="en-GB"/>
              </w:rPr>
            </w:pP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B17E68">
              <w:rPr>
                <w:rFonts w:ascii="Sabon LT Std" w:hAnsi="Sabon LT Std"/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</w:tc>
      </w:tr>
      <w:tr w:rsidR="004E5A8C" w:rsidRPr="00E9184C" w14:paraId="1E23EC50" w14:textId="77777777" w:rsidTr="00DE7C83">
        <w:tc>
          <w:tcPr>
            <w:tcW w:w="9209" w:type="dxa"/>
            <w:gridSpan w:val="7"/>
            <w:shd w:val="clear" w:color="auto" w:fill="auto"/>
          </w:tcPr>
          <w:p w14:paraId="007C8E17" w14:textId="3501D65B" w:rsidR="004E5A8C" w:rsidRPr="00A112A3" w:rsidRDefault="00A112A3" w:rsidP="00F73DE8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  <w:lang w:val="en-US"/>
              </w:rPr>
            </w:pPr>
            <w:r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Course coordination </w:t>
            </w: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responsibility</w:t>
            </w:r>
            <w:r w:rsidR="001E62EE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 and</w:t>
            </w:r>
            <w:r w:rsidR="00235B1A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 /or course development</w:t>
            </w:r>
          </w:p>
          <w:p w14:paraId="4563BBAE" w14:textId="21E39272" w:rsidR="004E5A8C" w:rsidRPr="00A112A3" w:rsidRDefault="00902A25" w:rsidP="00F73DE8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  <w:lang w:val="en-US"/>
              </w:rPr>
            </w:pP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B17E68">
              <w:rPr>
                <w:rFonts w:ascii="Sabon LT Std" w:hAnsi="Sabon LT Std"/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B17E68">
              <w:rPr>
                <w:rFonts w:ascii="Sabon LT Std" w:hAnsi="Sabon LT Std"/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</w:tc>
      </w:tr>
      <w:tr w:rsidR="00D148DD" w:rsidRPr="000863D9" w14:paraId="3D3C9443" w14:textId="77777777" w:rsidTr="00DE7C83">
        <w:tc>
          <w:tcPr>
            <w:tcW w:w="9209" w:type="dxa"/>
            <w:gridSpan w:val="7"/>
            <w:shd w:val="clear" w:color="auto" w:fill="F2F2F2" w:themeFill="background1" w:themeFillShade="F2"/>
          </w:tcPr>
          <w:p w14:paraId="3D0D2B22" w14:textId="0584FB2C" w:rsidR="00D148DD" w:rsidRPr="000863D9" w:rsidRDefault="004E5A8C" w:rsidP="00FF6DB6">
            <w:pPr>
              <w:pStyle w:val="Default"/>
              <w:rPr>
                <w:rFonts w:ascii="Sabon LT Std" w:hAnsi="Sabon LT Std"/>
                <w:b/>
                <w:color w:val="auto"/>
                <w:sz w:val="19"/>
                <w:szCs w:val="19"/>
              </w:rPr>
            </w:pPr>
            <w:r w:rsidRPr="000863D9">
              <w:rPr>
                <w:b/>
                <w:iCs/>
                <w:color w:val="auto"/>
                <w:sz w:val="19"/>
                <w:szCs w:val="19"/>
                <w:lang w:val="en"/>
              </w:rPr>
              <w:t xml:space="preserve">Doctoral </w:t>
            </w:r>
            <w:r w:rsidR="00B17E68">
              <w:rPr>
                <w:b/>
                <w:iCs/>
                <w:color w:val="auto"/>
                <w:sz w:val="19"/>
                <w:szCs w:val="19"/>
                <w:lang w:val="en"/>
              </w:rPr>
              <w:t>Studies</w:t>
            </w:r>
          </w:p>
        </w:tc>
      </w:tr>
      <w:tr w:rsidR="00D148DD" w:rsidRPr="000863D9" w14:paraId="41BD1288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</w:tcPr>
          <w:p w14:paraId="5810B12B" w14:textId="134028A3" w:rsidR="00D148DD" w:rsidRPr="00B17E68" w:rsidRDefault="006A6408" w:rsidP="00F73DE8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lastRenderedPageBreak/>
              <w:t>Level</w:t>
            </w:r>
          </w:p>
        </w:tc>
        <w:tc>
          <w:tcPr>
            <w:tcW w:w="2922" w:type="dxa"/>
            <w:gridSpan w:val="2"/>
            <w:shd w:val="clear" w:color="auto" w:fill="F3F3F3"/>
          </w:tcPr>
          <w:p w14:paraId="1369AEDE" w14:textId="52142D73" w:rsidR="00D148DD" w:rsidRPr="00B17E68" w:rsidRDefault="00D148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Doctoral </w:t>
            </w:r>
            <w:r w:rsidR="00B17E68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level</w:t>
            </w:r>
          </w:p>
        </w:tc>
        <w:tc>
          <w:tcPr>
            <w:tcW w:w="2928" w:type="dxa"/>
            <w:gridSpan w:val="2"/>
            <w:shd w:val="clear" w:color="auto" w:fill="F3F3F3"/>
          </w:tcPr>
          <w:p w14:paraId="586631DF" w14:textId="526564B2" w:rsidR="00D148DD" w:rsidRPr="00B17E68" w:rsidRDefault="00D148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Supervision </w:t>
            </w:r>
            <w:r w:rsidR="00F05739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at </w:t>
            </w: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doctoral level</w:t>
            </w:r>
          </w:p>
        </w:tc>
        <w:tc>
          <w:tcPr>
            <w:tcW w:w="1409" w:type="dxa"/>
            <w:gridSpan w:val="2"/>
            <w:shd w:val="clear" w:color="auto" w:fill="F3F3F3"/>
          </w:tcPr>
          <w:p w14:paraId="63940CD4" w14:textId="77777777" w:rsidR="00D148DD" w:rsidRPr="00B17E68" w:rsidRDefault="00D148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Sum</w:t>
            </w:r>
          </w:p>
        </w:tc>
      </w:tr>
      <w:tr w:rsidR="00D148DD" w:rsidRPr="000863D9" w14:paraId="7B9D9C2F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</w:tcPr>
          <w:p w14:paraId="0D7CCC5E" w14:textId="5CB1D210" w:rsidR="00D148DD" w:rsidRPr="00B17E68" w:rsidRDefault="002806CE" w:rsidP="00F73DE8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Number of </w:t>
            </w:r>
            <w:r w:rsidR="00A112A3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clock</w:t>
            </w:r>
            <w:r w:rsid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 </w:t>
            </w:r>
            <w:r w:rsidR="00D148DD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hours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14:paraId="07B8E747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color w:val="auto"/>
                <w:sz w:val="19"/>
                <w:szCs w:val="19"/>
                <w:lang w:val="e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color w:val="auto"/>
                <w:sz w:val="19"/>
                <w:szCs w:val="19"/>
                <w:lang w:val="en"/>
              </w:rPr>
              <w:instrText xml:space="preserve"> FORMTEXT </w:instrText>
            </w:r>
            <w:r w:rsidR="00E9184C">
              <w:rPr>
                <w:color w:val="auto"/>
                <w:sz w:val="19"/>
                <w:szCs w:val="19"/>
                <w:lang w:val="en"/>
              </w:rPr>
            </w:r>
            <w:r w:rsidR="00E9184C">
              <w:rPr>
                <w:color w:val="auto"/>
                <w:sz w:val="19"/>
                <w:szCs w:val="19"/>
                <w:lang w:val="en"/>
              </w:rPr>
              <w:fldChar w:fldCharType="separate"/>
            </w:r>
            <w:r w:rsidRPr="000863D9">
              <w:rPr>
                <w:color w:val="auto"/>
                <w:sz w:val="19"/>
                <w:szCs w:val="19"/>
                <w:lang w:val="en"/>
              </w:rPr>
              <w:fldChar w:fldCharType="end"/>
            </w: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</w:tcPr>
          <w:p w14:paraId="5B8D39F3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color w:val="auto"/>
                <w:sz w:val="19"/>
                <w:szCs w:val="19"/>
                <w:lang w:val="e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color w:val="auto"/>
                <w:sz w:val="19"/>
                <w:szCs w:val="19"/>
                <w:lang w:val="en"/>
              </w:rPr>
              <w:instrText xml:space="preserve"> FORMTEXT </w:instrText>
            </w:r>
            <w:r w:rsidR="00E9184C">
              <w:rPr>
                <w:color w:val="auto"/>
                <w:sz w:val="19"/>
                <w:szCs w:val="19"/>
                <w:lang w:val="en"/>
              </w:rPr>
            </w:r>
            <w:r w:rsidR="00E9184C">
              <w:rPr>
                <w:color w:val="auto"/>
                <w:sz w:val="19"/>
                <w:szCs w:val="19"/>
                <w:lang w:val="en"/>
              </w:rPr>
              <w:fldChar w:fldCharType="separate"/>
            </w:r>
            <w:r w:rsidRPr="000863D9">
              <w:rPr>
                <w:color w:val="auto"/>
                <w:sz w:val="19"/>
                <w:szCs w:val="19"/>
                <w:lang w:val="en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14:paraId="53F51118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color w:val="auto"/>
                <w:sz w:val="19"/>
                <w:szCs w:val="19"/>
                <w:lang w:val="e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color w:val="auto"/>
                <w:sz w:val="19"/>
                <w:szCs w:val="19"/>
                <w:lang w:val="en"/>
              </w:rPr>
              <w:instrText xml:space="preserve"> FORMTEXT </w:instrText>
            </w:r>
            <w:r w:rsidR="00E9184C">
              <w:rPr>
                <w:color w:val="auto"/>
                <w:sz w:val="19"/>
                <w:szCs w:val="19"/>
                <w:lang w:val="en"/>
              </w:rPr>
            </w:r>
            <w:r w:rsidR="00E9184C">
              <w:rPr>
                <w:color w:val="auto"/>
                <w:sz w:val="19"/>
                <w:szCs w:val="19"/>
                <w:lang w:val="en"/>
              </w:rPr>
              <w:fldChar w:fldCharType="separate"/>
            </w:r>
            <w:r w:rsidRPr="000863D9">
              <w:rPr>
                <w:color w:val="auto"/>
                <w:sz w:val="19"/>
                <w:szCs w:val="19"/>
                <w:lang w:val="en"/>
              </w:rPr>
              <w:fldChar w:fldCharType="end"/>
            </w:r>
          </w:p>
        </w:tc>
      </w:tr>
      <w:tr w:rsidR="00235B1A" w:rsidRPr="00E9184C" w14:paraId="146B8284" w14:textId="77777777" w:rsidTr="00DE7C83">
        <w:tc>
          <w:tcPr>
            <w:tcW w:w="9209" w:type="dxa"/>
            <w:gridSpan w:val="7"/>
            <w:shd w:val="clear" w:color="auto" w:fill="auto"/>
          </w:tcPr>
          <w:p w14:paraId="52B5DA6B" w14:textId="6B2088FD" w:rsidR="00235B1A" w:rsidRPr="00B17E68" w:rsidRDefault="00235B1A" w:rsidP="00235B1A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Teaching methods</w:t>
            </w:r>
            <w:r w:rsidR="00B17E68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 </w:t>
            </w: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(e.g. lectures, seminars, laboratory sessions, supervision</w:t>
            </w:r>
            <w:r w:rsidRPr="00B17E68">
              <w:rPr>
                <w:rFonts w:ascii="Sabon LT Std" w:hAnsi="Sabon LT Std"/>
                <w:lang w:val="en"/>
              </w:rPr>
              <w:t xml:space="preserve">, </w:t>
            </w: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etc.)</w:t>
            </w:r>
          </w:p>
          <w:p w14:paraId="25892C77" w14:textId="16897810" w:rsidR="00235B1A" w:rsidRPr="00B17E68" w:rsidRDefault="00902A25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0863D9">
              <w:rPr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  <w:p w14:paraId="32CFC598" w14:textId="77777777" w:rsidR="00DE1D91" w:rsidRPr="00B17E68" w:rsidRDefault="00DE1D91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</w:p>
          <w:p w14:paraId="231915F1" w14:textId="77777777" w:rsidR="00235B1A" w:rsidRPr="00B17E68" w:rsidRDefault="00235B1A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</w:p>
        </w:tc>
      </w:tr>
      <w:tr w:rsidR="000F4D97" w:rsidRPr="00E9184C" w14:paraId="5C96A9BA" w14:textId="77777777" w:rsidTr="00DE7C83">
        <w:tc>
          <w:tcPr>
            <w:tcW w:w="9209" w:type="dxa"/>
            <w:gridSpan w:val="7"/>
            <w:shd w:val="clear" w:color="auto" w:fill="auto"/>
          </w:tcPr>
          <w:p w14:paraId="687DA870" w14:textId="01369BDD" w:rsidR="000F4D97" w:rsidRPr="00B17E68" w:rsidRDefault="00B17E68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Supervision</w:t>
            </w:r>
          </w:p>
          <w:p w14:paraId="37B3CA26" w14:textId="33BE0C08" w:rsidR="000F4D97" w:rsidRPr="00B17E68" w:rsidRDefault="007B3E4E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B17E68">
              <w:rPr>
                <w:rFonts w:ascii="Sabon LT Std" w:hAnsi="Sabon LT Std"/>
                <w:sz w:val="19"/>
                <w:szCs w:val="19"/>
                <w:lang w:val="en"/>
              </w:rPr>
              <w:t>Enter</w:t>
            </w:r>
            <w:r w:rsidR="00235B1A" w:rsidRPr="00B17E68">
              <w:rPr>
                <w:rFonts w:ascii="Sabon LT Std" w:hAnsi="Sabon LT Std"/>
                <w:sz w:val="19"/>
                <w:szCs w:val="19"/>
                <w:lang w:val="en"/>
              </w:rPr>
              <w:t xml:space="preserve"> the doctoral student's </w:t>
            </w:r>
            <w:r w:rsidR="000F4D97" w:rsidRPr="00B17E68">
              <w:rPr>
                <w:rFonts w:ascii="Sabon LT Std" w:hAnsi="Sabon LT Std"/>
                <w:sz w:val="19"/>
                <w:szCs w:val="19"/>
                <w:lang w:val="en"/>
              </w:rPr>
              <w:t xml:space="preserve">name, </w:t>
            </w:r>
            <w:r w:rsidRPr="00B17E68">
              <w:rPr>
                <w:rFonts w:ascii="Sabon LT Std" w:hAnsi="Sabon LT Std"/>
                <w:sz w:val="19"/>
                <w:szCs w:val="19"/>
                <w:lang w:val="en"/>
              </w:rPr>
              <w:t xml:space="preserve">scope, </w:t>
            </w:r>
            <w:r w:rsidR="00736BBD" w:rsidRPr="00B17E68">
              <w:rPr>
                <w:rFonts w:ascii="Sabon LT Std" w:hAnsi="Sabon LT Std"/>
                <w:sz w:val="19"/>
                <w:szCs w:val="19"/>
                <w:lang w:val="en"/>
              </w:rPr>
              <w:t xml:space="preserve">(planned) </w:t>
            </w:r>
            <w:r w:rsidR="000F4D97" w:rsidRPr="00B17E68">
              <w:rPr>
                <w:rFonts w:ascii="Sabon LT Std" w:hAnsi="Sabon LT Std"/>
                <w:sz w:val="19"/>
                <w:szCs w:val="19"/>
                <w:lang w:val="en"/>
              </w:rPr>
              <w:t>date of the dissertation, university and title of the work.</w:t>
            </w:r>
          </w:p>
          <w:p w14:paraId="0933C661" w14:textId="77777777" w:rsidR="00EE6035" w:rsidRDefault="00EE6035" w:rsidP="001E62EE">
            <w:pPr>
              <w:pStyle w:val="Default"/>
              <w:spacing w:before="120" w:after="120" w:line="233" w:lineRule="atLeast"/>
              <w:rPr>
                <w:b/>
                <w:bCs/>
                <w:color w:val="auto"/>
                <w:sz w:val="18"/>
                <w:szCs w:val="18"/>
                <w:lang w:val="en"/>
              </w:rPr>
            </w:pPr>
          </w:p>
          <w:p w14:paraId="075ED825" w14:textId="2ABBFF09" w:rsidR="00DE1D91" w:rsidRPr="00B17E68" w:rsidRDefault="00902A25" w:rsidP="001E62EE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0863D9">
              <w:rPr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</w:tc>
      </w:tr>
      <w:tr w:rsidR="00E845EE" w:rsidRPr="00E9184C" w14:paraId="67404280" w14:textId="77777777" w:rsidTr="00DE7C83">
        <w:tc>
          <w:tcPr>
            <w:tcW w:w="9209" w:type="dxa"/>
            <w:gridSpan w:val="7"/>
            <w:shd w:val="clear" w:color="auto" w:fill="auto"/>
          </w:tcPr>
          <w:p w14:paraId="1AFA3DCF" w14:textId="27A2808C" w:rsidR="00E845EE" w:rsidRPr="00B17E68" w:rsidRDefault="00B17E68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Course </w:t>
            </w:r>
            <w:r w:rsidR="00A112A3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coordination </w:t>
            </w:r>
            <w:r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r</w:t>
            </w:r>
            <w:r w:rsidR="00E845EE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>esponsibility and</w:t>
            </w:r>
            <w:r w:rsidR="007C2F64" w:rsidRPr="00B17E68">
              <w:rPr>
                <w:rFonts w:ascii="Sabon LT Std" w:hAnsi="Sabon LT Std"/>
                <w:color w:val="auto"/>
                <w:sz w:val="19"/>
                <w:szCs w:val="19"/>
                <w:lang w:val="en"/>
              </w:rPr>
              <w:t xml:space="preserve"> /or course development</w:t>
            </w:r>
          </w:p>
          <w:p w14:paraId="0D21DDA2" w14:textId="22893C8C" w:rsidR="00EA39CD" w:rsidRPr="00B17E68" w:rsidRDefault="00902A25" w:rsidP="00E845EE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0863D9">
              <w:rPr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  <w:r w:rsidR="00EA39CD" w:rsidRPr="00B17E68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br/>
            </w:r>
          </w:p>
        </w:tc>
      </w:tr>
      <w:tr w:rsidR="000F4D97" w:rsidRPr="00E9184C" w14:paraId="06D403A5" w14:textId="77777777" w:rsidTr="00EE6035"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4E2479" w14:textId="73A1367B" w:rsidR="000F4D97" w:rsidRPr="00B17E68" w:rsidRDefault="00B17E68" w:rsidP="008D02B2">
            <w:pPr>
              <w:pStyle w:val="Default"/>
              <w:rPr>
                <w:rFonts w:ascii="Sabon LT Std" w:hAnsi="Sabon LT Std"/>
                <w:b/>
                <w:iCs/>
                <w:color w:val="auto"/>
                <w:sz w:val="19"/>
                <w:szCs w:val="19"/>
                <w:lang w:val="en-GB"/>
              </w:rPr>
            </w:pPr>
            <w:bookmarkStart w:id="6" w:name="g1"/>
            <w:r w:rsidRPr="00B17E68">
              <w:rPr>
                <w:rFonts w:ascii="Sabon LT Std" w:hAnsi="Sabon LT Std"/>
                <w:b/>
                <w:iCs/>
                <w:color w:val="auto"/>
                <w:sz w:val="19"/>
                <w:szCs w:val="19"/>
                <w:lang w:val="en"/>
              </w:rPr>
              <w:t>T</w:t>
            </w:r>
            <w:r w:rsidR="000F4D97" w:rsidRPr="00B17E68">
              <w:rPr>
                <w:rFonts w:ascii="Sabon LT Std" w:hAnsi="Sabon LT Std"/>
                <w:b/>
                <w:iCs/>
                <w:color w:val="auto"/>
                <w:sz w:val="19"/>
                <w:szCs w:val="19"/>
                <w:lang w:val="en"/>
              </w:rPr>
              <w:t>eaching experience outside universities and colleges</w:t>
            </w:r>
            <w:r w:rsidR="00CD6C2F" w:rsidRPr="00B17E68">
              <w:rPr>
                <w:rFonts w:ascii="Sabon LT Std" w:hAnsi="Sabon LT Std"/>
                <w:b/>
                <w:iCs/>
                <w:color w:val="auto"/>
                <w:sz w:val="19"/>
                <w:szCs w:val="19"/>
                <w:lang w:val="en"/>
              </w:rPr>
              <w:t xml:space="preserve"> (external applicants only)</w:t>
            </w:r>
          </w:p>
          <w:p w14:paraId="2001F9AC" w14:textId="552B7C82" w:rsidR="00554CF5" w:rsidRPr="00B17E68" w:rsidRDefault="00554CF5" w:rsidP="008D02B2">
            <w:pPr>
              <w:pStyle w:val="Default"/>
              <w:rPr>
                <w:rFonts w:ascii="Sabon LT Std" w:hAnsi="Sabon LT Std"/>
                <w:color w:val="auto"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color w:val="auto"/>
                <w:sz w:val="18"/>
                <w:szCs w:val="18"/>
                <w:lang w:val="en"/>
              </w:rPr>
              <w:t xml:space="preserve">Specify the forms and scope of </w:t>
            </w:r>
            <w:r w:rsidR="00A112A3">
              <w:rPr>
                <w:rFonts w:ascii="Sabon LT Std" w:hAnsi="Sabon LT Std"/>
                <w:color w:val="auto"/>
                <w:sz w:val="18"/>
                <w:szCs w:val="18"/>
                <w:lang w:val="en"/>
              </w:rPr>
              <w:t>teaching methods</w:t>
            </w:r>
          </w:p>
        </w:tc>
      </w:tr>
      <w:tr w:rsidR="000F4D97" w:rsidRPr="00E9184C" w14:paraId="251AF3D9" w14:textId="77777777" w:rsidTr="00EE6035"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E9C8159" w14:textId="1F3B33DE" w:rsidR="000F4D97" w:rsidRPr="00B17E68" w:rsidRDefault="00902A25" w:rsidP="00902A25">
            <w:pPr>
              <w:pStyle w:val="Default"/>
              <w:tabs>
                <w:tab w:val="left" w:pos="29"/>
              </w:tabs>
              <w:spacing w:before="120" w:after="120"/>
              <w:jc w:val="both"/>
              <w:rPr>
                <w:rFonts w:ascii="Sabon LT Std" w:hAnsi="Sabon LT Std"/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"/>
              </w:rPr>
              <w:tab/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0863D9">
              <w:rPr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</w:tc>
      </w:tr>
      <w:tr w:rsidR="00EE6035" w:rsidRPr="00E9184C" w14:paraId="0EB8CDC1" w14:textId="77777777" w:rsidTr="00EE6035"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0480C" w14:textId="77777777" w:rsidR="00EE6035" w:rsidRDefault="00EE6035" w:rsidP="00902A25">
            <w:pPr>
              <w:pStyle w:val="Default"/>
              <w:tabs>
                <w:tab w:val="left" w:pos="29"/>
              </w:tabs>
              <w:spacing w:before="120" w:after="120"/>
              <w:jc w:val="both"/>
              <w:rPr>
                <w:b/>
                <w:iCs/>
                <w:color w:val="auto"/>
                <w:sz w:val="20"/>
                <w:szCs w:val="20"/>
                <w:lang w:val="en"/>
              </w:rPr>
            </w:pPr>
          </w:p>
        </w:tc>
      </w:tr>
      <w:tr w:rsidR="00EE6035" w:rsidRPr="00E9184C" w14:paraId="4EB29E90" w14:textId="77777777" w:rsidTr="00EE6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88FF4" w14:textId="7A5F8AAB" w:rsidR="00EE6035" w:rsidRPr="00EE6035" w:rsidRDefault="00EE6035" w:rsidP="00EE6035">
            <w:pPr>
              <w:pStyle w:val="Default"/>
              <w:tabs>
                <w:tab w:val="left" w:pos="29"/>
              </w:tabs>
              <w:jc w:val="both"/>
              <w:rPr>
                <w:rFonts w:ascii="Sabon LT Std" w:hAnsi="Sabon LT Std"/>
                <w:b/>
                <w:iCs/>
                <w:color w:val="auto"/>
                <w:lang w:val="en"/>
              </w:rPr>
            </w:pPr>
            <w:bookmarkStart w:id="7" w:name="_Hlk154037658"/>
            <w:r>
              <w:rPr>
                <w:rFonts w:ascii="Sabon LT Std" w:hAnsi="Sabon LT Std"/>
                <w:b/>
                <w:iCs/>
                <w:color w:val="auto"/>
                <w:lang w:val="en"/>
              </w:rPr>
              <w:t>Experience of supervision</w:t>
            </w:r>
          </w:p>
          <w:p w14:paraId="77B75130" w14:textId="1DFC1A44" w:rsidR="00EE6035" w:rsidRPr="00EE6035" w:rsidRDefault="00EE6035" w:rsidP="00EE6035">
            <w:pPr>
              <w:pStyle w:val="Default"/>
              <w:tabs>
                <w:tab w:val="left" w:pos="29"/>
              </w:tabs>
              <w:jc w:val="both"/>
              <w:rPr>
                <w:rFonts w:ascii="Sabon LT Std" w:hAnsi="Sabon LT Std"/>
                <w:bCs/>
                <w:iCs/>
                <w:color w:val="auto"/>
                <w:sz w:val="20"/>
                <w:szCs w:val="20"/>
                <w:lang w:val="en"/>
              </w:rPr>
            </w:pPr>
            <w:r w:rsidRPr="00EE6035">
              <w:rPr>
                <w:rFonts w:ascii="Sabon LT Std" w:hAnsi="Sabon LT Std"/>
                <w:bCs/>
                <w:iCs/>
                <w:color w:val="auto"/>
                <w:sz w:val="18"/>
                <w:szCs w:val="18"/>
                <w:lang w:val="en"/>
              </w:rPr>
              <w:t>(1 page)</w:t>
            </w:r>
            <w:r>
              <w:rPr>
                <w:rFonts w:ascii="Sabon LT Std" w:hAnsi="Sabon LT Std"/>
                <w:bCs/>
                <w:iCs/>
                <w:color w:val="auto"/>
                <w:sz w:val="18"/>
                <w:szCs w:val="18"/>
                <w:lang w:val="en"/>
              </w:rPr>
              <w:t xml:space="preserve"> Describe what you have done in your role as assistant supervisor for doctoral students</w:t>
            </w:r>
            <w:bookmarkEnd w:id="7"/>
          </w:p>
        </w:tc>
      </w:tr>
      <w:tr w:rsidR="00EE6035" w:rsidRPr="00E9184C" w14:paraId="23015D9E" w14:textId="77777777" w:rsidTr="00EE6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EB88" w14:textId="77777777" w:rsidR="00EE6035" w:rsidRPr="00EE6035" w:rsidRDefault="00EE6035" w:rsidP="00EE6035">
            <w:pPr>
              <w:pStyle w:val="Default"/>
              <w:tabs>
                <w:tab w:val="left" w:pos="29"/>
              </w:tabs>
              <w:spacing w:before="120" w:after="120"/>
              <w:jc w:val="both"/>
              <w:rPr>
                <w:b/>
                <w:iCs/>
                <w:color w:val="auto"/>
                <w:sz w:val="20"/>
                <w:szCs w:val="20"/>
                <w:lang w:val="en"/>
              </w:rPr>
            </w:pPr>
            <w:r w:rsidRPr="00EE6035">
              <w:rPr>
                <w:b/>
                <w:iCs/>
                <w:color w:val="auto"/>
                <w:sz w:val="20"/>
                <w:szCs w:val="20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035">
              <w:rPr>
                <w:b/>
                <w:iCs/>
                <w:color w:val="auto"/>
                <w:sz w:val="20"/>
                <w:szCs w:val="20"/>
                <w:lang w:val="en"/>
              </w:rPr>
              <w:instrText xml:space="preserve"> FORMTEXT _</w:instrText>
            </w:r>
            <w:r w:rsidR="00E9184C">
              <w:rPr>
                <w:b/>
                <w:iCs/>
                <w:color w:val="auto"/>
                <w:sz w:val="20"/>
                <w:szCs w:val="20"/>
                <w:lang w:val="en"/>
              </w:rPr>
            </w:r>
            <w:r w:rsidR="00E9184C">
              <w:rPr>
                <w:b/>
                <w:iCs/>
                <w:color w:val="auto"/>
                <w:sz w:val="20"/>
                <w:szCs w:val="20"/>
                <w:lang w:val="en"/>
              </w:rPr>
              <w:fldChar w:fldCharType="separate"/>
            </w:r>
            <w:r w:rsidRPr="00EE6035">
              <w:rPr>
                <w:b/>
                <w:iCs/>
                <w:color w:val="auto"/>
                <w:sz w:val="20"/>
                <w:szCs w:val="20"/>
                <w:lang w:val="en"/>
              </w:rPr>
              <w:fldChar w:fldCharType="end"/>
            </w:r>
          </w:p>
          <w:p w14:paraId="214D857E" w14:textId="77777777" w:rsidR="00EE6035" w:rsidRPr="00EE6035" w:rsidRDefault="00EE6035" w:rsidP="00EE6035">
            <w:pPr>
              <w:pStyle w:val="Default"/>
              <w:tabs>
                <w:tab w:val="left" w:pos="29"/>
              </w:tabs>
              <w:spacing w:before="120" w:after="120"/>
              <w:jc w:val="both"/>
              <w:rPr>
                <w:b/>
                <w:iCs/>
                <w:color w:val="auto"/>
                <w:sz w:val="20"/>
                <w:szCs w:val="20"/>
                <w:lang w:val="en"/>
              </w:rPr>
            </w:pPr>
          </w:p>
          <w:p w14:paraId="3606F862" w14:textId="77777777" w:rsidR="00EE6035" w:rsidRPr="00EE6035" w:rsidRDefault="00EE6035" w:rsidP="00EE6035">
            <w:pPr>
              <w:pStyle w:val="Default"/>
              <w:tabs>
                <w:tab w:val="left" w:pos="29"/>
              </w:tabs>
              <w:spacing w:before="120" w:after="120"/>
              <w:jc w:val="both"/>
              <w:rPr>
                <w:b/>
                <w:iCs/>
                <w:color w:val="auto"/>
                <w:sz w:val="20"/>
                <w:szCs w:val="20"/>
                <w:lang w:val="en"/>
              </w:rPr>
            </w:pPr>
          </w:p>
          <w:p w14:paraId="447397A0" w14:textId="77777777" w:rsidR="00EE6035" w:rsidRPr="00EE6035" w:rsidRDefault="00EE6035" w:rsidP="00EE6035">
            <w:pPr>
              <w:pStyle w:val="Default"/>
              <w:tabs>
                <w:tab w:val="left" w:pos="29"/>
              </w:tabs>
              <w:spacing w:before="120" w:after="120"/>
              <w:jc w:val="both"/>
              <w:rPr>
                <w:b/>
                <w:iCs/>
                <w:color w:val="auto"/>
                <w:sz w:val="20"/>
                <w:szCs w:val="20"/>
                <w:lang w:val="en"/>
              </w:rPr>
            </w:pPr>
          </w:p>
          <w:p w14:paraId="218CAEAB" w14:textId="77777777" w:rsidR="00EE6035" w:rsidRPr="00EE6035" w:rsidRDefault="00EE6035" w:rsidP="00EE6035">
            <w:pPr>
              <w:pStyle w:val="Default"/>
              <w:tabs>
                <w:tab w:val="left" w:pos="29"/>
              </w:tabs>
              <w:spacing w:before="120" w:after="120"/>
              <w:jc w:val="both"/>
              <w:rPr>
                <w:b/>
                <w:iCs/>
                <w:color w:val="auto"/>
                <w:sz w:val="20"/>
                <w:szCs w:val="20"/>
                <w:lang w:val="en"/>
              </w:rPr>
            </w:pPr>
          </w:p>
          <w:p w14:paraId="2D158BEC" w14:textId="77777777" w:rsidR="00EE6035" w:rsidRPr="00EE6035" w:rsidRDefault="00EE6035" w:rsidP="00EE6035">
            <w:pPr>
              <w:pStyle w:val="Default"/>
              <w:tabs>
                <w:tab w:val="left" w:pos="29"/>
              </w:tabs>
              <w:spacing w:before="120" w:after="120"/>
              <w:jc w:val="both"/>
              <w:rPr>
                <w:b/>
                <w:iCs/>
                <w:color w:val="auto"/>
                <w:sz w:val="20"/>
                <w:szCs w:val="20"/>
                <w:lang w:val="en"/>
              </w:rPr>
            </w:pPr>
          </w:p>
          <w:p w14:paraId="2EA5A03F" w14:textId="77777777" w:rsidR="00EE6035" w:rsidRPr="00EE6035" w:rsidRDefault="00EE6035" w:rsidP="00EE6035">
            <w:pPr>
              <w:pStyle w:val="Default"/>
              <w:tabs>
                <w:tab w:val="left" w:pos="29"/>
              </w:tabs>
              <w:spacing w:before="120" w:after="120"/>
              <w:jc w:val="both"/>
              <w:rPr>
                <w:b/>
                <w:iCs/>
                <w:color w:val="auto"/>
                <w:sz w:val="20"/>
                <w:szCs w:val="20"/>
                <w:lang w:val="en"/>
              </w:rPr>
            </w:pPr>
          </w:p>
        </w:tc>
      </w:tr>
    </w:tbl>
    <w:p w14:paraId="16098E5F" w14:textId="77777777" w:rsidR="000F4D97" w:rsidRPr="00B17E68" w:rsidRDefault="000F4D97">
      <w:pPr>
        <w:pStyle w:val="Default"/>
        <w:spacing w:line="233" w:lineRule="atLeast"/>
        <w:rPr>
          <w:rFonts w:ascii="Sabon LT Std" w:hAnsi="Sabon LT Std" w:cs="Times New Roman"/>
          <w:iCs/>
          <w:color w:val="auto"/>
          <w:lang w:val="en-GB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74359" w:rsidRPr="00E9184C" w14:paraId="68DA68E6" w14:textId="77777777" w:rsidTr="00DE7C83">
        <w:tc>
          <w:tcPr>
            <w:tcW w:w="9209" w:type="dxa"/>
            <w:shd w:val="clear" w:color="auto" w:fill="F2F2F2" w:themeFill="background1" w:themeFillShade="F2"/>
          </w:tcPr>
          <w:p w14:paraId="07A79161" w14:textId="77777777" w:rsidR="00D74359" w:rsidRPr="00B17E68" w:rsidRDefault="00D74359" w:rsidP="00D74359">
            <w:pPr>
              <w:pStyle w:val="Default"/>
              <w:rPr>
                <w:rFonts w:ascii="Sabon LT Std" w:hAnsi="Sabon LT Std"/>
                <w:b/>
                <w:lang w:val="en-GB"/>
              </w:rPr>
            </w:pPr>
            <w:r w:rsidRPr="00B17E68">
              <w:rPr>
                <w:rFonts w:ascii="Sabon LT Std" w:hAnsi="Sabon LT Std"/>
                <w:b/>
                <w:lang w:val="en"/>
              </w:rPr>
              <w:t>Reflection on the role of supervisor</w:t>
            </w:r>
          </w:p>
          <w:p w14:paraId="4280F8ED" w14:textId="35D004D1" w:rsidR="000C226F" w:rsidRPr="00E064A6" w:rsidRDefault="00736BBD" w:rsidP="00CD6C2F">
            <w:pPr>
              <w:pStyle w:val="Default"/>
              <w:rPr>
                <w:rFonts w:ascii="Sabon LT Std" w:hAnsi="Sabon LT Std"/>
                <w:sz w:val="18"/>
                <w:szCs w:val="18"/>
                <w:lang w:val="en-US"/>
              </w:rPr>
            </w:pPr>
            <w:r w:rsidRPr="00E064A6">
              <w:rPr>
                <w:rFonts w:ascii="Sabon LT Std" w:hAnsi="Sabon LT Std"/>
                <w:bCs/>
                <w:color w:val="auto"/>
                <w:sz w:val="18"/>
                <w:szCs w:val="18"/>
                <w:lang w:val="en-US"/>
              </w:rPr>
              <w:t>(</w:t>
            </w:r>
            <w:r w:rsidR="00CD6C2F" w:rsidRPr="00E064A6">
              <w:rPr>
                <w:rFonts w:ascii="Sabon LT Std" w:hAnsi="Sabon LT Std"/>
                <w:bCs/>
                <w:color w:val="auto"/>
                <w:sz w:val="18"/>
                <w:szCs w:val="18"/>
                <w:lang w:val="en-US"/>
              </w:rPr>
              <w:t>1-2 pages</w:t>
            </w:r>
            <w:r w:rsidRPr="00E064A6">
              <w:rPr>
                <w:rFonts w:ascii="Sabon LT Std" w:hAnsi="Sabon LT Std"/>
                <w:bCs/>
                <w:color w:val="auto"/>
                <w:sz w:val="18"/>
                <w:szCs w:val="18"/>
                <w:lang w:val="en-US"/>
              </w:rPr>
              <w:t>)</w:t>
            </w:r>
            <w:r w:rsidR="00A112A3" w:rsidRPr="00E064A6">
              <w:rPr>
                <w:rFonts w:ascii="Sabon LT Std" w:hAnsi="Sabon LT Std"/>
                <w:bCs/>
                <w:color w:val="auto"/>
                <w:sz w:val="18"/>
                <w:szCs w:val="18"/>
                <w:lang w:val="en-US"/>
              </w:rPr>
              <w:t xml:space="preserve"> Refle</w:t>
            </w:r>
            <w:r w:rsidR="00AE7320" w:rsidRPr="00E064A6">
              <w:rPr>
                <w:rFonts w:ascii="Sabon LT Std" w:hAnsi="Sabon LT Std"/>
                <w:bCs/>
                <w:color w:val="auto"/>
                <w:sz w:val="18"/>
                <w:szCs w:val="18"/>
                <w:lang w:val="en-US"/>
              </w:rPr>
              <w:t>ct on your experience as assistant supervisor for doctoral students and on your future role as supervisor</w:t>
            </w:r>
            <w:r w:rsidR="00A112A3" w:rsidRPr="00E064A6">
              <w:rPr>
                <w:rFonts w:ascii="Sabon LT Std" w:hAnsi="Sabon LT Std"/>
                <w:bCs/>
                <w:color w:val="auto"/>
                <w:sz w:val="18"/>
                <w:szCs w:val="18"/>
                <w:lang w:val="en-US"/>
              </w:rPr>
              <w:t>.</w:t>
            </w:r>
          </w:p>
        </w:tc>
      </w:tr>
      <w:tr w:rsidR="00D74359" w:rsidRPr="00E9184C" w14:paraId="2CA15D56" w14:textId="77777777" w:rsidTr="00DE7C83">
        <w:tc>
          <w:tcPr>
            <w:tcW w:w="9209" w:type="dxa"/>
          </w:tcPr>
          <w:p w14:paraId="588B7510" w14:textId="3D419CF2" w:rsidR="00DE7C83" w:rsidRPr="00E064A6" w:rsidRDefault="00902A25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  <w:lang w:val="en-US"/>
              </w:rPr>
            </w:pP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4A6">
              <w:rPr>
                <w:b/>
                <w:bCs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E064A6">
              <w:rPr>
                <w:b/>
                <w:bCs/>
                <w:sz w:val="18"/>
                <w:szCs w:val="18"/>
                <w:lang w:val="en-US"/>
              </w:rPr>
              <w:instrText>_</w:instrText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  <w:p w14:paraId="5E537B15" w14:textId="77777777" w:rsidR="00DE7C83" w:rsidRPr="00E064A6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  <w:lang w:val="en-US"/>
              </w:rPr>
            </w:pPr>
          </w:p>
          <w:p w14:paraId="43A5C7F2" w14:textId="77777777" w:rsidR="00DE7C83" w:rsidRPr="00E064A6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  <w:lang w:val="en-US"/>
              </w:rPr>
            </w:pPr>
          </w:p>
          <w:p w14:paraId="49F4574B" w14:textId="77777777" w:rsidR="00DE7C83" w:rsidRPr="00E064A6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  <w:lang w:val="en-US"/>
              </w:rPr>
            </w:pPr>
          </w:p>
          <w:p w14:paraId="1C681021" w14:textId="5E39E3D6" w:rsidR="00DE7C83" w:rsidRPr="00E064A6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  <w:lang w:val="en-US"/>
              </w:rPr>
            </w:pPr>
          </w:p>
          <w:p w14:paraId="6DE66414" w14:textId="77777777" w:rsidR="00A03861" w:rsidRPr="00E064A6" w:rsidRDefault="00A03861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  <w:lang w:val="en-US"/>
              </w:rPr>
            </w:pPr>
          </w:p>
          <w:p w14:paraId="1DF7205D" w14:textId="77777777" w:rsidR="00DE7C83" w:rsidRPr="00E064A6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  <w:lang w:val="en-US"/>
              </w:rPr>
            </w:pPr>
          </w:p>
        </w:tc>
      </w:tr>
    </w:tbl>
    <w:p w14:paraId="45868602" w14:textId="77777777" w:rsidR="000C226F" w:rsidRPr="00E064A6" w:rsidRDefault="000C226F">
      <w:pPr>
        <w:pStyle w:val="Default"/>
        <w:spacing w:line="233" w:lineRule="atLeast"/>
        <w:rPr>
          <w:rFonts w:ascii="Sabon LT Std" w:hAnsi="Sabon LT Std" w:cs="Times New Roman"/>
          <w:iCs/>
          <w:color w:val="auto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7D1F48" w:rsidRPr="00E9184C" w14:paraId="4690F1CF" w14:textId="77777777" w:rsidTr="00DE7C83">
        <w:tc>
          <w:tcPr>
            <w:tcW w:w="92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CFC56E" w14:textId="048F9D78" w:rsidR="007D1F48" w:rsidRPr="00B17E68" w:rsidRDefault="007D1F48" w:rsidP="00AE5E4E">
            <w:pPr>
              <w:pStyle w:val="Default"/>
              <w:rPr>
                <w:rFonts w:ascii="Sabon LT Std" w:hAnsi="Sabon LT Std"/>
                <w:b/>
                <w:lang w:val="en-GB"/>
              </w:rPr>
            </w:pPr>
            <w:r w:rsidRPr="00B17E68">
              <w:rPr>
                <w:rFonts w:ascii="Sabon LT Std" w:hAnsi="Sabon LT Std"/>
                <w:b/>
                <w:lang w:val="en"/>
              </w:rPr>
              <w:t xml:space="preserve">Plan of future </w:t>
            </w:r>
            <w:r w:rsidR="00B17E68" w:rsidRPr="00B17E68">
              <w:rPr>
                <w:rFonts w:ascii="Sabon LT Std" w:hAnsi="Sabon LT Std"/>
                <w:b/>
                <w:lang w:val="en"/>
              </w:rPr>
              <w:t>pedagogical</w:t>
            </w:r>
            <w:r w:rsidRPr="00B17E68">
              <w:rPr>
                <w:rFonts w:ascii="Sabon LT Std" w:hAnsi="Sabon LT Std"/>
                <w:b/>
                <w:lang w:val="en"/>
              </w:rPr>
              <w:t xml:space="preserve"> activities</w:t>
            </w:r>
          </w:p>
          <w:p w14:paraId="41D5EA79" w14:textId="105B7169" w:rsidR="007D1F48" w:rsidRPr="00B17E68" w:rsidRDefault="007D1F48" w:rsidP="00AE5E4E">
            <w:pPr>
              <w:pStyle w:val="Default"/>
              <w:rPr>
                <w:rFonts w:ascii="Sabon LT Std" w:hAnsi="Sabon LT Std"/>
                <w:iCs/>
                <w:color w:val="auto"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iCs/>
                <w:color w:val="auto"/>
                <w:sz w:val="18"/>
                <w:szCs w:val="18"/>
                <w:lang w:val="en"/>
              </w:rPr>
              <w:t>(</w:t>
            </w:r>
            <w:r w:rsidR="00A14AE7" w:rsidRPr="00B17E68">
              <w:rPr>
                <w:rFonts w:ascii="Sabon LT Std" w:hAnsi="Sabon LT Std"/>
                <w:iCs/>
                <w:color w:val="auto"/>
                <w:sz w:val="18"/>
                <w:szCs w:val="18"/>
                <w:lang w:val="en"/>
              </w:rPr>
              <w:t>max</w:t>
            </w:r>
            <w:r w:rsidR="00A03861">
              <w:rPr>
                <w:rFonts w:ascii="Sabon LT Std" w:hAnsi="Sabon LT Std"/>
                <w:iCs/>
                <w:color w:val="auto"/>
                <w:sz w:val="18"/>
                <w:szCs w:val="18"/>
                <w:lang w:val="en"/>
              </w:rPr>
              <w:t>imum</w:t>
            </w:r>
            <w:r w:rsidR="00A14AE7" w:rsidRPr="00B17E68">
              <w:rPr>
                <w:rFonts w:ascii="Sabon LT Std" w:hAnsi="Sabon LT Std"/>
                <w:iCs/>
                <w:color w:val="auto"/>
                <w:sz w:val="18"/>
                <w:szCs w:val="18"/>
                <w:lang w:val="en"/>
              </w:rPr>
              <w:t xml:space="preserve"> </w:t>
            </w:r>
            <w:r w:rsidRPr="00B17E68">
              <w:rPr>
                <w:rFonts w:ascii="Sabon LT Std" w:hAnsi="Sabon LT Std"/>
                <w:iCs/>
                <w:color w:val="auto"/>
                <w:sz w:val="18"/>
                <w:szCs w:val="18"/>
                <w:lang w:val="en"/>
              </w:rPr>
              <w:t>1 page)</w:t>
            </w:r>
          </w:p>
        </w:tc>
      </w:tr>
      <w:tr w:rsidR="007D1F48" w:rsidRPr="00E9184C" w14:paraId="343D3F8A" w14:textId="77777777" w:rsidTr="00DE7C8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DE3F" w14:textId="5E77A274" w:rsidR="007D1F48" w:rsidRPr="00B17E68" w:rsidRDefault="00902A25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  <w:lang w:val="en-GB"/>
              </w:rPr>
            </w:pP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0863D9">
              <w:rPr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  <w:p w14:paraId="7D590541" w14:textId="77777777" w:rsidR="00DE7C83" w:rsidRPr="00B17E68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  <w:lang w:val="en-GB"/>
              </w:rPr>
            </w:pPr>
          </w:p>
          <w:p w14:paraId="5B2B7DE1" w14:textId="77777777" w:rsidR="00DE7C83" w:rsidRPr="00B17E68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  <w:lang w:val="en-GB"/>
              </w:rPr>
            </w:pPr>
          </w:p>
          <w:p w14:paraId="5F3F7649" w14:textId="77777777" w:rsidR="00DE7C83" w:rsidRPr="00B17E68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  <w:lang w:val="en-GB"/>
              </w:rPr>
            </w:pPr>
          </w:p>
          <w:p w14:paraId="20A9C67B" w14:textId="77777777" w:rsidR="00DE7C83" w:rsidRPr="00B17E68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  <w:lang w:val="en-GB"/>
              </w:rPr>
            </w:pPr>
          </w:p>
          <w:p w14:paraId="55C76AA7" w14:textId="1F1A961A" w:rsidR="00DE7C83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  <w:lang w:val="en-GB"/>
              </w:rPr>
            </w:pPr>
          </w:p>
          <w:p w14:paraId="59FD1C77" w14:textId="77777777" w:rsidR="00A03861" w:rsidRPr="00B17E68" w:rsidRDefault="00A03861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  <w:lang w:val="en-GB"/>
              </w:rPr>
            </w:pPr>
          </w:p>
          <w:p w14:paraId="41996179" w14:textId="77777777" w:rsidR="00DE7C83" w:rsidRPr="00B17E68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2CBB7025" w14:textId="77777777" w:rsidR="007D1F48" w:rsidRPr="00B17E68" w:rsidRDefault="007D1F48">
      <w:pPr>
        <w:pStyle w:val="Default"/>
        <w:spacing w:line="233" w:lineRule="atLeast"/>
        <w:rPr>
          <w:rFonts w:ascii="Sabon LT Std" w:hAnsi="Sabon LT Std" w:cs="Times New Roman"/>
          <w:iCs/>
          <w:color w:val="auto"/>
          <w:lang w:val="en-GB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349C" w:rsidRPr="00E9184C" w14:paraId="5C357874" w14:textId="77777777" w:rsidTr="00DE7C83">
        <w:tc>
          <w:tcPr>
            <w:tcW w:w="9209" w:type="dxa"/>
            <w:shd w:val="clear" w:color="auto" w:fill="F2F2F2" w:themeFill="background1" w:themeFillShade="F2"/>
          </w:tcPr>
          <w:p w14:paraId="2DC9FB35" w14:textId="77777777" w:rsidR="0001349C" w:rsidRPr="00B17E68" w:rsidRDefault="00494364" w:rsidP="00AE5E4E">
            <w:pPr>
              <w:pStyle w:val="Default"/>
              <w:rPr>
                <w:rFonts w:ascii="Sabon LT Std" w:hAnsi="Sabon LT Std"/>
                <w:b/>
                <w:lang w:val="en-GB"/>
              </w:rPr>
            </w:pPr>
            <w:r w:rsidRPr="00B17E68">
              <w:rPr>
                <w:rFonts w:ascii="Sabon LT Std" w:hAnsi="Sabon LT Std"/>
                <w:b/>
                <w:lang w:val="en"/>
              </w:rPr>
              <w:t>Other</w:t>
            </w:r>
          </w:p>
          <w:p w14:paraId="38B6E9D6" w14:textId="77777777" w:rsidR="0001349C" w:rsidRPr="00B17E68" w:rsidRDefault="001E62EE" w:rsidP="001E62EE">
            <w:pPr>
              <w:pStyle w:val="Default"/>
              <w:rPr>
                <w:rFonts w:ascii="Sabon LT Std" w:hAnsi="Sabon LT Std"/>
                <w:b/>
                <w:sz w:val="18"/>
                <w:szCs w:val="18"/>
                <w:lang w:val="en-GB"/>
              </w:rPr>
            </w:pPr>
            <w:r w:rsidRPr="00B17E68">
              <w:rPr>
                <w:rFonts w:ascii="Sabon LT Std" w:hAnsi="Sabon LT Std"/>
                <w:bCs/>
                <w:color w:val="auto"/>
                <w:sz w:val="18"/>
                <w:szCs w:val="18"/>
                <w:lang w:val="en"/>
              </w:rPr>
              <w:t xml:space="preserve">E.g. </w:t>
            </w:r>
            <w:r w:rsidR="00D74359" w:rsidRPr="00B17E68">
              <w:rPr>
                <w:rFonts w:ascii="Sabon LT Std" w:hAnsi="Sabon LT Std"/>
                <w:bCs/>
                <w:color w:val="auto"/>
                <w:sz w:val="18"/>
                <w:szCs w:val="18"/>
                <w:lang w:val="en"/>
              </w:rPr>
              <w:t>pedagogical development work</w:t>
            </w:r>
            <w:r w:rsidR="000C226F" w:rsidRPr="00B17E68">
              <w:rPr>
                <w:rFonts w:ascii="Sabon LT Std" w:hAnsi="Sabon LT Std"/>
                <w:bCs/>
                <w:color w:val="auto"/>
                <w:sz w:val="18"/>
                <w:szCs w:val="18"/>
                <w:lang w:val="en"/>
              </w:rPr>
              <w:t>, writing of teaching materials</w:t>
            </w:r>
          </w:p>
        </w:tc>
      </w:tr>
      <w:tr w:rsidR="0001349C" w:rsidRPr="00E9184C" w14:paraId="5B3AE211" w14:textId="77777777" w:rsidTr="00DE7C83">
        <w:trPr>
          <w:trHeight w:val="1073"/>
        </w:trPr>
        <w:tc>
          <w:tcPr>
            <w:tcW w:w="9209" w:type="dxa"/>
            <w:shd w:val="clear" w:color="auto" w:fill="auto"/>
          </w:tcPr>
          <w:p w14:paraId="2E8916E7" w14:textId="2EA0275D" w:rsidR="0001349C" w:rsidRPr="00B17E68" w:rsidRDefault="00902A25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  <w:lang w:val="en-GB"/>
              </w:rPr>
            </w:pP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instrText xml:space="preserve"> FORMTEXT </w:instrText>
            </w:r>
            <w:r w:rsidRPr="000863D9">
              <w:rPr>
                <w:b/>
                <w:bCs/>
                <w:sz w:val="18"/>
                <w:szCs w:val="18"/>
                <w:lang w:val="en"/>
              </w:rPr>
              <w:instrText>_</w:instrText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</w:r>
            <w:r w:rsidR="00E9184C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separate"/>
            </w:r>
            <w:r w:rsidRPr="000863D9">
              <w:rPr>
                <w:b/>
                <w:bCs/>
                <w:color w:val="auto"/>
                <w:sz w:val="18"/>
                <w:szCs w:val="18"/>
                <w:lang w:val="en"/>
              </w:rPr>
              <w:fldChar w:fldCharType="end"/>
            </w:r>
          </w:p>
          <w:p w14:paraId="5C40608D" w14:textId="77777777" w:rsidR="00DE7C83" w:rsidRPr="00B17E68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  <w:lang w:val="en-GB"/>
              </w:rPr>
            </w:pPr>
          </w:p>
          <w:p w14:paraId="0A5ADF73" w14:textId="77777777" w:rsidR="00DE7C83" w:rsidRPr="00B17E68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  <w:lang w:val="en-GB"/>
              </w:rPr>
            </w:pPr>
          </w:p>
        </w:tc>
      </w:tr>
      <w:bookmarkEnd w:id="6"/>
    </w:tbl>
    <w:p w14:paraId="5C624228" w14:textId="77777777" w:rsidR="00DE1D91" w:rsidRPr="009F19D8" w:rsidRDefault="00DE1D91" w:rsidP="00756B9E">
      <w:pPr>
        <w:pStyle w:val="Default"/>
        <w:spacing w:after="120"/>
        <w:rPr>
          <w:rFonts w:ascii="Sabon LT Std" w:hAnsi="Sabon LT Std"/>
          <w:b/>
          <w:color w:val="auto"/>
          <w:sz w:val="22"/>
          <w:szCs w:val="22"/>
          <w:lang w:val="en-US"/>
        </w:rPr>
      </w:pPr>
    </w:p>
    <w:sectPr w:rsidR="00DE1D91" w:rsidRPr="009F19D8" w:rsidSect="004F42D6">
      <w:headerReference w:type="default" r:id="rId12"/>
      <w:footerReference w:type="default" r:id="rId13"/>
      <w:type w:val="continuous"/>
      <w:pgSz w:w="11907" w:h="16840" w:code="9"/>
      <w:pgMar w:top="1417" w:right="134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2A88D" w14:textId="77777777" w:rsidR="004959B9" w:rsidRDefault="004959B9">
      <w:r>
        <w:rPr>
          <w:lang w:val="en"/>
        </w:rPr>
        <w:separator/>
      </w:r>
    </w:p>
  </w:endnote>
  <w:endnote w:type="continuationSeparator" w:id="0">
    <w:p w14:paraId="40447904" w14:textId="77777777" w:rsidR="004959B9" w:rsidRDefault="004959B9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61874" w14:textId="33216D16" w:rsidR="00B53C6D" w:rsidRPr="00AE1ED9" w:rsidRDefault="00B53C6D">
    <w:pPr>
      <w:pStyle w:val="Sidfot"/>
      <w:rPr>
        <w:rFonts w:ascii="Sabon LT Std" w:hAnsi="Sabon LT Std"/>
        <w:sz w:val="16"/>
        <w:szCs w:val="16"/>
      </w:rPr>
    </w:pPr>
    <w:r w:rsidRPr="00AE1ED9">
      <w:rPr>
        <w:sz w:val="16"/>
        <w:szCs w:val="16"/>
        <w:lang w:val="en"/>
      </w:rPr>
      <w:t xml:space="preserve">Form </w:t>
    </w:r>
    <w:r w:rsidRPr="00EA39CD">
      <w:rPr>
        <w:sz w:val="16"/>
        <w:szCs w:val="16"/>
        <w:lang w:val="en"/>
      </w:rPr>
      <w:t>20</w:t>
    </w:r>
    <w:r w:rsidR="009F19D8">
      <w:rPr>
        <w:sz w:val="16"/>
        <w:szCs w:val="16"/>
        <w:lang w:val="en"/>
      </w:rPr>
      <w:t>24-04-10</w:t>
    </w:r>
  </w:p>
  <w:p w14:paraId="7F23C5AF" w14:textId="3CD8DA29" w:rsidR="00B53C6D" w:rsidRDefault="00B53C6D">
    <w:pPr>
      <w:pStyle w:val="Sidfo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5D7F6" w14:textId="77777777" w:rsidR="004959B9" w:rsidRDefault="004959B9">
      <w:r>
        <w:rPr>
          <w:lang w:val="en"/>
        </w:rPr>
        <w:separator/>
      </w:r>
    </w:p>
  </w:footnote>
  <w:footnote w:type="continuationSeparator" w:id="0">
    <w:p w14:paraId="3B54F207" w14:textId="77777777" w:rsidR="004959B9" w:rsidRDefault="004959B9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78FBD" w14:textId="790A1A81" w:rsidR="00B53C6D" w:rsidRDefault="00B53C6D" w:rsidP="001938C9">
    <w:pPr>
      <w:pStyle w:val="Sidhuvud"/>
      <w:rPr>
        <w:rFonts w:ascii="Sabon LT Std" w:hAnsi="Sabon LT Std"/>
        <w:sz w:val="20"/>
        <w:szCs w:val="20"/>
      </w:rPr>
    </w:pPr>
    <w:r w:rsidRPr="001938C9">
      <w:rPr>
        <w:noProof/>
        <w:sz w:val="20"/>
        <w:szCs w:val="20"/>
        <w:lang w:val="en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981C0" wp14:editId="74950B91">
              <wp:simplePos x="0" y="0"/>
              <wp:positionH relativeFrom="column">
                <wp:posOffset>3767455</wp:posOffset>
              </wp:positionH>
              <wp:positionV relativeFrom="paragraph">
                <wp:posOffset>276225</wp:posOffset>
              </wp:positionV>
              <wp:extent cx="2608580" cy="30480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9A427" w14:textId="77777777" w:rsidR="00B53C6D" w:rsidRPr="00B17E68" w:rsidRDefault="00B53C6D" w:rsidP="0072086D">
                          <w:pPr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  <w:lang w:val="en-GB"/>
                            </w:rPr>
                          </w:pPr>
                          <w:r w:rsidRPr="004F6537">
                            <w:rPr>
                              <w:caps/>
                              <w:sz w:val="14"/>
                              <w:szCs w:val="14"/>
                              <w:lang w:val="en"/>
                            </w:rPr>
                            <w:t>FACULTY BOARD FOR</w:t>
                          </w:r>
                          <w:r>
                            <w:rPr>
                              <w:caps/>
                              <w:sz w:val="14"/>
                              <w:szCs w:val="14"/>
                              <w:lang w:val="en"/>
                            </w:rPr>
                            <w:t xml:space="preserve"> ECONOMY </w:t>
                          </w:r>
                        </w:p>
                        <w:p w14:paraId="5B21060D" w14:textId="624B23FD" w:rsidR="00B53C6D" w:rsidRPr="00B17E68" w:rsidRDefault="00B53C6D" w:rsidP="0072086D">
                          <w:pPr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caps/>
                              <w:sz w:val="14"/>
                              <w:szCs w:val="14"/>
                              <w:lang w:val="en"/>
                            </w:rPr>
                            <w:t>NATURAL AND ENGINEERING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981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1.75pt;width:205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" stroked="f">
              <v:textbox>
                <w:txbxContent>
                  <w:p w14:paraId="14E9A427" w14:textId="77777777" w:rsidR="00B53C6D" w:rsidRPr="00B17E68" w:rsidRDefault="00B53C6D" w:rsidP="0072086D">
                    <w:pPr>
                      <w:rPr>
                        <w:rFonts w:ascii="Sabon LT Std" w:hAnsi="Sabon LT Std"/>
                        <w:caps/>
                        <w:sz w:val="14"/>
                        <w:szCs w:val="14"/>
                        <w:lang w:val="en-GB"/>
                      </w:rPr>
                    </w:pPr>
                    <w:r w:rsidRPr="004F6537">
                      <w:rPr>
                        <w:caps/>
                        <w:sz w:val="14"/>
                        <w:szCs w:val="14"/>
                        <w:lang w:val="en"/>
                      </w:rPr>
                      <w:t>FACULTY BOARD FOR</w:t>
                    </w:r>
                    <w:r>
                      <w:rPr>
                        <w:caps/>
                        <w:sz w:val="14"/>
                        <w:szCs w:val="14"/>
                        <w:lang w:val="en"/>
                      </w:rPr>
                      <w:t xml:space="preserve"> ECONOMY </w:t>
                    </w:r>
                  </w:p>
                  <w:p w14:paraId="5B21060D" w14:textId="624B23FD" w:rsidR="00B53C6D" w:rsidRPr="00B17E68" w:rsidRDefault="00B53C6D" w:rsidP="0072086D">
                    <w:pPr>
                      <w:rPr>
                        <w:rFonts w:ascii="Sabon LT Std" w:hAnsi="Sabon LT Std"/>
                        <w:caps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caps/>
                        <w:sz w:val="14"/>
                        <w:szCs w:val="14"/>
                        <w:lang w:val="en"/>
                      </w:rPr>
                      <w:t>NATURAL AND ENGINEERING SCIENCES</w:t>
                    </w:r>
                  </w:p>
                </w:txbxContent>
              </v:textbox>
            </v:shape>
          </w:pict>
        </mc:Fallback>
      </mc:AlternateContent>
    </w:r>
    <w:r w:rsidRPr="001938C9">
      <w:rPr>
        <w:noProof/>
        <w:sz w:val="20"/>
        <w:szCs w:val="20"/>
        <w:lang w:val="en" w:eastAsia="en-US"/>
      </w:rPr>
      <w:drawing>
        <wp:anchor distT="0" distB="0" distL="114300" distR="114300" simplePos="0" relativeHeight="251656192" behindDoc="0" locked="0" layoutInCell="0" allowOverlap="1" wp14:anchorId="6F8F059C" wp14:editId="029ABB75">
          <wp:simplePos x="0" y="0"/>
          <wp:positionH relativeFrom="column">
            <wp:posOffset>3157855</wp:posOffset>
          </wp:positionH>
          <wp:positionV relativeFrom="paragraph">
            <wp:posOffset>-38100</wp:posOffset>
          </wp:positionV>
          <wp:extent cx="2162175" cy="720090"/>
          <wp:effectExtent l="0" t="0" r="9525" b="3810"/>
          <wp:wrapNone/>
          <wp:docPr id="2" name="Bild 3" descr="Little weapon letter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illa vapnet brev 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EDE1F" w14:textId="77777777" w:rsidR="00B53C6D" w:rsidRDefault="00B53C6D" w:rsidP="001938C9">
    <w:pPr>
      <w:pStyle w:val="Sidhuvud"/>
      <w:rPr>
        <w:rFonts w:ascii="Sabon LT Std" w:hAnsi="Sabon LT Std"/>
        <w:sz w:val="20"/>
        <w:szCs w:val="20"/>
      </w:rPr>
    </w:pPr>
  </w:p>
  <w:p w14:paraId="120AD5F8" w14:textId="77777777" w:rsidR="00B53C6D" w:rsidRDefault="00B53C6D" w:rsidP="001938C9">
    <w:pPr>
      <w:pStyle w:val="Sidhuvud"/>
      <w:rPr>
        <w:rFonts w:ascii="Sabon LT Std" w:hAnsi="Sabon LT Std"/>
        <w:sz w:val="18"/>
        <w:szCs w:val="18"/>
      </w:rPr>
    </w:pPr>
  </w:p>
  <w:p w14:paraId="664438C7" w14:textId="77777777" w:rsidR="00B53C6D" w:rsidRDefault="00B53C6D" w:rsidP="00A14AE7">
    <w:pPr>
      <w:pStyle w:val="Sidhuvud"/>
      <w:rPr>
        <w:noProof/>
        <w:sz w:val="20"/>
      </w:rPr>
    </w:pPr>
  </w:p>
  <w:p w14:paraId="4BD925D3" w14:textId="7B0AE06F" w:rsidR="00B53C6D" w:rsidRPr="002B3113" w:rsidRDefault="00B53C6D">
    <w:pPr>
      <w:pStyle w:val="Sidhuvud"/>
      <w:rPr>
        <w:rFonts w:ascii="Sabon LT Std" w:hAnsi="Sabon LT St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329C1"/>
    <w:multiLevelType w:val="hybridMultilevel"/>
    <w:tmpl w:val="35FEE1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0320D"/>
    <w:multiLevelType w:val="hybridMultilevel"/>
    <w:tmpl w:val="391E8EE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661DA"/>
    <w:multiLevelType w:val="hybridMultilevel"/>
    <w:tmpl w:val="CC9AD586"/>
    <w:lvl w:ilvl="0" w:tplc="A948C7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3D96"/>
    <w:multiLevelType w:val="hybridMultilevel"/>
    <w:tmpl w:val="5786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F6E1C"/>
    <w:multiLevelType w:val="hybridMultilevel"/>
    <w:tmpl w:val="DD7691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51E9E"/>
    <w:multiLevelType w:val="hybridMultilevel"/>
    <w:tmpl w:val="21E01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615DE1"/>
    <w:multiLevelType w:val="hybridMultilevel"/>
    <w:tmpl w:val="01CEA85C"/>
    <w:lvl w:ilvl="0" w:tplc="A574D2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865209">
    <w:abstractNumId w:val="1"/>
  </w:num>
  <w:num w:numId="2" w16cid:durableId="1162694037">
    <w:abstractNumId w:val="5"/>
  </w:num>
  <w:num w:numId="3" w16cid:durableId="626930402">
    <w:abstractNumId w:val="3"/>
  </w:num>
  <w:num w:numId="4" w16cid:durableId="629172646">
    <w:abstractNumId w:val="6"/>
  </w:num>
  <w:num w:numId="5" w16cid:durableId="1965037297">
    <w:abstractNumId w:val="2"/>
  </w:num>
  <w:num w:numId="6" w16cid:durableId="3018520">
    <w:abstractNumId w:val="4"/>
  </w:num>
  <w:num w:numId="7" w16cid:durableId="32639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9F"/>
    <w:rsid w:val="00005341"/>
    <w:rsid w:val="00012025"/>
    <w:rsid w:val="00012A31"/>
    <w:rsid w:val="00012F75"/>
    <w:rsid w:val="0001349C"/>
    <w:rsid w:val="00020035"/>
    <w:rsid w:val="00021971"/>
    <w:rsid w:val="00024D08"/>
    <w:rsid w:val="0002542E"/>
    <w:rsid w:val="0003033A"/>
    <w:rsid w:val="00034EF2"/>
    <w:rsid w:val="000476F3"/>
    <w:rsid w:val="00051D8A"/>
    <w:rsid w:val="000628F5"/>
    <w:rsid w:val="00064CAC"/>
    <w:rsid w:val="00065AD7"/>
    <w:rsid w:val="000713F1"/>
    <w:rsid w:val="00073FE2"/>
    <w:rsid w:val="00074CB3"/>
    <w:rsid w:val="000842CA"/>
    <w:rsid w:val="000849A0"/>
    <w:rsid w:val="000863D9"/>
    <w:rsid w:val="000905AD"/>
    <w:rsid w:val="00093CE5"/>
    <w:rsid w:val="000951DA"/>
    <w:rsid w:val="00095290"/>
    <w:rsid w:val="00097059"/>
    <w:rsid w:val="000A2A85"/>
    <w:rsid w:val="000B1C2A"/>
    <w:rsid w:val="000B680B"/>
    <w:rsid w:val="000C226F"/>
    <w:rsid w:val="000C7B91"/>
    <w:rsid w:val="000D607E"/>
    <w:rsid w:val="000D6D14"/>
    <w:rsid w:val="000F4D97"/>
    <w:rsid w:val="0010121A"/>
    <w:rsid w:val="00103825"/>
    <w:rsid w:val="00124111"/>
    <w:rsid w:val="00130D8B"/>
    <w:rsid w:val="00131F5C"/>
    <w:rsid w:val="001344B3"/>
    <w:rsid w:val="00134AB4"/>
    <w:rsid w:val="00140F63"/>
    <w:rsid w:val="00152274"/>
    <w:rsid w:val="0015425F"/>
    <w:rsid w:val="001548D2"/>
    <w:rsid w:val="00156C24"/>
    <w:rsid w:val="00160086"/>
    <w:rsid w:val="00161AE3"/>
    <w:rsid w:val="00173A60"/>
    <w:rsid w:val="00177884"/>
    <w:rsid w:val="00177A8A"/>
    <w:rsid w:val="001825C8"/>
    <w:rsid w:val="00185E53"/>
    <w:rsid w:val="00187AE0"/>
    <w:rsid w:val="001938C9"/>
    <w:rsid w:val="001B2F45"/>
    <w:rsid w:val="001D232D"/>
    <w:rsid w:val="001D3E59"/>
    <w:rsid w:val="001E33B2"/>
    <w:rsid w:val="001E62EE"/>
    <w:rsid w:val="001F4025"/>
    <w:rsid w:val="002064D7"/>
    <w:rsid w:val="002170E2"/>
    <w:rsid w:val="00226C30"/>
    <w:rsid w:val="00235B1A"/>
    <w:rsid w:val="00254FC7"/>
    <w:rsid w:val="00255C22"/>
    <w:rsid w:val="00265619"/>
    <w:rsid w:val="002806CE"/>
    <w:rsid w:val="00283545"/>
    <w:rsid w:val="00294AA1"/>
    <w:rsid w:val="002B1CFB"/>
    <w:rsid w:val="002B3113"/>
    <w:rsid w:val="002C4F23"/>
    <w:rsid w:val="002E1CDC"/>
    <w:rsid w:val="002F3B60"/>
    <w:rsid w:val="0030521D"/>
    <w:rsid w:val="00315164"/>
    <w:rsid w:val="00315409"/>
    <w:rsid w:val="003306B7"/>
    <w:rsid w:val="00333C29"/>
    <w:rsid w:val="003362F0"/>
    <w:rsid w:val="00336E04"/>
    <w:rsid w:val="00343B97"/>
    <w:rsid w:val="00350E6E"/>
    <w:rsid w:val="00352D15"/>
    <w:rsid w:val="00362A95"/>
    <w:rsid w:val="003671A6"/>
    <w:rsid w:val="00370D3D"/>
    <w:rsid w:val="00376806"/>
    <w:rsid w:val="00376E73"/>
    <w:rsid w:val="0038233F"/>
    <w:rsid w:val="00386FAF"/>
    <w:rsid w:val="003B1786"/>
    <w:rsid w:val="003B7DA1"/>
    <w:rsid w:val="003C2BD2"/>
    <w:rsid w:val="003C4B8F"/>
    <w:rsid w:val="003C6F23"/>
    <w:rsid w:val="003D63B7"/>
    <w:rsid w:val="003E3105"/>
    <w:rsid w:val="003F5126"/>
    <w:rsid w:val="003F5E8E"/>
    <w:rsid w:val="00401DC8"/>
    <w:rsid w:val="00411DB9"/>
    <w:rsid w:val="00414D39"/>
    <w:rsid w:val="00420323"/>
    <w:rsid w:val="00437D04"/>
    <w:rsid w:val="004441BD"/>
    <w:rsid w:val="00446A31"/>
    <w:rsid w:val="004503C4"/>
    <w:rsid w:val="0046258D"/>
    <w:rsid w:val="004674EB"/>
    <w:rsid w:val="00476DE2"/>
    <w:rsid w:val="00492272"/>
    <w:rsid w:val="00494364"/>
    <w:rsid w:val="004959B9"/>
    <w:rsid w:val="004B5D8D"/>
    <w:rsid w:val="004C5F2A"/>
    <w:rsid w:val="004E197A"/>
    <w:rsid w:val="004E5A8C"/>
    <w:rsid w:val="004F42B2"/>
    <w:rsid w:val="004F42D6"/>
    <w:rsid w:val="004F6537"/>
    <w:rsid w:val="005054A3"/>
    <w:rsid w:val="00506047"/>
    <w:rsid w:val="00507651"/>
    <w:rsid w:val="00514EB2"/>
    <w:rsid w:val="00522067"/>
    <w:rsid w:val="005330FB"/>
    <w:rsid w:val="00535F57"/>
    <w:rsid w:val="005414DF"/>
    <w:rsid w:val="00541F8A"/>
    <w:rsid w:val="0054303A"/>
    <w:rsid w:val="00554CF5"/>
    <w:rsid w:val="00557101"/>
    <w:rsid w:val="00563257"/>
    <w:rsid w:val="00581C0B"/>
    <w:rsid w:val="00585C52"/>
    <w:rsid w:val="00591B77"/>
    <w:rsid w:val="005B0B6C"/>
    <w:rsid w:val="005B3797"/>
    <w:rsid w:val="005B7582"/>
    <w:rsid w:val="005C5EF8"/>
    <w:rsid w:val="005D0701"/>
    <w:rsid w:val="005E1F2E"/>
    <w:rsid w:val="005F675D"/>
    <w:rsid w:val="00625F36"/>
    <w:rsid w:val="00646486"/>
    <w:rsid w:val="0064723A"/>
    <w:rsid w:val="00656768"/>
    <w:rsid w:val="0066162A"/>
    <w:rsid w:val="006634F0"/>
    <w:rsid w:val="00666FF5"/>
    <w:rsid w:val="006749CC"/>
    <w:rsid w:val="00675382"/>
    <w:rsid w:val="00680864"/>
    <w:rsid w:val="00691262"/>
    <w:rsid w:val="006A6408"/>
    <w:rsid w:val="006B1185"/>
    <w:rsid w:val="006B1712"/>
    <w:rsid w:val="006B4801"/>
    <w:rsid w:val="006C32AB"/>
    <w:rsid w:val="006D5A15"/>
    <w:rsid w:val="006D5B2F"/>
    <w:rsid w:val="00701248"/>
    <w:rsid w:val="0070678D"/>
    <w:rsid w:val="00717EE2"/>
    <w:rsid w:val="0072086D"/>
    <w:rsid w:val="00724E58"/>
    <w:rsid w:val="00725358"/>
    <w:rsid w:val="00731DD7"/>
    <w:rsid w:val="007321A4"/>
    <w:rsid w:val="00733703"/>
    <w:rsid w:val="007361B8"/>
    <w:rsid w:val="00736BBD"/>
    <w:rsid w:val="00744831"/>
    <w:rsid w:val="0074693F"/>
    <w:rsid w:val="00747A3B"/>
    <w:rsid w:val="00750898"/>
    <w:rsid w:val="00756B9E"/>
    <w:rsid w:val="00772984"/>
    <w:rsid w:val="00781531"/>
    <w:rsid w:val="00784421"/>
    <w:rsid w:val="007A37D5"/>
    <w:rsid w:val="007A3BD6"/>
    <w:rsid w:val="007B3E4E"/>
    <w:rsid w:val="007C232E"/>
    <w:rsid w:val="007C2F64"/>
    <w:rsid w:val="007C779F"/>
    <w:rsid w:val="007D1F48"/>
    <w:rsid w:val="007D3D55"/>
    <w:rsid w:val="007D6BFB"/>
    <w:rsid w:val="007E0B25"/>
    <w:rsid w:val="007F025E"/>
    <w:rsid w:val="00801F69"/>
    <w:rsid w:val="0081491F"/>
    <w:rsid w:val="00814FD0"/>
    <w:rsid w:val="00831948"/>
    <w:rsid w:val="008513DF"/>
    <w:rsid w:val="00853435"/>
    <w:rsid w:val="00861862"/>
    <w:rsid w:val="00871BB8"/>
    <w:rsid w:val="00882AF8"/>
    <w:rsid w:val="008834C3"/>
    <w:rsid w:val="00884A80"/>
    <w:rsid w:val="00885F83"/>
    <w:rsid w:val="0089229D"/>
    <w:rsid w:val="0089531E"/>
    <w:rsid w:val="008A26BC"/>
    <w:rsid w:val="008A3584"/>
    <w:rsid w:val="008B05E0"/>
    <w:rsid w:val="008B1A87"/>
    <w:rsid w:val="008C0911"/>
    <w:rsid w:val="008C1884"/>
    <w:rsid w:val="008C2AC9"/>
    <w:rsid w:val="008D02B2"/>
    <w:rsid w:val="008E4BF4"/>
    <w:rsid w:val="008E4EB7"/>
    <w:rsid w:val="008F71B9"/>
    <w:rsid w:val="00900902"/>
    <w:rsid w:val="00902A25"/>
    <w:rsid w:val="0091123E"/>
    <w:rsid w:val="00911817"/>
    <w:rsid w:val="00927418"/>
    <w:rsid w:val="00935348"/>
    <w:rsid w:val="00942282"/>
    <w:rsid w:val="009538C7"/>
    <w:rsid w:val="00956D3E"/>
    <w:rsid w:val="00963FEA"/>
    <w:rsid w:val="0096748F"/>
    <w:rsid w:val="00973142"/>
    <w:rsid w:val="00973DA1"/>
    <w:rsid w:val="009753C6"/>
    <w:rsid w:val="00992FC8"/>
    <w:rsid w:val="009961C4"/>
    <w:rsid w:val="00996EF9"/>
    <w:rsid w:val="009C5536"/>
    <w:rsid w:val="009E499D"/>
    <w:rsid w:val="009F0C0B"/>
    <w:rsid w:val="009F19D8"/>
    <w:rsid w:val="00A03861"/>
    <w:rsid w:val="00A045F0"/>
    <w:rsid w:val="00A10B76"/>
    <w:rsid w:val="00A112A3"/>
    <w:rsid w:val="00A14AE7"/>
    <w:rsid w:val="00A14CC4"/>
    <w:rsid w:val="00A15C09"/>
    <w:rsid w:val="00A22071"/>
    <w:rsid w:val="00A2670B"/>
    <w:rsid w:val="00A35C8B"/>
    <w:rsid w:val="00A578F0"/>
    <w:rsid w:val="00A60B4E"/>
    <w:rsid w:val="00A70EAE"/>
    <w:rsid w:val="00A75978"/>
    <w:rsid w:val="00A75AB9"/>
    <w:rsid w:val="00A839F8"/>
    <w:rsid w:val="00A932D5"/>
    <w:rsid w:val="00A93B59"/>
    <w:rsid w:val="00A95AB7"/>
    <w:rsid w:val="00A95C12"/>
    <w:rsid w:val="00AA3669"/>
    <w:rsid w:val="00AA5675"/>
    <w:rsid w:val="00AA57DB"/>
    <w:rsid w:val="00AD0EF1"/>
    <w:rsid w:val="00AE1ED9"/>
    <w:rsid w:val="00AE5E4E"/>
    <w:rsid w:val="00AE7320"/>
    <w:rsid w:val="00B0553A"/>
    <w:rsid w:val="00B0784F"/>
    <w:rsid w:val="00B105BD"/>
    <w:rsid w:val="00B12FE6"/>
    <w:rsid w:val="00B17E68"/>
    <w:rsid w:val="00B24266"/>
    <w:rsid w:val="00B2588B"/>
    <w:rsid w:val="00B4636D"/>
    <w:rsid w:val="00B50CEA"/>
    <w:rsid w:val="00B53C6D"/>
    <w:rsid w:val="00B64546"/>
    <w:rsid w:val="00B64A93"/>
    <w:rsid w:val="00B74FAA"/>
    <w:rsid w:val="00B759DF"/>
    <w:rsid w:val="00B85158"/>
    <w:rsid w:val="00B86174"/>
    <w:rsid w:val="00B9049F"/>
    <w:rsid w:val="00BA0210"/>
    <w:rsid w:val="00BB7D09"/>
    <w:rsid w:val="00BD096A"/>
    <w:rsid w:val="00BD2FBE"/>
    <w:rsid w:val="00BF121D"/>
    <w:rsid w:val="00BF45DD"/>
    <w:rsid w:val="00BF51F1"/>
    <w:rsid w:val="00BF5B21"/>
    <w:rsid w:val="00C05228"/>
    <w:rsid w:val="00C2146A"/>
    <w:rsid w:val="00C27DA9"/>
    <w:rsid w:val="00C320DD"/>
    <w:rsid w:val="00C34BB2"/>
    <w:rsid w:val="00C501D6"/>
    <w:rsid w:val="00C50942"/>
    <w:rsid w:val="00C521EB"/>
    <w:rsid w:val="00C564B3"/>
    <w:rsid w:val="00C6195A"/>
    <w:rsid w:val="00C64A47"/>
    <w:rsid w:val="00C64D36"/>
    <w:rsid w:val="00C744E4"/>
    <w:rsid w:val="00C76AAA"/>
    <w:rsid w:val="00C776CA"/>
    <w:rsid w:val="00C80291"/>
    <w:rsid w:val="00CA4EB2"/>
    <w:rsid w:val="00CB77A6"/>
    <w:rsid w:val="00CC472E"/>
    <w:rsid w:val="00CC55B5"/>
    <w:rsid w:val="00CD1FAB"/>
    <w:rsid w:val="00CD4066"/>
    <w:rsid w:val="00CD48AF"/>
    <w:rsid w:val="00CD5B5A"/>
    <w:rsid w:val="00CD6C2F"/>
    <w:rsid w:val="00CE5541"/>
    <w:rsid w:val="00CF53D6"/>
    <w:rsid w:val="00D10E9B"/>
    <w:rsid w:val="00D131C9"/>
    <w:rsid w:val="00D148DD"/>
    <w:rsid w:val="00D167CD"/>
    <w:rsid w:val="00D343D7"/>
    <w:rsid w:val="00D552EF"/>
    <w:rsid w:val="00D56EEE"/>
    <w:rsid w:val="00D60525"/>
    <w:rsid w:val="00D6783C"/>
    <w:rsid w:val="00D718DD"/>
    <w:rsid w:val="00D74359"/>
    <w:rsid w:val="00D76F8A"/>
    <w:rsid w:val="00D94487"/>
    <w:rsid w:val="00D97849"/>
    <w:rsid w:val="00DB21B8"/>
    <w:rsid w:val="00DB554A"/>
    <w:rsid w:val="00DD43A9"/>
    <w:rsid w:val="00DE1D91"/>
    <w:rsid w:val="00DE7C83"/>
    <w:rsid w:val="00E06330"/>
    <w:rsid w:val="00E064A6"/>
    <w:rsid w:val="00E1152A"/>
    <w:rsid w:val="00E26EAF"/>
    <w:rsid w:val="00E274FE"/>
    <w:rsid w:val="00E35D44"/>
    <w:rsid w:val="00E61E3E"/>
    <w:rsid w:val="00E7486C"/>
    <w:rsid w:val="00E845EE"/>
    <w:rsid w:val="00E85C11"/>
    <w:rsid w:val="00E87275"/>
    <w:rsid w:val="00E90197"/>
    <w:rsid w:val="00E9184C"/>
    <w:rsid w:val="00EA39CD"/>
    <w:rsid w:val="00EA57F9"/>
    <w:rsid w:val="00EB0B3F"/>
    <w:rsid w:val="00EB7A8D"/>
    <w:rsid w:val="00ED35B1"/>
    <w:rsid w:val="00EE6035"/>
    <w:rsid w:val="00EF1C58"/>
    <w:rsid w:val="00EF224F"/>
    <w:rsid w:val="00F005F9"/>
    <w:rsid w:val="00F05337"/>
    <w:rsid w:val="00F05739"/>
    <w:rsid w:val="00F11095"/>
    <w:rsid w:val="00F17F4D"/>
    <w:rsid w:val="00F261C1"/>
    <w:rsid w:val="00F2683E"/>
    <w:rsid w:val="00F30F3B"/>
    <w:rsid w:val="00F450DE"/>
    <w:rsid w:val="00F46247"/>
    <w:rsid w:val="00F54A14"/>
    <w:rsid w:val="00F55355"/>
    <w:rsid w:val="00F55944"/>
    <w:rsid w:val="00F6575A"/>
    <w:rsid w:val="00F716C1"/>
    <w:rsid w:val="00F722BD"/>
    <w:rsid w:val="00F73DE8"/>
    <w:rsid w:val="00F909A2"/>
    <w:rsid w:val="00F91AFC"/>
    <w:rsid w:val="00F91BBF"/>
    <w:rsid w:val="00F959A7"/>
    <w:rsid w:val="00F96BCF"/>
    <w:rsid w:val="00FA185A"/>
    <w:rsid w:val="00FB47F1"/>
    <w:rsid w:val="00FC0699"/>
    <w:rsid w:val="00FD4204"/>
    <w:rsid w:val="00FE6F67"/>
    <w:rsid w:val="00FF0F60"/>
    <w:rsid w:val="00FF448C"/>
    <w:rsid w:val="00FF6DB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6AA8BE"/>
  <w15:docId w15:val="{2734E06F-0230-4137-B904-7C3B0699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228"/>
    <w:rPr>
      <w:sz w:val="24"/>
      <w:szCs w:val="24"/>
    </w:rPr>
  </w:style>
  <w:style w:type="paragraph" w:styleId="Rubrik1">
    <w:name w:val="heading 1"/>
    <w:basedOn w:val="Normal"/>
    <w:next w:val="Normal"/>
    <w:qFormat/>
    <w:rsid w:val="00C052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05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05228"/>
    <w:rPr>
      <w:color w:val="auto"/>
    </w:rPr>
  </w:style>
  <w:style w:type="paragraph" w:customStyle="1" w:styleId="CM4">
    <w:name w:val="CM4"/>
    <w:basedOn w:val="Default"/>
    <w:next w:val="Default"/>
    <w:rsid w:val="00C05228"/>
    <w:pPr>
      <w:spacing w:after="75"/>
    </w:pPr>
    <w:rPr>
      <w:color w:val="auto"/>
    </w:rPr>
  </w:style>
  <w:style w:type="paragraph" w:customStyle="1" w:styleId="CM5">
    <w:name w:val="CM5"/>
    <w:basedOn w:val="Default"/>
    <w:next w:val="Default"/>
    <w:rsid w:val="00C05228"/>
    <w:pPr>
      <w:spacing w:after="818"/>
    </w:pPr>
    <w:rPr>
      <w:color w:val="auto"/>
    </w:rPr>
  </w:style>
  <w:style w:type="paragraph" w:customStyle="1" w:styleId="CM2">
    <w:name w:val="CM2"/>
    <w:basedOn w:val="Default"/>
    <w:next w:val="Default"/>
    <w:rsid w:val="00C05228"/>
    <w:rPr>
      <w:color w:val="auto"/>
    </w:rPr>
  </w:style>
  <w:style w:type="paragraph" w:customStyle="1" w:styleId="CM3">
    <w:name w:val="CM3"/>
    <w:basedOn w:val="Default"/>
    <w:next w:val="Default"/>
    <w:rsid w:val="00C05228"/>
    <w:rPr>
      <w:color w:val="auto"/>
    </w:rPr>
  </w:style>
  <w:style w:type="paragraph" w:customStyle="1" w:styleId="CM8">
    <w:name w:val="CM8"/>
    <w:basedOn w:val="Default"/>
    <w:next w:val="Default"/>
    <w:rsid w:val="00C05228"/>
    <w:pPr>
      <w:spacing w:after="6835"/>
    </w:pPr>
    <w:rPr>
      <w:color w:val="auto"/>
    </w:rPr>
  </w:style>
  <w:style w:type="paragraph" w:customStyle="1" w:styleId="CM9">
    <w:name w:val="CM9"/>
    <w:basedOn w:val="Default"/>
    <w:next w:val="Default"/>
    <w:rsid w:val="00C05228"/>
    <w:pPr>
      <w:spacing w:after="275"/>
    </w:pPr>
    <w:rPr>
      <w:color w:val="auto"/>
    </w:rPr>
  </w:style>
  <w:style w:type="paragraph" w:customStyle="1" w:styleId="CM7">
    <w:name w:val="CM7"/>
    <w:basedOn w:val="Default"/>
    <w:next w:val="Default"/>
    <w:rsid w:val="00C05228"/>
    <w:pPr>
      <w:spacing w:after="170"/>
    </w:pPr>
    <w:rPr>
      <w:color w:val="auto"/>
    </w:rPr>
  </w:style>
  <w:style w:type="paragraph" w:styleId="Sidhuvud">
    <w:name w:val="header"/>
    <w:basedOn w:val="Normal"/>
    <w:rsid w:val="00C0522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0522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05228"/>
  </w:style>
  <w:style w:type="paragraph" w:styleId="Brdtext">
    <w:name w:val="Body Text"/>
    <w:basedOn w:val="Normal"/>
    <w:rsid w:val="00C05228"/>
    <w:pPr>
      <w:jc w:val="center"/>
    </w:pPr>
    <w:rPr>
      <w:rFonts w:ascii="Arial" w:hAnsi="Arial" w:cs="Arial"/>
      <w:sz w:val="40"/>
      <w:szCs w:val="40"/>
    </w:rPr>
  </w:style>
  <w:style w:type="paragraph" w:styleId="Brdtext2">
    <w:name w:val="Body Text 2"/>
    <w:basedOn w:val="Normal"/>
    <w:rsid w:val="00C052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034EF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nt">
    <w:name w:val="Table Grid"/>
    <w:basedOn w:val="Normaltabell"/>
    <w:rsid w:val="00A9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2E1CDC"/>
    <w:rPr>
      <w:color w:val="0000FF"/>
      <w:u w:val="single"/>
    </w:rPr>
  </w:style>
  <w:style w:type="paragraph" w:styleId="Ballongtext">
    <w:name w:val="Balloon Text"/>
    <w:basedOn w:val="Normal"/>
    <w:semiHidden/>
    <w:rsid w:val="00A7597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30D8B"/>
    <w:rPr>
      <w:color w:val="808080"/>
    </w:rPr>
  </w:style>
  <w:style w:type="character" w:styleId="Kommentarsreferens">
    <w:name w:val="annotation reference"/>
    <w:basedOn w:val="Standardstycketeckensnitt"/>
    <w:semiHidden/>
    <w:unhideWhenUsed/>
    <w:rsid w:val="0086186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6186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6186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6186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61862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AE1ED9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F19D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9F1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or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u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u.se/om-universitetet/behandling-av-personuppgifter-vid-orebro-universit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u.se/english/about-us/organisation-and-governance/faculties/faculty-of-business-science-and-engineering/docentshi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gn\AppData\Local\Temp\Ansokan%20docentur%20MH%20NT%20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6C95-4EA2-48D5-BF1B-B8C4E239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Ansokan docentur MH NT sv</Template>
  <TotalTime>1</TotalTime>
  <Pages>5</Pages>
  <Words>846</Words>
  <Characters>6183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docentur ENT-board</vt:lpstr>
      <vt:lpstr>Application form docentur ENT-board</vt:lpstr>
    </vt:vector>
  </TitlesOfParts>
  <Company>oru</Company>
  <LinksUpToDate>false</LinksUpToDate>
  <CharactersWithSpaces>7015</CharactersWithSpaces>
  <SharedDoc>false</SharedDoc>
  <HLinks>
    <vt:vector size="6" baseType="variant">
      <vt:variant>
        <vt:i4>7143529</vt:i4>
      </vt:variant>
      <vt:variant>
        <vt:i4>202</vt:i4>
      </vt:variant>
      <vt:variant>
        <vt:i4>0</vt:i4>
      </vt:variant>
      <vt:variant>
        <vt:i4>5</vt:i4>
      </vt:variant>
      <vt:variant>
        <vt:lpwstr>http://www.oru.se/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docentship ENT faculty</dc:title>
  <dc:subject>Application form for admission as an unpaid associate professor at the ENT Board</dc:subject>
  <dc:creator>Karin Gustafsson</dc:creator>
  <dc:description/>
  <cp:lastModifiedBy>Karin Gustafsson</cp:lastModifiedBy>
  <cp:revision>3</cp:revision>
  <cp:lastPrinted>2022-06-20T07:27:00Z</cp:lastPrinted>
  <dcterms:created xsi:type="dcterms:W3CDTF">2024-04-11T10:09:00Z</dcterms:created>
  <dcterms:modified xsi:type="dcterms:W3CDTF">2024-04-11T10:10:00Z</dcterms:modified>
  <cp:category/>
</cp:coreProperties>
</file>