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91D6" w14:textId="42295F33" w:rsidR="00BB4065" w:rsidRPr="002C02C6" w:rsidRDefault="005B5666" w:rsidP="009E0623">
      <w:pPr>
        <w:pStyle w:val="Rubrik1"/>
        <w:tabs>
          <w:tab w:val="left" w:pos="8370"/>
        </w:tabs>
        <w:rPr>
          <w:lang w:val="en-US"/>
        </w:rPr>
      </w:pPr>
      <w:bookmarkStart w:id="0" w:name="_Toc104205655"/>
      <w:bookmarkStart w:id="1" w:name="_Toc113885300"/>
      <w:r w:rsidRPr="002C02C6">
        <w:rPr>
          <w:lang w:val="en-US"/>
        </w:rPr>
        <w:t>Check</w:t>
      </w:r>
      <w:r w:rsidR="002C02C6" w:rsidRPr="002C02C6">
        <w:rPr>
          <w:lang w:val="en-US"/>
        </w:rPr>
        <w:t>list</w:t>
      </w:r>
      <w:r w:rsidRPr="002C02C6">
        <w:rPr>
          <w:lang w:val="en-US"/>
        </w:rPr>
        <w:t xml:space="preserve"> f</w:t>
      </w:r>
      <w:r w:rsidR="002C02C6" w:rsidRPr="002C02C6">
        <w:rPr>
          <w:lang w:val="en-US"/>
        </w:rPr>
        <w:t>or</w:t>
      </w:r>
      <w:r w:rsidRPr="002C02C6">
        <w:rPr>
          <w:lang w:val="en-US"/>
        </w:rPr>
        <w:t xml:space="preserve"> </w:t>
      </w:r>
      <w:r w:rsidR="00C55BCB" w:rsidRPr="002C02C6">
        <w:rPr>
          <w:lang w:val="en-US"/>
        </w:rPr>
        <w:t>risk assessment</w:t>
      </w:r>
      <w:r w:rsidRPr="002C02C6">
        <w:rPr>
          <w:lang w:val="en-US"/>
        </w:rPr>
        <w:t xml:space="preserve"> </w:t>
      </w:r>
      <w:r w:rsidR="002C02C6" w:rsidRPr="002C02C6">
        <w:rPr>
          <w:lang w:val="en-US"/>
        </w:rPr>
        <w:t>of the</w:t>
      </w:r>
      <w:bookmarkEnd w:id="0"/>
      <w:r w:rsidR="002C02C6">
        <w:rPr>
          <w:lang w:val="en-US"/>
        </w:rPr>
        <w:t xml:space="preserve"> work environment</w:t>
      </w:r>
      <w:bookmarkEnd w:id="1"/>
      <w:r w:rsidR="009E0623" w:rsidRPr="002C02C6">
        <w:rPr>
          <w:lang w:val="en-US"/>
        </w:rPr>
        <w:tab/>
      </w:r>
    </w:p>
    <w:bookmarkStart w:id="2" w:name="_Toc104205464" w:displacedByCustomXml="next"/>
    <w:sdt>
      <w:sdtPr>
        <w:rPr>
          <w:rFonts w:asciiTheme="minorHAnsi" w:eastAsiaTheme="minorEastAsia" w:hAnsiTheme="minorHAnsi" w:cs="Times New Roman"/>
          <w:b w:val="0"/>
          <w:color w:val="auto"/>
          <w:sz w:val="22"/>
          <w:szCs w:val="22"/>
          <w:lang w:eastAsia="en-US"/>
        </w:rPr>
        <w:id w:val="194737223"/>
        <w:docPartObj>
          <w:docPartGallery w:val="Table of Contents"/>
          <w:docPartUnique/>
        </w:docPartObj>
      </w:sdtPr>
      <w:sdtEndPr>
        <w:rPr>
          <w:bCs/>
          <w:noProof/>
        </w:rPr>
      </w:sdtEndPr>
      <w:sdtContent>
        <w:p w14:paraId="59BC93FF" w14:textId="6D1AE509" w:rsidR="00E57203" w:rsidRDefault="00E57203">
          <w:pPr>
            <w:pStyle w:val="Innehllsfrteckningsrubrik"/>
          </w:pPr>
          <w:r>
            <w:t>Table of Contents</w:t>
          </w:r>
        </w:p>
        <w:p w14:paraId="7FA64347" w14:textId="222BC5C2" w:rsidR="001802F5" w:rsidRDefault="00E57203">
          <w:pPr>
            <w:pStyle w:val="Innehll1"/>
            <w:rPr>
              <w:rFonts w:asciiTheme="minorHAnsi" w:hAnsiTheme="minorHAnsi" w:cstheme="minorBidi"/>
              <w:noProof/>
              <w:color w:val="auto"/>
              <w:lang w:val="en-US"/>
            </w:rPr>
          </w:pPr>
          <w:r>
            <w:fldChar w:fldCharType="begin"/>
          </w:r>
          <w:r>
            <w:instrText xml:space="preserve"> TOC \o "1-3" \h \z \u </w:instrText>
          </w:r>
          <w:r>
            <w:fldChar w:fldCharType="separate"/>
          </w:r>
          <w:hyperlink w:anchor="_Toc113885300" w:history="1">
            <w:r w:rsidR="001802F5" w:rsidRPr="00137F0D">
              <w:rPr>
                <w:rStyle w:val="Hyperlnk"/>
                <w:noProof/>
                <w:lang w:val="en-US"/>
              </w:rPr>
              <w:t>Checklist for riskassessment of the work environment</w:t>
            </w:r>
            <w:r w:rsidR="001802F5">
              <w:rPr>
                <w:noProof/>
                <w:webHidden/>
              </w:rPr>
              <w:tab/>
            </w:r>
            <w:r w:rsidR="001802F5">
              <w:rPr>
                <w:noProof/>
                <w:webHidden/>
              </w:rPr>
              <w:fldChar w:fldCharType="begin"/>
            </w:r>
            <w:r w:rsidR="001802F5">
              <w:rPr>
                <w:noProof/>
                <w:webHidden/>
              </w:rPr>
              <w:instrText xml:space="preserve"> PAGEREF _Toc113885300 \h </w:instrText>
            </w:r>
            <w:r w:rsidR="001802F5">
              <w:rPr>
                <w:noProof/>
                <w:webHidden/>
              </w:rPr>
            </w:r>
            <w:r w:rsidR="001802F5">
              <w:rPr>
                <w:noProof/>
                <w:webHidden/>
              </w:rPr>
              <w:fldChar w:fldCharType="separate"/>
            </w:r>
            <w:r w:rsidR="001802F5">
              <w:rPr>
                <w:noProof/>
                <w:webHidden/>
              </w:rPr>
              <w:t>1</w:t>
            </w:r>
            <w:r w:rsidR="001802F5">
              <w:rPr>
                <w:noProof/>
                <w:webHidden/>
              </w:rPr>
              <w:fldChar w:fldCharType="end"/>
            </w:r>
          </w:hyperlink>
        </w:p>
        <w:p w14:paraId="286FFDB2" w14:textId="68D71AAB" w:rsidR="001802F5" w:rsidRDefault="00000000">
          <w:pPr>
            <w:pStyle w:val="Innehll2"/>
            <w:rPr>
              <w:rFonts w:asciiTheme="minorHAnsi" w:hAnsiTheme="minorHAnsi" w:cstheme="minorBidi"/>
              <w:noProof/>
              <w:color w:val="auto"/>
              <w:lang w:val="en-US"/>
            </w:rPr>
          </w:pPr>
          <w:hyperlink w:anchor="_Toc113885301" w:history="1">
            <w:r w:rsidR="001802F5" w:rsidRPr="00137F0D">
              <w:rPr>
                <w:rStyle w:val="Hyperlnk"/>
                <w:noProof/>
              </w:rPr>
              <w:t>1.</w:t>
            </w:r>
            <w:r w:rsidR="001802F5">
              <w:rPr>
                <w:rFonts w:asciiTheme="minorHAnsi" w:hAnsiTheme="minorHAnsi" w:cstheme="minorBidi"/>
                <w:noProof/>
                <w:color w:val="auto"/>
                <w:lang w:val="en-US"/>
              </w:rPr>
              <w:tab/>
            </w:r>
            <w:r w:rsidR="001802F5" w:rsidRPr="00137F0D">
              <w:rPr>
                <w:rStyle w:val="Hyperlnk"/>
                <w:noProof/>
              </w:rPr>
              <w:t>Introduction</w:t>
            </w:r>
            <w:r w:rsidR="001802F5">
              <w:rPr>
                <w:noProof/>
                <w:webHidden/>
              </w:rPr>
              <w:tab/>
            </w:r>
            <w:r w:rsidR="001802F5">
              <w:rPr>
                <w:noProof/>
                <w:webHidden/>
              </w:rPr>
              <w:fldChar w:fldCharType="begin"/>
            </w:r>
            <w:r w:rsidR="001802F5">
              <w:rPr>
                <w:noProof/>
                <w:webHidden/>
              </w:rPr>
              <w:instrText xml:space="preserve"> PAGEREF _Toc113885301 \h </w:instrText>
            </w:r>
            <w:r w:rsidR="001802F5">
              <w:rPr>
                <w:noProof/>
                <w:webHidden/>
              </w:rPr>
            </w:r>
            <w:r w:rsidR="001802F5">
              <w:rPr>
                <w:noProof/>
                <w:webHidden/>
              </w:rPr>
              <w:fldChar w:fldCharType="separate"/>
            </w:r>
            <w:r w:rsidR="001802F5">
              <w:rPr>
                <w:noProof/>
                <w:webHidden/>
              </w:rPr>
              <w:t>2</w:t>
            </w:r>
            <w:r w:rsidR="001802F5">
              <w:rPr>
                <w:noProof/>
                <w:webHidden/>
              </w:rPr>
              <w:fldChar w:fldCharType="end"/>
            </w:r>
          </w:hyperlink>
        </w:p>
        <w:p w14:paraId="6B6455BA" w14:textId="6465789A" w:rsidR="001802F5" w:rsidRDefault="00000000">
          <w:pPr>
            <w:pStyle w:val="Innehll2"/>
            <w:rPr>
              <w:rFonts w:asciiTheme="minorHAnsi" w:hAnsiTheme="minorHAnsi" w:cstheme="minorBidi"/>
              <w:noProof/>
              <w:color w:val="auto"/>
              <w:lang w:val="en-US"/>
            </w:rPr>
          </w:pPr>
          <w:hyperlink w:anchor="_Toc113885302" w:history="1">
            <w:r w:rsidR="001802F5" w:rsidRPr="00137F0D">
              <w:rPr>
                <w:rStyle w:val="Hyperlnk"/>
                <w:noProof/>
              </w:rPr>
              <w:t>2.</w:t>
            </w:r>
            <w:r w:rsidR="001802F5">
              <w:rPr>
                <w:rFonts w:asciiTheme="minorHAnsi" w:hAnsiTheme="minorHAnsi" w:cstheme="minorBidi"/>
                <w:noProof/>
                <w:color w:val="auto"/>
                <w:lang w:val="en-US"/>
              </w:rPr>
              <w:tab/>
            </w:r>
            <w:r w:rsidR="001802F5" w:rsidRPr="00137F0D">
              <w:rPr>
                <w:rStyle w:val="Hyperlnk"/>
                <w:noProof/>
              </w:rPr>
              <w:t>Noise</w:t>
            </w:r>
            <w:r w:rsidR="001802F5">
              <w:rPr>
                <w:noProof/>
                <w:webHidden/>
              </w:rPr>
              <w:tab/>
            </w:r>
            <w:r w:rsidR="001802F5">
              <w:rPr>
                <w:noProof/>
                <w:webHidden/>
              </w:rPr>
              <w:fldChar w:fldCharType="begin"/>
            </w:r>
            <w:r w:rsidR="001802F5">
              <w:rPr>
                <w:noProof/>
                <w:webHidden/>
              </w:rPr>
              <w:instrText xml:space="preserve"> PAGEREF _Toc113885302 \h </w:instrText>
            </w:r>
            <w:r w:rsidR="001802F5">
              <w:rPr>
                <w:noProof/>
                <w:webHidden/>
              </w:rPr>
            </w:r>
            <w:r w:rsidR="001802F5">
              <w:rPr>
                <w:noProof/>
                <w:webHidden/>
              </w:rPr>
              <w:fldChar w:fldCharType="separate"/>
            </w:r>
            <w:r w:rsidR="001802F5">
              <w:rPr>
                <w:noProof/>
                <w:webHidden/>
              </w:rPr>
              <w:t>3</w:t>
            </w:r>
            <w:r w:rsidR="001802F5">
              <w:rPr>
                <w:noProof/>
                <w:webHidden/>
              </w:rPr>
              <w:fldChar w:fldCharType="end"/>
            </w:r>
          </w:hyperlink>
        </w:p>
        <w:p w14:paraId="0339A607" w14:textId="3D4963CB" w:rsidR="001802F5" w:rsidRDefault="00000000">
          <w:pPr>
            <w:pStyle w:val="Innehll2"/>
            <w:rPr>
              <w:rFonts w:asciiTheme="minorHAnsi" w:hAnsiTheme="minorHAnsi" w:cstheme="minorBidi"/>
              <w:noProof/>
              <w:color w:val="auto"/>
              <w:lang w:val="en-US"/>
            </w:rPr>
          </w:pPr>
          <w:hyperlink w:anchor="_Toc113885303" w:history="1">
            <w:r w:rsidR="001802F5" w:rsidRPr="00137F0D">
              <w:rPr>
                <w:rStyle w:val="Hyperlnk"/>
                <w:noProof/>
              </w:rPr>
              <w:t>3.</w:t>
            </w:r>
            <w:r w:rsidR="001802F5">
              <w:rPr>
                <w:rFonts w:asciiTheme="minorHAnsi" w:hAnsiTheme="minorHAnsi" w:cstheme="minorBidi"/>
                <w:noProof/>
                <w:color w:val="auto"/>
                <w:lang w:val="en-US"/>
              </w:rPr>
              <w:tab/>
            </w:r>
            <w:r w:rsidR="001802F5" w:rsidRPr="00137F0D">
              <w:rPr>
                <w:rStyle w:val="Hyperlnk"/>
                <w:noProof/>
              </w:rPr>
              <w:t>Vibrations</w:t>
            </w:r>
            <w:r w:rsidR="001802F5">
              <w:rPr>
                <w:noProof/>
                <w:webHidden/>
              </w:rPr>
              <w:tab/>
            </w:r>
            <w:r w:rsidR="001802F5">
              <w:rPr>
                <w:noProof/>
                <w:webHidden/>
              </w:rPr>
              <w:fldChar w:fldCharType="begin"/>
            </w:r>
            <w:r w:rsidR="001802F5">
              <w:rPr>
                <w:noProof/>
                <w:webHidden/>
              </w:rPr>
              <w:instrText xml:space="preserve"> PAGEREF _Toc113885303 \h </w:instrText>
            </w:r>
            <w:r w:rsidR="001802F5">
              <w:rPr>
                <w:noProof/>
                <w:webHidden/>
              </w:rPr>
            </w:r>
            <w:r w:rsidR="001802F5">
              <w:rPr>
                <w:noProof/>
                <w:webHidden/>
              </w:rPr>
              <w:fldChar w:fldCharType="separate"/>
            </w:r>
            <w:r w:rsidR="001802F5">
              <w:rPr>
                <w:noProof/>
                <w:webHidden/>
              </w:rPr>
              <w:t>4</w:t>
            </w:r>
            <w:r w:rsidR="001802F5">
              <w:rPr>
                <w:noProof/>
                <w:webHidden/>
              </w:rPr>
              <w:fldChar w:fldCharType="end"/>
            </w:r>
          </w:hyperlink>
        </w:p>
        <w:p w14:paraId="55A30BEB" w14:textId="476F74A8" w:rsidR="001802F5" w:rsidRDefault="00000000">
          <w:pPr>
            <w:pStyle w:val="Innehll2"/>
            <w:rPr>
              <w:rFonts w:asciiTheme="minorHAnsi" w:hAnsiTheme="minorHAnsi" w:cstheme="minorBidi"/>
              <w:noProof/>
              <w:color w:val="auto"/>
              <w:lang w:val="en-US"/>
            </w:rPr>
          </w:pPr>
          <w:hyperlink w:anchor="_Toc113885304" w:history="1">
            <w:r w:rsidR="001802F5" w:rsidRPr="00137F0D">
              <w:rPr>
                <w:rStyle w:val="Hyperlnk"/>
                <w:noProof/>
              </w:rPr>
              <w:t>4.</w:t>
            </w:r>
            <w:r w:rsidR="001802F5">
              <w:rPr>
                <w:rFonts w:asciiTheme="minorHAnsi" w:hAnsiTheme="minorHAnsi" w:cstheme="minorBidi"/>
                <w:noProof/>
                <w:color w:val="auto"/>
                <w:lang w:val="en-US"/>
              </w:rPr>
              <w:tab/>
            </w:r>
            <w:r w:rsidR="001802F5" w:rsidRPr="00137F0D">
              <w:rPr>
                <w:rStyle w:val="Hyperlnk"/>
                <w:noProof/>
              </w:rPr>
              <w:t>Solitary work</w:t>
            </w:r>
            <w:r w:rsidR="001802F5">
              <w:rPr>
                <w:noProof/>
                <w:webHidden/>
              </w:rPr>
              <w:tab/>
            </w:r>
            <w:r w:rsidR="001802F5">
              <w:rPr>
                <w:noProof/>
                <w:webHidden/>
              </w:rPr>
              <w:fldChar w:fldCharType="begin"/>
            </w:r>
            <w:r w:rsidR="001802F5">
              <w:rPr>
                <w:noProof/>
                <w:webHidden/>
              </w:rPr>
              <w:instrText xml:space="preserve"> PAGEREF _Toc113885304 \h </w:instrText>
            </w:r>
            <w:r w:rsidR="001802F5">
              <w:rPr>
                <w:noProof/>
                <w:webHidden/>
              </w:rPr>
            </w:r>
            <w:r w:rsidR="001802F5">
              <w:rPr>
                <w:noProof/>
                <w:webHidden/>
              </w:rPr>
              <w:fldChar w:fldCharType="separate"/>
            </w:r>
            <w:r w:rsidR="001802F5">
              <w:rPr>
                <w:noProof/>
                <w:webHidden/>
              </w:rPr>
              <w:t>4</w:t>
            </w:r>
            <w:r w:rsidR="001802F5">
              <w:rPr>
                <w:noProof/>
                <w:webHidden/>
              </w:rPr>
              <w:fldChar w:fldCharType="end"/>
            </w:r>
          </w:hyperlink>
        </w:p>
        <w:p w14:paraId="6B0D2B1C" w14:textId="2DA485F6" w:rsidR="001802F5" w:rsidRDefault="00000000">
          <w:pPr>
            <w:pStyle w:val="Innehll2"/>
            <w:rPr>
              <w:rFonts w:asciiTheme="minorHAnsi" w:hAnsiTheme="minorHAnsi" w:cstheme="minorBidi"/>
              <w:noProof/>
              <w:color w:val="auto"/>
              <w:lang w:val="en-US"/>
            </w:rPr>
          </w:pPr>
          <w:hyperlink w:anchor="_Toc113885305" w:history="1">
            <w:r w:rsidR="001802F5" w:rsidRPr="00137F0D">
              <w:rPr>
                <w:rStyle w:val="Hyperlnk"/>
                <w:noProof/>
              </w:rPr>
              <w:t>5.</w:t>
            </w:r>
            <w:r w:rsidR="001802F5">
              <w:rPr>
                <w:rFonts w:asciiTheme="minorHAnsi" w:hAnsiTheme="minorHAnsi" w:cstheme="minorBidi"/>
                <w:noProof/>
                <w:color w:val="auto"/>
                <w:lang w:val="en-US"/>
              </w:rPr>
              <w:tab/>
            </w:r>
            <w:r w:rsidR="001802F5" w:rsidRPr="00137F0D">
              <w:rPr>
                <w:rStyle w:val="Hyperlnk"/>
                <w:noProof/>
              </w:rPr>
              <w:t>Pregnant and breastfeeding women</w:t>
            </w:r>
            <w:r w:rsidR="001802F5">
              <w:rPr>
                <w:noProof/>
                <w:webHidden/>
              </w:rPr>
              <w:tab/>
            </w:r>
            <w:r w:rsidR="001802F5">
              <w:rPr>
                <w:noProof/>
                <w:webHidden/>
              </w:rPr>
              <w:fldChar w:fldCharType="begin"/>
            </w:r>
            <w:r w:rsidR="001802F5">
              <w:rPr>
                <w:noProof/>
                <w:webHidden/>
              </w:rPr>
              <w:instrText xml:space="preserve"> PAGEREF _Toc113885305 \h </w:instrText>
            </w:r>
            <w:r w:rsidR="001802F5">
              <w:rPr>
                <w:noProof/>
                <w:webHidden/>
              </w:rPr>
            </w:r>
            <w:r w:rsidR="001802F5">
              <w:rPr>
                <w:noProof/>
                <w:webHidden/>
              </w:rPr>
              <w:fldChar w:fldCharType="separate"/>
            </w:r>
            <w:r w:rsidR="001802F5">
              <w:rPr>
                <w:noProof/>
                <w:webHidden/>
              </w:rPr>
              <w:t>5</w:t>
            </w:r>
            <w:r w:rsidR="001802F5">
              <w:rPr>
                <w:noProof/>
                <w:webHidden/>
              </w:rPr>
              <w:fldChar w:fldCharType="end"/>
            </w:r>
          </w:hyperlink>
        </w:p>
        <w:p w14:paraId="733BC1DC" w14:textId="1C05ADF7" w:rsidR="001802F5" w:rsidRDefault="00000000">
          <w:pPr>
            <w:pStyle w:val="Innehll2"/>
            <w:rPr>
              <w:rFonts w:asciiTheme="minorHAnsi" w:hAnsiTheme="minorHAnsi" w:cstheme="minorBidi"/>
              <w:noProof/>
              <w:color w:val="auto"/>
              <w:lang w:val="en-US"/>
            </w:rPr>
          </w:pPr>
          <w:hyperlink w:anchor="_Toc113885306" w:history="1">
            <w:r w:rsidR="001802F5" w:rsidRPr="00137F0D">
              <w:rPr>
                <w:rStyle w:val="Hyperlnk"/>
                <w:rFonts w:cstheme="minorHAnsi"/>
                <w:noProof/>
                <w:lang w:val="en-US"/>
              </w:rPr>
              <w:t>6.</w:t>
            </w:r>
            <w:r w:rsidR="001802F5">
              <w:rPr>
                <w:rFonts w:asciiTheme="minorHAnsi" w:hAnsiTheme="minorHAnsi" w:cstheme="minorBidi"/>
                <w:noProof/>
                <w:color w:val="auto"/>
                <w:lang w:val="en-US"/>
              </w:rPr>
              <w:tab/>
            </w:r>
            <w:r w:rsidR="001802F5" w:rsidRPr="00137F0D">
              <w:rPr>
                <w:rStyle w:val="Hyperlnk"/>
                <w:noProof/>
                <w:lang w:val="en-US"/>
              </w:rPr>
              <w:t>Laboratory equipment (Machines, devices, tools)</w:t>
            </w:r>
            <w:r w:rsidR="001802F5">
              <w:rPr>
                <w:noProof/>
                <w:webHidden/>
              </w:rPr>
              <w:tab/>
            </w:r>
            <w:r w:rsidR="001802F5">
              <w:rPr>
                <w:noProof/>
                <w:webHidden/>
              </w:rPr>
              <w:fldChar w:fldCharType="begin"/>
            </w:r>
            <w:r w:rsidR="001802F5">
              <w:rPr>
                <w:noProof/>
                <w:webHidden/>
              </w:rPr>
              <w:instrText xml:space="preserve"> PAGEREF _Toc113885306 \h </w:instrText>
            </w:r>
            <w:r w:rsidR="001802F5">
              <w:rPr>
                <w:noProof/>
                <w:webHidden/>
              </w:rPr>
            </w:r>
            <w:r w:rsidR="001802F5">
              <w:rPr>
                <w:noProof/>
                <w:webHidden/>
              </w:rPr>
              <w:fldChar w:fldCharType="separate"/>
            </w:r>
            <w:r w:rsidR="001802F5">
              <w:rPr>
                <w:noProof/>
                <w:webHidden/>
              </w:rPr>
              <w:t>7</w:t>
            </w:r>
            <w:r w:rsidR="001802F5">
              <w:rPr>
                <w:noProof/>
                <w:webHidden/>
              </w:rPr>
              <w:fldChar w:fldCharType="end"/>
            </w:r>
          </w:hyperlink>
        </w:p>
        <w:p w14:paraId="56891C51" w14:textId="7B7D8996" w:rsidR="001802F5" w:rsidRDefault="00000000">
          <w:pPr>
            <w:pStyle w:val="Innehll2"/>
            <w:rPr>
              <w:rFonts w:asciiTheme="minorHAnsi" w:hAnsiTheme="minorHAnsi" w:cstheme="minorBidi"/>
              <w:noProof/>
              <w:color w:val="auto"/>
              <w:lang w:val="en-US"/>
            </w:rPr>
          </w:pPr>
          <w:hyperlink w:anchor="_Toc113885307" w:history="1">
            <w:r w:rsidR="001802F5" w:rsidRPr="00137F0D">
              <w:rPr>
                <w:rStyle w:val="Hyperlnk"/>
                <w:noProof/>
              </w:rPr>
              <w:t>7.</w:t>
            </w:r>
            <w:r w:rsidR="001802F5">
              <w:rPr>
                <w:rFonts w:asciiTheme="minorHAnsi" w:hAnsiTheme="minorHAnsi" w:cstheme="minorBidi"/>
                <w:noProof/>
                <w:color w:val="auto"/>
                <w:lang w:val="en-US"/>
              </w:rPr>
              <w:tab/>
            </w:r>
            <w:r w:rsidR="001802F5" w:rsidRPr="00137F0D">
              <w:rPr>
                <w:rStyle w:val="Hyperlnk"/>
                <w:noProof/>
              </w:rPr>
              <w:t>Skyddsutrustning</w:t>
            </w:r>
            <w:r w:rsidR="001802F5">
              <w:rPr>
                <w:noProof/>
                <w:webHidden/>
              </w:rPr>
              <w:tab/>
            </w:r>
            <w:r w:rsidR="001802F5">
              <w:rPr>
                <w:noProof/>
                <w:webHidden/>
              </w:rPr>
              <w:fldChar w:fldCharType="begin"/>
            </w:r>
            <w:r w:rsidR="001802F5">
              <w:rPr>
                <w:noProof/>
                <w:webHidden/>
              </w:rPr>
              <w:instrText xml:space="preserve"> PAGEREF _Toc113885307 \h </w:instrText>
            </w:r>
            <w:r w:rsidR="001802F5">
              <w:rPr>
                <w:noProof/>
                <w:webHidden/>
              </w:rPr>
            </w:r>
            <w:r w:rsidR="001802F5">
              <w:rPr>
                <w:noProof/>
                <w:webHidden/>
              </w:rPr>
              <w:fldChar w:fldCharType="separate"/>
            </w:r>
            <w:r w:rsidR="001802F5">
              <w:rPr>
                <w:noProof/>
                <w:webHidden/>
              </w:rPr>
              <w:t>9</w:t>
            </w:r>
            <w:r w:rsidR="001802F5">
              <w:rPr>
                <w:noProof/>
                <w:webHidden/>
              </w:rPr>
              <w:fldChar w:fldCharType="end"/>
            </w:r>
          </w:hyperlink>
        </w:p>
        <w:p w14:paraId="651031F4" w14:textId="612ADD73" w:rsidR="001802F5" w:rsidRDefault="00000000">
          <w:pPr>
            <w:pStyle w:val="Innehll2"/>
            <w:rPr>
              <w:rFonts w:asciiTheme="minorHAnsi" w:hAnsiTheme="minorHAnsi" w:cstheme="minorBidi"/>
              <w:noProof/>
              <w:color w:val="auto"/>
              <w:lang w:val="en-US"/>
            </w:rPr>
          </w:pPr>
          <w:hyperlink w:anchor="_Toc113885308" w:history="1">
            <w:r w:rsidR="001802F5" w:rsidRPr="00137F0D">
              <w:rPr>
                <w:rStyle w:val="Hyperlnk"/>
                <w:noProof/>
              </w:rPr>
              <w:t>8.</w:t>
            </w:r>
            <w:r w:rsidR="001802F5">
              <w:rPr>
                <w:rFonts w:asciiTheme="minorHAnsi" w:hAnsiTheme="minorHAnsi" w:cstheme="minorBidi"/>
                <w:noProof/>
                <w:color w:val="auto"/>
                <w:lang w:val="en-US"/>
              </w:rPr>
              <w:tab/>
            </w:r>
            <w:r w:rsidR="001802F5" w:rsidRPr="00137F0D">
              <w:rPr>
                <w:rStyle w:val="Hyperlnk"/>
                <w:noProof/>
              </w:rPr>
              <w:t>Gaser och trycksatta anordningar</w:t>
            </w:r>
            <w:r w:rsidR="001802F5">
              <w:rPr>
                <w:noProof/>
                <w:webHidden/>
              </w:rPr>
              <w:tab/>
            </w:r>
            <w:r w:rsidR="001802F5">
              <w:rPr>
                <w:noProof/>
                <w:webHidden/>
              </w:rPr>
              <w:fldChar w:fldCharType="begin"/>
            </w:r>
            <w:r w:rsidR="001802F5">
              <w:rPr>
                <w:noProof/>
                <w:webHidden/>
              </w:rPr>
              <w:instrText xml:space="preserve"> PAGEREF _Toc113885308 \h </w:instrText>
            </w:r>
            <w:r w:rsidR="001802F5">
              <w:rPr>
                <w:noProof/>
                <w:webHidden/>
              </w:rPr>
            </w:r>
            <w:r w:rsidR="001802F5">
              <w:rPr>
                <w:noProof/>
                <w:webHidden/>
              </w:rPr>
              <w:fldChar w:fldCharType="separate"/>
            </w:r>
            <w:r w:rsidR="001802F5">
              <w:rPr>
                <w:noProof/>
                <w:webHidden/>
              </w:rPr>
              <w:t>9</w:t>
            </w:r>
            <w:r w:rsidR="001802F5">
              <w:rPr>
                <w:noProof/>
                <w:webHidden/>
              </w:rPr>
              <w:fldChar w:fldCharType="end"/>
            </w:r>
          </w:hyperlink>
        </w:p>
        <w:p w14:paraId="39595860" w14:textId="5D86B77B" w:rsidR="001802F5" w:rsidRDefault="00000000">
          <w:pPr>
            <w:pStyle w:val="Innehll2"/>
            <w:rPr>
              <w:rFonts w:asciiTheme="minorHAnsi" w:hAnsiTheme="minorHAnsi" w:cstheme="minorBidi"/>
              <w:noProof/>
              <w:color w:val="auto"/>
              <w:lang w:val="en-US"/>
            </w:rPr>
          </w:pPr>
          <w:hyperlink w:anchor="_Toc113885309" w:history="1">
            <w:r w:rsidR="001802F5" w:rsidRPr="00137F0D">
              <w:rPr>
                <w:rStyle w:val="Hyperlnk"/>
                <w:noProof/>
              </w:rPr>
              <w:t>9.</w:t>
            </w:r>
            <w:r w:rsidR="001802F5">
              <w:rPr>
                <w:rFonts w:asciiTheme="minorHAnsi" w:hAnsiTheme="minorHAnsi" w:cstheme="minorBidi"/>
                <w:noProof/>
                <w:color w:val="auto"/>
                <w:lang w:val="en-US"/>
              </w:rPr>
              <w:tab/>
            </w:r>
            <w:r w:rsidR="001802F5" w:rsidRPr="00137F0D">
              <w:rPr>
                <w:rStyle w:val="Hyperlnk"/>
                <w:noProof/>
              </w:rPr>
              <w:t>Joniserande strålning</w:t>
            </w:r>
            <w:r w:rsidR="001802F5">
              <w:rPr>
                <w:noProof/>
                <w:webHidden/>
              </w:rPr>
              <w:tab/>
            </w:r>
            <w:r w:rsidR="001802F5">
              <w:rPr>
                <w:noProof/>
                <w:webHidden/>
              </w:rPr>
              <w:fldChar w:fldCharType="begin"/>
            </w:r>
            <w:r w:rsidR="001802F5">
              <w:rPr>
                <w:noProof/>
                <w:webHidden/>
              </w:rPr>
              <w:instrText xml:space="preserve"> PAGEREF _Toc113885309 \h </w:instrText>
            </w:r>
            <w:r w:rsidR="001802F5">
              <w:rPr>
                <w:noProof/>
                <w:webHidden/>
              </w:rPr>
            </w:r>
            <w:r w:rsidR="001802F5">
              <w:rPr>
                <w:noProof/>
                <w:webHidden/>
              </w:rPr>
              <w:fldChar w:fldCharType="separate"/>
            </w:r>
            <w:r w:rsidR="001802F5">
              <w:rPr>
                <w:noProof/>
                <w:webHidden/>
              </w:rPr>
              <w:t>12</w:t>
            </w:r>
            <w:r w:rsidR="001802F5">
              <w:rPr>
                <w:noProof/>
                <w:webHidden/>
              </w:rPr>
              <w:fldChar w:fldCharType="end"/>
            </w:r>
          </w:hyperlink>
        </w:p>
        <w:p w14:paraId="33A02295" w14:textId="694046D9" w:rsidR="001802F5" w:rsidRDefault="00000000">
          <w:pPr>
            <w:pStyle w:val="Innehll2"/>
            <w:rPr>
              <w:rFonts w:asciiTheme="minorHAnsi" w:hAnsiTheme="minorHAnsi" w:cstheme="minorBidi"/>
              <w:noProof/>
              <w:color w:val="auto"/>
              <w:lang w:val="en-US"/>
            </w:rPr>
          </w:pPr>
          <w:hyperlink w:anchor="_Toc113885310" w:history="1">
            <w:r w:rsidR="001802F5" w:rsidRPr="00137F0D">
              <w:rPr>
                <w:rStyle w:val="Hyperlnk"/>
                <w:noProof/>
              </w:rPr>
              <w:t>10.</w:t>
            </w:r>
            <w:r w:rsidR="001802F5">
              <w:rPr>
                <w:rFonts w:asciiTheme="minorHAnsi" w:hAnsiTheme="minorHAnsi" w:cstheme="minorBidi"/>
                <w:noProof/>
                <w:color w:val="auto"/>
                <w:lang w:val="en-US"/>
              </w:rPr>
              <w:tab/>
            </w:r>
            <w:r w:rsidR="001802F5" w:rsidRPr="00137F0D">
              <w:rPr>
                <w:rStyle w:val="Hyperlnk"/>
                <w:noProof/>
              </w:rPr>
              <w:t>Elektromagnetiska fält</w:t>
            </w:r>
            <w:r w:rsidR="001802F5">
              <w:rPr>
                <w:noProof/>
                <w:webHidden/>
              </w:rPr>
              <w:tab/>
            </w:r>
            <w:r w:rsidR="001802F5">
              <w:rPr>
                <w:noProof/>
                <w:webHidden/>
              </w:rPr>
              <w:fldChar w:fldCharType="begin"/>
            </w:r>
            <w:r w:rsidR="001802F5">
              <w:rPr>
                <w:noProof/>
                <w:webHidden/>
              </w:rPr>
              <w:instrText xml:space="preserve"> PAGEREF _Toc113885310 \h </w:instrText>
            </w:r>
            <w:r w:rsidR="001802F5">
              <w:rPr>
                <w:noProof/>
                <w:webHidden/>
              </w:rPr>
            </w:r>
            <w:r w:rsidR="001802F5">
              <w:rPr>
                <w:noProof/>
                <w:webHidden/>
              </w:rPr>
              <w:fldChar w:fldCharType="separate"/>
            </w:r>
            <w:r w:rsidR="001802F5">
              <w:rPr>
                <w:noProof/>
                <w:webHidden/>
              </w:rPr>
              <w:t>12</w:t>
            </w:r>
            <w:r w:rsidR="001802F5">
              <w:rPr>
                <w:noProof/>
                <w:webHidden/>
              </w:rPr>
              <w:fldChar w:fldCharType="end"/>
            </w:r>
          </w:hyperlink>
        </w:p>
        <w:p w14:paraId="215B8174" w14:textId="41586FCF" w:rsidR="001802F5" w:rsidRDefault="00000000">
          <w:pPr>
            <w:pStyle w:val="Innehll2"/>
            <w:rPr>
              <w:rFonts w:asciiTheme="minorHAnsi" w:hAnsiTheme="minorHAnsi" w:cstheme="minorBidi"/>
              <w:noProof/>
              <w:color w:val="auto"/>
              <w:lang w:val="en-US"/>
            </w:rPr>
          </w:pPr>
          <w:hyperlink w:anchor="_Toc113885311" w:history="1">
            <w:r w:rsidR="001802F5" w:rsidRPr="00137F0D">
              <w:rPr>
                <w:rStyle w:val="Hyperlnk"/>
                <w:noProof/>
              </w:rPr>
              <w:t>11.</w:t>
            </w:r>
            <w:r w:rsidR="001802F5">
              <w:rPr>
                <w:rFonts w:asciiTheme="minorHAnsi" w:hAnsiTheme="minorHAnsi" w:cstheme="minorBidi"/>
                <w:noProof/>
                <w:color w:val="auto"/>
                <w:lang w:val="en-US"/>
              </w:rPr>
              <w:tab/>
            </w:r>
            <w:r w:rsidR="001802F5" w:rsidRPr="00137F0D">
              <w:rPr>
                <w:rStyle w:val="Hyperlnk"/>
                <w:noProof/>
              </w:rPr>
              <w:t>Artificiell optisk strålning</w:t>
            </w:r>
            <w:r w:rsidR="001802F5">
              <w:rPr>
                <w:noProof/>
                <w:webHidden/>
              </w:rPr>
              <w:tab/>
            </w:r>
            <w:r w:rsidR="001802F5">
              <w:rPr>
                <w:noProof/>
                <w:webHidden/>
              </w:rPr>
              <w:fldChar w:fldCharType="begin"/>
            </w:r>
            <w:r w:rsidR="001802F5">
              <w:rPr>
                <w:noProof/>
                <w:webHidden/>
              </w:rPr>
              <w:instrText xml:space="preserve"> PAGEREF _Toc113885311 \h </w:instrText>
            </w:r>
            <w:r w:rsidR="001802F5">
              <w:rPr>
                <w:noProof/>
                <w:webHidden/>
              </w:rPr>
            </w:r>
            <w:r w:rsidR="001802F5">
              <w:rPr>
                <w:noProof/>
                <w:webHidden/>
              </w:rPr>
              <w:fldChar w:fldCharType="separate"/>
            </w:r>
            <w:r w:rsidR="001802F5">
              <w:rPr>
                <w:noProof/>
                <w:webHidden/>
              </w:rPr>
              <w:t>14</w:t>
            </w:r>
            <w:r w:rsidR="001802F5">
              <w:rPr>
                <w:noProof/>
                <w:webHidden/>
              </w:rPr>
              <w:fldChar w:fldCharType="end"/>
            </w:r>
          </w:hyperlink>
        </w:p>
        <w:p w14:paraId="4E81F204" w14:textId="22FBA4B9" w:rsidR="001802F5" w:rsidRDefault="00000000">
          <w:pPr>
            <w:pStyle w:val="Innehll2"/>
            <w:rPr>
              <w:rFonts w:asciiTheme="minorHAnsi" w:hAnsiTheme="minorHAnsi" w:cstheme="minorBidi"/>
              <w:noProof/>
              <w:color w:val="auto"/>
              <w:lang w:val="en-US"/>
            </w:rPr>
          </w:pPr>
          <w:hyperlink w:anchor="_Toc113885312" w:history="1">
            <w:r w:rsidR="001802F5" w:rsidRPr="00137F0D">
              <w:rPr>
                <w:rStyle w:val="Hyperlnk"/>
                <w:noProof/>
              </w:rPr>
              <w:t>12.</w:t>
            </w:r>
            <w:r w:rsidR="001802F5">
              <w:rPr>
                <w:rFonts w:asciiTheme="minorHAnsi" w:hAnsiTheme="minorHAnsi" w:cstheme="minorBidi"/>
                <w:noProof/>
                <w:color w:val="auto"/>
                <w:lang w:val="en-US"/>
              </w:rPr>
              <w:tab/>
            </w:r>
            <w:r w:rsidR="001802F5" w:rsidRPr="00137F0D">
              <w:rPr>
                <w:rStyle w:val="Hyperlnk"/>
                <w:noProof/>
              </w:rPr>
              <w:t>Kemiska ämnen</w:t>
            </w:r>
            <w:r w:rsidR="001802F5">
              <w:rPr>
                <w:noProof/>
                <w:webHidden/>
              </w:rPr>
              <w:tab/>
            </w:r>
            <w:r w:rsidR="001802F5">
              <w:rPr>
                <w:noProof/>
                <w:webHidden/>
              </w:rPr>
              <w:fldChar w:fldCharType="begin"/>
            </w:r>
            <w:r w:rsidR="001802F5">
              <w:rPr>
                <w:noProof/>
                <w:webHidden/>
              </w:rPr>
              <w:instrText xml:space="preserve"> PAGEREF _Toc113885312 \h </w:instrText>
            </w:r>
            <w:r w:rsidR="001802F5">
              <w:rPr>
                <w:noProof/>
                <w:webHidden/>
              </w:rPr>
            </w:r>
            <w:r w:rsidR="001802F5">
              <w:rPr>
                <w:noProof/>
                <w:webHidden/>
              </w:rPr>
              <w:fldChar w:fldCharType="separate"/>
            </w:r>
            <w:r w:rsidR="001802F5">
              <w:rPr>
                <w:noProof/>
                <w:webHidden/>
              </w:rPr>
              <w:t>15</w:t>
            </w:r>
            <w:r w:rsidR="001802F5">
              <w:rPr>
                <w:noProof/>
                <w:webHidden/>
              </w:rPr>
              <w:fldChar w:fldCharType="end"/>
            </w:r>
          </w:hyperlink>
        </w:p>
        <w:p w14:paraId="6A2E6A1A" w14:textId="0BA7D963" w:rsidR="001802F5" w:rsidRDefault="00000000">
          <w:pPr>
            <w:pStyle w:val="Innehll2"/>
            <w:rPr>
              <w:rFonts w:asciiTheme="minorHAnsi" w:hAnsiTheme="minorHAnsi" w:cstheme="minorBidi"/>
              <w:noProof/>
              <w:color w:val="auto"/>
              <w:lang w:val="en-US"/>
            </w:rPr>
          </w:pPr>
          <w:hyperlink w:anchor="_Toc113885313" w:history="1">
            <w:r w:rsidR="001802F5" w:rsidRPr="00137F0D">
              <w:rPr>
                <w:rStyle w:val="Hyperlnk"/>
                <w:noProof/>
              </w:rPr>
              <w:t>13.</w:t>
            </w:r>
            <w:r w:rsidR="001802F5">
              <w:rPr>
                <w:rFonts w:asciiTheme="minorHAnsi" w:hAnsiTheme="minorHAnsi" w:cstheme="minorBidi"/>
                <w:noProof/>
                <w:color w:val="auto"/>
                <w:lang w:val="en-US"/>
              </w:rPr>
              <w:tab/>
            </w:r>
            <w:r w:rsidR="001802F5" w:rsidRPr="00137F0D">
              <w:rPr>
                <w:rStyle w:val="Hyperlnk"/>
                <w:noProof/>
              </w:rPr>
              <w:t>Smittrisker</w:t>
            </w:r>
            <w:r w:rsidR="001802F5">
              <w:rPr>
                <w:noProof/>
                <w:webHidden/>
              </w:rPr>
              <w:tab/>
            </w:r>
            <w:r w:rsidR="001802F5">
              <w:rPr>
                <w:noProof/>
                <w:webHidden/>
              </w:rPr>
              <w:fldChar w:fldCharType="begin"/>
            </w:r>
            <w:r w:rsidR="001802F5">
              <w:rPr>
                <w:noProof/>
                <w:webHidden/>
              </w:rPr>
              <w:instrText xml:space="preserve"> PAGEREF _Toc113885313 \h </w:instrText>
            </w:r>
            <w:r w:rsidR="001802F5">
              <w:rPr>
                <w:noProof/>
                <w:webHidden/>
              </w:rPr>
            </w:r>
            <w:r w:rsidR="001802F5">
              <w:rPr>
                <w:noProof/>
                <w:webHidden/>
              </w:rPr>
              <w:fldChar w:fldCharType="separate"/>
            </w:r>
            <w:r w:rsidR="001802F5">
              <w:rPr>
                <w:noProof/>
                <w:webHidden/>
              </w:rPr>
              <w:t>17</w:t>
            </w:r>
            <w:r w:rsidR="001802F5">
              <w:rPr>
                <w:noProof/>
                <w:webHidden/>
              </w:rPr>
              <w:fldChar w:fldCharType="end"/>
            </w:r>
          </w:hyperlink>
        </w:p>
        <w:p w14:paraId="11A961CE" w14:textId="15F3664F" w:rsidR="001802F5" w:rsidRDefault="00000000">
          <w:pPr>
            <w:pStyle w:val="Innehll2"/>
            <w:rPr>
              <w:rFonts w:asciiTheme="minorHAnsi" w:hAnsiTheme="minorHAnsi" w:cstheme="minorBidi"/>
              <w:noProof/>
              <w:color w:val="auto"/>
              <w:lang w:val="en-US"/>
            </w:rPr>
          </w:pPr>
          <w:hyperlink w:anchor="_Toc113885314" w:history="1">
            <w:r w:rsidR="001802F5" w:rsidRPr="00137F0D">
              <w:rPr>
                <w:rStyle w:val="Hyperlnk"/>
                <w:noProof/>
              </w:rPr>
              <w:t>14.</w:t>
            </w:r>
            <w:r w:rsidR="001802F5">
              <w:rPr>
                <w:rFonts w:asciiTheme="minorHAnsi" w:hAnsiTheme="minorHAnsi" w:cstheme="minorBidi"/>
                <w:noProof/>
                <w:color w:val="auto"/>
                <w:lang w:val="en-US"/>
              </w:rPr>
              <w:tab/>
            </w:r>
            <w:r w:rsidR="001802F5" w:rsidRPr="00137F0D">
              <w:rPr>
                <w:rStyle w:val="Hyperlnk"/>
                <w:noProof/>
              </w:rPr>
              <w:t>Genetiskt modifierade vattenlevande organismer</w:t>
            </w:r>
            <w:r w:rsidR="001802F5">
              <w:rPr>
                <w:noProof/>
                <w:webHidden/>
              </w:rPr>
              <w:tab/>
            </w:r>
            <w:r w:rsidR="001802F5">
              <w:rPr>
                <w:noProof/>
                <w:webHidden/>
              </w:rPr>
              <w:fldChar w:fldCharType="begin"/>
            </w:r>
            <w:r w:rsidR="001802F5">
              <w:rPr>
                <w:noProof/>
                <w:webHidden/>
              </w:rPr>
              <w:instrText xml:space="preserve"> PAGEREF _Toc113885314 \h </w:instrText>
            </w:r>
            <w:r w:rsidR="001802F5">
              <w:rPr>
                <w:noProof/>
                <w:webHidden/>
              </w:rPr>
            </w:r>
            <w:r w:rsidR="001802F5">
              <w:rPr>
                <w:noProof/>
                <w:webHidden/>
              </w:rPr>
              <w:fldChar w:fldCharType="separate"/>
            </w:r>
            <w:r w:rsidR="001802F5">
              <w:rPr>
                <w:noProof/>
                <w:webHidden/>
              </w:rPr>
              <w:t>18</w:t>
            </w:r>
            <w:r w:rsidR="001802F5">
              <w:rPr>
                <w:noProof/>
                <w:webHidden/>
              </w:rPr>
              <w:fldChar w:fldCharType="end"/>
            </w:r>
          </w:hyperlink>
        </w:p>
        <w:p w14:paraId="2A19E711" w14:textId="21E5189A" w:rsidR="001802F5" w:rsidRDefault="00000000">
          <w:pPr>
            <w:pStyle w:val="Innehll2"/>
            <w:rPr>
              <w:rFonts w:asciiTheme="minorHAnsi" w:hAnsiTheme="minorHAnsi" w:cstheme="minorBidi"/>
              <w:noProof/>
              <w:color w:val="auto"/>
              <w:lang w:val="en-US"/>
            </w:rPr>
          </w:pPr>
          <w:hyperlink w:anchor="_Toc113885315" w:history="1">
            <w:r w:rsidR="001802F5" w:rsidRPr="00137F0D">
              <w:rPr>
                <w:rStyle w:val="Hyperlnk"/>
                <w:noProof/>
              </w:rPr>
              <w:t>15.</w:t>
            </w:r>
            <w:r w:rsidR="001802F5">
              <w:rPr>
                <w:rFonts w:asciiTheme="minorHAnsi" w:hAnsiTheme="minorHAnsi" w:cstheme="minorBidi"/>
                <w:noProof/>
                <w:color w:val="auto"/>
                <w:lang w:val="en-US"/>
              </w:rPr>
              <w:tab/>
            </w:r>
            <w:r w:rsidR="001802F5" w:rsidRPr="00137F0D">
              <w:rPr>
                <w:rStyle w:val="Hyperlnk"/>
                <w:noProof/>
              </w:rPr>
              <w:t>Arbete i explosionsfarlig miljö</w:t>
            </w:r>
            <w:r w:rsidR="001802F5">
              <w:rPr>
                <w:noProof/>
                <w:webHidden/>
              </w:rPr>
              <w:tab/>
            </w:r>
            <w:r w:rsidR="001802F5">
              <w:rPr>
                <w:noProof/>
                <w:webHidden/>
              </w:rPr>
              <w:fldChar w:fldCharType="begin"/>
            </w:r>
            <w:r w:rsidR="001802F5">
              <w:rPr>
                <w:noProof/>
                <w:webHidden/>
              </w:rPr>
              <w:instrText xml:space="preserve"> PAGEREF _Toc113885315 \h </w:instrText>
            </w:r>
            <w:r w:rsidR="001802F5">
              <w:rPr>
                <w:noProof/>
                <w:webHidden/>
              </w:rPr>
            </w:r>
            <w:r w:rsidR="001802F5">
              <w:rPr>
                <w:noProof/>
                <w:webHidden/>
              </w:rPr>
              <w:fldChar w:fldCharType="separate"/>
            </w:r>
            <w:r w:rsidR="001802F5">
              <w:rPr>
                <w:noProof/>
                <w:webHidden/>
              </w:rPr>
              <w:t>19</w:t>
            </w:r>
            <w:r w:rsidR="001802F5">
              <w:rPr>
                <w:noProof/>
                <w:webHidden/>
              </w:rPr>
              <w:fldChar w:fldCharType="end"/>
            </w:r>
          </w:hyperlink>
        </w:p>
        <w:p w14:paraId="3EC238BD" w14:textId="54E7EB00" w:rsidR="001802F5" w:rsidRDefault="00000000">
          <w:pPr>
            <w:pStyle w:val="Innehll2"/>
            <w:rPr>
              <w:rFonts w:asciiTheme="minorHAnsi" w:hAnsiTheme="minorHAnsi" w:cstheme="minorBidi"/>
              <w:noProof/>
              <w:color w:val="auto"/>
              <w:lang w:val="en-US"/>
            </w:rPr>
          </w:pPr>
          <w:hyperlink w:anchor="_Toc113885316" w:history="1">
            <w:r w:rsidR="001802F5" w:rsidRPr="00137F0D">
              <w:rPr>
                <w:rStyle w:val="Hyperlnk"/>
                <w:noProof/>
              </w:rPr>
              <w:t>16.</w:t>
            </w:r>
            <w:r w:rsidR="001802F5">
              <w:rPr>
                <w:rFonts w:asciiTheme="minorHAnsi" w:hAnsiTheme="minorHAnsi" w:cstheme="minorBidi"/>
                <w:noProof/>
                <w:color w:val="auto"/>
                <w:lang w:val="en-US"/>
              </w:rPr>
              <w:tab/>
            </w:r>
            <w:r w:rsidR="001802F5" w:rsidRPr="00137F0D">
              <w:rPr>
                <w:rStyle w:val="Hyperlnk"/>
                <w:noProof/>
              </w:rPr>
              <w:t>Medicinska kontroller</w:t>
            </w:r>
            <w:r w:rsidR="001802F5">
              <w:rPr>
                <w:noProof/>
                <w:webHidden/>
              </w:rPr>
              <w:tab/>
            </w:r>
            <w:r w:rsidR="001802F5">
              <w:rPr>
                <w:noProof/>
                <w:webHidden/>
              </w:rPr>
              <w:fldChar w:fldCharType="begin"/>
            </w:r>
            <w:r w:rsidR="001802F5">
              <w:rPr>
                <w:noProof/>
                <w:webHidden/>
              </w:rPr>
              <w:instrText xml:space="preserve"> PAGEREF _Toc113885316 \h </w:instrText>
            </w:r>
            <w:r w:rsidR="001802F5">
              <w:rPr>
                <w:noProof/>
                <w:webHidden/>
              </w:rPr>
            </w:r>
            <w:r w:rsidR="001802F5">
              <w:rPr>
                <w:noProof/>
                <w:webHidden/>
              </w:rPr>
              <w:fldChar w:fldCharType="separate"/>
            </w:r>
            <w:r w:rsidR="001802F5">
              <w:rPr>
                <w:noProof/>
                <w:webHidden/>
              </w:rPr>
              <w:t>20</w:t>
            </w:r>
            <w:r w:rsidR="001802F5">
              <w:rPr>
                <w:noProof/>
                <w:webHidden/>
              </w:rPr>
              <w:fldChar w:fldCharType="end"/>
            </w:r>
          </w:hyperlink>
        </w:p>
        <w:p w14:paraId="3C078207" w14:textId="6261E5F6" w:rsidR="001802F5" w:rsidRDefault="00000000">
          <w:pPr>
            <w:pStyle w:val="Innehll2"/>
            <w:rPr>
              <w:rFonts w:asciiTheme="minorHAnsi" w:hAnsiTheme="minorHAnsi" w:cstheme="minorBidi"/>
              <w:noProof/>
              <w:color w:val="auto"/>
              <w:lang w:val="en-US"/>
            </w:rPr>
          </w:pPr>
          <w:hyperlink w:anchor="_Toc113885317" w:history="1">
            <w:r w:rsidR="001802F5" w:rsidRPr="00137F0D">
              <w:rPr>
                <w:rStyle w:val="Hyperlnk"/>
                <w:noProof/>
              </w:rPr>
              <w:t>17.</w:t>
            </w:r>
            <w:r w:rsidR="001802F5">
              <w:rPr>
                <w:rFonts w:asciiTheme="minorHAnsi" w:hAnsiTheme="minorHAnsi" w:cstheme="minorBidi"/>
                <w:noProof/>
                <w:color w:val="auto"/>
                <w:lang w:val="en-US"/>
              </w:rPr>
              <w:tab/>
            </w:r>
            <w:r w:rsidR="001802F5" w:rsidRPr="00137F0D">
              <w:rPr>
                <w:rStyle w:val="Hyperlnk"/>
                <w:noProof/>
              </w:rPr>
              <w:t>Kvarts och stendamm</w:t>
            </w:r>
            <w:r w:rsidR="001802F5">
              <w:rPr>
                <w:noProof/>
                <w:webHidden/>
              </w:rPr>
              <w:tab/>
            </w:r>
            <w:r w:rsidR="001802F5">
              <w:rPr>
                <w:noProof/>
                <w:webHidden/>
              </w:rPr>
              <w:fldChar w:fldCharType="begin"/>
            </w:r>
            <w:r w:rsidR="001802F5">
              <w:rPr>
                <w:noProof/>
                <w:webHidden/>
              </w:rPr>
              <w:instrText xml:space="preserve"> PAGEREF _Toc113885317 \h </w:instrText>
            </w:r>
            <w:r w:rsidR="001802F5">
              <w:rPr>
                <w:noProof/>
                <w:webHidden/>
              </w:rPr>
            </w:r>
            <w:r w:rsidR="001802F5">
              <w:rPr>
                <w:noProof/>
                <w:webHidden/>
              </w:rPr>
              <w:fldChar w:fldCharType="separate"/>
            </w:r>
            <w:r w:rsidR="001802F5">
              <w:rPr>
                <w:noProof/>
                <w:webHidden/>
              </w:rPr>
              <w:t>23</w:t>
            </w:r>
            <w:r w:rsidR="001802F5">
              <w:rPr>
                <w:noProof/>
                <w:webHidden/>
              </w:rPr>
              <w:fldChar w:fldCharType="end"/>
            </w:r>
          </w:hyperlink>
        </w:p>
        <w:p w14:paraId="07141872" w14:textId="6821569B" w:rsidR="001802F5" w:rsidRDefault="00000000">
          <w:pPr>
            <w:pStyle w:val="Innehll2"/>
            <w:rPr>
              <w:rFonts w:asciiTheme="minorHAnsi" w:hAnsiTheme="minorHAnsi" w:cstheme="minorBidi"/>
              <w:noProof/>
              <w:color w:val="auto"/>
              <w:lang w:val="en-US"/>
            </w:rPr>
          </w:pPr>
          <w:hyperlink w:anchor="_Toc113885318" w:history="1">
            <w:r w:rsidR="001802F5" w:rsidRPr="00137F0D">
              <w:rPr>
                <w:rStyle w:val="Hyperlnk"/>
                <w:noProof/>
              </w:rPr>
              <w:t>18.</w:t>
            </w:r>
            <w:r w:rsidR="001802F5">
              <w:rPr>
                <w:rFonts w:asciiTheme="minorHAnsi" w:hAnsiTheme="minorHAnsi" w:cstheme="minorBidi"/>
                <w:noProof/>
                <w:color w:val="auto"/>
                <w:lang w:val="en-US"/>
              </w:rPr>
              <w:tab/>
            </w:r>
            <w:r w:rsidR="001802F5" w:rsidRPr="00137F0D">
              <w:rPr>
                <w:rStyle w:val="Hyperlnk"/>
                <w:noProof/>
              </w:rPr>
              <w:t>Svetsning med och utan gas</w:t>
            </w:r>
            <w:r w:rsidR="001802F5">
              <w:rPr>
                <w:noProof/>
                <w:webHidden/>
              </w:rPr>
              <w:tab/>
            </w:r>
            <w:r w:rsidR="001802F5">
              <w:rPr>
                <w:noProof/>
                <w:webHidden/>
              </w:rPr>
              <w:fldChar w:fldCharType="begin"/>
            </w:r>
            <w:r w:rsidR="001802F5">
              <w:rPr>
                <w:noProof/>
                <w:webHidden/>
              </w:rPr>
              <w:instrText xml:space="preserve"> PAGEREF _Toc113885318 \h </w:instrText>
            </w:r>
            <w:r w:rsidR="001802F5">
              <w:rPr>
                <w:noProof/>
                <w:webHidden/>
              </w:rPr>
            </w:r>
            <w:r w:rsidR="001802F5">
              <w:rPr>
                <w:noProof/>
                <w:webHidden/>
              </w:rPr>
              <w:fldChar w:fldCharType="separate"/>
            </w:r>
            <w:r w:rsidR="001802F5">
              <w:rPr>
                <w:noProof/>
                <w:webHidden/>
              </w:rPr>
              <w:t>24</w:t>
            </w:r>
            <w:r w:rsidR="001802F5">
              <w:rPr>
                <w:noProof/>
                <w:webHidden/>
              </w:rPr>
              <w:fldChar w:fldCharType="end"/>
            </w:r>
          </w:hyperlink>
        </w:p>
        <w:p w14:paraId="28FA6EFC" w14:textId="47DB03F3" w:rsidR="001802F5" w:rsidRDefault="00000000">
          <w:pPr>
            <w:pStyle w:val="Innehll2"/>
            <w:rPr>
              <w:rFonts w:asciiTheme="minorHAnsi" w:hAnsiTheme="minorHAnsi" w:cstheme="minorBidi"/>
              <w:noProof/>
              <w:color w:val="auto"/>
              <w:lang w:val="en-US"/>
            </w:rPr>
          </w:pPr>
          <w:hyperlink w:anchor="_Toc113885319" w:history="1">
            <w:r w:rsidR="001802F5" w:rsidRPr="00137F0D">
              <w:rPr>
                <w:rStyle w:val="Hyperlnk"/>
                <w:noProof/>
              </w:rPr>
              <w:t>19.</w:t>
            </w:r>
            <w:r w:rsidR="001802F5">
              <w:rPr>
                <w:rFonts w:asciiTheme="minorHAnsi" w:hAnsiTheme="minorHAnsi" w:cstheme="minorBidi"/>
                <w:noProof/>
                <w:color w:val="auto"/>
                <w:lang w:val="en-US"/>
              </w:rPr>
              <w:tab/>
            </w:r>
            <w:r w:rsidR="001802F5" w:rsidRPr="00137F0D">
              <w:rPr>
                <w:rStyle w:val="Hyperlnk"/>
                <w:noProof/>
              </w:rPr>
              <w:t>Truckar</w:t>
            </w:r>
            <w:r w:rsidR="001802F5">
              <w:rPr>
                <w:noProof/>
                <w:webHidden/>
              </w:rPr>
              <w:tab/>
            </w:r>
            <w:r w:rsidR="001802F5">
              <w:rPr>
                <w:noProof/>
                <w:webHidden/>
              </w:rPr>
              <w:fldChar w:fldCharType="begin"/>
            </w:r>
            <w:r w:rsidR="001802F5">
              <w:rPr>
                <w:noProof/>
                <w:webHidden/>
              </w:rPr>
              <w:instrText xml:space="preserve"> PAGEREF _Toc113885319 \h </w:instrText>
            </w:r>
            <w:r w:rsidR="001802F5">
              <w:rPr>
                <w:noProof/>
                <w:webHidden/>
              </w:rPr>
            </w:r>
            <w:r w:rsidR="001802F5">
              <w:rPr>
                <w:noProof/>
                <w:webHidden/>
              </w:rPr>
              <w:fldChar w:fldCharType="separate"/>
            </w:r>
            <w:r w:rsidR="001802F5">
              <w:rPr>
                <w:noProof/>
                <w:webHidden/>
              </w:rPr>
              <w:t>26</w:t>
            </w:r>
            <w:r w:rsidR="001802F5">
              <w:rPr>
                <w:noProof/>
                <w:webHidden/>
              </w:rPr>
              <w:fldChar w:fldCharType="end"/>
            </w:r>
          </w:hyperlink>
        </w:p>
        <w:p w14:paraId="2A807B69" w14:textId="67285604" w:rsidR="001802F5" w:rsidRDefault="00000000">
          <w:pPr>
            <w:pStyle w:val="Innehll2"/>
            <w:rPr>
              <w:rFonts w:asciiTheme="minorHAnsi" w:hAnsiTheme="minorHAnsi" w:cstheme="minorBidi"/>
              <w:noProof/>
              <w:color w:val="auto"/>
              <w:lang w:val="en-US"/>
            </w:rPr>
          </w:pPr>
          <w:hyperlink w:anchor="_Toc113885320" w:history="1">
            <w:r w:rsidR="001802F5" w:rsidRPr="00137F0D">
              <w:rPr>
                <w:rStyle w:val="Hyperlnk"/>
                <w:noProof/>
              </w:rPr>
              <w:t>20.</w:t>
            </w:r>
            <w:r w:rsidR="001802F5">
              <w:rPr>
                <w:rFonts w:asciiTheme="minorHAnsi" w:hAnsiTheme="minorHAnsi" w:cstheme="minorBidi"/>
                <w:noProof/>
                <w:color w:val="auto"/>
                <w:lang w:val="en-US"/>
              </w:rPr>
              <w:tab/>
            </w:r>
            <w:r w:rsidR="001802F5" w:rsidRPr="00137F0D">
              <w:rPr>
                <w:rStyle w:val="Hyperlnk"/>
                <w:noProof/>
              </w:rPr>
              <w:t>Lyftanordningar</w:t>
            </w:r>
            <w:r w:rsidR="001802F5">
              <w:rPr>
                <w:noProof/>
                <w:webHidden/>
              </w:rPr>
              <w:tab/>
            </w:r>
            <w:r w:rsidR="001802F5">
              <w:rPr>
                <w:noProof/>
                <w:webHidden/>
              </w:rPr>
              <w:fldChar w:fldCharType="begin"/>
            </w:r>
            <w:r w:rsidR="001802F5">
              <w:rPr>
                <w:noProof/>
                <w:webHidden/>
              </w:rPr>
              <w:instrText xml:space="preserve"> PAGEREF _Toc113885320 \h </w:instrText>
            </w:r>
            <w:r w:rsidR="001802F5">
              <w:rPr>
                <w:noProof/>
                <w:webHidden/>
              </w:rPr>
            </w:r>
            <w:r w:rsidR="001802F5">
              <w:rPr>
                <w:noProof/>
                <w:webHidden/>
              </w:rPr>
              <w:fldChar w:fldCharType="separate"/>
            </w:r>
            <w:r w:rsidR="001802F5">
              <w:rPr>
                <w:noProof/>
                <w:webHidden/>
              </w:rPr>
              <w:t>26</w:t>
            </w:r>
            <w:r w:rsidR="001802F5">
              <w:rPr>
                <w:noProof/>
                <w:webHidden/>
              </w:rPr>
              <w:fldChar w:fldCharType="end"/>
            </w:r>
          </w:hyperlink>
        </w:p>
        <w:p w14:paraId="1E0B3806" w14:textId="28A12EB4" w:rsidR="001802F5" w:rsidRDefault="00000000">
          <w:pPr>
            <w:pStyle w:val="Innehll2"/>
            <w:rPr>
              <w:rFonts w:asciiTheme="minorHAnsi" w:hAnsiTheme="minorHAnsi" w:cstheme="minorBidi"/>
              <w:noProof/>
              <w:color w:val="auto"/>
              <w:lang w:val="en-US"/>
            </w:rPr>
          </w:pPr>
          <w:hyperlink w:anchor="_Toc113885321" w:history="1">
            <w:r w:rsidR="001802F5" w:rsidRPr="00137F0D">
              <w:rPr>
                <w:rStyle w:val="Hyperlnk"/>
                <w:noProof/>
              </w:rPr>
              <w:t>21.</w:t>
            </w:r>
            <w:r w:rsidR="001802F5">
              <w:rPr>
                <w:rFonts w:asciiTheme="minorHAnsi" w:hAnsiTheme="minorHAnsi" w:cstheme="minorBidi"/>
                <w:noProof/>
                <w:color w:val="auto"/>
                <w:lang w:val="en-US"/>
              </w:rPr>
              <w:tab/>
            </w:r>
            <w:r w:rsidR="001802F5" w:rsidRPr="00137F0D">
              <w:rPr>
                <w:rStyle w:val="Hyperlnk"/>
                <w:noProof/>
              </w:rPr>
              <w:t>Stegar och arbetsbockar</w:t>
            </w:r>
            <w:r w:rsidR="001802F5">
              <w:rPr>
                <w:noProof/>
                <w:webHidden/>
              </w:rPr>
              <w:tab/>
            </w:r>
            <w:r w:rsidR="001802F5">
              <w:rPr>
                <w:noProof/>
                <w:webHidden/>
              </w:rPr>
              <w:fldChar w:fldCharType="begin"/>
            </w:r>
            <w:r w:rsidR="001802F5">
              <w:rPr>
                <w:noProof/>
                <w:webHidden/>
              </w:rPr>
              <w:instrText xml:space="preserve"> PAGEREF _Toc113885321 \h </w:instrText>
            </w:r>
            <w:r w:rsidR="001802F5">
              <w:rPr>
                <w:noProof/>
                <w:webHidden/>
              </w:rPr>
            </w:r>
            <w:r w:rsidR="001802F5">
              <w:rPr>
                <w:noProof/>
                <w:webHidden/>
              </w:rPr>
              <w:fldChar w:fldCharType="separate"/>
            </w:r>
            <w:r w:rsidR="001802F5">
              <w:rPr>
                <w:noProof/>
                <w:webHidden/>
              </w:rPr>
              <w:t>27</w:t>
            </w:r>
            <w:r w:rsidR="001802F5">
              <w:rPr>
                <w:noProof/>
                <w:webHidden/>
              </w:rPr>
              <w:fldChar w:fldCharType="end"/>
            </w:r>
          </w:hyperlink>
        </w:p>
        <w:p w14:paraId="2F70FF98" w14:textId="1E00EB40" w:rsidR="001802F5" w:rsidRDefault="00000000">
          <w:pPr>
            <w:pStyle w:val="Innehll2"/>
            <w:rPr>
              <w:rFonts w:asciiTheme="minorHAnsi" w:hAnsiTheme="minorHAnsi" w:cstheme="minorBidi"/>
              <w:noProof/>
              <w:color w:val="auto"/>
              <w:lang w:val="en-US"/>
            </w:rPr>
          </w:pPr>
          <w:hyperlink w:anchor="_Toc113885322" w:history="1">
            <w:r w:rsidR="001802F5" w:rsidRPr="00137F0D">
              <w:rPr>
                <w:rStyle w:val="Hyperlnk"/>
                <w:noProof/>
              </w:rPr>
              <w:t>22.</w:t>
            </w:r>
            <w:r w:rsidR="001802F5">
              <w:rPr>
                <w:rFonts w:asciiTheme="minorHAnsi" w:hAnsiTheme="minorHAnsi" w:cstheme="minorBidi"/>
                <w:noProof/>
                <w:color w:val="auto"/>
                <w:lang w:val="en-US"/>
              </w:rPr>
              <w:tab/>
            </w:r>
            <w:r w:rsidR="001802F5" w:rsidRPr="00137F0D">
              <w:rPr>
                <w:rStyle w:val="Hyperlnk"/>
                <w:noProof/>
              </w:rPr>
              <w:t>Arbetsskador och tillbud</w:t>
            </w:r>
            <w:r w:rsidR="001802F5">
              <w:rPr>
                <w:noProof/>
                <w:webHidden/>
              </w:rPr>
              <w:tab/>
            </w:r>
            <w:r w:rsidR="001802F5">
              <w:rPr>
                <w:noProof/>
                <w:webHidden/>
              </w:rPr>
              <w:fldChar w:fldCharType="begin"/>
            </w:r>
            <w:r w:rsidR="001802F5">
              <w:rPr>
                <w:noProof/>
                <w:webHidden/>
              </w:rPr>
              <w:instrText xml:space="preserve"> PAGEREF _Toc113885322 \h </w:instrText>
            </w:r>
            <w:r w:rsidR="001802F5">
              <w:rPr>
                <w:noProof/>
                <w:webHidden/>
              </w:rPr>
            </w:r>
            <w:r w:rsidR="001802F5">
              <w:rPr>
                <w:noProof/>
                <w:webHidden/>
              </w:rPr>
              <w:fldChar w:fldCharType="separate"/>
            </w:r>
            <w:r w:rsidR="001802F5">
              <w:rPr>
                <w:noProof/>
                <w:webHidden/>
              </w:rPr>
              <w:t>27</w:t>
            </w:r>
            <w:r w:rsidR="001802F5">
              <w:rPr>
                <w:noProof/>
                <w:webHidden/>
              </w:rPr>
              <w:fldChar w:fldCharType="end"/>
            </w:r>
          </w:hyperlink>
        </w:p>
        <w:p w14:paraId="1D0A33A7" w14:textId="0908E329" w:rsidR="001802F5" w:rsidRDefault="00000000">
          <w:pPr>
            <w:pStyle w:val="Innehll2"/>
            <w:rPr>
              <w:rFonts w:asciiTheme="minorHAnsi" w:hAnsiTheme="minorHAnsi" w:cstheme="minorBidi"/>
              <w:noProof/>
              <w:color w:val="auto"/>
              <w:lang w:val="en-US"/>
            </w:rPr>
          </w:pPr>
          <w:hyperlink w:anchor="_Toc113885323" w:history="1">
            <w:r w:rsidR="001802F5" w:rsidRPr="00137F0D">
              <w:rPr>
                <w:rStyle w:val="Hyperlnk"/>
                <w:noProof/>
              </w:rPr>
              <w:t>23.</w:t>
            </w:r>
            <w:r w:rsidR="001802F5">
              <w:rPr>
                <w:rFonts w:asciiTheme="minorHAnsi" w:hAnsiTheme="minorHAnsi" w:cstheme="minorBidi"/>
                <w:noProof/>
                <w:color w:val="auto"/>
                <w:lang w:val="en-US"/>
              </w:rPr>
              <w:tab/>
            </w:r>
            <w:r w:rsidR="001802F5" w:rsidRPr="00137F0D">
              <w:rPr>
                <w:rStyle w:val="Hyperlnk"/>
                <w:noProof/>
              </w:rPr>
              <w:t>Arbetsställningar och arbetsrörelser</w:t>
            </w:r>
            <w:r w:rsidR="001802F5">
              <w:rPr>
                <w:noProof/>
                <w:webHidden/>
              </w:rPr>
              <w:tab/>
            </w:r>
            <w:r w:rsidR="001802F5">
              <w:rPr>
                <w:noProof/>
                <w:webHidden/>
              </w:rPr>
              <w:fldChar w:fldCharType="begin"/>
            </w:r>
            <w:r w:rsidR="001802F5">
              <w:rPr>
                <w:noProof/>
                <w:webHidden/>
              </w:rPr>
              <w:instrText xml:space="preserve"> PAGEREF _Toc113885323 \h </w:instrText>
            </w:r>
            <w:r w:rsidR="001802F5">
              <w:rPr>
                <w:noProof/>
                <w:webHidden/>
              </w:rPr>
            </w:r>
            <w:r w:rsidR="001802F5">
              <w:rPr>
                <w:noProof/>
                <w:webHidden/>
              </w:rPr>
              <w:fldChar w:fldCharType="separate"/>
            </w:r>
            <w:r w:rsidR="001802F5">
              <w:rPr>
                <w:noProof/>
                <w:webHidden/>
              </w:rPr>
              <w:t>28</w:t>
            </w:r>
            <w:r w:rsidR="001802F5">
              <w:rPr>
                <w:noProof/>
                <w:webHidden/>
              </w:rPr>
              <w:fldChar w:fldCharType="end"/>
            </w:r>
          </w:hyperlink>
        </w:p>
        <w:p w14:paraId="2B6C4172" w14:textId="047FF2DF" w:rsidR="001802F5" w:rsidRDefault="00000000">
          <w:pPr>
            <w:pStyle w:val="Innehll2"/>
            <w:rPr>
              <w:rFonts w:asciiTheme="minorHAnsi" w:hAnsiTheme="minorHAnsi" w:cstheme="minorBidi"/>
              <w:noProof/>
              <w:color w:val="auto"/>
              <w:lang w:val="en-US"/>
            </w:rPr>
          </w:pPr>
          <w:hyperlink w:anchor="_Toc113885324" w:history="1">
            <w:r w:rsidR="001802F5" w:rsidRPr="00137F0D">
              <w:rPr>
                <w:rStyle w:val="Hyperlnk"/>
                <w:noProof/>
              </w:rPr>
              <w:t>24.</w:t>
            </w:r>
            <w:r w:rsidR="001802F5">
              <w:rPr>
                <w:rFonts w:asciiTheme="minorHAnsi" w:hAnsiTheme="minorHAnsi" w:cstheme="minorBidi"/>
                <w:noProof/>
                <w:color w:val="auto"/>
                <w:lang w:val="en-US"/>
              </w:rPr>
              <w:tab/>
            </w:r>
            <w:r w:rsidR="001802F5" w:rsidRPr="00137F0D">
              <w:rPr>
                <w:rStyle w:val="Hyperlnk"/>
                <w:noProof/>
              </w:rPr>
              <w:t>Organisatorisk och social arbetsmiljö</w:t>
            </w:r>
            <w:r w:rsidR="001802F5">
              <w:rPr>
                <w:noProof/>
                <w:webHidden/>
              </w:rPr>
              <w:tab/>
            </w:r>
            <w:r w:rsidR="001802F5">
              <w:rPr>
                <w:noProof/>
                <w:webHidden/>
              </w:rPr>
              <w:fldChar w:fldCharType="begin"/>
            </w:r>
            <w:r w:rsidR="001802F5">
              <w:rPr>
                <w:noProof/>
                <w:webHidden/>
              </w:rPr>
              <w:instrText xml:space="preserve"> PAGEREF _Toc113885324 \h </w:instrText>
            </w:r>
            <w:r w:rsidR="001802F5">
              <w:rPr>
                <w:noProof/>
                <w:webHidden/>
              </w:rPr>
            </w:r>
            <w:r w:rsidR="001802F5">
              <w:rPr>
                <w:noProof/>
                <w:webHidden/>
              </w:rPr>
              <w:fldChar w:fldCharType="separate"/>
            </w:r>
            <w:r w:rsidR="001802F5">
              <w:rPr>
                <w:noProof/>
                <w:webHidden/>
              </w:rPr>
              <w:t>29</w:t>
            </w:r>
            <w:r w:rsidR="001802F5">
              <w:rPr>
                <w:noProof/>
                <w:webHidden/>
              </w:rPr>
              <w:fldChar w:fldCharType="end"/>
            </w:r>
          </w:hyperlink>
        </w:p>
        <w:p w14:paraId="73177998" w14:textId="1F84BC1A" w:rsidR="001802F5" w:rsidRDefault="00000000">
          <w:pPr>
            <w:pStyle w:val="Innehll2"/>
            <w:rPr>
              <w:rFonts w:asciiTheme="minorHAnsi" w:hAnsiTheme="minorHAnsi" w:cstheme="minorBidi"/>
              <w:noProof/>
              <w:color w:val="auto"/>
              <w:lang w:val="en-US"/>
            </w:rPr>
          </w:pPr>
          <w:hyperlink w:anchor="_Toc113885325" w:history="1">
            <w:r w:rsidR="001802F5" w:rsidRPr="00137F0D">
              <w:rPr>
                <w:rStyle w:val="Hyperlnk"/>
                <w:noProof/>
              </w:rPr>
              <w:t>25.</w:t>
            </w:r>
            <w:r w:rsidR="001802F5">
              <w:rPr>
                <w:rFonts w:asciiTheme="minorHAnsi" w:hAnsiTheme="minorHAnsi" w:cstheme="minorBidi"/>
                <w:noProof/>
                <w:color w:val="auto"/>
                <w:lang w:val="en-US"/>
              </w:rPr>
              <w:tab/>
            </w:r>
            <w:r w:rsidR="001802F5" w:rsidRPr="00137F0D">
              <w:rPr>
                <w:rStyle w:val="Hyperlnk"/>
                <w:noProof/>
              </w:rPr>
              <w:t>Ventilation</w:t>
            </w:r>
            <w:r w:rsidR="001802F5">
              <w:rPr>
                <w:noProof/>
                <w:webHidden/>
              </w:rPr>
              <w:tab/>
            </w:r>
            <w:r w:rsidR="001802F5">
              <w:rPr>
                <w:noProof/>
                <w:webHidden/>
              </w:rPr>
              <w:fldChar w:fldCharType="begin"/>
            </w:r>
            <w:r w:rsidR="001802F5">
              <w:rPr>
                <w:noProof/>
                <w:webHidden/>
              </w:rPr>
              <w:instrText xml:space="preserve"> PAGEREF _Toc113885325 \h </w:instrText>
            </w:r>
            <w:r w:rsidR="001802F5">
              <w:rPr>
                <w:noProof/>
                <w:webHidden/>
              </w:rPr>
            </w:r>
            <w:r w:rsidR="001802F5">
              <w:rPr>
                <w:noProof/>
                <w:webHidden/>
              </w:rPr>
              <w:fldChar w:fldCharType="separate"/>
            </w:r>
            <w:r w:rsidR="001802F5">
              <w:rPr>
                <w:noProof/>
                <w:webHidden/>
              </w:rPr>
              <w:t>30</w:t>
            </w:r>
            <w:r w:rsidR="001802F5">
              <w:rPr>
                <w:noProof/>
                <w:webHidden/>
              </w:rPr>
              <w:fldChar w:fldCharType="end"/>
            </w:r>
          </w:hyperlink>
        </w:p>
        <w:p w14:paraId="32867C92" w14:textId="70EAED80" w:rsidR="00E57203" w:rsidRDefault="00E57203">
          <w:r>
            <w:rPr>
              <w:b/>
              <w:bCs/>
              <w:noProof/>
            </w:rPr>
            <w:fldChar w:fldCharType="end"/>
          </w:r>
        </w:p>
      </w:sdtContent>
    </w:sdt>
    <w:p w14:paraId="6C507749" w14:textId="5F3DA21E" w:rsidR="00430B5E" w:rsidRDefault="00430B5E">
      <w:pPr>
        <w:pStyle w:val="Rubrik2"/>
        <w:numPr>
          <w:ilvl w:val="0"/>
          <w:numId w:val="16"/>
        </w:numPr>
      </w:pPr>
      <w:bookmarkStart w:id="3" w:name="_Toc113885301"/>
      <w:r>
        <w:lastRenderedPageBreak/>
        <w:t>Intro</w:t>
      </w:r>
      <w:r w:rsidR="00E57203">
        <w:t>duction</w:t>
      </w:r>
      <w:bookmarkEnd w:id="3"/>
    </w:p>
    <w:p w14:paraId="3D519210" w14:textId="0CB83893" w:rsidR="00E57203" w:rsidRPr="00E57203" w:rsidRDefault="00E57203" w:rsidP="00E57203">
      <w:pPr>
        <w:rPr>
          <w:sz w:val="26"/>
          <w:szCs w:val="26"/>
          <w:lang w:val="en"/>
        </w:rPr>
      </w:pPr>
      <w:r w:rsidRPr="00E57203">
        <w:rPr>
          <w:sz w:val="26"/>
          <w:szCs w:val="26"/>
          <w:lang w:val="en"/>
        </w:rPr>
        <w:t xml:space="preserve">Risk assessments are an important part of systematic </w:t>
      </w:r>
      <w:r w:rsidRPr="00595766">
        <w:rPr>
          <w:sz w:val="26"/>
          <w:szCs w:val="26"/>
          <w:lang w:val="en-US"/>
        </w:rPr>
        <w:t>work</w:t>
      </w:r>
      <w:r w:rsidRPr="00E57203">
        <w:rPr>
          <w:sz w:val="26"/>
          <w:szCs w:val="26"/>
          <w:lang w:val="en"/>
        </w:rPr>
        <w:t xml:space="preserve"> environment work. A risk assessment is a process to determine how serious a risk is. The degree of severity is determined based on </w:t>
      </w:r>
      <w:r w:rsidR="00595766">
        <w:rPr>
          <w:sz w:val="26"/>
          <w:szCs w:val="26"/>
          <w:lang w:val="en"/>
        </w:rPr>
        <w:t xml:space="preserve">weighing </w:t>
      </w:r>
      <w:r w:rsidRPr="00E57203">
        <w:rPr>
          <w:sz w:val="26"/>
          <w:szCs w:val="26"/>
          <w:lang w:val="en"/>
        </w:rPr>
        <w:t>both the probability of the risk and its consequences. The purpose is to determine which measures are needed.</w:t>
      </w:r>
    </w:p>
    <w:p w14:paraId="7D5D4048" w14:textId="7695F1B7" w:rsidR="00E57203" w:rsidRPr="00595766" w:rsidRDefault="00E57203" w:rsidP="00E57203">
      <w:pPr>
        <w:rPr>
          <w:sz w:val="26"/>
          <w:szCs w:val="26"/>
          <w:lang w:val="en-US"/>
        </w:rPr>
      </w:pPr>
      <w:r w:rsidRPr="00595766">
        <w:rPr>
          <w:sz w:val="26"/>
          <w:szCs w:val="26"/>
          <w:lang w:val="en-US"/>
        </w:rPr>
        <w:t xml:space="preserve">The questions in the checklist are based on the legislation that applies to laboratory </w:t>
      </w:r>
      <w:r w:rsidR="00EA7D43">
        <w:rPr>
          <w:sz w:val="26"/>
          <w:szCs w:val="26"/>
          <w:lang w:val="en-US"/>
        </w:rPr>
        <w:t>work</w:t>
      </w:r>
      <w:r w:rsidRPr="00595766">
        <w:rPr>
          <w:sz w:val="26"/>
          <w:szCs w:val="26"/>
          <w:lang w:val="en-US"/>
        </w:rPr>
        <w:t xml:space="preserve"> and are to be used as an aid in carrying out risk assessments. The majority of the questions are directed at the </w:t>
      </w:r>
      <w:proofErr w:type="gramStart"/>
      <w:r w:rsidRPr="00595766">
        <w:rPr>
          <w:sz w:val="26"/>
          <w:szCs w:val="26"/>
          <w:lang w:val="en-US"/>
        </w:rPr>
        <w:t>employer</w:t>
      </w:r>
      <w:proofErr w:type="gramEnd"/>
      <w:r w:rsidR="00521312">
        <w:rPr>
          <w:sz w:val="26"/>
          <w:szCs w:val="26"/>
          <w:lang w:val="en-US"/>
        </w:rPr>
        <w:t xml:space="preserve"> but</w:t>
      </w:r>
      <w:r w:rsidRPr="00595766">
        <w:rPr>
          <w:sz w:val="26"/>
          <w:szCs w:val="26"/>
          <w:lang w:val="en-US"/>
        </w:rPr>
        <w:t xml:space="preserve"> the checklist can </w:t>
      </w:r>
      <w:r w:rsidR="00521312">
        <w:rPr>
          <w:sz w:val="26"/>
          <w:szCs w:val="26"/>
          <w:lang w:val="en-US"/>
        </w:rPr>
        <w:t xml:space="preserve">also be </w:t>
      </w:r>
      <w:r w:rsidRPr="00595766">
        <w:rPr>
          <w:sz w:val="26"/>
          <w:szCs w:val="26"/>
          <w:lang w:val="en-US"/>
        </w:rPr>
        <w:t xml:space="preserve">used </w:t>
      </w:r>
      <w:r w:rsidR="00521312">
        <w:rPr>
          <w:sz w:val="26"/>
          <w:szCs w:val="26"/>
          <w:lang w:val="en-US"/>
        </w:rPr>
        <w:t xml:space="preserve">by </w:t>
      </w:r>
      <w:r w:rsidRPr="00595766">
        <w:rPr>
          <w:sz w:val="26"/>
          <w:szCs w:val="26"/>
          <w:lang w:val="en-US"/>
        </w:rPr>
        <w:t>employe</w:t>
      </w:r>
      <w:r w:rsidR="000B6A42">
        <w:rPr>
          <w:sz w:val="26"/>
          <w:szCs w:val="26"/>
          <w:lang w:val="en-US"/>
        </w:rPr>
        <w:t>es</w:t>
      </w:r>
      <w:r w:rsidR="00896956">
        <w:rPr>
          <w:sz w:val="26"/>
          <w:szCs w:val="26"/>
          <w:lang w:val="en-US"/>
        </w:rPr>
        <w:t xml:space="preserve">, </w:t>
      </w:r>
      <w:r w:rsidRPr="00595766">
        <w:rPr>
          <w:sz w:val="26"/>
          <w:szCs w:val="26"/>
          <w:lang w:val="en-US"/>
        </w:rPr>
        <w:t>students and research leaders</w:t>
      </w:r>
      <w:r w:rsidR="00EA7D43">
        <w:rPr>
          <w:sz w:val="26"/>
          <w:szCs w:val="26"/>
          <w:lang w:val="en-US"/>
        </w:rPr>
        <w:t xml:space="preserve">. </w:t>
      </w:r>
    </w:p>
    <w:p w14:paraId="7D780D81" w14:textId="70B07CFB" w:rsidR="00E57203" w:rsidRPr="000A24BA" w:rsidRDefault="00E57203" w:rsidP="00E57203">
      <w:pPr>
        <w:rPr>
          <w:sz w:val="26"/>
          <w:szCs w:val="26"/>
          <w:lang w:val="en-US"/>
        </w:rPr>
      </w:pPr>
      <w:r w:rsidRPr="00595766">
        <w:rPr>
          <w:sz w:val="26"/>
          <w:szCs w:val="26"/>
          <w:lang w:val="en-US"/>
        </w:rPr>
        <w:t xml:space="preserve">The checklist is only intended to be used as a </w:t>
      </w:r>
      <w:r w:rsidR="00595766" w:rsidRPr="00595766">
        <w:rPr>
          <w:sz w:val="26"/>
          <w:szCs w:val="26"/>
          <w:lang w:val="en-US"/>
        </w:rPr>
        <w:t xml:space="preserve">foundation </w:t>
      </w:r>
      <w:r w:rsidRPr="00595766">
        <w:rPr>
          <w:sz w:val="26"/>
          <w:szCs w:val="26"/>
          <w:lang w:val="en-US"/>
        </w:rPr>
        <w:t xml:space="preserve">for the risk assessment itself and should therefore not be saved. A cross in the box means "yes" to the question. </w:t>
      </w:r>
      <w:r w:rsidRPr="00A23537">
        <w:rPr>
          <w:sz w:val="26"/>
          <w:szCs w:val="26"/>
          <w:lang w:val="en-US"/>
        </w:rPr>
        <w:t xml:space="preserve">Feedback the question in </w:t>
      </w:r>
      <w:r w:rsidRPr="000A24BA">
        <w:rPr>
          <w:sz w:val="26"/>
          <w:szCs w:val="26"/>
          <w:lang w:val="en-US"/>
        </w:rPr>
        <w:t>the risk assessment template!</w:t>
      </w:r>
    </w:p>
    <w:p w14:paraId="597A5F2C" w14:textId="77777777" w:rsidR="001C7586" w:rsidRPr="000A24BA" w:rsidRDefault="001C7586" w:rsidP="00E57203">
      <w:pPr>
        <w:rPr>
          <w:lang w:val="en-US"/>
        </w:rPr>
      </w:pPr>
    </w:p>
    <w:p w14:paraId="5A1E5795" w14:textId="46A1FCD7" w:rsidR="00430B5E" w:rsidRPr="000A24BA" w:rsidRDefault="00430B5E" w:rsidP="00E57203">
      <w:pPr>
        <w:rPr>
          <w:lang w:val="en-US"/>
        </w:rPr>
      </w:pPr>
    </w:p>
    <w:p w14:paraId="4F6DA67C" w14:textId="7CAAD9AD" w:rsidR="001C7586" w:rsidRPr="000A24BA" w:rsidRDefault="001C7586" w:rsidP="00430B5E">
      <w:pPr>
        <w:rPr>
          <w:lang w:val="en-US" w:eastAsia="sv-SE"/>
        </w:rPr>
      </w:pPr>
    </w:p>
    <w:p w14:paraId="416DCF3D" w14:textId="2CB427B6" w:rsidR="00BB08BA" w:rsidRPr="000A24BA" w:rsidRDefault="00BB08BA" w:rsidP="00430B5E">
      <w:pPr>
        <w:rPr>
          <w:lang w:val="en-US" w:eastAsia="sv-SE"/>
        </w:rPr>
      </w:pPr>
    </w:p>
    <w:p w14:paraId="16642EB6" w14:textId="1C60BB6F" w:rsidR="00BB08BA" w:rsidRPr="000A24BA" w:rsidRDefault="00BB08BA" w:rsidP="00430B5E">
      <w:pPr>
        <w:rPr>
          <w:lang w:val="en-US" w:eastAsia="sv-SE"/>
        </w:rPr>
      </w:pPr>
    </w:p>
    <w:p w14:paraId="46035775" w14:textId="093EFDF2" w:rsidR="00BB08BA" w:rsidRPr="000A24BA" w:rsidRDefault="00BB08BA" w:rsidP="00430B5E">
      <w:pPr>
        <w:rPr>
          <w:lang w:val="en-US" w:eastAsia="sv-SE"/>
        </w:rPr>
      </w:pPr>
    </w:p>
    <w:p w14:paraId="22391657" w14:textId="77603862" w:rsidR="00BB08BA" w:rsidRDefault="00BB08BA" w:rsidP="00430B5E">
      <w:pPr>
        <w:rPr>
          <w:lang w:eastAsia="sv-SE"/>
        </w:rPr>
      </w:pPr>
    </w:p>
    <w:p w14:paraId="415FF825" w14:textId="19BF76B0" w:rsidR="00420290" w:rsidRDefault="00420290" w:rsidP="00430B5E">
      <w:pPr>
        <w:rPr>
          <w:lang w:eastAsia="sv-SE"/>
        </w:rPr>
      </w:pPr>
    </w:p>
    <w:p w14:paraId="61391035" w14:textId="652FAC06" w:rsidR="00420290" w:rsidRDefault="00420290" w:rsidP="00430B5E">
      <w:pPr>
        <w:rPr>
          <w:lang w:eastAsia="sv-SE"/>
        </w:rPr>
      </w:pPr>
    </w:p>
    <w:p w14:paraId="70E75C29" w14:textId="76C78601" w:rsidR="00420290" w:rsidRDefault="00420290" w:rsidP="00430B5E">
      <w:pPr>
        <w:rPr>
          <w:lang w:eastAsia="sv-SE"/>
        </w:rPr>
      </w:pPr>
    </w:p>
    <w:p w14:paraId="5F6CD0F8" w14:textId="6C9996A1" w:rsidR="00420290" w:rsidRDefault="00420290" w:rsidP="00430B5E">
      <w:pPr>
        <w:rPr>
          <w:lang w:eastAsia="sv-SE"/>
        </w:rPr>
      </w:pPr>
    </w:p>
    <w:p w14:paraId="5B3484D7" w14:textId="77777777" w:rsidR="00420290" w:rsidRPr="0012629E" w:rsidRDefault="00420290" w:rsidP="00430B5E">
      <w:pPr>
        <w:rPr>
          <w:lang w:eastAsia="sv-SE"/>
        </w:rPr>
      </w:pPr>
    </w:p>
    <w:p w14:paraId="374ADAFA" w14:textId="4DBF82BC" w:rsidR="00BB08BA" w:rsidRPr="0012629E" w:rsidRDefault="00BB08BA" w:rsidP="00430B5E">
      <w:pPr>
        <w:rPr>
          <w:lang w:eastAsia="sv-SE"/>
        </w:rPr>
      </w:pPr>
    </w:p>
    <w:p w14:paraId="470755F1" w14:textId="7F78CAC0" w:rsidR="00BB08BA" w:rsidRPr="0012629E" w:rsidRDefault="00BB08BA" w:rsidP="00430B5E">
      <w:pPr>
        <w:rPr>
          <w:lang w:eastAsia="sv-SE"/>
        </w:rPr>
      </w:pPr>
    </w:p>
    <w:p w14:paraId="58071D89" w14:textId="2404FF4A" w:rsidR="00BB08BA" w:rsidRPr="0012629E" w:rsidRDefault="00BB08BA" w:rsidP="00430B5E">
      <w:pPr>
        <w:rPr>
          <w:lang w:eastAsia="sv-SE"/>
        </w:rPr>
      </w:pPr>
    </w:p>
    <w:p w14:paraId="6EC290A6" w14:textId="3934172F" w:rsidR="00BB08BA" w:rsidRPr="0012629E" w:rsidRDefault="00BB08BA" w:rsidP="00430B5E">
      <w:pPr>
        <w:rPr>
          <w:lang w:eastAsia="sv-SE"/>
        </w:rPr>
      </w:pPr>
    </w:p>
    <w:p w14:paraId="1E6A28B0" w14:textId="69A7ADC5" w:rsidR="00BB08BA" w:rsidRPr="0012629E" w:rsidRDefault="00BB08BA" w:rsidP="00430B5E">
      <w:pPr>
        <w:rPr>
          <w:lang w:eastAsia="sv-SE"/>
        </w:rPr>
      </w:pPr>
    </w:p>
    <w:p w14:paraId="60C2437E" w14:textId="17A42C51" w:rsidR="00BB08BA" w:rsidRPr="0012629E" w:rsidRDefault="00BB08BA" w:rsidP="00430B5E">
      <w:pPr>
        <w:rPr>
          <w:lang w:eastAsia="sv-SE"/>
        </w:rPr>
      </w:pPr>
    </w:p>
    <w:p w14:paraId="1044D65A" w14:textId="6BC55403" w:rsidR="00BB08BA" w:rsidRPr="0012629E" w:rsidRDefault="00BB08BA" w:rsidP="00430B5E">
      <w:pPr>
        <w:rPr>
          <w:lang w:eastAsia="sv-SE"/>
        </w:rPr>
      </w:pPr>
    </w:p>
    <w:p w14:paraId="0C34DF8B" w14:textId="63709310" w:rsidR="00E57203" w:rsidRPr="0012629E" w:rsidRDefault="00E57203" w:rsidP="00430B5E">
      <w:pPr>
        <w:rPr>
          <w:lang w:eastAsia="sv-SE"/>
        </w:rPr>
      </w:pPr>
    </w:p>
    <w:p w14:paraId="70C6B629" w14:textId="77777777" w:rsidR="00E57203" w:rsidRPr="0012629E" w:rsidRDefault="00E57203" w:rsidP="00430B5E">
      <w:pPr>
        <w:rPr>
          <w:lang w:eastAsia="sv-SE"/>
        </w:rPr>
      </w:pPr>
    </w:p>
    <w:p w14:paraId="6FC27E71" w14:textId="77777777" w:rsidR="001C7586" w:rsidRPr="0012629E" w:rsidRDefault="001C7586" w:rsidP="00430B5E">
      <w:pPr>
        <w:rPr>
          <w:lang w:eastAsia="sv-SE"/>
        </w:rPr>
      </w:pPr>
    </w:p>
    <w:p w14:paraId="1910A7EB" w14:textId="655F9796" w:rsidR="00B44190" w:rsidRPr="00CD5846" w:rsidRDefault="00FC36BD">
      <w:pPr>
        <w:pStyle w:val="Rubrik2"/>
        <w:numPr>
          <w:ilvl w:val="0"/>
          <w:numId w:val="16"/>
        </w:numPr>
      </w:pPr>
      <w:bookmarkStart w:id="4" w:name="_Toc113885302"/>
      <w:bookmarkEnd w:id="2"/>
      <w:r>
        <w:lastRenderedPageBreak/>
        <w:t>Noise</w:t>
      </w:r>
      <w:bookmarkEnd w:id="4"/>
    </w:p>
    <w:p w14:paraId="2E2D6F49" w14:textId="77777777" w:rsidR="001F0C48" w:rsidRPr="001F0C48" w:rsidRDefault="001F0C48" w:rsidP="001F0C48"/>
    <w:tbl>
      <w:tblPr>
        <w:tblStyle w:val="Listtabell4dekorfrg3"/>
        <w:tblW w:w="0" w:type="auto"/>
        <w:tblLook w:val="04A0" w:firstRow="1" w:lastRow="0" w:firstColumn="1" w:lastColumn="0" w:noHBand="0" w:noVBand="1"/>
      </w:tblPr>
      <w:tblGrid>
        <w:gridCol w:w="686"/>
        <w:gridCol w:w="7697"/>
      </w:tblGrid>
      <w:tr w:rsidR="00A35FE9" w14:paraId="15F01FE7" w14:textId="77777777" w:rsidTr="00A35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3" w:type="dxa"/>
            <w:gridSpan w:val="2"/>
          </w:tcPr>
          <w:p w14:paraId="20130D40" w14:textId="030074F6" w:rsidR="00A35FE9" w:rsidRPr="007A28BC" w:rsidRDefault="00A35FE9" w:rsidP="004A00AB">
            <w:pPr>
              <w:jc w:val="center"/>
              <w:rPr>
                <w:rFonts w:ascii="Calibri" w:hAnsi="Calibri" w:cs="Calibri"/>
                <w:b w:val="0"/>
                <w:bCs w:val="0"/>
                <w:sz w:val="26"/>
                <w:szCs w:val="26"/>
              </w:rPr>
            </w:pPr>
            <w:bookmarkStart w:id="5" w:name="_Hlk104197751"/>
          </w:p>
        </w:tc>
      </w:tr>
      <w:tr w:rsidR="00A35FE9" w:rsidRPr="00262EFA" w14:paraId="692A6A79" w14:textId="77777777" w:rsidTr="00A35FE9">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62350109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3804979E" w14:textId="16C3DAAB" w:rsidR="00A35FE9" w:rsidRPr="00E31B6C" w:rsidRDefault="00A35FE9" w:rsidP="004A00AB">
                <w:r w:rsidRPr="00E31B6C">
                  <w:rPr>
                    <w:rFonts w:ascii="Segoe UI Symbol" w:eastAsia="MS Gothic" w:hAnsi="Segoe UI Symbol" w:cs="Segoe UI Symbol"/>
                    <w:b w:val="0"/>
                    <w:bCs w:val="0"/>
                    <w:sz w:val="32"/>
                    <w:szCs w:val="32"/>
                  </w:rPr>
                  <w:t>☐</w:t>
                </w:r>
              </w:p>
            </w:tc>
          </w:sdtContent>
        </w:sdt>
        <w:tc>
          <w:tcPr>
            <w:tcW w:w="7697" w:type="dxa"/>
          </w:tcPr>
          <w:p w14:paraId="233952CE" w14:textId="76370E6E" w:rsidR="00A35FE9" w:rsidRPr="00F3321B" w:rsidRDefault="00A35FE9"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3321B">
              <w:rPr>
                <w:rFonts w:ascii="Calibri" w:hAnsi="Calibri" w:cs="Calibri"/>
                <w:sz w:val="26"/>
                <w:szCs w:val="26"/>
                <w:lang w:val="en-US"/>
              </w:rPr>
              <w:t xml:space="preserve">2.1 </w:t>
            </w:r>
            <w:r w:rsidR="00F3321B" w:rsidRPr="00F3321B">
              <w:rPr>
                <w:rFonts w:ascii="Calibri" w:hAnsi="Calibri" w:cs="Calibri"/>
                <w:sz w:val="26"/>
                <w:szCs w:val="26"/>
                <w:lang w:val="en-US"/>
              </w:rPr>
              <w:t>Do you suspect that t</w:t>
            </w:r>
            <w:r w:rsidR="00F3321B">
              <w:rPr>
                <w:rFonts w:ascii="Calibri" w:hAnsi="Calibri" w:cs="Calibri"/>
                <w:sz w:val="26"/>
                <w:szCs w:val="26"/>
                <w:lang w:val="en-US"/>
              </w:rPr>
              <w:t>he noise is too high?</w:t>
            </w:r>
          </w:p>
        </w:tc>
      </w:tr>
      <w:tr w:rsidR="00A35FE9" w:rsidRPr="00262EFA" w14:paraId="4166BF7C" w14:textId="77777777" w:rsidTr="00A35FE9">
        <w:sdt>
          <w:sdtPr>
            <w:rPr>
              <w:sz w:val="32"/>
              <w:szCs w:val="32"/>
            </w:rPr>
            <w:id w:val="-28381298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1B43824B" w14:textId="488CB410" w:rsidR="00A35FE9" w:rsidRDefault="00A35FE9" w:rsidP="004A00AB">
                <w:pPr>
                  <w:rPr>
                    <w:rFonts w:ascii="Calibri" w:hAnsi="Calibri" w:cs="Calibri"/>
                    <w:sz w:val="32"/>
                    <w:szCs w:val="32"/>
                  </w:rPr>
                </w:pPr>
                <w:r>
                  <w:rPr>
                    <w:rFonts w:ascii="MS Gothic" w:eastAsia="MS Gothic" w:hAnsi="MS Gothic" w:hint="eastAsia"/>
                    <w:sz w:val="32"/>
                    <w:szCs w:val="32"/>
                  </w:rPr>
                  <w:t>☐</w:t>
                </w:r>
              </w:p>
            </w:tc>
          </w:sdtContent>
        </w:sdt>
        <w:tc>
          <w:tcPr>
            <w:tcW w:w="7697" w:type="dxa"/>
          </w:tcPr>
          <w:p w14:paraId="07EA4507" w14:textId="575BA75C" w:rsidR="00A35FE9" w:rsidRPr="00F3321B" w:rsidRDefault="00A35FE9" w:rsidP="00F3321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3321B">
              <w:rPr>
                <w:rFonts w:ascii="Calibri" w:hAnsi="Calibri" w:cs="Calibri"/>
                <w:sz w:val="26"/>
                <w:szCs w:val="26"/>
                <w:lang w:val="en-US"/>
              </w:rPr>
              <w:t xml:space="preserve">2.2 </w:t>
            </w:r>
            <w:r w:rsidR="00F3321B" w:rsidRPr="00F3321B">
              <w:rPr>
                <w:rFonts w:ascii="Calibri" w:hAnsi="Calibri" w:cs="Calibri"/>
                <w:sz w:val="26"/>
                <w:szCs w:val="26"/>
                <w:lang w:val="en-US"/>
              </w:rPr>
              <w:t xml:space="preserve">Is anyone experiencing noise exposure equal to or greater than any of the input values </w:t>
            </w:r>
            <w:r w:rsidR="00F3321B">
              <w:rPr>
                <w:rFonts w:ascii="Calibri" w:hAnsi="Calibri" w:cs="Calibri"/>
                <w:sz w:val="26"/>
                <w:szCs w:val="26"/>
                <w:lang w:val="en-US"/>
              </w:rPr>
              <w:t>in the regulation</w:t>
            </w:r>
            <w:r w:rsidR="00F3321B" w:rsidRPr="00F3321B">
              <w:rPr>
                <w:rFonts w:ascii="Calibri" w:hAnsi="Calibri" w:cs="Calibri"/>
                <w:sz w:val="26"/>
                <w:szCs w:val="26"/>
                <w:lang w:val="en-US"/>
              </w:rPr>
              <w:t>?</w:t>
            </w:r>
          </w:p>
        </w:tc>
      </w:tr>
      <w:tr w:rsidR="00A35FE9" w:rsidRPr="00262EFA" w14:paraId="6FD8E93F"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2088072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1DCCDCC1" w14:textId="53EEABCA" w:rsidR="00A35FE9" w:rsidRDefault="00A35FE9" w:rsidP="004A00AB">
                <w:pPr>
                  <w:rPr>
                    <w:rFonts w:ascii="Calibri" w:hAnsi="Calibri" w:cs="Calibri"/>
                    <w:sz w:val="32"/>
                    <w:szCs w:val="32"/>
                  </w:rPr>
                </w:pPr>
                <w:r>
                  <w:rPr>
                    <w:rFonts w:ascii="MS Gothic" w:eastAsia="MS Gothic" w:hAnsi="MS Gothic" w:hint="eastAsia"/>
                    <w:sz w:val="32"/>
                    <w:szCs w:val="32"/>
                  </w:rPr>
                  <w:t>☐</w:t>
                </w:r>
              </w:p>
            </w:tc>
          </w:sdtContent>
        </w:sdt>
        <w:tc>
          <w:tcPr>
            <w:tcW w:w="7697" w:type="dxa"/>
          </w:tcPr>
          <w:p w14:paraId="573D9062" w14:textId="0D2FBCF7" w:rsidR="00A35FE9" w:rsidRPr="00F3321B" w:rsidRDefault="00A35FE9" w:rsidP="00F3321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3321B">
              <w:rPr>
                <w:rFonts w:ascii="Calibri" w:hAnsi="Calibri" w:cs="Calibri"/>
                <w:sz w:val="26"/>
                <w:szCs w:val="26"/>
                <w:lang w:val="en-US"/>
              </w:rPr>
              <w:t xml:space="preserve">2.3 </w:t>
            </w:r>
            <w:r w:rsidR="00F3321B" w:rsidRPr="00F3321B">
              <w:rPr>
                <w:rFonts w:ascii="Calibri" w:hAnsi="Calibri" w:cs="Calibri"/>
                <w:sz w:val="26"/>
                <w:szCs w:val="26"/>
                <w:lang w:val="en-US"/>
              </w:rPr>
              <w:t>Is anyone exposed to noise levels</w:t>
            </w:r>
            <w:r w:rsidR="00F3321B">
              <w:rPr>
                <w:rFonts w:ascii="Calibri" w:hAnsi="Calibri" w:cs="Calibri"/>
                <w:sz w:val="26"/>
                <w:szCs w:val="26"/>
                <w:lang w:val="en-US"/>
              </w:rPr>
              <w:t xml:space="preserve"> </w:t>
            </w:r>
            <w:r w:rsidR="00F3321B" w:rsidRPr="00F3321B">
              <w:rPr>
                <w:rFonts w:ascii="Calibri" w:hAnsi="Calibri" w:cs="Calibri"/>
                <w:sz w:val="26"/>
                <w:szCs w:val="26"/>
                <w:lang w:val="en-US"/>
              </w:rPr>
              <w:t>above any of the limit values?</w:t>
            </w:r>
          </w:p>
        </w:tc>
      </w:tr>
      <w:tr w:rsidR="00A35FE9" w:rsidRPr="00262EFA" w14:paraId="2B55BD8A" w14:textId="77777777" w:rsidTr="00A35FE9">
        <w:sdt>
          <w:sdtPr>
            <w:rPr>
              <w:sz w:val="32"/>
              <w:szCs w:val="32"/>
            </w:rPr>
            <w:id w:val="-2634666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6F791A6F" w14:textId="138EF942" w:rsidR="00A35FE9" w:rsidRPr="00E31B6C" w:rsidRDefault="00A35FE9" w:rsidP="004A00AB">
                <w:pPr>
                  <w:rPr>
                    <w:b w:val="0"/>
                    <w:bCs w:val="0"/>
                    <w:sz w:val="32"/>
                    <w:szCs w:val="32"/>
                  </w:rPr>
                </w:pPr>
                <w:r>
                  <w:rPr>
                    <w:rFonts w:ascii="MS Gothic" w:eastAsia="MS Gothic" w:hAnsi="MS Gothic" w:hint="eastAsia"/>
                    <w:sz w:val="32"/>
                    <w:szCs w:val="32"/>
                  </w:rPr>
                  <w:t>☐</w:t>
                </w:r>
              </w:p>
            </w:tc>
          </w:sdtContent>
        </w:sdt>
        <w:tc>
          <w:tcPr>
            <w:tcW w:w="7697" w:type="dxa"/>
          </w:tcPr>
          <w:p w14:paraId="13F7FA9B" w14:textId="0E7DD7A9" w:rsidR="00A35FE9" w:rsidRPr="00F3321B" w:rsidRDefault="00A35FE9" w:rsidP="00045F97">
            <w:pPr>
              <w:cnfStyle w:val="000000000000" w:firstRow="0" w:lastRow="0" w:firstColumn="0" w:lastColumn="0" w:oddVBand="0" w:evenVBand="0" w:oddHBand="0" w:evenHBand="0" w:firstRowFirstColumn="0" w:firstRowLastColumn="0" w:lastRowFirstColumn="0" w:lastRowLastColumn="0"/>
              <w:rPr>
                <w:sz w:val="26"/>
                <w:szCs w:val="26"/>
                <w:lang w:val="en-US"/>
              </w:rPr>
            </w:pPr>
            <w:r w:rsidRPr="00F3321B">
              <w:rPr>
                <w:sz w:val="26"/>
                <w:szCs w:val="26"/>
                <w:lang w:val="en-US"/>
              </w:rPr>
              <w:t xml:space="preserve">2.4 </w:t>
            </w:r>
            <w:r w:rsidR="00F3321B" w:rsidRPr="00F3321B">
              <w:rPr>
                <w:rFonts w:ascii="Calibri" w:hAnsi="Calibri" w:cs="Calibri"/>
                <w:sz w:val="26"/>
                <w:szCs w:val="26"/>
                <w:lang w:val="en-US"/>
              </w:rPr>
              <w:t>Have measurements on the noise levels been carried out?</w:t>
            </w:r>
          </w:p>
        </w:tc>
      </w:tr>
      <w:tr w:rsidR="00A35FE9" w:rsidRPr="00262EFA" w14:paraId="48689C71"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210564236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13551793" w14:textId="7BD69B31"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42761DF8" w14:textId="1F9ADA89" w:rsidR="00A35FE9" w:rsidRPr="00715625" w:rsidRDefault="00A35FE9"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2.5 </w:t>
            </w:r>
            <w:r w:rsidR="00F3321B" w:rsidRPr="00715625">
              <w:rPr>
                <w:rFonts w:ascii="Calibri" w:hAnsi="Calibri" w:cs="Calibri"/>
                <w:sz w:val="26"/>
                <w:szCs w:val="26"/>
                <w:lang w:val="en-US"/>
              </w:rPr>
              <w:t>Does anyone feel disturbed by noise?</w:t>
            </w:r>
          </w:p>
        </w:tc>
      </w:tr>
      <w:tr w:rsidR="00A35FE9" w:rsidRPr="00262EFA" w14:paraId="76048E3D" w14:textId="77777777" w:rsidTr="00A35FE9">
        <w:sdt>
          <w:sdtPr>
            <w:rPr>
              <w:sz w:val="32"/>
              <w:szCs w:val="32"/>
            </w:rPr>
            <w:id w:val="-4854081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704683B9" w14:textId="443F47D7"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5C3846E4" w14:textId="59230307" w:rsidR="00A35FE9" w:rsidRPr="00715625" w:rsidRDefault="00A35FE9"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2.6 </w:t>
            </w:r>
            <w:r w:rsidR="00FD66BE" w:rsidRPr="00715625">
              <w:rPr>
                <w:rFonts w:ascii="Calibri" w:hAnsi="Calibri" w:cs="Calibri"/>
                <w:sz w:val="26"/>
                <w:szCs w:val="26"/>
                <w:lang w:val="en-US"/>
              </w:rPr>
              <w:t>Is there someone who has difficulty communicating and needs to raise their voice because of noise?</w:t>
            </w:r>
          </w:p>
        </w:tc>
      </w:tr>
      <w:tr w:rsidR="00A35FE9" w:rsidRPr="00262EFA" w14:paraId="62831B4C"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45841388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27D1AC34" w14:textId="6F5896CB" w:rsidR="00A35FE9" w:rsidRPr="00E31B6C" w:rsidRDefault="00A35FE9" w:rsidP="004A00AB">
                <w:pPr>
                  <w:rPr>
                    <w:b w:val="0"/>
                    <w:bCs w:val="0"/>
                    <w:sz w:val="32"/>
                    <w:szCs w:val="32"/>
                  </w:rPr>
                </w:pPr>
                <w:r w:rsidRPr="00E31B6C">
                  <w:rPr>
                    <w:rFonts w:ascii="Segoe UI Symbol" w:hAnsi="Segoe UI Symbol" w:cs="Segoe UI Symbol"/>
                    <w:b w:val="0"/>
                    <w:bCs w:val="0"/>
                    <w:sz w:val="32"/>
                    <w:szCs w:val="32"/>
                  </w:rPr>
                  <w:t>☐</w:t>
                </w:r>
              </w:p>
            </w:tc>
          </w:sdtContent>
        </w:sdt>
        <w:tc>
          <w:tcPr>
            <w:tcW w:w="7697" w:type="dxa"/>
          </w:tcPr>
          <w:p w14:paraId="31C80C0D" w14:textId="1BCE55BE" w:rsidR="00A35FE9" w:rsidRPr="00715625" w:rsidRDefault="00A35FE9"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2.7 </w:t>
            </w:r>
            <w:r w:rsidR="001F59A3" w:rsidRPr="00715625">
              <w:rPr>
                <w:rFonts w:ascii="Calibri" w:hAnsi="Calibri" w:cs="Calibri"/>
                <w:sz w:val="26"/>
                <w:szCs w:val="26"/>
                <w:lang w:val="en-US"/>
              </w:rPr>
              <w:t>Have employees been fully informed that the noise exceeds the limit values ​​and what measures are being taken?</w:t>
            </w:r>
          </w:p>
        </w:tc>
      </w:tr>
      <w:tr w:rsidR="00A35FE9" w:rsidRPr="00262EFA" w14:paraId="215A1286" w14:textId="77777777" w:rsidTr="00A35FE9">
        <w:sdt>
          <w:sdtPr>
            <w:rPr>
              <w:sz w:val="32"/>
              <w:szCs w:val="32"/>
            </w:rPr>
            <w:id w:val="-2239157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5ABB24E0" w14:textId="26E03B26" w:rsidR="00A35FE9" w:rsidRPr="00E31B6C" w:rsidRDefault="00A35FE9" w:rsidP="004A00AB">
                <w:pPr>
                  <w:rPr>
                    <w:b w:val="0"/>
                    <w:bCs w:val="0"/>
                    <w:sz w:val="32"/>
                    <w:szCs w:val="32"/>
                  </w:rPr>
                </w:pPr>
                <w:r w:rsidRPr="00E31B6C">
                  <w:rPr>
                    <w:rFonts w:ascii="Segoe UI Symbol" w:hAnsi="Segoe UI Symbol" w:cs="Segoe UI Symbol"/>
                    <w:b w:val="0"/>
                    <w:bCs w:val="0"/>
                    <w:sz w:val="32"/>
                    <w:szCs w:val="32"/>
                  </w:rPr>
                  <w:t>☐</w:t>
                </w:r>
              </w:p>
            </w:tc>
          </w:sdtContent>
        </w:sdt>
        <w:tc>
          <w:tcPr>
            <w:tcW w:w="7697" w:type="dxa"/>
          </w:tcPr>
          <w:p w14:paraId="58827F4A" w14:textId="16AD93B3" w:rsidR="00A35FE9" w:rsidRPr="00B556B1" w:rsidRDefault="00B7591C"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B556B1">
              <w:rPr>
                <w:rFonts w:ascii="Calibri" w:hAnsi="Calibri" w:cs="Calibri"/>
                <w:sz w:val="26"/>
                <w:szCs w:val="26"/>
                <w:lang w:val="en-US"/>
              </w:rPr>
              <w:t xml:space="preserve">2.8 </w:t>
            </w:r>
            <w:r w:rsidR="006A56EA" w:rsidRPr="0041288A">
              <w:rPr>
                <w:rFonts w:ascii="Calibri" w:hAnsi="Calibri" w:cs="Calibri"/>
                <w:sz w:val="26"/>
                <w:szCs w:val="26"/>
                <w:lang w:val="en-US"/>
              </w:rPr>
              <w:t xml:space="preserve">Have employees been informed of the </w:t>
            </w:r>
            <w:r w:rsidR="004B5A59" w:rsidRPr="0041288A">
              <w:rPr>
                <w:rFonts w:ascii="Calibri" w:hAnsi="Calibri" w:cs="Calibri"/>
                <w:sz w:val="26"/>
                <w:szCs w:val="26"/>
                <w:lang w:val="en-US"/>
              </w:rPr>
              <w:t xml:space="preserve">risk factors for </w:t>
            </w:r>
            <w:r w:rsidR="006A56EA" w:rsidRPr="0041288A">
              <w:rPr>
                <w:rFonts w:ascii="Calibri" w:hAnsi="Calibri" w:cs="Calibri"/>
                <w:sz w:val="26"/>
                <w:szCs w:val="26"/>
                <w:lang w:val="en-US"/>
              </w:rPr>
              <w:t xml:space="preserve">hearing </w:t>
            </w:r>
            <w:r w:rsidR="00B556B1" w:rsidRPr="0041288A">
              <w:rPr>
                <w:rFonts w:ascii="Calibri" w:hAnsi="Calibri" w:cs="Calibri"/>
                <w:sz w:val="26"/>
                <w:szCs w:val="26"/>
                <w:lang w:val="en-US"/>
              </w:rPr>
              <w:t>loss</w:t>
            </w:r>
            <w:r w:rsidR="006A56EA" w:rsidRPr="0041288A">
              <w:rPr>
                <w:rFonts w:ascii="Calibri" w:hAnsi="Calibri" w:cs="Calibri"/>
                <w:sz w:val="26"/>
                <w:szCs w:val="26"/>
                <w:lang w:val="en-US"/>
              </w:rPr>
              <w:t xml:space="preserve"> and </w:t>
            </w:r>
            <w:r w:rsidR="00976E3C">
              <w:rPr>
                <w:rFonts w:ascii="Calibri" w:hAnsi="Calibri" w:cs="Calibri"/>
                <w:sz w:val="26"/>
                <w:szCs w:val="26"/>
                <w:lang w:val="en-US"/>
              </w:rPr>
              <w:t xml:space="preserve">when </w:t>
            </w:r>
            <w:r w:rsidR="006A56EA" w:rsidRPr="0041288A">
              <w:rPr>
                <w:rFonts w:ascii="Calibri" w:hAnsi="Calibri" w:cs="Calibri"/>
                <w:sz w:val="26"/>
                <w:szCs w:val="26"/>
                <w:lang w:val="en-US"/>
              </w:rPr>
              <w:t>hearing protection</w:t>
            </w:r>
            <w:r w:rsidR="00A92EEB">
              <w:rPr>
                <w:rFonts w:ascii="Calibri" w:hAnsi="Calibri" w:cs="Calibri"/>
                <w:sz w:val="26"/>
                <w:szCs w:val="26"/>
                <w:lang w:val="en-US"/>
              </w:rPr>
              <w:t xml:space="preserve"> should be used</w:t>
            </w:r>
            <w:r w:rsidR="006A56EA" w:rsidRPr="0041288A">
              <w:rPr>
                <w:rFonts w:ascii="Calibri" w:hAnsi="Calibri" w:cs="Calibri"/>
                <w:sz w:val="26"/>
                <w:szCs w:val="26"/>
                <w:lang w:val="en-US"/>
              </w:rPr>
              <w:t>?</w:t>
            </w:r>
          </w:p>
        </w:tc>
      </w:tr>
      <w:tr w:rsidR="00A35FE9" w:rsidRPr="00262EFA" w14:paraId="150E22F9"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87391912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178573F3" w14:textId="4760C647" w:rsidR="00A35FE9" w:rsidRPr="00E31B6C" w:rsidRDefault="00A35FE9" w:rsidP="004A00AB">
                <w:pPr>
                  <w:rPr>
                    <w:b w:val="0"/>
                    <w:bCs w:val="0"/>
                    <w:sz w:val="32"/>
                    <w:szCs w:val="32"/>
                  </w:rPr>
                </w:pPr>
                <w:r w:rsidRPr="00E31B6C">
                  <w:rPr>
                    <w:rFonts w:ascii="Segoe UI Symbol" w:hAnsi="Segoe UI Symbol" w:cs="Segoe UI Symbol"/>
                    <w:b w:val="0"/>
                    <w:bCs w:val="0"/>
                    <w:sz w:val="32"/>
                    <w:szCs w:val="32"/>
                  </w:rPr>
                  <w:t>☐</w:t>
                </w:r>
              </w:p>
            </w:tc>
          </w:sdtContent>
        </w:sdt>
        <w:tc>
          <w:tcPr>
            <w:tcW w:w="7697" w:type="dxa"/>
          </w:tcPr>
          <w:p w14:paraId="75BDFFE0" w14:textId="4B1FD8B8" w:rsidR="00A35FE9" w:rsidRPr="00715625" w:rsidRDefault="00B7591C"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2.9 </w:t>
            </w:r>
            <w:r w:rsidR="004321DC" w:rsidRPr="00715625">
              <w:rPr>
                <w:rFonts w:ascii="Calibri" w:hAnsi="Calibri" w:cs="Calibri"/>
                <w:sz w:val="26"/>
                <w:szCs w:val="26"/>
                <w:lang w:val="en-US"/>
              </w:rPr>
              <w:t>Has the hearing protection been selected in consultation with employees? If necessary, is there access to good hearing protection with the right attenuation?</w:t>
            </w:r>
          </w:p>
        </w:tc>
      </w:tr>
      <w:tr w:rsidR="00A35FE9" w:rsidRPr="00365D5A" w14:paraId="177642D8" w14:textId="77777777" w:rsidTr="00A35FE9">
        <w:sdt>
          <w:sdtPr>
            <w:rPr>
              <w:sz w:val="32"/>
              <w:szCs w:val="32"/>
            </w:rPr>
            <w:id w:val="-59401311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5A6061D4" w14:textId="2776223E" w:rsidR="00A35FE9" w:rsidRPr="00E31B6C" w:rsidRDefault="00A35FE9" w:rsidP="004A00AB">
                <w:pPr>
                  <w:rPr>
                    <w:b w:val="0"/>
                    <w:bCs w:val="0"/>
                    <w:sz w:val="32"/>
                    <w:szCs w:val="32"/>
                  </w:rPr>
                </w:pPr>
                <w:r>
                  <w:rPr>
                    <w:rFonts w:ascii="MS Gothic" w:eastAsia="MS Gothic" w:hAnsi="MS Gothic" w:hint="eastAsia"/>
                    <w:sz w:val="32"/>
                    <w:szCs w:val="32"/>
                  </w:rPr>
                  <w:t>☐</w:t>
                </w:r>
              </w:p>
            </w:tc>
          </w:sdtContent>
        </w:sdt>
        <w:tc>
          <w:tcPr>
            <w:tcW w:w="7697" w:type="dxa"/>
          </w:tcPr>
          <w:p w14:paraId="3E95E4C6" w14:textId="661DD17C" w:rsidR="00A35FE9" w:rsidRPr="004321DC" w:rsidRDefault="00B7591C"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4321DC">
              <w:rPr>
                <w:rFonts w:ascii="Calibri" w:hAnsi="Calibri" w:cs="Calibri"/>
                <w:sz w:val="26"/>
                <w:szCs w:val="26"/>
                <w:lang w:val="en-US"/>
              </w:rPr>
              <w:t xml:space="preserve">2.10 </w:t>
            </w:r>
            <w:r w:rsidR="004321DC" w:rsidRPr="004321DC">
              <w:rPr>
                <w:rFonts w:ascii="Calibri" w:hAnsi="Calibri" w:cs="Calibri"/>
                <w:sz w:val="26"/>
                <w:szCs w:val="26"/>
                <w:lang w:val="en-US"/>
              </w:rPr>
              <w:t xml:space="preserve">Are hearing screenings offered to </w:t>
            </w:r>
            <w:proofErr w:type="gramStart"/>
            <w:r w:rsidR="004321DC" w:rsidRPr="004321DC">
              <w:rPr>
                <w:rFonts w:ascii="Calibri" w:hAnsi="Calibri" w:cs="Calibri"/>
                <w:sz w:val="26"/>
                <w:szCs w:val="26"/>
                <w:lang w:val="en-US"/>
              </w:rPr>
              <w:t>those subject</w:t>
            </w:r>
            <w:proofErr w:type="gramEnd"/>
            <w:r w:rsidR="004321DC" w:rsidRPr="004321DC">
              <w:rPr>
                <w:rFonts w:ascii="Calibri" w:hAnsi="Calibri" w:cs="Calibri"/>
                <w:sz w:val="26"/>
                <w:szCs w:val="26"/>
                <w:lang w:val="en-US"/>
              </w:rPr>
              <w:t xml:space="preserve"> to exposure from the upper </w:t>
            </w:r>
            <w:r w:rsidR="004321DC">
              <w:rPr>
                <w:rFonts w:ascii="Calibri" w:hAnsi="Calibri" w:cs="Calibri"/>
                <w:sz w:val="26"/>
                <w:szCs w:val="26"/>
                <w:lang w:val="en-US"/>
              </w:rPr>
              <w:t>input values</w:t>
            </w:r>
            <w:r w:rsidR="004321DC" w:rsidRPr="004321DC">
              <w:rPr>
                <w:rFonts w:ascii="Calibri" w:hAnsi="Calibri" w:cs="Calibri"/>
                <w:sz w:val="26"/>
                <w:szCs w:val="26"/>
                <w:lang w:val="en-US"/>
              </w:rPr>
              <w:t>?</w:t>
            </w:r>
          </w:p>
        </w:tc>
      </w:tr>
      <w:tr w:rsidR="00A35FE9" w:rsidRPr="00365D5A" w14:paraId="09C60668"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1962043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2EEF13D0" w14:textId="49BDA576"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24D7E702" w14:textId="382B8CE9" w:rsidR="00A35FE9" w:rsidRPr="00715625" w:rsidRDefault="00B7591C"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2.11</w:t>
            </w:r>
            <w:r w:rsidR="007079FE" w:rsidRPr="00715625">
              <w:rPr>
                <w:rFonts w:ascii="Calibri" w:hAnsi="Calibri" w:cs="Calibri"/>
                <w:sz w:val="26"/>
                <w:szCs w:val="26"/>
                <w:lang w:val="en-US"/>
              </w:rPr>
              <w:t xml:space="preserve"> Is </w:t>
            </w:r>
            <w:proofErr w:type="gramStart"/>
            <w:r w:rsidR="007079FE" w:rsidRPr="00715625">
              <w:rPr>
                <w:rFonts w:ascii="Calibri" w:hAnsi="Calibri" w:cs="Calibri"/>
                <w:sz w:val="26"/>
                <w:szCs w:val="26"/>
                <w:lang w:val="en-US"/>
              </w:rPr>
              <w:t>there</w:t>
            </w:r>
            <w:proofErr w:type="gramEnd"/>
            <w:r w:rsidR="007079FE" w:rsidRPr="00715625">
              <w:rPr>
                <w:rFonts w:ascii="Calibri" w:hAnsi="Calibri" w:cs="Calibri"/>
                <w:sz w:val="26"/>
                <w:szCs w:val="26"/>
                <w:lang w:val="en-US"/>
              </w:rPr>
              <w:t xml:space="preserve"> sufficient competence within the company about noise risks?</w:t>
            </w:r>
          </w:p>
        </w:tc>
      </w:tr>
      <w:tr w:rsidR="00A35FE9" w:rsidRPr="00262EFA" w14:paraId="1FDD2D39" w14:textId="77777777" w:rsidTr="00A35FE9">
        <w:sdt>
          <w:sdtPr>
            <w:rPr>
              <w:sz w:val="32"/>
              <w:szCs w:val="32"/>
            </w:rPr>
            <w:id w:val="-5872346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0CF06C9F" w14:textId="00A86C1F"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7E83C302" w14:textId="7DCBE6EF" w:rsidR="00A35FE9" w:rsidRPr="00715625" w:rsidRDefault="00B7591C"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2.12 </w:t>
            </w:r>
            <w:r w:rsidR="007079FE" w:rsidRPr="00715625">
              <w:rPr>
                <w:rFonts w:ascii="Calibri" w:hAnsi="Calibri" w:cs="Calibri"/>
                <w:sz w:val="26"/>
                <w:szCs w:val="26"/>
                <w:lang w:val="en-US"/>
              </w:rPr>
              <w:t>Is there a risk of accidents due to not being able to hear warning signals or other sounds?</w:t>
            </w:r>
          </w:p>
        </w:tc>
      </w:tr>
      <w:tr w:rsidR="00A35FE9" w:rsidRPr="00262EFA" w14:paraId="05F8224A"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172911714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031CA32D" w14:textId="71DB3B36"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7CACA30D" w14:textId="611371C1" w:rsidR="00A35FE9" w:rsidRPr="002E141F" w:rsidRDefault="00B7591C"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E141F">
              <w:rPr>
                <w:rFonts w:ascii="Calibri" w:hAnsi="Calibri" w:cs="Calibri"/>
                <w:sz w:val="26"/>
                <w:szCs w:val="26"/>
                <w:lang w:val="en-US"/>
              </w:rPr>
              <w:t xml:space="preserve">2.13 </w:t>
            </w:r>
            <w:r w:rsidR="007079FE" w:rsidRPr="002E141F">
              <w:rPr>
                <w:rFonts w:ascii="Calibri" w:hAnsi="Calibri" w:cs="Calibri"/>
                <w:sz w:val="26"/>
                <w:szCs w:val="26"/>
                <w:lang w:val="en-US"/>
              </w:rPr>
              <w:t>Have those who are exposed from the lower input values received information about risks, measures, use of hearing protection and about possible hearing examinations?</w:t>
            </w:r>
          </w:p>
        </w:tc>
      </w:tr>
      <w:tr w:rsidR="00A35FE9" w:rsidRPr="00262EFA" w14:paraId="6D273CFA" w14:textId="77777777" w:rsidTr="00A35FE9">
        <w:sdt>
          <w:sdtPr>
            <w:rPr>
              <w:sz w:val="32"/>
              <w:szCs w:val="32"/>
            </w:rPr>
            <w:id w:val="-105453628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1B481EF7" w14:textId="57C4D9E6"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38D8B868" w14:textId="076F9CD4" w:rsidR="00A35FE9" w:rsidRPr="00F03BF8" w:rsidRDefault="00B7591C" w:rsidP="00F03BF8">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03BF8">
              <w:rPr>
                <w:rFonts w:ascii="Calibri" w:hAnsi="Calibri" w:cs="Calibri"/>
                <w:sz w:val="26"/>
                <w:szCs w:val="26"/>
                <w:lang w:val="en-US"/>
              </w:rPr>
              <w:t xml:space="preserve">2.14 </w:t>
            </w:r>
            <w:r w:rsidR="00F03BF8" w:rsidRPr="00F03BF8">
              <w:rPr>
                <w:rFonts w:ascii="Calibri" w:hAnsi="Calibri" w:cs="Calibri"/>
                <w:sz w:val="26"/>
                <w:szCs w:val="26"/>
                <w:lang w:val="en-US"/>
              </w:rPr>
              <w:t xml:space="preserve">Are there substances that can increase the risk of hearing </w:t>
            </w:r>
            <w:r w:rsidR="00F03BF8">
              <w:rPr>
                <w:rFonts w:ascii="Calibri" w:hAnsi="Calibri" w:cs="Calibri"/>
                <w:sz w:val="26"/>
                <w:szCs w:val="26"/>
                <w:lang w:val="en-US"/>
              </w:rPr>
              <w:t>loss</w:t>
            </w:r>
            <w:r w:rsidR="00F03BF8" w:rsidRPr="00F03BF8">
              <w:rPr>
                <w:rFonts w:ascii="Calibri" w:hAnsi="Calibri" w:cs="Calibri"/>
                <w:sz w:val="26"/>
                <w:szCs w:val="26"/>
                <w:lang w:val="en-US"/>
              </w:rPr>
              <w:t>?</w:t>
            </w:r>
          </w:p>
        </w:tc>
      </w:tr>
      <w:tr w:rsidR="00A35FE9" w:rsidRPr="00262EFA" w14:paraId="4F9E5CEA"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119090943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155B42CD" w14:textId="298851AA" w:rsidR="00A35FE9" w:rsidRPr="00E31B6C" w:rsidRDefault="00A35FE9" w:rsidP="004A00AB">
                <w:pPr>
                  <w:rPr>
                    <w:b w:val="0"/>
                    <w:bCs w:val="0"/>
                    <w:sz w:val="32"/>
                    <w:szCs w:val="32"/>
                  </w:rPr>
                </w:pPr>
                <w:r w:rsidRPr="00E31B6C">
                  <w:rPr>
                    <w:rFonts w:ascii="Segoe UI Symbol" w:hAnsi="Segoe UI Symbol" w:cs="Segoe UI Symbol"/>
                    <w:b w:val="0"/>
                    <w:bCs w:val="0"/>
                    <w:sz w:val="32"/>
                    <w:szCs w:val="32"/>
                  </w:rPr>
                  <w:t>☐</w:t>
                </w:r>
              </w:p>
            </w:tc>
          </w:sdtContent>
        </w:sdt>
        <w:tc>
          <w:tcPr>
            <w:tcW w:w="7697" w:type="dxa"/>
          </w:tcPr>
          <w:p w14:paraId="691E6F3D" w14:textId="2CD16AC8" w:rsidR="00A35FE9" w:rsidRPr="00BA27AA" w:rsidRDefault="00B7591C" w:rsidP="00BA27AA">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BA27AA">
              <w:rPr>
                <w:rFonts w:ascii="Calibri" w:hAnsi="Calibri" w:cs="Calibri"/>
                <w:sz w:val="26"/>
                <w:szCs w:val="26"/>
                <w:lang w:val="en-US"/>
              </w:rPr>
              <w:t xml:space="preserve">2.15 </w:t>
            </w:r>
            <w:r w:rsidR="00BA27AA" w:rsidRPr="00BA27AA">
              <w:rPr>
                <w:rFonts w:ascii="Calibri" w:hAnsi="Calibri" w:cs="Calibri"/>
                <w:sz w:val="26"/>
                <w:szCs w:val="26"/>
                <w:lang w:val="en-US"/>
              </w:rPr>
              <w:t xml:space="preserve">Is anyone exposed to vibrations that can increase the risk of hearing </w:t>
            </w:r>
            <w:r w:rsidR="00BA27AA">
              <w:rPr>
                <w:rFonts w:ascii="Calibri" w:hAnsi="Calibri" w:cs="Calibri"/>
                <w:sz w:val="26"/>
                <w:szCs w:val="26"/>
                <w:lang w:val="en-US"/>
              </w:rPr>
              <w:t>loss</w:t>
            </w:r>
            <w:r w:rsidR="00BA27AA" w:rsidRPr="00BA27AA">
              <w:rPr>
                <w:rFonts w:ascii="Calibri" w:hAnsi="Calibri" w:cs="Calibri"/>
                <w:sz w:val="26"/>
                <w:szCs w:val="26"/>
                <w:lang w:val="en-US"/>
              </w:rPr>
              <w:t>?</w:t>
            </w:r>
          </w:p>
        </w:tc>
      </w:tr>
      <w:tr w:rsidR="00A35FE9" w:rsidRPr="00262EFA" w14:paraId="62F2A0D7" w14:textId="77777777" w:rsidTr="00A35FE9">
        <w:sdt>
          <w:sdtPr>
            <w:rPr>
              <w:sz w:val="32"/>
              <w:szCs w:val="32"/>
            </w:rPr>
            <w:id w:val="19906006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095F4A1D" w14:textId="55E90E41" w:rsidR="00A35FE9" w:rsidRPr="00E31B6C" w:rsidRDefault="00A35FE9" w:rsidP="004A00AB">
                <w:pPr>
                  <w:rPr>
                    <w:b w:val="0"/>
                    <w:bCs w:val="0"/>
                    <w:sz w:val="32"/>
                    <w:szCs w:val="32"/>
                  </w:rPr>
                </w:pPr>
                <w:r w:rsidRPr="00E31B6C">
                  <w:rPr>
                    <w:rFonts w:ascii="Segoe UI Symbol" w:hAnsi="Segoe UI Symbol" w:cs="Segoe UI Symbol"/>
                    <w:b w:val="0"/>
                    <w:bCs w:val="0"/>
                    <w:sz w:val="32"/>
                    <w:szCs w:val="32"/>
                  </w:rPr>
                  <w:t>☐</w:t>
                </w:r>
              </w:p>
            </w:tc>
          </w:sdtContent>
        </w:sdt>
        <w:tc>
          <w:tcPr>
            <w:tcW w:w="7697" w:type="dxa"/>
          </w:tcPr>
          <w:p w14:paraId="27AAEA7E" w14:textId="47D364EC" w:rsidR="00A35FE9" w:rsidRPr="00715625" w:rsidRDefault="00B7591C"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2.16 </w:t>
            </w:r>
            <w:r w:rsidR="006C5FCC" w:rsidRPr="00715625">
              <w:rPr>
                <w:rFonts w:ascii="Calibri" w:hAnsi="Calibri" w:cs="Calibri"/>
                <w:sz w:val="26"/>
                <w:szCs w:val="26"/>
                <w:lang w:val="en-US"/>
              </w:rPr>
              <w:t>Are noise data requested and/or are noise requirements set when purchasing machines and other equipment?</w:t>
            </w:r>
          </w:p>
        </w:tc>
      </w:tr>
      <w:tr w:rsidR="00A35FE9" w:rsidRPr="00365D5A" w14:paraId="1AFC49CF"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165002056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1111335F" w14:textId="44A9EECF"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5BEC8021" w14:textId="01B675C6" w:rsidR="00A35FE9" w:rsidRPr="007A0711" w:rsidRDefault="00B7591C"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8078EE">
              <w:rPr>
                <w:rFonts w:ascii="Calibri" w:hAnsi="Calibri" w:cs="Calibri"/>
                <w:sz w:val="26"/>
                <w:szCs w:val="26"/>
                <w:lang w:val="en-US"/>
              </w:rPr>
              <w:t xml:space="preserve">2.17 </w:t>
            </w:r>
            <w:r w:rsidR="007A0711" w:rsidRPr="008078EE">
              <w:rPr>
                <w:rFonts w:ascii="Calibri" w:hAnsi="Calibri" w:cs="Calibri"/>
                <w:sz w:val="26"/>
                <w:szCs w:val="26"/>
                <w:lang w:val="en-US"/>
              </w:rPr>
              <w:t xml:space="preserve">Is there anyone who may be particularly sensitive to noise, for example pregnant </w:t>
            </w:r>
            <w:r w:rsidR="008078EE" w:rsidRPr="008078EE">
              <w:rPr>
                <w:rFonts w:ascii="Calibri" w:hAnsi="Calibri" w:cs="Calibri"/>
                <w:sz w:val="26"/>
                <w:szCs w:val="26"/>
                <w:lang w:val="en-US"/>
              </w:rPr>
              <w:t>wo</w:t>
            </w:r>
            <w:r w:rsidR="008078EE">
              <w:rPr>
                <w:rFonts w:ascii="Calibri" w:hAnsi="Calibri" w:cs="Calibri"/>
                <w:sz w:val="26"/>
                <w:szCs w:val="26"/>
                <w:lang w:val="en-US"/>
              </w:rPr>
              <w:t xml:space="preserve">men </w:t>
            </w:r>
            <w:r w:rsidR="007A0711" w:rsidRPr="008078EE">
              <w:rPr>
                <w:rFonts w:ascii="Calibri" w:hAnsi="Calibri" w:cs="Calibri"/>
                <w:sz w:val="26"/>
                <w:szCs w:val="26"/>
                <w:lang w:val="en-US"/>
              </w:rPr>
              <w:t xml:space="preserve">or </w:t>
            </w:r>
            <w:proofErr w:type="gramStart"/>
            <w:r w:rsidR="007A0711" w:rsidRPr="008078EE">
              <w:rPr>
                <w:rFonts w:ascii="Calibri" w:hAnsi="Calibri" w:cs="Calibri"/>
                <w:sz w:val="26"/>
                <w:szCs w:val="26"/>
                <w:lang w:val="en-US"/>
              </w:rPr>
              <w:t>hearing impaired</w:t>
            </w:r>
            <w:proofErr w:type="gramEnd"/>
            <w:r w:rsidR="006A7A4A">
              <w:rPr>
                <w:rFonts w:ascii="Calibri" w:hAnsi="Calibri" w:cs="Calibri"/>
                <w:sz w:val="26"/>
                <w:szCs w:val="26"/>
                <w:lang w:val="en-US"/>
              </w:rPr>
              <w:t xml:space="preserve"> people</w:t>
            </w:r>
            <w:r w:rsidR="007A0711" w:rsidRPr="008078EE">
              <w:rPr>
                <w:rFonts w:ascii="Calibri" w:hAnsi="Calibri" w:cs="Calibri"/>
                <w:sz w:val="26"/>
                <w:szCs w:val="26"/>
                <w:lang w:val="en-US"/>
              </w:rPr>
              <w:t>?</w:t>
            </w:r>
          </w:p>
        </w:tc>
      </w:tr>
      <w:tr w:rsidR="00A35FE9" w:rsidRPr="00262EFA" w14:paraId="0F07E145" w14:textId="77777777" w:rsidTr="00A35FE9">
        <w:sdt>
          <w:sdtPr>
            <w:rPr>
              <w:sz w:val="32"/>
              <w:szCs w:val="32"/>
            </w:rPr>
            <w:id w:val="34845004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5BA8392E" w14:textId="6D9BEDE8"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73AD13FD" w14:textId="77777777" w:rsidR="006A7A4A" w:rsidRPr="00715625" w:rsidRDefault="00B7591C" w:rsidP="006A7A4A">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2.18 </w:t>
            </w:r>
            <w:r w:rsidR="006A7A4A" w:rsidRPr="00715625">
              <w:rPr>
                <w:rFonts w:ascii="Calibri" w:hAnsi="Calibri" w:cs="Calibri"/>
                <w:sz w:val="26"/>
                <w:szCs w:val="26"/>
                <w:lang w:val="en-US"/>
              </w:rPr>
              <w:t>Are noise sources shielded, built-in or placed in separate spaces to limit noise propagation?</w:t>
            </w:r>
          </w:p>
          <w:p w14:paraId="5FA66F47" w14:textId="492457CF" w:rsidR="00A35FE9" w:rsidRPr="006A7A4A" w:rsidRDefault="00A35FE9"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p>
        </w:tc>
      </w:tr>
      <w:tr w:rsidR="00A35FE9" w:rsidRPr="00262EFA" w14:paraId="26066BC8"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16672856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86" w:type="dxa"/>
              </w:tcPr>
              <w:p w14:paraId="3C59CBD0" w14:textId="0F265BC5"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5BECC9CC" w14:textId="19EEB5F1" w:rsidR="00A35FE9" w:rsidRPr="00715625" w:rsidRDefault="00B7591C" w:rsidP="00015A21">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2.19 </w:t>
            </w:r>
            <w:r w:rsidR="00015A21" w:rsidRPr="00715625">
              <w:rPr>
                <w:rFonts w:ascii="Calibri" w:hAnsi="Calibri" w:cs="Calibri"/>
                <w:sz w:val="26"/>
                <w:szCs w:val="26"/>
                <w:lang w:val="en-US"/>
              </w:rPr>
              <w:t xml:space="preserve">Are noisy and quiet </w:t>
            </w:r>
            <w:r w:rsidR="00DD0AAD">
              <w:rPr>
                <w:rFonts w:ascii="Calibri" w:hAnsi="Calibri" w:cs="Calibri"/>
                <w:sz w:val="26"/>
                <w:szCs w:val="26"/>
                <w:lang w:val="en-US"/>
              </w:rPr>
              <w:t>workplaces</w:t>
            </w:r>
            <w:r w:rsidR="00015A21" w:rsidRPr="00715625">
              <w:rPr>
                <w:rFonts w:ascii="Calibri" w:hAnsi="Calibri" w:cs="Calibri"/>
                <w:sz w:val="26"/>
                <w:szCs w:val="26"/>
                <w:lang w:val="en-US"/>
              </w:rPr>
              <w:t xml:space="preserve"> separate?</w:t>
            </w:r>
          </w:p>
        </w:tc>
      </w:tr>
    </w:tbl>
    <w:p w14:paraId="598E3D9F" w14:textId="5CB99FFE" w:rsidR="00663E68" w:rsidRPr="00EB792B" w:rsidRDefault="00856A44">
      <w:pPr>
        <w:pStyle w:val="Rubrik2"/>
        <w:numPr>
          <w:ilvl w:val="0"/>
          <w:numId w:val="16"/>
        </w:numPr>
        <w:rPr>
          <w:color w:val="auto"/>
        </w:rPr>
      </w:pPr>
      <w:bookmarkStart w:id="6" w:name="_Toc113885303"/>
      <w:bookmarkEnd w:id="5"/>
      <w:r>
        <w:rPr>
          <w:color w:val="auto"/>
        </w:rPr>
        <w:lastRenderedPageBreak/>
        <w:t>V</w:t>
      </w:r>
      <w:r w:rsidR="00663E68" w:rsidRPr="00EB792B">
        <w:rPr>
          <w:color w:val="auto"/>
        </w:rPr>
        <w:t>ibrati</w:t>
      </w:r>
      <w:r w:rsidR="00EF2DB1">
        <w:rPr>
          <w:color w:val="auto"/>
        </w:rPr>
        <w:t>ons</w:t>
      </w:r>
      <w:bookmarkEnd w:id="6"/>
    </w:p>
    <w:p w14:paraId="40DEF16D" w14:textId="608A2EA1" w:rsidR="00663E68" w:rsidRPr="00FC4D53" w:rsidRDefault="00663E68" w:rsidP="00663E68">
      <w:pPr>
        <w:rPr>
          <w:b/>
          <w:bCs/>
          <w:color w:val="FF0000"/>
          <w:lang w:eastAsia="sv-SE"/>
        </w:rPr>
      </w:pPr>
    </w:p>
    <w:tbl>
      <w:tblPr>
        <w:tblStyle w:val="Listtabell4dekorfrg3"/>
        <w:tblW w:w="0" w:type="auto"/>
        <w:tblLook w:val="04A0" w:firstRow="1" w:lastRow="0" w:firstColumn="1" w:lastColumn="0" w:noHBand="0" w:noVBand="1"/>
      </w:tblPr>
      <w:tblGrid>
        <w:gridCol w:w="706"/>
        <w:gridCol w:w="8354"/>
      </w:tblGrid>
      <w:tr w:rsidR="00663E68" w14:paraId="1E98D2A6" w14:textId="77777777" w:rsidTr="004A0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43E0B552" w14:textId="05F799FA" w:rsidR="00663E68" w:rsidRPr="007A28BC" w:rsidRDefault="00663E68" w:rsidP="004A00AB">
            <w:pPr>
              <w:jc w:val="center"/>
              <w:rPr>
                <w:rFonts w:ascii="Calibri" w:hAnsi="Calibri" w:cs="Calibri"/>
                <w:b w:val="0"/>
                <w:bCs w:val="0"/>
                <w:sz w:val="26"/>
                <w:szCs w:val="26"/>
              </w:rPr>
            </w:pPr>
          </w:p>
        </w:tc>
      </w:tr>
      <w:tr w:rsidR="00663E68" w:rsidRPr="00262EFA" w14:paraId="5F5D2082"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53326328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6EF4A15" w14:textId="65B02A8E" w:rsidR="00663E68" w:rsidRPr="00E31B6C" w:rsidRDefault="00497925" w:rsidP="004A00AB">
                <w:r>
                  <w:rPr>
                    <w:rFonts w:ascii="MS Gothic" w:eastAsia="MS Gothic" w:hAnsi="MS Gothic" w:hint="eastAsia"/>
                    <w:sz w:val="32"/>
                    <w:szCs w:val="32"/>
                  </w:rPr>
                  <w:t>☐</w:t>
                </w:r>
              </w:p>
            </w:tc>
          </w:sdtContent>
        </w:sdt>
        <w:tc>
          <w:tcPr>
            <w:tcW w:w="8354" w:type="dxa"/>
          </w:tcPr>
          <w:p w14:paraId="64F9D494" w14:textId="02B316E7" w:rsidR="00663E68" w:rsidRPr="007156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3.1 </w:t>
            </w:r>
            <w:r w:rsidR="00383AC6" w:rsidRPr="00715625">
              <w:rPr>
                <w:rFonts w:ascii="Calibri" w:hAnsi="Calibri" w:cs="Calibri"/>
                <w:sz w:val="26"/>
                <w:szCs w:val="26"/>
                <w:lang w:val="en-US"/>
              </w:rPr>
              <w:t>Is the work planned so that exposure to vibrations is as small as possible?</w:t>
            </w:r>
          </w:p>
        </w:tc>
      </w:tr>
      <w:tr w:rsidR="00663E68" w:rsidRPr="00262EFA" w14:paraId="50FBF633" w14:textId="77777777" w:rsidTr="004A00AB">
        <w:sdt>
          <w:sdtPr>
            <w:rPr>
              <w:sz w:val="32"/>
              <w:szCs w:val="32"/>
            </w:rPr>
            <w:id w:val="165024712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2B506E7" w14:textId="77777777" w:rsidR="00663E68" w:rsidRDefault="00663E68" w:rsidP="004A00AB">
                <w:pPr>
                  <w:rPr>
                    <w:rFonts w:ascii="Calibri" w:hAnsi="Calibri" w:cs="Calibri"/>
                    <w:sz w:val="32"/>
                    <w:szCs w:val="32"/>
                  </w:rPr>
                </w:pPr>
                <w:r>
                  <w:rPr>
                    <w:rFonts w:ascii="MS Gothic" w:eastAsia="MS Gothic" w:hAnsi="MS Gothic" w:hint="eastAsia"/>
                    <w:sz w:val="32"/>
                    <w:szCs w:val="32"/>
                  </w:rPr>
                  <w:t>☐</w:t>
                </w:r>
              </w:p>
            </w:tc>
          </w:sdtContent>
        </w:sdt>
        <w:tc>
          <w:tcPr>
            <w:tcW w:w="8354" w:type="dxa"/>
          </w:tcPr>
          <w:p w14:paraId="45D68011" w14:textId="096A0937" w:rsidR="00663E68" w:rsidRPr="007156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3.2 </w:t>
            </w:r>
            <w:r w:rsidR="00FF00C2" w:rsidRPr="00715625">
              <w:rPr>
                <w:rFonts w:ascii="Calibri" w:hAnsi="Calibri" w:cs="Calibri"/>
                <w:sz w:val="26"/>
                <w:szCs w:val="26"/>
                <w:lang w:val="en-US"/>
              </w:rPr>
              <w:t>Is work equipment chosen that produces as little vibration impact as possible for workers exposed to vibrations?</w:t>
            </w:r>
          </w:p>
        </w:tc>
      </w:tr>
      <w:tr w:rsidR="00291D6C" w:rsidRPr="00262EFA" w14:paraId="57870A27"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6899480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12B8958" w14:textId="00BA3CC5" w:rsidR="00291D6C" w:rsidRDefault="00497925" w:rsidP="004A00AB">
                <w:pPr>
                  <w:rPr>
                    <w:sz w:val="32"/>
                    <w:szCs w:val="32"/>
                  </w:rPr>
                </w:pPr>
                <w:r>
                  <w:rPr>
                    <w:rFonts w:ascii="MS Gothic" w:eastAsia="MS Gothic" w:hAnsi="MS Gothic" w:hint="eastAsia"/>
                    <w:sz w:val="32"/>
                    <w:szCs w:val="32"/>
                  </w:rPr>
                  <w:t>☐</w:t>
                </w:r>
              </w:p>
            </w:tc>
          </w:sdtContent>
        </w:sdt>
        <w:tc>
          <w:tcPr>
            <w:tcW w:w="8354" w:type="dxa"/>
          </w:tcPr>
          <w:p w14:paraId="3E40D062" w14:textId="4A2103A5" w:rsidR="00291D6C" w:rsidRPr="007156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3.3 </w:t>
            </w:r>
            <w:r w:rsidR="00A00143" w:rsidRPr="00715625">
              <w:rPr>
                <w:rFonts w:ascii="Calibri" w:hAnsi="Calibri" w:cs="Calibri"/>
                <w:sz w:val="26"/>
                <w:szCs w:val="26"/>
                <w:lang w:val="en-US"/>
              </w:rPr>
              <w:t>Has it been investigated whether it is possible to completely avoid vibration using automation?</w:t>
            </w:r>
          </w:p>
        </w:tc>
      </w:tr>
      <w:tr w:rsidR="00663E68" w:rsidRPr="00262EFA" w14:paraId="447B858D" w14:textId="77777777" w:rsidTr="004A00AB">
        <w:sdt>
          <w:sdtPr>
            <w:rPr>
              <w:sz w:val="32"/>
              <w:szCs w:val="32"/>
            </w:rPr>
            <w:id w:val="71200817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D20DD30" w14:textId="77777777" w:rsidR="00663E68" w:rsidRDefault="00663E68" w:rsidP="004A00AB">
                <w:pPr>
                  <w:rPr>
                    <w:rFonts w:ascii="Calibri" w:hAnsi="Calibri" w:cs="Calibri"/>
                    <w:sz w:val="32"/>
                    <w:szCs w:val="32"/>
                  </w:rPr>
                </w:pPr>
                <w:r>
                  <w:rPr>
                    <w:rFonts w:ascii="MS Gothic" w:eastAsia="MS Gothic" w:hAnsi="MS Gothic" w:hint="eastAsia"/>
                    <w:sz w:val="32"/>
                    <w:szCs w:val="32"/>
                  </w:rPr>
                  <w:t>☐</w:t>
                </w:r>
              </w:p>
            </w:tc>
          </w:sdtContent>
        </w:sdt>
        <w:tc>
          <w:tcPr>
            <w:tcW w:w="8354" w:type="dxa"/>
          </w:tcPr>
          <w:p w14:paraId="20D27266" w14:textId="0FFEB5A7" w:rsidR="00663E68" w:rsidRPr="007156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3.4 </w:t>
            </w:r>
            <w:r w:rsidR="004A0C67" w:rsidRPr="00715625">
              <w:rPr>
                <w:rFonts w:ascii="Calibri" w:hAnsi="Calibri" w:cs="Calibri"/>
                <w:sz w:val="26"/>
                <w:szCs w:val="26"/>
                <w:lang w:val="en-US"/>
              </w:rPr>
              <w:t>Are vehicles driven on uneven surfaces?</w:t>
            </w:r>
          </w:p>
        </w:tc>
      </w:tr>
      <w:tr w:rsidR="00663E68" w:rsidRPr="00262EFA" w14:paraId="4C323034"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0639719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1BF4B89" w14:textId="77777777" w:rsidR="00663E68" w:rsidRPr="00E31B6C" w:rsidRDefault="00663E68" w:rsidP="004A00AB">
                <w:pPr>
                  <w:rPr>
                    <w:b w:val="0"/>
                    <w:bCs w:val="0"/>
                    <w:sz w:val="32"/>
                    <w:szCs w:val="32"/>
                  </w:rPr>
                </w:pPr>
                <w:r>
                  <w:rPr>
                    <w:rFonts w:ascii="MS Gothic" w:eastAsia="MS Gothic" w:hAnsi="MS Gothic" w:hint="eastAsia"/>
                    <w:sz w:val="32"/>
                    <w:szCs w:val="32"/>
                  </w:rPr>
                  <w:t>☐</w:t>
                </w:r>
              </w:p>
            </w:tc>
          </w:sdtContent>
        </w:sdt>
        <w:tc>
          <w:tcPr>
            <w:tcW w:w="8354" w:type="dxa"/>
          </w:tcPr>
          <w:p w14:paraId="32C1B464" w14:textId="30A6021B" w:rsidR="00663E68" w:rsidRPr="007156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3.5 </w:t>
            </w:r>
            <w:r w:rsidR="004A0C67" w:rsidRPr="00715625">
              <w:rPr>
                <w:rFonts w:ascii="Calibri" w:hAnsi="Calibri" w:cs="Calibri"/>
                <w:sz w:val="26"/>
                <w:szCs w:val="26"/>
                <w:lang w:val="en-US"/>
              </w:rPr>
              <w:t>Are vehicles being driven with heavy loads?</w:t>
            </w:r>
          </w:p>
        </w:tc>
      </w:tr>
      <w:tr w:rsidR="00663E68" w:rsidRPr="00262EFA" w14:paraId="4F654B79" w14:textId="77777777" w:rsidTr="004A00AB">
        <w:sdt>
          <w:sdtPr>
            <w:rPr>
              <w:sz w:val="32"/>
              <w:szCs w:val="32"/>
            </w:rPr>
            <w:id w:val="12505280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C70067E" w14:textId="7CEBF772" w:rsidR="00663E68" w:rsidRDefault="00497925" w:rsidP="004A00AB">
                <w:pPr>
                  <w:rPr>
                    <w:sz w:val="32"/>
                    <w:szCs w:val="32"/>
                  </w:rPr>
                </w:pPr>
                <w:r>
                  <w:rPr>
                    <w:rFonts w:ascii="MS Gothic" w:eastAsia="MS Gothic" w:hAnsi="MS Gothic" w:hint="eastAsia"/>
                    <w:sz w:val="32"/>
                    <w:szCs w:val="32"/>
                  </w:rPr>
                  <w:t>☐</w:t>
                </w:r>
              </w:p>
            </w:tc>
          </w:sdtContent>
        </w:sdt>
        <w:tc>
          <w:tcPr>
            <w:tcW w:w="8354" w:type="dxa"/>
          </w:tcPr>
          <w:p w14:paraId="30B5F42E" w14:textId="1391C530" w:rsidR="00663E68" w:rsidRPr="007156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3.6 </w:t>
            </w:r>
            <w:r w:rsidR="00DA6E0C" w:rsidRPr="00715625">
              <w:rPr>
                <w:rFonts w:ascii="Calibri" w:hAnsi="Calibri" w:cs="Calibri"/>
                <w:sz w:val="26"/>
                <w:szCs w:val="26"/>
                <w:lang w:val="en-US"/>
              </w:rPr>
              <w:t>Is it ensured that machines and equipment are maintained according to plan?</w:t>
            </w:r>
          </w:p>
        </w:tc>
      </w:tr>
      <w:tr w:rsidR="00663E68" w:rsidRPr="00262EFA" w14:paraId="768CD1F9"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1750622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C0D34B9" w14:textId="0F3E6D29" w:rsidR="00663E68" w:rsidRDefault="00497925" w:rsidP="004A00AB">
                <w:pPr>
                  <w:rPr>
                    <w:sz w:val="32"/>
                    <w:szCs w:val="32"/>
                  </w:rPr>
                </w:pPr>
                <w:r>
                  <w:rPr>
                    <w:rFonts w:ascii="MS Gothic" w:eastAsia="MS Gothic" w:hAnsi="MS Gothic" w:hint="eastAsia"/>
                    <w:sz w:val="32"/>
                    <w:szCs w:val="32"/>
                  </w:rPr>
                  <w:t>☐</w:t>
                </w:r>
              </w:p>
            </w:tc>
          </w:sdtContent>
        </w:sdt>
        <w:tc>
          <w:tcPr>
            <w:tcW w:w="8354" w:type="dxa"/>
          </w:tcPr>
          <w:p w14:paraId="21ACA042" w14:textId="1D2D8E42" w:rsidR="00663E68" w:rsidRPr="007156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3.7 </w:t>
            </w:r>
            <w:r w:rsidR="00CB3B39" w:rsidRPr="00715625">
              <w:rPr>
                <w:rFonts w:ascii="Calibri" w:hAnsi="Calibri" w:cs="Calibri"/>
                <w:sz w:val="26"/>
                <w:szCs w:val="26"/>
                <w:lang w:val="en-US"/>
              </w:rPr>
              <w:t>Is it ensured that machines and equipment are checked for wear?</w:t>
            </w:r>
          </w:p>
        </w:tc>
      </w:tr>
      <w:tr w:rsidR="00663E68" w:rsidRPr="00262EFA" w14:paraId="4A6258A5" w14:textId="77777777" w:rsidTr="004A00AB">
        <w:sdt>
          <w:sdtPr>
            <w:rPr>
              <w:sz w:val="32"/>
              <w:szCs w:val="32"/>
            </w:rPr>
            <w:id w:val="-77416183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3604109" w14:textId="61521396" w:rsidR="00663E68" w:rsidRDefault="00497925" w:rsidP="004A00AB">
                <w:pPr>
                  <w:rPr>
                    <w:sz w:val="32"/>
                    <w:szCs w:val="32"/>
                  </w:rPr>
                </w:pPr>
                <w:r>
                  <w:rPr>
                    <w:rFonts w:ascii="MS Gothic" w:eastAsia="MS Gothic" w:hAnsi="MS Gothic" w:hint="eastAsia"/>
                    <w:sz w:val="32"/>
                    <w:szCs w:val="32"/>
                  </w:rPr>
                  <w:t>☐</w:t>
                </w:r>
              </w:p>
            </w:tc>
          </w:sdtContent>
        </w:sdt>
        <w:tc>
          <w:tcPr>
            <w:tcW w:w="8354" w:type="dxa"/>
          </w:tcPr>
          <w:p w14:paraId="6EABA83F" w14:textId="378586A2" w:rsidR="00663E68" w:rsidRPr="007156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3.8 </w:t>
            </w:r>
            <w:r w:rsidR="00E011F6" w:rsidRPr="00715625">
              <w:rPr>
                <w:rFonts w:ascii="Calibri" w:hAnsi="Calibri" w:cs="Calibri"/>
                <w:sz w:val="26"/>
                <w:szCs w:val="26"/>
                <w:lang w:val="en-US"/>
              </w:rPr>
              <w:t>Is it ensured that machines and equipment are used with accessories intended for the equipment?</w:t>
            </w:r>
          </w:p>
        </w:tc>
      </w:tr>
      <w:tr w:rsidR="00663E68" w:rsidRPr="00262EFA" w14:paraId="6321BD08"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18070545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9EF912D" w14:textId="77777777" w:rsidR="00663E68" w:rsidRPr="00E31B6C" w:rsidRDefault="00663E68"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6A14004" w14:textId="422EB910" w:rsidR="00663E68" w:rsidRPr="007156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3.9 </w:t>
            </w:r>
            <w:r w:rsidR="00821F6F" w:rsidRPr="00715625">
              <w:rPr>
                <w:rFonts w:ascii="Calibri" w:hAnsi="Calibri" w:cs="Calibri"/>
                <w:sz w:val="26"/>
                <w:szCs w:val="26"/>
                <w:lang w:val="en-US"/>
              </w:rPr>
              <w:t>Is it ensured that machines and equipment are used for the right type of tasks?</w:t>
            </w:r>
          </w:p>
        </w:tc>
      </w:tr>
      <w:tr w:rsidR="00663E68" w:rsidRPr="00262EFA" w14:paraId="117A0E6E" w14:textId="77777777" w:rsidTr="004A00AB">
        <w:sdt>
          <w:sdtPr>
            <w:rPr>
              <w:sz w:val="32"/>
              <w:szCs w:val="32"/>
            </w:rPr>
            <w:id w:val="-47645965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05DC51C" w14:textId="77777777" w:rsidR="00663E68" w:rsidRPr="00E31B6C" w:rsidRDefault="00663E68"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85F778C" w14:textId="0877865F" w:rsidR="00663E68" w:rsidRPr="007156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3.10 </w:t>
            </w:r>
            <w:r w:rsidR="00CA0FDC" w:rsidRPr="00715625">
              <w:rPr>
                <w:rFonts w:ascii="Calibri" w:hAnsi="Calibri" w:cs="Calibri"/>
                <w:sz w:val="26"/>
                <w:szCs w:val="26"/>
                <w:lang w:val="en-US"/>
              </w:rPr>
              <w:t>Is there a possibility of regular breaks?</w:t>
            </w:r>
          </w:p>
        </w:tc>
      </w:tr>
      <w:tr w:rsidR="00663E68" w:rsidRPr="00262EFA" w14:paraId="264B0EA7"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06972439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28839E7" w14:textId="77777777" w:rsidR="00663E68" w:rsidRPr="00E31B6C" w:rsidRDefault="00663E68"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F21FF47" w14:textId="349D6668" w:rsidR="00663E68" w:rsidRPr="00606AD4" w:rsidRDefault="00E36152" w:rsidP="00606AD4">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06AD4">
              <w:rPr>
                <w:rFonts w:ascii="Calibri" w:hAnsi="Calibri" w:cs="Calibri"/>
                <w:sz w:val="26"/>
                <w:szCs w:val="26"/>
                <w:lang w:val="en-US"/>
              </w:rPr>
              <w:t xml:space="preserve">3.11 </w:t>
            </w:r>
            <w:r w:rsidR="00606AD4" w:rsidRPr="00606AD4">
              <w:rPr>
                <w:rFonts w:ascii="Calibri" w:hAnsi="Calibri" w:cs="Calibri"/>
                <w:sz w:val="26"/>
                <w:szCs w:val="26"/>
                <w:lang w:val="en-US"/>
              </w:rPr>
              <w:t>Do burdensome work positions occur in combination with whole-body vibrations?</w:t>
            </w:r>
          </w:p>
        </w:tc>
      </w:tr>
      <w:tr w:rsidR="00663E68" w:rsidRPr="00262EFA" w14:paraId="2D1E3E1A" w14:textId="77777777" w:rsidTr="004A00AB">
        <w:sdt>
          <w:sdtPr>
            <w:rPr>
              <w:sz w:val="32"/>
              <w:szCs w:val="32"/>
            </w:rPr>
            <w:id w:val="157993738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87DD790" w14:textId="77777777" w:rsidR="00663E68" w:rsidRPr="00E31B6C" w:rsidRDefault="00663E68" w:rsidP="004A00AB">
                <w:pPr>
                  <w:rPr>
                    <w:b w:val="0"/>
                    <w:bCs w:val="0"/>
                    <w:sz w:val="32"/>
                    <w:szCs w:val="32"/>
                  </w:rPr>
                </w:pPr>
                <w:r>
                  <w:rPr>
                    <w:rFonts w:ascii="MS Gothic" w:eastAsia="MS Gothic" w:hAnsi="MS Gothic" w:hint="eastAsia"/>
                    <w:sz w:val="32"/>
                    <w:szCs w:val="32"/>
                  </w:rPr>
                  <w:t>☐</w:t>
                </w:r>
              </w:p>
            </w:tc>
          </w:sdtContent>
        </w:sdt>
        <w:tc>
          <w:tcPr>
            <w:tcW w:w="8354" w:type="dxa"/>
          </w:tcPr>
          <w:p w14:paraId="7EC3804E" w14:textId="7D544A0D" w:rsidR="00663E68" w:rsidRPr="009667CE" w:rsidRDefault="00E36152" w:rsidP="009667C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667CE">
              <w:rPr>
                <w:rFonts w:ascii="Calibri" w:hAnsi="Calibri" w:cs="Calibri"/>
                <w:sz w:val="26"/>
                <w:szCs w:val="26"/>
                <w:lang w:val="en-US"/>
              </w:rPr>
              <w:t xml:space="preserve">3.12 </w:t>
            </w:r>
            <w:r w:rsidR="009667CE" w:rsidRPr="009667CE">
              <w:rPr>
                <w:rFonts w:ascii="Calibri" w:hAnsi="Calibri" w:cs="Calibri"/>
                <w:sz w:val="26"/>
                <w:szCs w:val="26"/>
                <w:lang w:val="en-US"/>
              </w:rPr>
              <w:t>Do</w:t>
            </w:r>
            <w:r w:rsidR="009667CE">
              <w:rPr>
                <w:rFonts w:ascii="Calibri" w:hAnsi="Calibri" w:cs="Calibri"/>
                <w:sz w:val="26"/>
                <w:szCs w:val="26"/>
                <w:lang w:val="en-US"/>
              </w:rPr>
              <w:t xml:space="preserve"> workers exposed </w:t>
            </w:r>
            <w:r w:rsidR="009667CE" w:rsidRPr="009667CE">
              <w:rPr>
                <w:rFonts w:ascii="Calibri" w:hAnsi="Calibri" w:cs="Calibri"/>
                <w:sz w:val="26"/>
                <w:szCs w:val="26"/>
                <w:lang w:val="en-US"/>
              </w:rPr>
              <w:t>to vibration receive information and training about the risks and how to manage them?</w:t>
            </w:r>
          </w:p>
        </w:tc>
      </w:tr>
      <w:tr w:rsidR="00663E68" w:rsidRPr="00B729EB" w14:paraId="1C62B326"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26658217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C413865" w14:textId="77777777" w:rsidR="00663E68" w:rsidRDefault="00663E68" w:rsidP="004A00AB">
                <w:pPr>
                  <w:rPr>
                    <w:sz w:val="32"/>
                    <w:szCs w:val="32"/>
                  </w:rPr>
                </w:pPr>
                <w:r>
                  <w:rPr>
                    <w:rFonts w:ascii="MS Gothic" w:eastAsia="MS Gothic" w:hAnsi="MS Gothic" w:hint="eastAsia"/>
                    <w:sz w:val="32"/>
                    <w:szCs w:val="32"/>
                  </w:rPr>
                  <w:t>☐</w:t>
                </w:r>
              </w:p>
            </w:tc>
          </w:sdtContent>
        </w:sdt>
        <w:tc>
          <w:tcPr>
            <w:tcW w:w="8354" w:type="dxa"/>
          </w:tcPr>
          <w:p w14:paraId="6D1D696F" w14:textId="64439F6C" w:rsidR="00663E68" w:rsidRPr="00B729EB" w:rsidRDefault="00E36152" w:rsidP="00B729E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B729EB">
              <w:rPr>
                <w:rFonts w:ascii="Calibri" w:hAnsi="Calibri" w:cs="Calibri"/>
                <w:sz w:val="26"/>
                <w:szCs w:val="26"/>
                <w:lang w:val="en-US"/>
              </w:rPr>
              <w:t xml:space="preserve">3.13 </w:t>
            </w:r>
            <w:r w:rsidR="00B729EB" w:rsidRPr="00B729EB">
              <w:rPr>
                <w:rFonts w:ascii="Calibri" w:hAnsi="Calibri" w:cs="Calibri"/>
                <w:sz w:val="26"/>
                <w:szCs w:val="26"/>
                <w:lang w:val="en-US"/>
              </w:rPr>
              <w:t>Are there particularly sensitive workers? (e.g. pregnant</w:t>
            </w:r>
            <w:r w:rsidR="004A2094">
              <w:rPr>
                <w:rFonts w:ascii="Calibri" w:hAnsi="Calibri" w:cs="Calibri"/>
                <w:sz w:val="26"/>
                <w:szCs w:val="26"/>
                <w:lang w:val="en-US"/>
              </w:rPr>
              <w:t xml:space="preserve"> women</w:t>
            </w:r>
            <w:r w:rsidR="00B729EB" w:rsidRPr="00B729EB">
              <w:rPr>
                <w:rFonts w:ascii="Calibri" w:hAnsi="Calibri" w:cs="Calibri"/>
                <w:sz w:val="26"/>
                <w:szCs w:val="26"/>
                <w:lang w:val="en-US"/>
              </w:rPr>
              <w:t>)</w:t>
            </w:r>
          </w:p>
        </w:tc>
      </w:tr>
      <w:tr w:rsidR="00663E68" w:rsidRPr="00262EFA" w14:paraId="4572CBFA" w14:textId="77777777" w:rsidTr="004A00AB">
        <w:sdt>
          <w:sdtPr>
            <w:rPr>
              <w:sz w:val="32"/>
              <w:szCs w:val="32"/>
            </w:rPr>
            <w:id w:val="198140929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17F7AF8" w14:textId="77777777" w:rsidR="00663E68" w:rsidRDefault="00663E68" w:rsidP="004A00AB">
                <w:pPr>
                  <w:rPr>
                    <w:sz w:val="32"/>
                    <w:szCs w:val="32"/>
                  </w:rPr>
                </w:pPr>
                <w:r>
                  <w:rPr>
                    <w:rFonts w:ascii="MS Gothic" w:eastAsia="MS Gothic" w:hAnsi="MS Gothic" w:hint="eastAsia"/>
                    <w:sz w:val="32"/>
                    <w:szCs w:val="32"/>
                  </w:rPr>
                  <w:t>☐</w:t>
                </w:r>
              </w:p>
            </w:tc>
          </w:sdtContent>
        </w:sdt>
        <w:tc>
          <w:tcPr>
            <w:tcW w:w="8354" w:type="dxa"/>
          </w:tcPr>
          <w:p w14:paraId="629D3E7A" w14:textId="5D882875" w:rsidR="00663E68" w:rsidRPr="007156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3.14 </w:t>
            </w:r>
            <w:r w:rsidR="004A2094" w:rsidRPr="00715625">
              <w:rPr>
                <w:rFonts w:ascii="Calibri" w:hAnsi="Calibri" w:cs="Calibri"/>
                <w:sz w:val="26"/>
                <w:szCs w:val="26"/>
                <w:lang w:val="en-US"/>
              </w:rPr>
              <w:t>Are there workers who have medical conditions that can be caused by whole-body vibrations?</w:t>
            </w:r>
          </w:p>
        </w:tc>
      </w:tr>
      <w:tr w:rsidR="00663E68" w:rsidRPr="00262EFA" w14:paraId="73134D52"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60602359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00800BF" w14:textId="77777777" w:rsidR="00663E68" w:rsidRDefault="00663E68" w:rsidP="004A00AB">
                <w:pPr>
                  <w:rPr>
                    <w:sz w:val="32"/>
                    <w:szCs w:val="32"/>
                  </w:rPr>
                </w:pPr>
                <w:r>
                  <w:rPr>
                    <w:rFonts w:ascii="MS Gothic" w:eastAsia="MS Gothic" w:hAnsi="MS Gothic" w:hint="eastAsia"/>
                    <w:sz w:val="32"/>
                    <w:szCs w:val="32"/>
                  </w:rPr>
                  <w:t>☐</w:t>
                </w:r>
              </w:p>
            </w:tc>
          </w:sdtContent>
        </w:sdt>
        <w:tc>
          <w:tcPr>
            <w:tcW w:w="8354" w:type="dxa"/>
          </w:tcPr>
          <w:p w14:paraId="2E1191CE" w14:textId="4EF07EBB" w:rsidR="00663E68" w:rsidRPr="007156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3.15 </w:t>
            </w:r>
            <w:r w:rsidR="00DE71A7" w:rsidRPr="00715625">
              <w:rPr>
                <w:rFonts w:ascii="Calibri" w:hAnsi="Calibri" w:cs="Calibri"/>
                <w:sz w:val="26"/>
                <w:szCs w:val="26"/>
                <w:lang w:val="en-US"/>
              </w:rPr>
              <w:t>Are the workers exposed to vibrations and cold at the same time?</w:t>
            </w:r>
          </w:p>
        </w:tc>
      </w:tr>
      <w:tr w:rsidR="00663E68" w:rsidRPr="00262EFA" w14:paraId="76B56DF3" w14:textId="77777777" w:rsidTr="004A00AB">
        <w:sdt>
          <w:sdtPr>
            <w:rPr>
              <w:sz w:val="32"/>
              <w:szCs w:val="32"/>
            </w:rPr>
            <w:id w:val="-200464951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68A398D" w14:textId="77777777" w:rsidR="00663E68" w:rsidRDefault="00663E68" w:rsidP="004A00AB">
                <w:pPr>
                  <w:rPr>
                    <w:sz w:val="32"/>
                    <w:szCs w:val="32"/>
                  </w:rPr>
                </w:pPr>
                <w:r>
                  <w:rPr>
                    <w:rFonts w:ascii="MS Gothic" w:eastAsia="MS Gothic" w:hAnsi="MS Gothic" w:hint="eastAsia"/>
                    <w:sz w:val="32"/>
                    <w:szCs w:val="32"/>
                  </w:rPr>
                  <w:t>☐</w:t>
                </w:r>
              </w:p>
            </w:tc>
          </w:sdtContent>
        </w:sdt>
        <w:tc>
          <w:tcPr>
            <w:tcW w:w="8354" w:type="dxa"/>
          </w:tcPr>
          <w:p w14:paraId="3FCEAC51" w14:textId="0133FA0C" w:rsidR="00663E68" w:rsidRPr="00CA23EE" w:rsidRDefault="00E36152" w:rsidP="00DA3ED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A23EE">
              <w:rPr>
                <w:rFonts w:ascii="Calibri" w:hAnsi="Calibri" w:cs="Calibri"/>
                <w:sz w:val="26"/>
                <w:szCs w:val="26"/>
                <w:lang w:val="en-US"/>
              </w:rPr>
              <w:t xml:space="preserve">3.16 </w:t>
            </w:r>
            <w:r w:rsidR="00DA3ED9" w:rsidRPr="00CA23EE">
              <w:rPr>
                <w:rFonts w:ascii="Calibri" w:hAnsi="Calibri" w:cs="Calibri"/>
                <w:sz w:val="26"/>
                <w:szCs w:val="26"/>
                <w:lang w:val="en-US"/>
              </w:rPr>
              <w:t xml:space="preserve">Is medical control arranged for workers who work with vibrating tools if the exposure exceeds the </w:t>
            </w:r>
            <w:r w:rsidR="00CA23EE">
              <w:rPr>
                <w:rFonts w:ascii="Calibri" w:hAnsi="Calibri" w:cs="Calibri"/>
                <w:sz w:val="26"/>
                <w:szCs w:val="26"/>
                <w:lang w:val="en-US"/>
              </w:rPr>
              <w:t>input</w:t>
            </w:r>
            <w:r w:rsidR="00DA3ED9" w:rsidRPr="00CA23EE">
              <w:rPr>
                <w:rFonts w:ascii="Calibri" w:hAnsi="Calibri" w:cs="Calibri"/>
                <w:sz w:val="26"/>
                <w:szCs w:val="26"/>
                <w:lang w:val="en-US"/>
              </w:rPr>
              <w:t xml:space="preserve"> value for hand and arm vibrations (2.5 m/s</w:t>
            </w:r>
            <w:r w:rsidR="00DA3ED9" w:rsidRPr="00CA23EE">
              <w:rPr>
                <w:rFonts w:ascii="Calibri" w:hAnsi="Calibri" w:cs="Calibri"/>
                <w:sz w:val="26"/>
                <w:szCs w:val="26"/>
                <w:vertAlign w:val="superscript"/>
                <w:lang w:val="en-US"/>
              </w:rPr>
              <w:t>2</w:t>
            </w:r>
            <w:r w:rsidR="00DA3ED9" w:rsidRPr="00CA23EE">
              <w:rPr>
                <w:rFonts w:ascii="Calibri" w:hAnsi="Calibri" w:cs="Calibri"/>
                <w:sz w:val="26"/>
                <w:szCs w:val="26"/>
                <w:lang w:val="en-US"/>
              </w:rPr>
              <w:t>)?</w:t>
            </w:r>
          </w:p>
        </w:tc>
      </w:tr>
      <w:tr w:rsidR="00663E68" w:rsidRPr="00262EFA" w14:paraId="1F814B2F"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1515249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947EAE8" w14:textId="77777777" w:rsidR="00663E68" w:rsidRPr="00E31B6C" w:rsidRDefault="00663E68"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70B81D9" w14:textId="73687190" w:rsidR="00663E68" w:rsidRPr="007156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3.17 </w:t>
            </w:r>
            <w:r w:rsidR="00AC52FF" w:rsidRPr="00715625">
              <w:rPr>
                <w:rFonts w:ascii="Calibri" w:hAnsi="Calibri" w:cs="Calibri"/>
                <w:sz w:val="26"/>
                <w:szCs w:val="26"/>
                <w:lang w:val="en-US"/>
              </w:rPr>
              <w:t>Are medical checks arranged for workers working with vibrating tools if exposure is suspected of causing ill health?</w:t>
            </w:r>
          </w:p>
        </w:tc>
      </w:tr>
      <w:tr w:rsidR="00663E68" w:rsidRPr="00262EFA" w14:paraId="53CA9FEE" w14:textId="77777777" w:rsidTr="004A00AB">
        <w:sdt>
          <w:sdtPr>
            <w:rPr>
              <w:sz w:val="32"/>
              <w:szCs w:val="32"/>
            </w:rPr>
            <w:id w:val="2029918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E2E0C63" w14:textId="77777777" w:rsidR="00663E68" w:rsidRPr="00E31B6C" w:rsidRDefault="00663E68"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35C7F00" w14:textId="0D7F921C" w:rsidR="00A219AA" w:rsidRPr="00715625" w:rsidRDefault="00E36152" w:rsidP="00A219AA">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15625">
              <w:rPr>
                <w:rFonts w:ascii="Calibri" w:hAnsi="Calibri" w:cs="Calibri"/>
                <w:sz w:val="26"/>
                <w:szCs w:val="26"/>
                <w:lang w:val="en-US"/>
              </w:rPr>
              <w:t xml:space="preserve">3.18 </w:t>
            </w:r>
            <w:r w:rsidR="00A219AA" w:rsidRPr="00715625">
              <w:rPr>
                <w:rFonts w:ascii="Calibri" w:hAnsi="Calibri" w:cs="Calibri"/>
                <w:sz w:val="26"/>
                <w:szCs w:val="26"/>
                <w:lang w:val="en-US"/>
              </w:rPr>
              <w:t xml:space="preserve">Is medical control arranged for workers who work with vibrating tools if the exposure has caused </w:t>
            </w:r>
            <w:r w:rsidR="00715625" w:rsidRPr="00715625">
              <w:rPr>
                <w:rFonts w:ascii="Calibri" w:hAnsi="Calibri" w:cs="Calibri"/>
                <w:sz w:val="26"/>
                <w:szCs w:val="26"/>
                <w:lang w:val="en-US"/>
              </w:rPr>
              <w:t>v</w:t>
            </w:r>
            <w:r w:rsidR="00715625" w:rsidRPr="00715625">
              <w:rPr>
                <w:rFonts w:ascii="Helvetica" w:hAnsi="Helvetica"/>
                <w:shd w:val="clear" w:color="auto" w:fill="FFFFFF"/>
                <w:lang w:val="en-US"/>
              </w:rPr>
              <w:t xml:space="preserve">ibration induced health conditions </w:t>
            </w:r>
            <w:r w:rsidR="00A219AA" w:rsidRPr="00715625">
              <w:rPr>
                <w:rFonts w:ascii="Calibri" w:hAnsi="Calibri" w:cs="Calibri"/>
                <w:sz w:val="26"/>
                <w:szCs w:val="26"/>
                <w:lang w:val="en-US"/>
              </w:rPr>
              <w:t>in another worker who works in a similar way?</w:t>
            </w:r>
          </w:p>
          <w:p w14:paraId="079E024B" w14:textId="1412C135" w:rsidR="00663E68" w:rsidRPr="00715625" w:rsidRDefault="00663E68" w:rsidP="00A219AA">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p>
        </w:tc>
      </w:tr>
    </w:tbl>
    <w:p w14:paraId="76A0DCAA" w14:textId="77777777" w:rsidR="00DD0AAD" w:rsidRPr="00262EFA" w:rsidRDefault="00DD0AAD" w:rsidP="00DD0AAD">
      <w:pPr>
        <w:rPr>
          <w:lang w:val="en-US" w:eastAsia="sv-SE"/>
        </w:rPr>
      </w:pPr>
    </w:p>
    <w:p w14:paraId="27731EB9" w14:textId="5EB5EA89" w:rsidR="00FB2A1F" w:rsidRPr="00262EFA" w:rsidRDefault="00FB2A1F" w:rsidP="00FB2A1F">
      <w:pPr>
        <w:rPr>
          <w:lang w:val="en-US" w:eastAsia="sv-SE"/>
        </w:rPr>
      </w:pPr>
    </w:p>
    <w:p w14:paraId="2B274A82" w14:textId="618CA643" w:rsidR="00DD0AAD" w:rsidRDefault="00DD0AAD" w:rsidP="00DD0AAD">
      <w:pPr>
        <w:pStyle w:val="Rubrik2"/>
        <w:numPr>
          <w:ilvl w:val="0"/>
          <w:numId w:val="16"/>
        </w:numPr>
        <w:rPr>
          <w:color w:val="auto"/>
        </w:rPr>
      </w:pPr>
      <w:bookmarkStart w:id="7" w:name="_Toc113885304"/>
      <w:r>
        <w:rPr>
          <w:color w:val="auto"/>
        </w:rPr>
        <w:lastRenderedPageBreak/>
        <w:t>Solitary work</w:t>
      </w:r>
      <w:bookmarkEnd w:id="7"/>
    </w:p>
    <w:p w14:paraId="03F362F0" w14:textId="77777777" w:rsidR="00DD0AAD" w:rsidRPr="00FB2A1F" w:rsidRDefault="00DD0AAD" w:rsidP="00FB2A1F">
      <w:pPr>
        <w:rPr>
          <w:lang w:eastAsia="sv-SE"/>
        </w:rPr>
      </w:pPr>
    </w:p>
    <w:tbl>
      <w:tblPr>
        <w:tblStyle w:val="Listtabell4dekorfrg3"/>
        <w:tblW w:w="0" w:type="auto"/>
        <w:tblLook w:val="04A0" w:firstRow="1" w:lastRow="0" w:firstColumn="1" w:lastColumn="0" w:noHBand="0" w:noVBand="1"/>
      </w:tblPr>
      <w:tblGrid>
        <w:gridCol w:w="706"/>
        <w:gridCol w:w="8354"/>
      </w:tblGrid>
      <w:tr w:rsidR="00FB2A1F" w14:paraId="796DBE51" w14:textId="77777777" w:rsidTr="004A0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gridSpan w:val="2"/>
          </w:tcPr>
          <w:p w14:paraId="32BF8C15" w14:textId="605BFE6B" w:rsidR="00FB2A1F" w:rsidRPr="007A28BC" w:rsidRDefault="00FB2A1F" w:rsidP="004A00AB">
            <w:pPr>
              <w:jc w:val="center"/>
              <w:rPr>
                <w:rFonts w:ascii="Calibri" w:hAnsi="Calibri" w:cs="Calibri"/>
                <w:b w:val="0"/>
                <w:bCs w:val="0"/>
                <w:sz w:val="26"/>
                <w:szCs w:val="26"/>
              </w:rPr>
            </w:pPr>
          </w:p>
        </w:tc>
      </w:tr>
      <w:tr w:rsidR="00FB2A1F" w14:paraId="09BD45F2" w14:textId="77777777" w:rsidTr="004A00AB">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86636551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22B2E94" w14:textId="77777777" w:rsidR="00FB2A1F" w:rsidRPr="00E31B6C" w:rsidRDefault="00FB2A1F" w:rsidP="004A00AB">
                <w:r w:rsidRPr="00E31B6C">
                  <w:rPr>
                    <w:rFonts w:ascii="Segoe UI Symbol" w:eastAsia="MS Gothic" w:hAnsi="Segoe UI Symbol" w:cs="Segoe UI Symbol"/>
                    <w:b w:val="0"/>
                    <w:bCs w:val="0"/>
                    <w:sz w:val="32"/>
                    <w:szCs w:val="32"/>
                  </w:rPr>
                  <w:t>☐</w:t>
                </w:r>
              </w:p>
            </w:tc>
          </w:sdtContent>
        </w:sdt>
        <w:tc>
          <w:tcPr>
            <w:tcW w:w="8358" w:type="dxa"/>
          </w:tcPr>
          <w:p w14:paraId="4DA68EB3" w14:textId="04914459" w:rsidR="00FB2A1F" w:rsidRPr="00E31B6C"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4.1 </w:t>
            </w:r>
            <w:r w:rsidR="004279B7">
              <w:rPr>
                <w:rFonts w:ascii="Calibri" w:hAnsi="Calibri" w:cs="Calibri"/>
                <w:sz w:val="26"/>
                <w:szCs w:val="26"/>
              </w:rPr>
              <w:t>Does solitary work occur?</w:t>
            </w:r>
          </w:p>
        </w:tc>
      </w:tr>
      <w:tr w:rsidR="00FB2A1F" w:rsidRPr="00262EFA" w14:paraId="2DC0CEAF" w14:textId="77777777" w:rsidTr="004A00AB">
        <w:sdt>
          <w:sdtPr>
            <w:rPr>
              <w:sz w:val="32"/>
              <w:szCs w:val="32"/>
            </w:rPr>
            <w:id w:val="-117672229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D310205"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1C2760FF" w14:textId="6AA811D4" w:rsidR="00FB2A1F" w:rsidRPr="004279B7" w:rsidRDefault="00D943F8"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4279B7">
              <w:rPr>
                <w:rFonts w:ascii="Calibri" w:hAnsi="Calibri" w:cs="Calibri"/>
                <w:sz w:val="26"/>
                <w:szCs w:val="26"/>
                <w:lang w:val="en-US"/>
              </w:rPr>
              <w:t xml:space="preserve">4.2 </w:t>
            </w:r>
            <w:r w:rsidR="004279B7" w:rsidRPr="004279B7">
              <w:rPr>
                <w:rFonts w:ascii="Calibri" w:hAnsi="Calibri" w:cs="Calibri"/>
                <w:sz w:val="26"/>
                <w:szCs w:val="26"/>
                <w:lang w:val="en-US"/>
              </w:rPr>
              <w:t xml:space="preserve">Does </w:t>
            </w:r>
            <w:r w:rsidR="004279B7">
              <w:rPr>
                <w:rFonts w:ascii="Calibri" w:hAnsi="Calibri" w:cs="Calibri"/>
                <w:sz w:val="26"/>
                <w:szCs w:val="26"/>
                <w:lang w:val="en-US"/>
              </w:rPr>
              <w:t>solitary work</w:t>
            </w:r>
            <w:r w:rsidR="004279B7" w:rsidRPr="004279B7">
              <w:rPr>
                <w:rFonts w:ascii="Calibri" w:hAnsi="Calibri" w:cs="Calibri"/>
                <w:sz w:val="26"/>
                <w:szCs w:val="26"/>
                <w:lang w:val="en-US"/>
              </w:rPr>
              <w:t xml:space="preserve"> entail a greater risk of accidents or ill health than if the work is carried out by several people together?</w:t>
            </w:r>
          </w:p>
        </w:tc>
      </w:tr>
      <w:tr w:rsidR="00FB2A1F" w:rsidRPr="00262EFA" w14:paraId="13EDF28A"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8787423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8C5E451"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3AD4E1F9" w14:textId="24197952" w:rsidR="00FB2A1F" w:rsidRPr="004279B7"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4279B7">
              <w:rPr>
                <w:rFonts w:ascii="Calibri" w:hAnsi="Calibri" w:cs="Calibri"/>
                <w:sz w:val="26"/>
                <w:szCs w:val="26"/>
                <w:lang w:val="en-US"/>
              </w:rPr>
              <w:t xml:space="preserve">4.3 </w:t>
            </w:r>
            <w:r w:rsidR="004279B7" w:rsidRPr="004279B7">
              <w:rPr>
                <w:rFonts w:ascii="Calibri" w:hAnsi="Calibri" w:cs="Calibri"/>
                <w:sz w:val="26"/>
                <w:szCs w:val="26"/>
                <w:lang w:val="en-US"/>
              </w:rPr>
              <w:t>Is there a plan for how transport arrangements are to be arranged so that those who work alone can get help in the event of an accident or illness?</w:t>
            </w:r>
          </w:p>
        </w:tc>
      </w:tr>
      <w:tr w:rsidR="00FB2A1F" w:rsidRPr="00262EFA" w14:paraId="38E11E80" w14:textId="77777777" w:rsidTr="004A00AB">
        <w:sdt>
          <w:sdtPr>
            <w:rPr>
              <w:sz w:val="32"/>
              <w:szCs w:val="32"/>
            </w:rPr>
            <w:id w:val="-7586747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A7E4CE2"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4A584F25" w14:textId="3C87A18E" w:rsidR="00FB2A1F" w:rsidRPr="002577F0" w:rsidRDefault="00D943F8" w:rsidP="004279B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577F0">
              <w:rPr>
                <w:rFonts w:ascii="Calibri" w:hAnsi="Calibri" w:cs="Calibri"/>
                <w:sz w:val="26"/>
                <w:szCs w:val="26"/>
                <w:lang w:val="en-US"/>
              </w:rPr>
              <w:t xml:space="preserve">4.4 </w:t>
            </w:r>
            <w:r w:rsidR="004279B7" w:rsidRPr="002577F0">
              <w:rPr>
                <w:rFonts w:ascii="Calibri" w:hAnsi="Calibri" w:cs="Calibri"/>
                <w:sz w:val="26"/>
                <w:szCs w:val="26"/>
                <w:lang w:val="en-US"/>
              </w:rPr>
              <w:t xml:space="preserve">Is solitary work that involves significant risk limited by </w:t>
            </w:r>
            <w:r w:rsidR="002577F0">
              <w:rPr>
                <w:rFonts w:ascii="Calibri" w:hAnsi="Calibri" w:cs="Calibri"/>
                <w:sz w:val="26"/>
                <w:szCs w:val="26"/>
                <w:lang w:val="en-US"/>
              </w:rPr>
              <w:t xml:space="preserve">principal investigator </w:t>
            </w:r>
            <w:r w:rsidR="004279B7" w:rsidRPr="002577F0">
              <w:rPr>
                <w:rFonts w:ascii="Calibri" w:hAnsi="Calibri" w:cs="Calibri"/>
                <w:sz w:val="26"/>
                <w:szCs w:val="26"/>
                <w:lang w:val="en-US"/>
              </w:rPr>
              <w:t>or others visiting/calling the person who works alone?</w:t>
            </w:r>
          </w:p>
        </w:tc>
      </w:tr>
      <w:tr w:rsidR="00FB2A1F" w14:paraId="3403ED2F"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9796407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F5BE918"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740A1A54" w14:textId="56F5CF1C" w:rsidR="00FB2A1F" w:rsidRPr="002577F0"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577F0">
              <w:rPr>
                <w:rFonts w:ascii="Calibri" w:hAnsi="Calibri" w:cs="Calibri"/>
                <w:sz w:val="26"/>
                <w:szCs w:val="26"/>
                <w:lang w:val="en-US"/>
              </w:rPr>
              <w:t xml:space="preserve">4.5 </w:t>
            </w:r>
            <w:r w:rsidR="002577F0" w:rsidRPr="002577F0">
              <w:rPr>
                <w:rFonts w:ascii="Calibri" w:hAnsi="Calibri" w:cs="Calibri"/>
                <w:sz w:val="26"/>
                <w:szCs w:val="26"/>
                <w:lang w:val="en-US"/>
              </w:rPr>
              <w:t xml:space="preserve">Are the factors that involve significant risk always taken into </w:t>
            </w:r>
            <w:r w:rsidR="002577F0">
              <w:rPr>
                <w:rFonts w:ascii="Calibri" w:hAnsi="Calibri" w:cs="Calibri"/>
                <w:sz w:val="26"/>
                <w:szCs w:val="26"/>
                <w:lang w:val="en-US"/>
              </w:rPr>
              <w:t>consideration</w:t>
            </w:r>
            <w:r w:rsidR="002577F0" w:rsidRPr="002577F0">
              <w:rPr>
                <w:rFonts w:ascii="Calibri" w:hAnsi="Calibri" w:cs="Calibri"/>
                <w:sz w:val="26"/>
                <w:szCs w:val="26"/>
                <w:lang w:val="en-US"/>
              </w:rPr>
              <w:t xml:space="preserve"> when working alone?</w:t>
            </w:r>
          </w:p>
          <w:p w14:paraId="42A0F5D6" w14:textId="7C1DB59B" w:rsidR="00FB2A1F" w:rsidRPr="00683504" w:rsidRDefault="00FB2A1F" w:rsidP="004A00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683504">
              <w:rPr>
                <w:rFonts w:ascii="Calibri" w:hAnsi="Calibri" w:cs="Calibri"/>
                <w:i/>
                <w:iCs/>
                <w:sz w:val="24"/>
                <w:szCs w:val="24"/>
              </w:rPr>
              <w:t>H</w:t>
            </w:r>
            <w:r w:rsidR="002577F0">
              <w:rPr>
                <w:rFonts w:ascii="Calibri" w:hAnsi="Calibri" w:cs="Calibri"/>
                <w:i/>
                <w:iCs/>
                <w:sz w:val="24"/>
                <w:szCs w:val="24"/>
              </w:rPr>
              <w:t>ow</w:t>
            </w:r>
            <w:r w:rsidRPr="00683504">
              <w:rPr>
                <w:rFonts w:ascii="Calibri" w:hAnsi="Calibri" w:cs="Calibri"/>
                <w:i/>
                <w:iCs/>
                <w:sz w:val="24"/>
                <w:szCs w:val="24"/>
              </w:rPr>
              <w:t>?</w:t>
            </w:r>
          </w:p>
        </w:tc>
      </w:tr>
      <w:tr w:rsidR="00FB2A1F" w14:paraId="35DF224C" w14:textId="77777777" w:rsidTr="004A00AB">
        <w:sdt>
          <w:sdtPr>
            <w:rPr>
              <w:sz w:val="32"/>
              <w:szCs w:val="32"/>
            </w:rPr>
            <w:id w:val="-44770148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5AEE0C5"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36F35C91" w14:textId="77777777" w:rsidR="006B2D71" w:rsidRPr="008515E7" w:rsidRDefault="00D943F8" w:rsidP="006B2D71">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8515E7">
              <w:rPr>
                <w:rFonts w:ascii="Calibri" w:hAnsi="Calibri" w:cs="Calibri"/>
                <w:sz w:val="26"/>
                <w:szCs w:val="26"/>
                <w:lang w:val="en-US"/>
              </w:rPr>
              <w:t xml:space="preserve">4.6 </w:t>
            </w:r>
            <w:r w:rsidR="006B2D71" w:rsidRPr="008515E7">
              <w:rPr>
                <w:rFonts w:ascii="Calibri" w:hAnsi="Calibri" w:cs="Calibri"/>
                <w:sz w:val="26"/>
                <w:szCs w:val="26"/>
                <w:lang w:val="en-US"/>
              </w:rPr>
              <w:t>Is it safe to work alone on the premises in the evenings, nights or weekends?</w:t>
            </w:r>
          </w:p>
          <w:p w14:paraId="0046C423" w14:textId="2E91239F" w:rsidR="00FB2A1F" w:rsidRPr="006B2D71" w:rsidRDefault="006B2D71" w:rsidP="004A00AB">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6B2D71">
              <w:rPr>
                <w:rFonts w:ascii="Calibri" w:hAnsi="Calibri" w:cs="Calibri"/>
                <w:i/>
                <w:iCs/>
                <w:sz w:val="24"/>
                <w:szCs w:val="24"/>
              </w:rPr>
              <w:t>How is this ensured?</w:t>
            </w:r>
          </w:p>
        </w:tc>
      </w:tr>
      <w:tr w:rsidR="00FB2A1F" w:rsidRPr="00365D5A" w14:paraId="5669DF2F"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8285604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C337E33"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6E7D426A" w14:textId="710CAD8A" w:rsidR="00FB2A1F" w:rsidRPr="008515E7" w:rsidRDefault="00D943F8" w:rsidP="001B0603">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8515E7">
              <w:rPr>
                <w:rFonts w:ascii="Calibri" w:hAnsi="Calibri" w:cs="Calibri"/>
                <w:sz w:val="26"/>
                <w:szCs w:val="26"/>
                <w:lang w:val="en-US"/>
              </w:rPr>
              <w:t xml:space="preserve">4.7 </w:t>
            </w:r>
            <w:r w:rsidR="001B0603" w:rsidRPr="008515E7">
              <w:rPr>
                <w:rFonts w:ascii="Calibri" w:hAnsi="Calibri" w:cs="Calibri"/>
                <w:sz w:val="26"/>
                <w:szCs w:val="26"/>
                <w:lang w:val="en-US"/>
              </w:rPr>
              <w:t xml:space="preserve">Does the employee, when working alone, have sufficient training, </w:t>
            </w:r>
            <w:proofErr w:type="gramStart"/>
            <w:r w:rsidR="001B0603" w:rsidRPr="008515E7">
              <w:rPr>
                <w:rFonts w:ascii="Calibri" w:hAnsi="Calibri" w:cs="Calibri"/>
                <w:sz w:val="26"/>
                <w:szCs w:val="26"/>
                <w:lang w:val="en-US"/>
              </w:rPr>
              <w:t>information</w:t>
            </w:r>
            <w:proofErr w:type="gramEnd"/>
            <w:r w:rsidR="001B0603" w:rsidRPr="008515E7">
              <w:rPr>
                <w:rFonts w:ascii="Calibri" w:hAnsi="Calibri" w:cs="Calibri"/>
                <w:sz w:val="26"/>
                <w:szCs w:val="26"/>
                <w:lang w:val="en-US"/>
              </w:rPr>
              <w:t xml:space="preserve"> and instruction?</w:t>
            </w:r>
          </w:p>
        </w:tc>
      </w:tr>
      <w:tr w:rsidR="00FB2A1F" w:rsidRPr="00262EFA" w14:paraId="198511D9" w14:textId="77777777" w:rsidTr="004A00AB">
        <w:sdt>
          <w:sdtPr>
            <w:rPr>
              <w:sz w:val="32"/>
              <w:szCs w:val="32"/>
            </w:rPr>
            <w:id w:val="-101584153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6A3DF86"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47C2DC2A" w14:textId="4DBD2844" w:rsidR="00FB2A1F" w:rsidRPr="00C871D2" w:rsidRDefault="00D943F8"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871D2">
              <w:rPr>
                <w:rFonts w:ascii="Calibri" w:hAnsi="Calibri" w:cs="Calibri"/>
                <w:sz w:val="26"/>
                <w:szCs w:val="26"/>
                <w:lang w:val="en-US"/>
              </w:rPr>
              <w:t xml:space="preserve">4.8 </w:t>
            </w:r>
            <w:r w:rsidR="00C871D2" w:rsidRPr="00C871D2">
              <w:rPr>
                <w:rFonts w:ascii="Calibri" w:hAnsi="Calibri" w:cs="Calibri"/>
                <w:sz w:val="26"/>
                <w:szCs w:val="26"/>
                <w:lang w:val="en-US"/>
              </w:rPr>
              <w:t>Does the employee have the physical and mental conditions to cope with solitary work?</w:t>
            </w:r>
          </w:p>
        </w:tc>
      </w:tr>
      <w:tr w:rsidR="00FB2A1F" w:rsidRPr="00262EFA" w14:paraId="2FB83B1E"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60747139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10A7C76"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2A559169" w14:textId="77FE5597" w:rsidR="00FB2A1F" w:rsidRPr="008515E7"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8515E7">
              <w:rPr>
                <w:rFonts w:ascii="Calibri" w:hAnsi="Calibri" w:cs="Calibri"/>
                <w:sz w:val="26"/>
                <w:szCs w:val="26"/>
                <w:lang w:val="en-US"/>
              </w:rPr>
              <w:t xml:space="preserve">4.9 </w:t>
            </w:r>
            <w:r w:rsidR="00922B20" w:rsidRPr="008515E7">
              <w:rPr>
                <w:rFonts w:ascii="Calibri" w:hAnsi="Calibri" w:cs="Calibri"/>
                <w:sz w:val="26"/>
                <w:szCs w:val="26"/>
                <w:lang w:val="en-US"/>
              </w:rPr>
              <w:t>Is solitary work arranged so that the employee does not run a greater risk when working alone than if several people perform the work together?</w:t>
            </w:r>
          </w:p>
        </w:tc>
      </w:tr>
      <w:tr w:rsidR="00FB2A1F" w:rsidRPr="00262EFA" w14:paraId="6482853B" w14:textId="77777777" w:rsidTr="004A00AB">
        <w:sdt>
          <w:sdtPr>
            <w:rPr>
              <w:sz w:val="32"/>
              <w:szCs w:val="32"/>
            </w:rPr>
            <w:id w:val="75887492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9C0BCCC"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0217C238" w14:textId="27262CC3" w:rsidR="00FB2A1F" w:rsidRPr="00AB7D97" w:rsidRDefault="00D943F8" w:rsidP="00CD2663">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8515E7">
              <w:rPr>
                <w:rFonts w:ascii="Calibri" w:hAnsi="Calibri" w:cs="Calibri"/>
                <w:sz w:val="26"/>
                <w:szCs w:val="26"/>
                <w:lang w:val="en-US"/>
              </w:rPr>
              <w:t xml:space="preserve">4.10 </w:t>
            </w:r>
            <w:r w:rsidR="006030F4" w:rsidRPr="00CD2663">
              <w:rPr>
                <w:rFonts w:ascii="Calibri" w:hAnsi="Calibri" w:cs="Calibri"/>
                <w:sz w:val="26"/>
                <w:szCs w:val="26"/>
                <w:lang w:val="en-US"/>
              </w:rPr>
              <w:t xml:space="preserve">Is it possible for the employee to have direct contact with co-workers or other people when </w:t>
            </w:r>
            <w:r w:rsidR="00E15A1A" w:rsidRPr="00CD2663">
              <w:rPr>
                <w:rFonts w:ascii="Calibri" w:hAnsi="Calibri" w:cs="Calibri"/>
                <w:sz w:val="26"/>
                <w:szCs w:val="26"/>
                <w:lang w:val="en-US"/>
              </w:rPr>
              <w:t xml:space="preserve">the solitary work </w:t>
            </w:r>
            <w:r w:rsidR="00CD2663" w:rsidRPr="00CD2663">
              <w:rPr>
                <w:rFonts w:ascii="Calibri" w:hAnsi="Calibri" w:cs="Calibri"/>
                <w:sz w:val="26"/>
                <w:szCs w:val="26"/>
                <w:lang w:val="en-US"/>
              </w:rPr>
              <w:t>is associated with</w:t>
            </w:r>
            <w:r w:rsidR="006030F4" w:rsidRPr="00340598">
              <w:rPr>
                <w:rFonts w:ascii="Calibri" w:hAnsi="Calibri" w:cs="Calibri"/>
                <w:sz w:val="26"/>
                <w:szCs w:val="26"/>
                <w:lang w:val="en-US"/>
              </w:rPr>
              <w:t xml:space="preserve"> </w:t>
            </w:r>
            <w:r w:rsidR="00340598" w:rsidRPr="00340598">
              <w:rPr>
                <w:rFonts w:ascii="Calibri" w:hAnsi="Calibri" w:cs="Calibri"/>
                <w:sz w:val="26"/>
                <w:szCs w:val="26"/>
                <w:lang w:val="en-US"/>
              </w:rPr>
              <w:t xml:space="preserve">high </w:t>
            </w:r>
            <w:r w:rsidR="00AB7D97" w:rsidRPr="00AB7D97">
              <w:rPr>
                <w:rFonts w:ascii="Calibri" w:hAnsi="Calibri" w:cs="Calibri"/>
                <w:sz w:val="26"/>
                <w:szCs w:val="26"/>
                <w:lang w:val="en-US"/>
              </w:rPr>
              <w:t xml:space="preserve">mental strain. </w:t>
            </w:r>
          </w:p>
        </w:tc>
      </w:tr>
      <w:tr w:rsidR="00FB2A1F" w14:paraId="3019FAEF"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3955112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E3E0CB0"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2D79AE21" w14:textId="2C013A90" w:rsidR="00FB2A1F" w:rsidRPr="00E31B6C"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01921">
              <w:rPr>
                <w:rFonts w:ascii="Calibri" w:hAnsi="Calibri" w:cs="Calibri"/>
                <w:sz w:val="26"/>
                <w:szCs w:val="26"/>
                <w:lang w:val="en-US"/>
              </w:rPr>
              <w:t xml:space="preserve">4.11 </w:t>
            </w:r>
            <w:r w:rsidR="0020285F" w:rsidRPr="00B01921">
              <w:rPr>
                <w:rFonts w:ascii="Calibri" w:hAnsi="Calibri" w:cs="Calibri"/>
                <w:sz w:val="26"/>
                <w:szCs w:val="26"/>
                <w:lang w:val="en-US"/>
              </w:rPr>
              <w:t xml:space="preserve">Can the employee count on getting help from colleagues in a critical situation? </w:t>
            </w:r>
            <w:r w:rsidR="0020285F" w:rsidRPr="0020285F">
              <w:rPr>
                <w:rFonts w:ascii="Calibri" w:hAnsi="Calibri" w:cs="Calibri"/>
                <w:sz w:val="26"/>
                <w:szCs w:val="26"/>
              </w:rPr>
              <w:t>Do the colleagues have sufficient training, information and instruction?</w:t>
            </w:r>
          </w:p>
        </w:tc>
      </w:tr>
      <w:tr w:rsidR="00FB2A1F" w:rsidRPr="00262EFA" w14:paraId="5A6C1229" w14:textId="77777777" w:rsidTr="004A00AB">
        <w:sdt>
          <w:sdtPr>
            <w:rPr>
              <w:sz w:val="32"/>
              <w:szCs w:val="32"/>
            </w:rPr>
            <w:id w:val="-82458631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FBC7F95"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2D777263" w14:textId="3957783D" w:rsidR="00FB2A1F" w:rsidRPr="00B01921" w:rsidRDefault="00D943F8"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B01921">
              <w:rPr>
                <w:rFonts w:ascii="Calibri" w:hAnsi="Calibri" w:cs="Calibri"/>
                <w:sz w:val="26"/>
                <w:szCs w:val="26"/>
                <w:lang w:val="en-US"/>
              </w:rPr>
              <w:t xml:space="preserve">4.12 </w:t>
            </w:r>
            <w:r w:rsidR="0020285F" w:rsidRPr="00B01921">
              <w:rPr>
                <w:rFonts w:ascii="Calibri" w:hAnsi="Calibri" w:cs="Calibri"/>
                <w:sz w:val="26"/>
                <w:szCs w:val="26"/>
                <w:lang w:val="en-US"/>
              </w:rPr>
              <w:t>If there is a significant risk of bodily harm through accidents during solitary work, has it been arranged so that the employee can receive quick help in an emergency?</w:t>
            </w:r>
          </w:p>
        </w:tc>
      </w:tr>
      <w:tr w:rsidR="00FB2A1F" w:rsidRPr="00262EFA" w14:paraId="2AD4B805"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73739901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F0192B2"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7A65B4C4" w14:textId="4DF11102" w:rsidR="00FB2A1F" w:rsidRPr="0020285F"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0285F">
              <w:rPr>
                <w:rFonts w:ascii="Calibri" w:hAnsi="Calibri" w:cs="Calibri"/>
                <w:sz w:val="26"/>
                <w:szCs w:val="26"/>
                <w:lang w:val="en-US"/>
              </w:rPr>
              <w:t xml:space="preserve">4.13 </w:t>
            </w:r>
            <w:r w:rsidR="0020285F" w:rsidRPr="0020285F">
              <w:rPr>
                <w:rFonts w:ascii="Calibri" w:hAnsi="Calibri" w:cs="Calibri"/>
                <w:sz w:val="26"/>
                <w:szCs w:val="26"/>
                <w:lang w:val="en-US"/>
              </w:rPr>
              <w:t xml:space="preserve">Is the safety representative informed in the case of solitary work where there is a significant risk of bodily harm or which involves </w:t>
            </w:r>
            <w:r w:rsidR="0020285F">
              <w:rPr>
                <w:rFonts w:ascii="Calibri" w:hAnsi="Calibri" w:cs="Calibri"/>
                <w:sz w:val="26"/>
                <w:szCs w:val="26"/>
                <w:lang w:val="en-US"/>
              </w:rPr>
              <w:t>high</w:t>
            </w:r>
            <w:r w:rsidR="0020285F" w:rsidRPr="0020285F">
              <w:rPr>
                <w:rFonts w:ascii="Calibri" w:hAnsi="Calibri" w:cs="Calibri"/>
                <w:sz w:val="26"/>
                <w:szCs w:val="26"/>
                <w:lang w:val="en-US"/>
              </w:rPr>
              <w:t xml:space="preserve"> mental str</w:t>
            </w:r>
            <w:r w:rsidR="0020285F">
              <w:rPr>
                <w:rFonts w:ascii="Calibri" w:hAnsi="Calibri" w:cs="Calibri"/>
                <w:sz w:val="26"/>
                <w:szCs w:val="26"/>
                <w:lang w:val="en-US"/>
              </w:rPr>
              <w:t>ain</w:t>
            </w:r>
            <w:r w:rsidR="0020285F" w:rsidRPr="0020285F">
              <w:rPr>
                <w:rFonts w:ascii="Calibri" w:hAnsi="Calibri" w:cs="Calibri"/>
                <w:sz w:val="26"/>
                <w:szCs w:val="26"/>
                <w:lang w:val="en-US"/>
              </w:rPr>
              <w:t>?</w:t>
            </w:r>
          </w:p>
        </w:tc>
      </w:tr>
    </w:tbl>
    <w:p w14:paraId="3728AE6E" w14:textId="051B5122" w:rsidR="005E369D" w:rsidRPr="00262EFA" w:rsidRDefault="005E369D" w:rsidP="005E369D">
      <w:pPr>
        <w:pStyle w:val="Rubrik2"/>
        <w:ind w:left="360"/>
        <w:rPr>
          <w:color w:val="auto"/>
          <w:lang w:val="en-US"/>
        </w:rPr>
      </w:pPr>
      <w:bookmarkStart w:id="8" w:name="_Toc113885305"/>
    </w:p>
    <w:p w14:paraId="0404268C" w14:textId="2E478E3F" w:rsidR="005C47BE" w:rsidRPr="00262EFA" w:rsidRDefault="005C47BE" w:rsidP="005C47BE">
      <w:pPr>
        <w:rPr>
          <w:lang w:val="en-US" w:eastAsia="sv-SE"/>
        </w:rPr>
      </w:pPr>
    </w:p>
    <w:p w14:paraId="0A28C202" w14:textId="58A78644" w:rsidR="005C47BE" w:rsidRPr="00262EFA" w:rsidRDefault="005C47BE" w:rsidP="005C47BE">
      <w:pPr>
        <w:rPr>
          <w:lang w:val="en-US" w:eastAsia="sv-SE"/>
        </w:rPr>
      </w:pPr>
    </w:p>
    <w:p w14:paraId="2DD6B9BE" w14:textId="77777777" w:rsidR="005C47BE" w:rsidRPr="00262EFA" w:rsidRDefault="005C47BE" w:rsidP="005C47BE">
      <w:pPr>
        <w:rPr>
          <w:lang w:val="en-US" w:eastAsia="sv-SE"/>
        </w:rPr>
      </w:pPr>
    </w:p>
    <w:p w14:paraId="43988525" w14:textId="74749297" w:rsidR="00FB2A1F" w:rsidRPr="00EB792B" w:rsidRDefault="000572E2" w:rsidP="00DD0AAD">
      <w:pPr>
        <w:pStyle w:val="Rubrik2"/>
        <w:numPr>
          <w:ilvl w:val="0"/>
          <w:numId w:val="16"/>
        </w:numPr>
        <w:rPr>
          <w:color w:val="auto"/>
        </w:rPr>
      </w:pPr>
      <w:r>
        <w:rPr>
          <w:color w:val="auto"/>
        </w:rPr>
        <w:lastRenderedPageBreak/>
        <w:t>Pregnant and breastfeeding women</w:t>
      </w:r>
      <w:bookmarkEnd w:id="8"/>
    </w:p>
    <w:p w14:paraId="2083FCBA" w14:textId="77777777" w:rsidR="00FB2A1F" w:rsidRDefault="00FB2A1F" w:rsidP="00147C63">
      <w:pPr>
        <w:rPr>
          <w:lang w:eastAsia="sv-SE"/>
        </w:rPr>
      </w:pPr>
    </w:p>
    <w:tbl>
      <w:tblPr>
        <w:tblStyle w:val="Listtabell4dekorfrg3"/>
        <w:tblW w:w="0" w:type="auto"/>
        <w:tblLook w:val="04A0" w:firstRow="1" w:lastRow="0" w:firstColumn="1" w:lastColumn="0" w:noHBand="0" w:noVBand="1"/>
      </w:tblPr>
      <w:tblGrid>
        <w:gridCol w:w="706"/>
        <w:gridCol w:w="8354"/>
      </w:tblGrid>
      <w:tr w:rsidR="00FB2A1F" w14:paraId="29559019" w14:textId="77777777" w:rsidTr="004A0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180595EE" w14:textId="687C3359" w:rsidR="00FB2A1F" w:rsidRPr="007A28BC" w:rsidRDefault="00FB2A1F" w:rsidP="004A00AB">
            <w:pPr>
              <w:jc w:val="center"/>
              <w:rPr>
                <w:rFonts w:ascii="Calibri" w:hAnsi="Calibri" w:cs="Calibri"/>
                <w:b w:val="0"/>
                <w:bCs w:val="0"/>
                <w:sz w:val="26"/>
                <w:szCs w:val="26"/>
              </w:rPr>
            </w:pPr>
          </w:p>
        </w:tc>
      </w:tr>
      <w:tr w:rsidR="00FB2A1F" w:rsidRPr="00262EFA" w14:paraId="09142837" w14:textId="77777777" w:rsidTr="004A00AB">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8683235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285D13E" w14:textId="77777777" w:rsidR="00FB2A1F" w:rsidRPr="00E31B6C" w:rsidRDefault="00FB2A1F" w:rsidP="004A00AB">
                <w:r w:rsidRPr="00E31B6C">
                  <w:rPr>
                    <w:rFonts w:ascii="Segoe UI Symbol" w:eastAsia="MS Gothic" w:hAnsi="Segoe UI Symbol" w:cs="Segoe UI Symbol"/>
                    <w:b w:val="0"/>
                    <w:bCs w:val="0"/>
                    <w:sz w:val="32"/>
                    <w:szCs w:val="32"/>
                  </w:rPr>
                  <w:t>☐</w:t>
                </w:r>
              </w:p>
            </w:tc>
          </w:sdtContent>
        </w:sdt>
        <w:tc>
          <w:tcPr>
            <w:tcW w:w="8354" w:type="dxa"/>
          </w:tcPr>
          <w:p w14:paraId="354FF0CF" w14:textId="403B46E1" w:rsidR="00AB0886" w:rsidRPr="00550184" w:rsidRDefault="00550184" w:rsidP="00AB0886">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50184">
              <w:rPr>
                <w:rFonts w:ascii="Calibri" w:hAnsi="Calibri" w:cs="Calibri"/>
                <w:sz w:val="26"/>
                <w:szCs w:val="26"/>
                <w:lang w:val="en-US"/>
              </w:rPr>
              <w:t>Doe</w:t>
            </w:r>
            <w:r>
              <w:rPr>
                <w:rFonts w:ascii="Calibri" w:hAnsi="Calibri" w:cs="Calibri"/>
                <w:sz w:val="26"/>
                <w:szCs w:val="26"/>
                <w:lang w:val="en-US"/>
              </w:rPr>
              <w:t>s</w:t>
            </w:r>
            <w:r w:rsidR="00AB0886" w:rsidRPr="00550184">
              <w:rPr>
                <w:rFonts w:ascii="Calibri" w:hAnsi="Calibri" w:cs="Calibri"/>
                <w:sz w:val="26"/>
                <w:szCs w:val="26"/>
                <w:lang w:val="en-US"/>
              </w:rPr>
              <w:t xml:space="preserve"> exposure to hearing-damaging noise or disturbing noise</w:t>
            </w:r>
            <w:r>
              <w:rPr>
                <w:rFonts w:ascii="Calibri" w:hAnsi="Calibri" w:cs="Calibri"/>
                <w:sz w:val="26"/>
                <w:szCs w:val="26"/>
                <w:lang w:val="en-US"/>
              </w:rPr>
              <w:t xml:space="preserve"> occur</w:t>
            </w:r>
            <w:r w:rsidR="00AB0886" w:rsidRPr="00550184">
              <w:rPr>
                <w:rFonts w:ascii="Calibri" w:hAnsi="Calibri" w:cs="Calibri"/>
                <w:sz w:val="26"/>
                <w:szCs w:val="26"/>
                <w:lang w:val="en-US"/>
              </w:rPr>
              <w:t>?</w:t>
            </w:r>
          </w:p>
          <w:p w14:paraId="4317F4B9" w14:textId="08528600" w:rsidR="00FB2A1F" w:rsidRPr="00B01921" w:rsidRDefault="00AB0886" w:rsidP="00AB0886">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en-US"/>
              </w:rPr>
            </w:pPr>
            <w:r w:rsidRPr="00B01921">
              <w:rPr>
                <w:rFonts w:ascii="Calibri" w:hAnsi="Calibri" w:cs="Calibri"/>
                <w:i/>
                <w:iCs/>
                <w:sz w:val="24"/>
                <w:szCs w:val="24"/>
                <w:lang w:val="en-US"/>
              </w:rPr>
              <w:t>Environments where hearing protection is required should be avoided, especially during the latter part of pregnancy.</w:t>
            </w:r>
          </w:p>
        </w:tc>
      </w:tr>
      <w:tr w:rsidR="00FB2A1F" w:rsidRPr="00262EFA" w14:paraId="13148070" w14:textId="77777777" w:rsidTr="004A00AB">
        <w:sdt>
          <w:sdtPr>
            <w:rPr>
              <w:sz w:val="32"/>
              <w:szCs w:val="32"/>
            </w:rPr>
            <w:id w:val="-159199334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55772A3"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65A5B84" w14:textId="77777777" w:rsidR="00024F84" w:rsidRPr="00B01921" w:rsidRDefault="00AE7CF9" w:rsidP="00024F8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B01921">
              <w:rPr>
                <w:rFonts w:ascii="Calibri" w:hAnsi="Calibri" w:cs="Calibri"/>
                <w:sz w:val="26"/>
                <w:szCs w:val="26"/>
                <w:lang w:val="en-US"/>
              </w:rPr>
              <w:t xml:space="preserve">5.2 </w:t>
            </w:r>
            <w:r w:rsidR="00024F84" w:rsidRPr="00B01921">
              <w:rPr>
                <w:rFonts w:ascii="Calibri" w:hAnsi="Calibri" w:cs="Calibri"/>
                <w:sz w:val="26"/>
                <w:szCs w:val="26"/>
                <w:lang w:val="en-US"/>
              </w:rPr>
              <w:t>Is there a risk of exposure to ionizing radiation, e.g. from x-ray equipment or radioactive substances?</w:t>
            </w:r>
          </w:p>
          <w:p w14:paraId="3071A6B0" w14:textId="4FBE5803" w:rsidR="00FB2A1F" w:rsidRPr="00B01921" w:rsidRDefault="00024F84" w:rsidP="00024F8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B01921">
              <w:rPr>
                <w:rFonts w:ascii="Calibri" w:hAnsi="Calibri" w:cs="Calibri"/>
                <w:i/>
                <w:iCs/>
                <w:sz w:val="24"/>
                <w:szCs w:val="24"/>
                <w:lang w:val="en-US"/>
              </w:rPr>
              <w:t>Anyone who has announced that she is pregnant has the right to be reassigned to work that is not associated with ionizing radiation for the remainder of the pregnancy.</w:t>
            </w:r>
          </w:p>
        </w:tc>
      </w:tr>
      <w:tr w:rsidR="00FB2A1F" w:rsidRPr="00262EFA" w14:paraId="7185C726"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75749313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48FFBA4"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E6B3AF1" w14:textId="77777777" w:rsidR="007238A4" w:rsidRPr="00B01921" w:rsidRDefault="00AE7CF9" w:rsidP="007238A4">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B01921">
              <w:rPr>
                <w:rFonts w:ascii="Calibri" w:hAnsi="Calibri" w:cs="Calibri"/>
                <w:sz w:val="26"/>
                <w:szCs w:val="26"/>
                <w:lang w:val="en-US"/>
              </w:rPr>
              <w:t xml:space="preserve">5.3 </w:t>
            </w:r>
            <w:r w:rsidR="007238A4" w:rsidRPr="00B01921">
              <w:rPr>
                <w:rFonts w:ascii="Calibri" w:hAnsi="Calibri" w:cs="Calibri"/>
                <w:sz w:val="26"/>
                <w:szCs w:val="26"/>
                <w:lang w:val="en-US"/>
              </w:rPr>
              <w:t>Is there a risk of exposure to non-ionizing radiation, e.g. from electromagnetic fields, lasers or UV lamps?</w:t>
            </w:r>
          </w:p>
          <w:p w14:paraId="3975A69E" w14:textId="5F7A2F27" w:rsidR="00FB2A1F" w:rsidRPr="00B01921" w:rsidRDefault="007238A4" w:rsidP="004A00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en-US"/>
              </w:rPr>
            </w:pPr>
            <w:r w:rsidRPr="00B01921">
              <w:rPr>
                <w:rFonts w:ascii="Calibri" w:hAnsi="Calibri" w:cs="Calibri"/>
                <w:i/>
                <w:iCs/>
                <w:sz w:val="24"/>
                <w:szCs w:val="24"/>
                <w:lang w:val="en-US"/>
              </w:rPr>
              <w:t>It is advisable that pregnant workers are not exposed to higher fields than those recommended for the general public.</w:t>
            </w:r>
          </w:p>
        </w:tc>
      </w:tr>
      <w:tr w:rsidR="00FB2A1F" w:rsidRPr="00262EFA" w14:paraId="4DA3E76A" w14:textId="77777777" w:rsidTr="004A00AB">
        <w:sdt>
          <w:sdtPr>
            <w:rPr>
              <w:sz w:val="32"/>
              <w:szCs w:val="32"/>
            </w:rPr>
            <w:id w:val="-102902446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435EF25"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4243F7A" w14:textId="0B5DEDFD" w:rsidR="00FB2A1F" w:rsidRPr="00B01921" w:rsidRDefault="00AE7CF9"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B01921">
              <w:rPr>
                <w:rFonts w:ascii="Calibri" w:hAnsi="Calibri" w:cs="Calibri"/>
                <w:sz w:val="26"/>
                <w:szCs w:val="26"/>
                <w:lang w:val="en-US"/>
              </w:rPr>
              <w:t xml:space="preserve">5.4 </w:t>
            </w:r>
            <w:r w:rsidR="002B1B09" w:rsidRPr="00B01921">
              <w:rPr>
                <w:rFonts w:ascii="Calibri" w:hAnsi="Calibri" w:cs="Calibri"/>
                <w:sz w:val="26"/>
                <w:szCs w:val="26"/>
                <w:lang w:val="en-US"/>
              </w:rPr>
              <w:t>Does the work involve exposure to uncomfortably low or high temperatures?</w:t>
            </w:r>
          </w:p>
        </w:tc>
      </w:tr>
      <w:tr w:rsidR="00FB2A1F" w:rsidRPr="00262EFA" w14:paraId="4B8206AE"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17561035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3F19AE9"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60F8A8F" w14:textId="475BFB40" w:rsidR="00AE6D9B" w:rsidRPr="00EF247E" w:rsidRDefault="00D348B6" w:rsidP="00AE6D9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F247E">
              <w:rPr>
                <w:rFonts w:ascii="Calibri" w:hAnsi="Calibri" w:cs="Calibri"/>
                <w:sz w:val="26"/>
                <w:szCs w:val="26"/>
                <w:lang w:val="en-US"/>
              </w:rPr>
              <w:t xml:space="preserve">5.5 </w:t>
            </w:r>
            <w:r w:rsidR="00EF247E">
              <w:rPr>
                <w:rFonts w:ascii="Calibri" w:hAnsi="Calibri" w:cs="Calibri"/>
                <w:sz w:val="26"/>
                <w:szCs w:val="26"/>
                <w:lang w:val="en-US"/>
              </w:rPr>
              <w:t>Is</w:t>
            </w:r>
            <w:r w:rsidR="00AE6D9B" w:rsidRPr="00EF247E">
              <w:rPr>
                <w:rFonts w:ascii="Calibri" w:hAnsi="Calibri" w:cs="Calibri"/>
                <w:sz w:val="26"/>
                <w:szCs w:val="26"/>
                <w:lang w:val="en-US"/>
              </w:rPr>
              <w:t xml:space="preserve"> work</w:t>
            </w:r>
            <w:r w:rsidR="00EF247E">
              <w:rPr>
                <w:rFonts w:ascii="Calibri" w:hAnsi="Calibri" w:cs="Calibri"/>
                <w:sz w:val="26"/>
                <w:szCs w:val="26"/>
                <w:lang w:val="en-US"/>
              </w:rPr>
              <w:t xml:space="preserve"> </w:t>
            </w:r>
            <w:r w:rsidR="00AE6D9B" w:rsidRPr="00EF247E">
              <w:rPr>
                <w:rFonts w:ascii="Calibri" w:hAnsi="Calibri" w:cs="Calibri"/>
                <w:sz w:val="26"/>
                <w:szCs w:val="26"/>
                <w:lang w:val="en-US"/>
              </w:rPr>
              <w:t>carried out under water or where increased pressure may occur?</w:t>
            </w:r>
          </w:p>
          <w:p w14:paraId="0DDBFCE8" w14:textId="4435F912" w:rsidR="00FB2A1F" w:rsidRPr="00EF247E" w:rsidRDefault="00AE6D9B"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F247E">
              <w:rPr>
                <w:rFonts w:ascii="Calibri" w:hAnsi="Calibri" w:cs="Calibri"/>
                <w:sz w:val="26"/>
                <w:szCs w:val="26"/>
                <w:lang w:val="en-US"/>
              </w:rPr>
              <w:t xml:space="preserve">Pregnant workers may not be employed with these </w:t>
            </w:r>
            <w:r w:rsidR="00EF247E" w:rsidRPr="00EF247E">
              <w:rPr>
                <w:rFonts w:ascii="Calibri" w:hAnsi="Calibri" w:cs="Calibri"/>
                <w:sz w:val="26"/>
                <w:szCs w:val="26"/>
                <w:lang w:val="en-US"/>
              </w:rPr>
              <w:t>a</w:t>
            </w:r>
            <w:r w:rsidR="00EF247E">
              <w:rPr>
                <w:rFonts w:ascii="Calibri" w:hAnsi="Calibri" w:cs="Calibri"/>
                <w:sz w:val="26"/>
                <w:szCs w:val="26"/>
                <w:lang w:val="en-US"/>
              </w:rPr>
              <w:t>ctivities.</w:t>
            </w:r>
          </w:p>
        </w:tc>
      </w:tr>
      <w:tr w:rsidR="00FB2A1F" w:rsidRPr="00262EFA" w14:paraId="20BD3D7A" w14:textId="77777777" w:rsidTr="004A00AB">
        <w:sdt>
          <w:sdtPr>
            <w:rPr>
              <w:sz w:val="32"/>
              <w:szCs w:val="32"/>
            </w:rPr>
            <w:id w:val="154617305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647161B"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94E83DA" w14:textId="77777777" w:rsidR="0066599B" w:rsidRPr="00B01921" w:rsidRDefault="00D348B6" w:rsidP="0066599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B01921">
              <w:rPr>
                <w:rFonts w:ascii="Calibri" w:hAnsi="Calibri" w:cs="Calibri"/>
                <w:sz w:val="26"/>
                <w:szCs w:val="26"/>
                <w:lang w:val="en-US"/>
              </w:rPr>
              <w:t xml:space="preserve">5.6 </w:t>
            </w:r>
            <w:r w:rsidR="0066599B" w:rsidRPr="00B01921">
              <w:rPr>
                <w:rFonts w:ascii="Calibri" w:hAnsi="Calibri" w:cs="Calibri"/>
                <w:sz w:val="26"/>
                <w:szCs w:val="26"/>
                <w:lang w:val="en-US"/>
              </w:rPr>
              <w:t>Are work elements that include underground mining work included?</w:t>
            </w:r>
          </w:p>
          <w:p w14:paraId="142D164D" w14:textId="4706BE0B" w:rsidR="00FB2A1F" w:rsidRPr="00B01921" w:rsidRDefault="0066599B" w:rsidP="004A00AB">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B01921">
              <w:rPr>
                <w:rFonts w:ascii="Calibri" w:hAnsi="Calibri" w:cs="Calibri"/>
                <w:i/>
                <w:iCs/>
                <w:sz w:val="24"/>
                <w:szCs w:val="24"/>
                <w:lang w:val="en-US"/>
              </w:rPr>
              <w:t>Pregnant and breastfeeding women may not be employed in underground mining.</w:t>
            </w:r>
          </w:p>
        </w:tc>
      </w:tr>
      <w:tr w:rsidR="00FB2A1F" w14:paraId="26653AD3"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68332315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6EC2754" w14:textId="3E77CACE" w:rsidR="00FB2A1F" w:rsidRDefault="00235A79" w:rsidP="004A00AB">
                <w:pPr>
                  <w:rPr>
                    <w:sz w:val="32"/>
                    <w:szCs w:val="32"/>
                  </w:rPr>
                </w:pPr>
                <w:r w:rsidRPr="00E31B6C">
                  <w:rPr>
                    <w:rFonts w:ascii="Segoe UI Symbol" w:hAnsi="Segoe UI Symbol" w:cs="Segoe UI Symbol"/>
                    <w:b w:val="0"/>
                    <w:bCs w:val="0"/>
                    <w:sz w:val="32"/>
                    <w:szCs w:val="32"/>
                  </w:rPr>
                  <w:t>☐</w:t>
                </w:r>
              </w:p>
            </w:tc>
          </w:sdtContent>
        </w:sdt>
        <w:tc>
          <w:tcPr>
            <w:tcW w:w="8354" w:type="dxa"/>
          </w:tcPr>
          <w:p w14:paraId="7A894E13" w14:textId="77777777" w:rsidR="0066599B" w:rsidRPr="00B01921" w:rsidRDefault="00D348B6" w:rsidP="0066599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B01921">
              <w:rPr>
                <w:rFonts w:ascii="Calibri" w:hAnsi="Calibri" w:cs="Calibri"/>
                <w:sz w:val="26"/>
                <w:szCs w:val="26"/>
                <w:lang w:val="en-US"/>
              </w:rPr>
              <w:t xml:space="preserve">5.7 </w:t>
            </w:r>
            <w:r w:rsidR="0066599B" w:rsidRPr="00B01921">
              <w:rPr>
                <w:rFonts w:ascii="Calibri" w:hAnsi="Calibri" w:cs="Calibri"/>
                <w:sz w:val="26"/>
                <w:szCs w:val="26"/>
                <w:lang w:val="en-US"/>
              </w:rPr>
              <w:t>Does the work involve exposure to:</w:t>
            </w:r>
          </w:p>
          <w:p w14:paraId="00852FB5" w14:textId="02E6DA0E" w:rsidR="0066599B" w:rsidRPr="0066599B" w:rsidRDefault="0066599B">
            <w:pPr>
              <w:pStyle w:val="Liststycke"/>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6599B">
              <w:rPr>
                <w:rFonts w:ascii="Calibri" w:hAnsi="Calibri" w:cs="Calibri"/>
                <w:sz w:val="26"/>
                <w:szCs w:val="26"/>
                <w:lang w:val="en-US"/>
              </w:rPr>
              <w:t>dust, fumes or splashes arising from the burning and electrorefining of copper-nickel shards?</w:t>
            </w:r>
          </w:p>
          <w:p w14:paraId="7CAD7B6F" w14:textId="0DCBFB11" w:rsidR="00235A79" w:rsidRPr="009566FE" w:rsidRDefault="0066599B">
            <w:pPr>
              <w:pStyle w:val="Liststycke"/>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66599B">
              <w:rPr>
                <w:rFonts w:ascii="Calibri" w:hAnsi="Calibri" w:cs="Calibri"/>
                <w:sz w:val="26"/>
                <w:szCs w:val="26"/>
              </w:rPr>
              <w:t>wood dust from hardwoods?</w:t>
            </w:r>
          </w:p>
        </w:tc>
      </w:tr>
      <w:tr w:rsidR="00FB2A1F" w:rsidRPr="00262EFA" w14:paraId="7F893FA0" w14:textId="77777777" w:rsidTr="004A00AB">
        <w:sdt>
          <w:sdtPr>
            <w:rPr>
              <w:sz w:val="32"/>
              <w:szCs w:val="32"/>
            </w:rPr>
            <w:id w:val="6936538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0DA461C" w14:textId="4F45F43C" w:rsidR="00FB2A1F" w:rsidRDefault="00235A79" w:rsidP="004A00AB">
                <w:pPr>
                  <w:rPr>
                    <w:sz w:val="32"/>
                    <w:szCs w:val="32"/>
                  </w:rPr>
                </w:pPr>
                <w:r w:rsidRPr="00E31B6C">
                  <w:rPr>
                    <w:rFonts w:ascii="Segoe UI Symbol" w:hAnsi="Segoe UI Symbol" w:cs="Segoe UI Symbol"/>
                    <w:b w:val="0"/>
                    <w:bCs w:val="0"/>
                    <w:sz w:val="32"/>
                    <w:szCs w:val="32"/>
                  </w:rPr>
                  <w:t>☐</w:t>
                </w:r>
              </w:p>
            </w:tc>
          </w:sdtContent>
        </w:sdt>
        <w:tc>
          <w:tcPr>
            <w:tcW w:w="8354" w:type="dxa"/>
          </w:tcPr>
          <w:p w14:paraId="50C06255" w14:textId="4AC910CD" w:rsidR="00FB2A1F" w:rsidRPr="00B01921"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B01921">
              <w:rPr>
                <w:rFonts w:ascii="Calibri" w:hAnsi="Calibri" w:cs="Calibri"/>
                <w:sz w:val="26"/>
                <w:szCs w:val="26"/>
                <w:lang w:val="en-US"/>
              </w:rPr>
              <w:t xml:space="preserve">5.8 </w:t>
            </w:r>
            <w:r w:rsidR="000A0CF0" w:rsidRPr="00B01921">
              <w:rPr>
                <w:rFonts w:ascii="Calibri" w:hAnsi="Calibri" w:cs="Calibri"/>
                <w:sz w:val="26"/>
                <w:szCs w:val="26"/>
                <w:lang w:val="en-US"/>
              </w:rPr>
              <w:t>Does the work include a process where strong acid is included in the production of isopropyl alcohol?</w:t>
            </w:r>
          </w:p>
        </w:tc>
      </w:tr>
      <w:tr w:rsidR="00FB2A1F" w:rsidRPr="00262EFA" w14:paraId="4200508F"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82149187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F5AE63E" w14:textId="63B55076" w:rsidR="00FB2A1F" w:rsidRDefault="00235A79" w:rsidP="004A00AB">
                <w:pPr>
                  <w:rPr>
                    <w:sz w:val="32"/>
                    <w:szCs w:val="32"/>
                  </w:rPr>
                </w:pPr>
                <w:r w:rsidRPr="00E31B6C">
                  <w:rPr>
                    <w:rFonts w:ascii="Segoe UI Symbol" w:hAnsi="Segoe UI Symbol" w:cs="Segoe UI Symbol"/>
                    <w:b w:val="0"/>
                    <w:bCs w:val="0"/>
                    <w:sz w:val="32"/>
                    <w:szCs w:val="32"/>
                  </w:rPr>
                  <w:t>☐</w:t>
                </w:r>
              </w:p>
            </w:tc>
          </w:sdtContent>
        </w:sdt>
        <w:tc>
          <w:tcPr>
            <w:tcW w:w="8354" w:type="dxa"/>
          </w:tcPr>
          <w:p w14:paraId="6D3FC1F2" w14:textId="00FC7240" w:rsidR="00FB2A1F" w:rsidRPr="00B01921" w:rsidRDefault="00D348B6" w:rsidP="00883DA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B01921">
              <w:rPr>
                <w:rFonts w:ascii="Calibri" w:hAnsi="Calibri" w:cs="Calibri"/>
                <w:sz w:val="26"/>
                <w:szCs w:val="26"/>
                <w:lang w:val="en-US"/>
              </w:rPr>
              <w:t xml:space="preserve">5.9 </w:t>
            </w:r>
            <w:r w:rsidR="00883DAF" w:rsidRPr="00B01921">
              <w:rPr>
                <w:rFonts w:ascii="Calibri" w:hAnsi="Calibri" w:cs="Calibri"/>
                <w:sz w:val="26"/>
                <w:szCs w:val="26"/>
                <w:lang w:val="en-US"/>
              </w:rPr>
              <w:t>Does the work involve exposure to cancer-causing polycyclic aromatic hydrocarbons (PAHs) found in soot, tar, pitch, smoke or dust?</w:t>
            </w:r>
          </w:p>
        </w:tc>
      </w:tr>
      <w:tr w:rsidR="00FB2A1F" w:rsidRPr="00262EFA" w14:paraId="63742827" w14:textId="77777777" w:rsidTr="004A00AB">
        <w:sdt>
          <w:sdtPr>
            <w:rPr>
              <w:sz w:val="32"/>
              <w:szCs w:val="32"/>
            </w:rPr>
            <w:id w:val="-120216436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11F4A4E"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8724955" w14:textId="1FCB7306" w:rsidR="00FB2A1F" w:rsidRPr="00883DAF"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883DAF">
              <w:rPr>
                <w:rFonts w:ascii="Calibri" w:hAnsi="Calibri" w:cs="Calibri"/>
                <w:sz w:val="26"/>
                <w:szCs w:val="26"/>
                <w:lang w:val="en-US"/>
              </w:rPr>
              <w:t xml:space="preserve">5.10 </w:t>
            </w:r>
            <w:r w:rsidR="00883DAF" w:rsidRPr="00883DAF">
              <w:rPr>
                <w:rFonts w:ascii="Calibri" w:hAnsi="Calibri" w:cs="Calibri"/>
                <w:sz w:val="26"/>
                <w:szCs w:val="26"/>
                <w:lang w:val="en-US"/>
              </w:rPr>
              <w:t>Are there heavy lifts, shocks, vibrations or heavy physical strain of another kind?</w:t>
            </w:r>
          </w:p>
        </w:tc>
      </w:tr>
      <w:tr w:rsidR="00FB2A1F" w:rsidRPr="00262EFA" w14:paraId="193D87EE"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2465773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A355E0B"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C65D231" w14:textId="215F4D8D" w:rsidR="00FB2A1F" w:rsidRPr="00B01921"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B01921">
              <w:rPr>
                <w:rFonts w:ascii="Calibri" w:hAnsi="Calibri" w:cs="Calibri"/>
                <w:sz w:val="26"/>
                <w:szCs w:val="26"/>
                <w:lang w:val="en-US"/>
              </w:rPr>
              <w:t xml:space="preserve">5.11 </w:t>
            </w:r>
            <w:r w:rsidR="00A84EFE" w:rsidRPr="00B01921">
              <w:rPr>
                <w:rFonts w:ascii="Calibri" w:hAnsi="Calibri" w:cs="Calibri"/>
                <w:sz w:val="26"/>
                <w:szCs w:val="26"/>
                <w:lang w:val="en-US"/>
              </w:rPr>
              <w:t>Does the work involve prolonged walking or standing?</w:t>
            </w:r>
          </w:p>
        </w:tc>
      </w:tr>
      <w:tr w:rsidR="00FB2A1F" w:rsidRPr="00262EFA" w14:paraId="004E90F4" w14:textId="77777777" w:rsidTr="004A00AB">
        <w:sdt>
          <w:sdtPr>
            <w:rPr>
              <w:sz w:val="32"/>
              <w:szCs w:val="32"/>
            </w:rPr>
            <w:id w:val="-207049125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8947F1D"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3DD6A95" w14:textId="49A8C95C" w:rsidR="00FB2A1F" w:rsidRPr="001F0240"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1F0240">
              <w:rPr>
                <w:rFonts w:ascii="Calibri" w:hAnsi="Calibri" w:cs="Calibri"/>
                <w:sz w:val="26"/>
                <w:szCs w:val="26"/>
                <w:lang w:val="en-US"/>
              </w:rPr>
              <w:t xml:space="preserve">5.12 </w:t>
            </w:r>
            <w:r w:rsidR="00A84EFE" w:rsidRPr="001F0240">
              <w:rPr>
                <w:rFonts w:ascii="Calibri" w:hAnsi="Calibri" w:cs="Calibri"/>
                <w:sz w:val="26"/>
                <w:szCs w:val="26"/>
                <w:lang w:val="en-US"/>
              </w:rPr>
              <w:t>Do equipment</w:t>
            </w:r>
            <w:r w:rsidR="001F0240" w:rsidRPr="001F0240">
              <w:rPr>
                <w:rFonts w:ascii="Calibri" w:hAnsi="Calibri" w:cs="Calibri"/>
                <w:sz w:val="26"/>
                <w:szCs w:val="26"/>
                <w:lang w:val="en-US"/>
              </w:rPr>
              <w:t xml:space="preserve">, </w:t>
            </w:r>
            <w:r w:rsidR="00A84EFE" w:rsidRPr="001F0240">
              <w:rPr>
                <w:rFonts w:ascii="Calibri" w:hAnsi="Calibri" w:cs="Calibri"/>
                <w:sz w:val="26"/>
                <w:szCs w:val="26"/>
                <w:lang w:val="en-US"/>
              </w:rPr>
              <w:t>workspace</w:t>
            </w:r>
            <w:r w:rsidR="001F0240" w:rsidRPr="001F0240">
              <w:rPr>
                <w:rFonts w:ascii="Calibri" w:hAnsi="Calibri" w:cs="Calibri"/>
                <w:sz w:val="26"/>
                <w:szCs w:val="26"/>
                <w:lang w:val="en-US"/>
              </w:rPr>
              <w:t xml:space="preserve"> </w:t>
            </w:r>
            <w:r w:rsidR="001F0240">
              <w:rPr>
                <w:rFonts w:ascii="Calibri" w:hAnsi="Calibri" w:cs="Calibri"/>
                <w:sz w:val="26"/>
                <w:szCs w:val="26"/>
                <w:lang w:val="en-US"/>
              </w:rPr>
              <w:t xml:space="preserve">and </w:t>
            </w:r>
            <w:r w:rsidR="00A84EFE" w:rsidRPr="001F0240">
              <w:rPr>
                <w:rFonts w:ascii="Calibri" w:hAnsi="Calibri" w:cs="Calibri"/>
                <w:sz w:val="26"/>
                <w:szCs w:val="26"/>
                <w:lang w:val="en-US"/>
              </w:rPr>
              <w:t>work surfaces need to be adapted?</w:t>
            </w:r>
          </w:p>
        </w:tc>
      </w:tr>
      <w:tr w:rsidR="00FB2A1F" w:rsidRPr="00262EFA" w14:paraId="252EC5E3"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25239661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11B844E"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7AF8FDB" w14:textId="64B3BDDD" w:rsidR="00FB2A1F" w:rsidRPr="00AB5A8C" w:rsidRDefault="00D348B6" w:rsidP="001F024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5A8C">
              <w:rPr>
                <w:rFonts w:ascii="Calibri" w:hAnsi="Calibri" w:cs="Calibri"/>
                <w:sz w:val="26"/>
                <w:szCs w:val="26"/>
                <w:lang w:val="en-US"/>
              </w:rPr>
              <w:t xml:space="preserve">5.13 </w:t>
            </w:r>
            <w:r w:rsidR="001F0240" w:rsidRPr="00AB5A8C">
              <w:rPr>
                <w:rFonts w:ascii="Calibri" w:hAnsi="Calibri" w:cs="Calibri"/>
                <w:sz w:val="26"/>
                <w:szCs w:val="26"/>
                <w:lang w:val="en-US"/>
              </w:rPr>
              <w:t xml:space="preserve">Is there an opportunity </w:t>
            </w:r>
            <w:r w:rsidR="00AB5A8C" w:rsidRPr="00AB5A8C">
              <w:rPr>
                <w:rFonts w:ascii="Calibri" w:hAnsi="Calibri" w:cs="Calibri"/>
                <w:sz w:val="26"/>
                <w:szCs w:val="26"/>
                <w:lang w:val="en-US"/>
              </w:rPr>
              <w:t>fo</w:t>
            </w:r>
            <w:r w:rsidR="00AB5A8C">
              <w:rPr>
                <w:rFonts w:ascii="Calibri" w:hAnsi="Calibri" w:cs="Calibri"/>
                <w:sz w:val="26"/>
                <w:szCs w:val="26"/>
                <w:lang w:val="en-US"/>
              </w:rPr>
              <w:t xml:space="preserve">r the worker </w:t>
            </w:r>
            <w:r w:rsidR="001F0240" w:rsidRPr="00AB5A8C">
              <w:rPr>
                <w:rFonts w:ascii="Calibri" w:hAnsi="Calibri" w:cs="Calibri"/>
                <w:sz w:val="26"/>
                <w:szCs w:val="26"/>
                <w:lang w:val="en-US"/>
              </w:rPr>
              <w:t>to take a break and rest if needed?</w:t>
            </w:r>
          </w:p>
        </w:tc>
      </w:tr>
      <w:tr w:rsidR="00FB2A1F" w:rsidRPr="00262EFA" w14:paraId="7892A5D6" w14:textId="77777777" w:rsidTr="004A00AB">
        <w:sdt>
          <w:sdtPr>
            <w:rPr>
              <w:sz w:val="32"/>
              <w:szCs w:val="32"/>
            </w:rPr>
            <w:id w:val="-79058895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E6A5CBA"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FD427BA" w14:textId="605DA21E" w:rsidR="00A67189" w:rsidRPr="008D6747" w:rsidRDefault="00D348B6" w:rsidP="00A6718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8D6747">
              <w:rPr>
                <w:rFonts w:ascii="Calibri" w:hAnsi="Calibri" w:cs="Calibri"/>
                <w:sz w:val="26"/>
                <w:szCs w:val="26"/>
                <w:lang w:val="en-US"/>
              </w:rPr>
              <w:t>5.14</w:t>
            </w:r>
            <w:r w:rsidR="00A67189" w:rsidRPr="008D6747">
              <w:rPr>
                <w:rFonts w:ascii="Calibri" w:hAnsi="Calibri" w:cs="Calibri"/>
                <w:sz w:val="26"/>
                <w:szCs w:val="26"/>
                <w:lang w:val="en-US"/>
              </w:rPr>
              <w:t xml:space="preserve"> Is there work that entails a risk of infection from rubella or toxoplasma gondii?</w:t>
            </w:r>
          </w:p>
          <w:p w14:paraId="788DF23A" w14:textId="31220A55" w:rsidR="00FB2A1F" w:rsidRPr="00A67189" w:rsidRDefault="004B6169" w:rsidP="004A00AB">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31540D">
              <w:rPr>
                <w:rFonts w:ascii="Calibri" w:hAnsi="Calibri" w:cs="Calibri"/>
                <w:i/>
                <w:iCs/>
                <w:sz w:val="24"/>
                <w:szCs w:val="24"/>
                <w:lang w:val="en-US"/>
              </w:rPr>
              <w:t>P</w:t>
            </w:r>
            <w:r w:rsidR="00A67189" w:rsidRPr="0031540D">
              <w:rPr>
                <w:rFonts w:ascii="Calibri" w:hAnsi="Calibri" w:cs="Calibri"/>
                <w:i/>
                <w:iCs/>
                <w:sz w:val="24"/>
                <w:szCs w:val="24"/>
                <w:lang w:val="en-US"/>
              </w:rPr>
              <w:t>regnant women</w:t>
            </w:r>
            <w:r w:rsidRPr="0031540D">
              <w:rPr>
                <w:rFonts w:ascii="Calibri" w:hAnsi="Calibri" w:cs="Calibri"/>
                <w:i/>
                <w:iCs/>
                <w:sz w:val="24"/>
                <w:szCs w:val="24"/>
                <w:lang w:val="en-US"/>
              </w:rPr>
              <w:t xml:space="preserve"> are prohibited to work when there is a risk of infection from rubella and toxoplasma gondii</w:t>
            </w:r>
            <w:r w:rsidR="00A67189" w:rsidRPr="0031540D">
              <w:rPr>
                <w:rFonts w:ascii="Calibri" w:hAnsi="Calibri" w:cs="Calibri"/>
                <w:i/>
                <w:iCs/>
                <w:sz w:val="24"/>
                <w:szCs w:val="24"/>
                <w:lang w:val="en-US"/>
              </w:rPr>
              <w:t xml:space="preserve">. </w:t>
            </w:r>
          </w:p>
        </w:tc>
      </w:tr>
      <w:tr w:rsidR="00FB2A1F" w:rsidRPr="00365D5A" w14:paraId="3D1B45C4"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2673558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CF0EBDE"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8471A93" w14:textId="670A482A" w:rsidR="00B01921" w:rsidRPr="00876AF8" w:rsidRDefault="00D348B6" w:rsidP="00B01921">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876AF8">
              <w:rPr>
                <w:rFonts w:ascii="Calibri" w:hAnsi="Calibri" w:cs="Calibri"/>
                <w:sz w:val="26"/>
                <w:szCs w:val="26"/>
                <w:lang w:val="en-US"/>
              </w:rPr>
              <w:t>5.15</w:t>
            </w:r>
            <w:r w:rsidR="00876AF8">
              <w:rPr>
                <w:rFonts w:ascii="Calibri" w:hAnsi="Calibri" w:cs="Calibri"/>
                <w:sz w:val="26"/>
                <w:szCs w:val="26"/>
                <w:lang w:val="en-US"/>
              </w:rPr>
              <w:t xml:space="preserve"> </w:t>
            </w:r>
            <w:r w:rsidR="00B576B1">
              <w:rPr>
                <w:rFonts w:ascii="Calibri" w:hAnsi="Calibri" w:cs="Calibri"/>
                <w:sz w:val="26"/>
                <w:szCs w:val="26"/>
                <w:lang w:val="en-US"/>
              </w:rPr>
              <w:t>Does the</w:t>
            </w:r>
            <w:r w:rsidR="00876AF8" w:rsidRPr="00876AF8">
              <w:rPr>
                <w:rFonts w:ascii="Calibri" w:hAnsi="Calibri" w:cs="Calibri"/>
                <w:color w:val="00B050"/>
                <w:sz w:val="26"/>
                <w:szCs w:val="26"/>
                <w:lang w:val="en-US"/>
              </w:rPr>
              <w:t xml:space="preserve"> </w:t>
            </w:r>
            <w:r w:rsidR="00B01921" w:rsidRPr="00B576B1">
              <w:rPr>
                <w:rFonts w:ascii="Calibri" w:hAnsi="Calibri" w:cs="Calibri"/>
                <w:sz w:val="26"/>
                <w:szCs w:val="26"/>
                <w:lang w:val="en-US"/>
              </w:rPr>
              <w:t xml:space="preserve">work entail a risk </w:t>
            </w:r>
            <w:r w:rsidR="00B01921" w:rsidRPr="00876AF8">
              <w:rPr>
                <w:rFonts w:ascii="Calibri" w:hAnsi="Calibri" w:cs="Calibri"/>
                <w:sz w:val="26"/>
                <w:szCs w:val="26"/>
                <w:lang w:val="en-US"/>
              </w:rPr>
              <w:t>of infection from the following infectious agents: parvovirus B19, tuberculosis bacteria, cytomegalovirus (CMV), hepatitis B virus, hepatitis C virus, herpes simplex virus, enterovirus, Listeria bacteria, influenza virus, Bordetella pertussis (whooping cough), measles virus, varicella virus (chicken pox) and zika virus?</w:t>
            </w:r>
          </w:p>
          <w:p w14:paraId="4E16006D" w14:textId="4BD07A9C" w:rsidR="00FB2A1F" w:rsidRPr="00B81A1D" w:rsidRDefault="00B01921" w:rsidP="00B01921">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en-US"/>
              </w:rPr>
            </w:pPr>
            <w:r w:rsidRPr="00B81A1D">
              <w:rPr>
                <w:rFonts w:ascii="Calibri" w:hAnsi="Calibri" w:cs="Calibri"/>
                <w:i/>
                <w:iCs/>
                <w:sz w:val="24"/>
                <w:szCs w:val="24"/>
                <w:lang w:val="en-US"/>
              </w:rPr>
              <w:t xml:space="preserve">These infectious substances are listed as </w:t>
            </w:r>
            <w:r w:rsidRPr="008E32B8">
              <w:rPr>
                <w:rFonts w:ascii="Calibri" w:hAnsi="Calibri" w:cs="Calibri"/>
                <w:i/>
                <w:iCs/>
                <w:sz w:val="24"/>
                <w:szCs w:val="24"/>
                <w:lang w:val="en-US"/>
              </w:rPr>
              <w:t>reproductive h</w:t>
            </w:r>
            <w:r w:rsidR="008E32B8" w:rsidRPr="008E32B8">
              <w:rPr>
                <w:rFonts w:ascii="Calibri" w:hAnsi="Calibri" w:cs="Calibri"/>
                <w:i/>
                <w:iCs/>
                <w:sz w:val="24"/>
                <w:szCs w:val="24"/>
                <w:lang w:val="en-US"/>
              </w:rPr>
              <w:t>azards</w:t>
            </w:r>
            <w:r w:rsidRPr="008E32B8">
              <w:rPr>
                <w:rFonts w:ascii="Calibri" w:hAnsi="Calibri" w:cs="Calibri"/>
                <w:i/>
                <w:iCs/>
                <w:sz w:val="24"/>
                <w:szCs w:val="24"/>
                <w:lang w:val="en-US"/>
              </w:rPr>
              <w:t xml:space="preserve"> </w:t>
            </w:r>
            <w:proofErr w:type="gramStart"/>
            <w:r w:rsidRPr="00B81A1D">
              <w:rPr>
                <w:rFonts w:ascii="Calibri" w:hAnsi="Calibri" w:cs="Calibri"/>
                <w:i/>
                <w:iCs/>
                <w:sz w:val="24"/>
                <w:szCs w:val="24"/>
                <w:lang w:val="en-US"/>
              </w:rPr>
              <w:t>and in some cases</w:t>
            </w:r>
            <w:proofErr w:type="gramEnd"/>
            <w:r w:rsidRPr="00B81A1D">
              <w:rPr>
                <w:rFonts w:ascii="Calibri" w:hAnsi="Calibri" w:cs="Calibri"/>
                <w:i/>
                <w:iCs/>
                <w:sz w:val="24"/>
                <w:szCs w:val="24"/>
                <w:lang w:val="en-US"/>
              </w:rPr>
              <w:t xml:space="preserve"> can have a harmful effect on the pregnancy and the nursing child.</w:t>
            </w:r>
          </w:p>
        </w:tc>
      </w:tr>
      <w:tr w:rsidR="00FB2A1F" w:rsidRPr="00262EFA" w14:paraId="50D6CD18" w14:textId="77777777" w:rsidTr="004A00AB">
        <w:sdt>
          <w:sdtPr>
            <w:rPr>
              <w:sz w:val="32"/>
              <w:szCs w:val="32"/>
            </w:rPr>
            <w:id w:val="84452307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A5046D2"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9A96E65" w14:textId="4BC57814" w:rsidR="00A77A2B" w:rsidRPr="00E234E8" w:rsidRDefault="00D348B6" w:rsidP="00A77A2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E234E8">
              <w:rPr>
                <w:rFonts w:ascii="Calibri" w:hAnsi="Calibri" w:cs="Calibri"/>
                <w:sz w:val="26"/>
                <w:szCs w:val="26"/>
                <w:lang w:val="en-US"/>
              </w:rPr>
              <w:t xml:space="preserve">5.16 </w:t>
            </w:r>
            <w:r w:rsidR="00E234E8" w:rsidRPr="00E234E8">
              <w:rPr>
                <w:rFonts w:ascii="Calibri" w:hAnsi="Calibri" w:cs="Calibri"/>
                <w:sz w:val="26"/>
                <w:szCs w:val="26"/>
                <w:lang w:val="en-US"/>
              </w:rPr>
              <w:t>Does</w:t>
            </w:r>
            <w:r w:rsidR="00A77A2B" w:rsidRPr="00E234E8">
              <w:rPr>
                <w:rFonts w:ascii="Calibri" w:hAnsi="Calibri" w:cs="Calibri"/>
                <w:color w:val="00B050"/>
                <w:sz w:val="26"/>
                <w:szCs w:val="26"/>
                <w:lang w:val="en-US"/>
              </w:rPr>
              <w:t xml:space="preserve"> </w:t>
            </w:r>
            <w:r w:rsidR="00A77A2B" w:rsidRPr="00E234E8">
              <w:rPr>
                <w:rFonts w:ascii="Calibri" w:hAnsi="Calibri" w:cs="Calibri"/>
                <w:sz w:val="26"/>
                <w:szCs w:val="26"/>
                <w:lang w:val="en-US"/>
              </w:rPr>
              <w:t>work with experimental animals</w:t>
            </w:r>
            <w:r w:rsidR="00E234E8" w:rsidRPr="00E234E8">
              <w:rPr>
                <w:rFonts w:ascii="Calibri" w:hAnsi="Calibri" w:cs="Calibri"/>
                <w:sz w:val="26"/>
                <w:szCs w:val="26"/>
                <w:lang w:val="en-US"/>
              </w:rPr>
              <w:t xml:space="preserve"> occur</w:t>
            </w:r>
            <w:r w:rsidR="00A77A2B" w:rsidRPr="00E234E8">
              <w:rPr>
                <w:rFonts w:ascii="Calibri" w:hAnsi="Calibri" w:cs="Calibri"/>
                <w:sz w:val="26"/>
                <w:szCs w:val="26"/>
                <w:lang w:val="en-US"/>
              </w:rPr>
              <w:t>?</w:t>
            </w:r>
          </w:p>
          <w:p w14:paraId="74EA0536" w14:textId="54BF5EF6" w:rsidR="00FB2A1F" w:rsidRPr="00B81A1D" w:rsidRDefault="00A77A2B" w:rsidP="004A00AB">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B81A1D">
              <w:rPr>
                <w:rFonts w:ascii="Calibri" w:hAnsi="Calibri" w:cs="Calibri"/>
                <w:i/>
                <w:iCs/>
                <w:sz w:val="24"/>
                <w:szCs w:val="24"/>
                <w:lang w:val="en-US"/>
              </w:rPr>
              <w:t>Personal protective equipment must be used in all contact with animals and their cages.</w:t>
            </w:r>
          </w:p>
        </w:tc>
      </w:tr>
      <w:tr w:rsidR="00FB2A1F" w:rsidRPr="00262EFA" w14:paraId="37545692"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3208901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B8701E3" w14:textId="77777777" w:rsidR="00FB2A1F" w:rsidRDefault="00FB2A1F" w:rsidP="004A00AB">
                <w:pPr>
                  <w:rPr>
                    <w:sz w:val="32"/>
                    <w:szCs w:val="32"/>
                  </w:rPr>
                </w:pPr>
                <w:r w:rsidRPr="00E31B6C">
                  <w:rPr>
                    <w:rFonts w:ascii="Segoe UI Symbol" w:hAnsi="Segoe UI Symbol" w:cs="Segoe UI Symbol"/>
                    <w:b w:val="0"/>
                    <w:bCs w:val="0"/>
                    <w:sz w:val="32"/>
                    <w:szCs w:val="32"/>
                  </w:rPr>
                  <w:t>☐</w:t>
                </w:r>
              </w:p>
            </w:tc>
          </w:sdtContent>
        </w:sdt>
        <w:tc>
          <w:tcPr>
            <w:tcW w:w="8354" w:type="dxa"/>
          </w:tcPr>
          <w:p w14:paraId="65603814" w14:textId="5255D9F8" w:rsidR="00FB2A1F" w:rsidRPr="00FF2785"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F2785">
              <w:rPr>
                <w:rFonts w:ascii="Calibri" w:hAnsi="Calibri" w:cs="Calibri"/>
                <w:sz w:val="26"/>
                <w:szCs w:val="26"/>
                <w:lang w:val="en-US"/>
              </w:rPr>
              <w:t xml:space="preserve">5.17 </w:t>
            </w:r>
            <w:r w:rsidR="00FF2785" w:rsidRPr="00FF2785">
              <w:rPr>
                <w:rFonts w:ascii="Calibri" w:hAnsi="Calibri" w:cs="Calibri"/>
                <w:sz w:val="26"/>
                <w:szCs w:val="26"/>
                <w:lang w:val="en-US"/>
              </w:rPr>
              <w:t>Does work with CMR chemicals, i.e. carcinogenic, mutagenic or reproductive disruptors (e.g. carbon monoxide)</w:t>
            </w:r>
            <w:r w:rsidR="00FF2785">
              <w:rPr>
                <w:rFonts w:ascii="Calibri" w:hAnsi="Calibri" w:cs="Calibri"/>
                <w:sz w:val="26"/>
                <w:szCs w:val="26"/>
                <w:lang w:val="en-US"/>
              </w:rPr>
              <w:t xml:space="preserve"> occur</w:t>
            </w:r>
            <w:r w:rsidR="00FF2785" w:rsidRPr="00FF2785">
              <w:rPr>
                <w:rFonts w:ascii="Calibri" w:hAnsi="Calibri" w:cs="Calibri"/>
                <w:sz w:val="26"/>
                <w:szCs w:val="26"/>
                <w:lang w:val="en-US"/>
              </w:rPr>
              <w:t>?</w:t>
            </w:r>
          </w:p>
        </w:tc>
      </w:tr>
      <w:tr w:rsidR="00FB2A1F" w:rsidRPr="00262EFA" w14:paraId="56D6E73D" w14:textId="77777777" w:rsidTr="004A00AB">
        <w:sdt>
          <w:sdtPr>
            <w:rPr>
              <w:sz w:val="32"/>
              <w:szCs w:val="32"/>
            </w:rPr>
            <w:id w:val="142030046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989E9D1" w14:textId="77777777" w:rsidR="00FB2A1F" w:rsidRDefault="00FB2A1F" w:rsidP="004A00AB">
                <w:pPr>
                  <w:rPr>
                    <w:sz w:val="32"/>
                    <w:szCs w:val="32"/>
                  </w:rPr>
                </w:pPr>
                <w:r w:rsidRPr="00E31B6C">
                  <w:rPr>
                    <w:rFonts w:ascii="Segoe UI Symbol" w:hAnsi="Segoe UI Symbol" w:cs="Segoe UI Symbol"/>
                    <w:b w:val="0"/>
                    <w:bCs w:val="0"/>
                    <w:sz w:val="32"/>
                    <w:szCs w:val="32"/>
                  </w:rPr>
                  <w:t>☐</w:t>
                </w:r>
              </w:p>
            </w:tc>
          </w:sdtContent>
        </w:sdt>
        <w:tc>
          <w:tcPr>
            <w:tcW w:w="8354" w:type="dxa"/>
          </w:tcPr>
          <w:p w14:paraId="6B08143D" w14:textId="66EDC39A" w:rsidR="009D2624" w:rsidRPr="009D2624" w:rsidRDefault="00D348B6" w:rsidP="009D262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9D2624">
              <w:rPr>
                <w:rFonts w:ascii="Calibri" w:hAnsi="Calibri" w:cs="Calibri"/>
                <w:sz w:val="26"/>
                <w:szCs w:val="26"/>
              </w:rPr>
              <w:t xml:space="preserve">5.18 </w:t>
            </w:r>
            <w:r w:rsidR="004F706C">
              <w:rPr>
                <w:rFonts w:ascii="Calibri" w:hAnsi="Calibri" w:cs="Calibri"/>
                <w:sz w:val="26"/>
                <w:szCs w:val="26"/>
              </w:rPr>
              <w:t>Is there</w:t>
            </w:r>
            <w:r w:rsidR="009D2624" w:rsidRPr="009D2624">
              <w:rPr>
                <w:rFonts w:ascii="Calibri" w:hAnsi="Calibri" w:cs="Calibri"/>
                <w:sz w:val="26"/>
                <w:szCs w:val="26"/>
              </w:rPr>
              <w:t xml:space="preserve"> work with:</w:t>
            </w:r>
          </w:p>
          <w:p w14:paraId="2FFD570E" w14:textId="01D59168" w:rsidR="009D2624" w:rsidRPr="009D2624" w:rsidRDefault="009D2624">
            <w:pPr>
              <w:pStyle w:val="Liststycke"/>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9D2624">
              <w:rPr>
                <w:rFonts w:ascii="Calibri" w:hAnsi="Calibri" w:cs="Calibri"/>
                <w:sz w:val="26"/>
                <w:szCs w:val="26"/>
              </w:rPr>
              <w:t>lead?</w:t>
            </w:r>
          </w:p>
          <w:p w14:paraId="25018755" w14:textId="77777777" w:rsidR="009D2624" w:rsidRPr="00B81A1D" w:rsidRDefault="009D2624" w:rsidP="009D2624">
            <w:pPr>
              <w:ind w:left="360"/>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B81A1D">
              <w:rPr>
                <w:rFonts w:ascii="Calibri" w:hAnsi="Calibri" w:cs="Calibri"/>
                <w:i/>
                <w:iCs/>
                <w:sz w:val="24"/>
                <w:szCs w:val="24"/>
                <w:lang w:val="en-US"/>
              </w:rPr>
              <w:t>All work with lead is prohibited for pregnant and breastfeeding women.</w:t>
            </w:r>
          </w:p>
          <w:p w14:paraId="46B19A26" w14:textId="75D042C1" w:rsidR="009D2624" w:rsidRPr="009D2624" w:rsidRDefault="009D2624">
            <w:pPr>
              <w:pStyle w:val="Liststycke"/>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9D2624">
              <w:rPr>
                <w:rFonts w:ascii="Calibri" w:hAnsi="Calibri" w:cs="Calibri"/>
                <w:sz w:val="26"/>
                <w:szCs w:val="26"/>
              </w:rPr>
              <w:t>mercury or mercury compounds?</w:t>
            </w:r>
          </w:p>
          <w:p w14:paraId="26738E94" w14:textId="71EED71F" w:rsidR="009D2624" w:rsidRPr="009D2624" w:rsidRDefault="009D2624">
            <w:pPr>
              <w:pStyle w:val="Liststycke"/>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D2624">
              <w:rPr>
                <w:rFonts w:ascii="Calibri" w:hAnsi="Calibri" w:cs="Calibri"/>
                <w:sz w:val="26"/>
                <w:szCs w:val="26"/>
                <w:lang w:val="en-US"/>
              </w:rPr>
              <w:t>allergenic products or substances that are harmful when absorbed through the skin, e.g. organic substances?</w:t>
            </w:r>
          </w:p>
          <w:p w14:paraId="3A319763" w14:textId="7FDD4832" w:rsidR="009D2624" w:rsidRPr="009D2624" w:rsidRDefault="009D2624">
            <w:pPr>
              <w:pStyle w:val="Liststycke"/>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D2624">
              <w:rPr>
                <w:rFonts w:ascii="Calibri" w:hAnsi="Calibri" w:cs="Calibri"/>
                <w:sz w:val="26"/>
                <w:szCs w:val="26"/>
                <w:lang w:val="en-US"/>
              </w:rPr>
              <w:t>substances that are lethal or highly toxic?</w:t>
            </w:r>
          </w:p>
          <w:p w14:paraId="1B897FB8" w14:textId="79BA14DE" w:rsidR="009D2624" w:rsidRPr="009D2624" w:rsidRDefault="009D2624">
            <w:pPr>
              <w:pStyle w:val="Liststycke"/>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D2624">
              <w:rPr>
                <w:rFonts w:ascii="Calibri" w:hAnsi="Calibri" w:cs="Calibri"/>
                <w:sz w:val="26"/>
                <w:szCs w:val="26"/>
                <w:lang w:val="en-US"/>
              </w:rPr>
              <w:t>mitosis-inhibiting substances (e.g. certain cytostatics)?</w:t>
            </w:r>
          </w:p>
          <w:p w14:paraId="04F565A7" w14:textId="11320999" w:rsidR="009D2624" w:rsidRPr="009D2624" w:rsidRDefault="009D2624">
            <w:pPr>
              <w:pStyle w:val="Liststycke"/>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D2624">
              <w:rPr>
                <w:rFonts w:ascii="Calibri" w:hAnsi="Calibri" w:cs="Calibri"/>
                <w:sz w:val="26"/>
                <w:szCs w:val="26"/>
                <w:lang w:val="en-US"/>
              </w:rPr>
              <w:t>Is there work with anesthetic gases?</w:t>
            </w:r>
          </w:p>
          <w:p w14:paraId="5F7CEE82" w14:textId="2D67140A" w:rsidR="00012FE3" w:rsidRPr="00881177" w:rsidRDefault="009D2624" w:rsidP="009D2624">
            <w:pPr>
              <w:ind w:left="360"/>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881177">
              <w:rPr>
                <w:rFonts w:ascii="Calibri" w:hAnsi="Calibri" w:cs="Calibri"/>
                <w:i/>
                <w:iCs/>
                <w:sz w:val="24"/>
                <w:szCs w:val="24"/>
                <w:lang w:val="en-US"/>
              </w:rPr>
              <w:t>Knowledge of the effects of newer anesthetics is incomplete. As negative pregnancy effects cannot be completely excluded, the exposure of pregnant women should be minimized.</w:t>
            </w:r>
          </w:p>
        </w:tc>
      </w:tr>
      <w:tr w:rsidR="00FB2A1F" w:rsidRPr="00262EFA" w14:paraId="3BA640D3"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56633728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B942156"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2CCFD189" w14:textId="192F5D80" w:rsidR="00FB2A1F" w:rsidRPr="00881177"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881177">
              <w:rPr>
                <w:rFonts w:ascii="Calibri" w:hAnsi="Calibri" w:cs="Calibri"/>
                <w:sz w:val="26"/>
                <w:szCs w:val="26"/>
                <w:lang w:val="en-US"/>
              </w:rPr>
              <w:t xml:space="preserve">5.19 </w:t>
            </w:r>
            <w:r w:rsidR="0078289A" w:rsidRPr="00881177">
              <w:rPr>
                <w:rFonts w:ascii="Calibri" w:hAnsi="Calibri" w:cs="Calibri"/>
                <w:sz w:val="26"/>
                <w:szCs w:val="26"/>
                <w:lang w:val="en-US"/>
              </w:rPr>
              <w:t>Is the handling of pesticides included in the work?</w:t>
            </w:r>
          </w:p>
        </w:tc>
      </w:tr>
      <w:tr w:rsidR="00FB2A1F" w:rsidRPr="00262EFA" w14:paraId="2990FF6A" w14:textId="77777777" w:rsidTr="004A00AB">
        <w:sdt>
          <w:sdtPr>
            <w:rPr>
              <w:sz w:val="32"/>
              <w:szCs w:val="32"/>
            </w:rPr>
            <w:id w:val="-36020572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411A023"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63395579" w14:textId="173F737E" w:rsidR="00FB2A1F" w:rsidRPr="009F335D"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F335D">
              <w:rPr>
                <w:rFonts w:ascii="Calibri" w:hAnsi="Calibri" w:cs="Calibri"/>
                <w:sz w:val="26"/>
                <w:szCs w:val="26"/>
                <w:lang w:val="en-US"/>
              </w:rPr>
              <w:t xml:space="preserve">5.20 </w:t>
            </w:r>
            <w:r w:rsidR="00E348AD" w:rsidRPr="009F335D">
              <w:rPr>
                <w:rFonts w:ascii="Calibri" w:hAnsi="Calibri" w:cs="Calibri"/>
                <w:sz w:val="26"/>
                <w:szCs w:val="26"/>
                <w:lang w:val="en-US"/>
              </w:rPr>
              <w:t xml:space="preserve">Is </w:t>
            </w:r>
            <w:r w:rsidR="003B59B0" w:rsidRPr="009F335D">
              <w:rPr>
                <w:rFonts w:ascii="Calibri" w:hAnsi="Calibri" w:cs="Calibri"/>
                <w:sz w:val="26"/>
                <w:szCs w:val="26"/>
                <w:lang w:val="en-US"/>
              </w:rPr>
              <w:t xml:space="preserve">the job considered to </w:t>
            </w:r>
            <w:r w:rsidR="00401124" w:rsidRPr="009F335D">
              <w:rPr>
                <w:rFonts w:ascii="Calibri" w:hAnsi="Calibri" w:cs="Calibri"/>
                <w:sz w:val="26"/>
                <w:szCs w:val="26"/>
                <w:lang w:val="en-US"/>
              </w:rPr>
              <w:t xml:space="preserve">be a contributor </w:t>
            </w:r>
            <w:r w:rsidR="00E348AD" w:rsidRPr="009F335D">
              <w:rPr>
                <w:rFonts w:ascii="Calibri" w:hAnsi="Calibri" w:cs="Calibri"/>
                <w:sz w:val="26"/>
                <w:szCs w:val="26"/>
                <w:lang w:val="en-US"/>
              </w:rPr>
              <w:t>to anxiety or exhaustion</w:t>
            </w:r>
            <w:r w:rsidR="00244BFC" w:rsidRPr="009F335D">
              <w:rPr>
                <w:rFonts w:ascii="Calibri" w:hAnsi="Calibri" w:cs="Calibri"/>
                <w:sz w:val="26"/>
                <w:szCs w:val="26"/>
                <w:lang w:val="en-US"/>
              </w:rPr>
              <w:t>?</w:t>
            </w:r>
          </w:p>
        </w:tc>
      </w:tr>
      <w:tr w:rsidR="00FB2A1F" w:rsidRPr="00262EFA" w14:paraId="525DA943"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92136158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AA35409"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26DB9E89" w14:textId="73B6D408" w:rsidR="00FB2A1F" w:rsidRPr="004819C9"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4819C9">
              <w:rPr>
                <w:rFonts w:ascii="Calibri" w:hAnsi="Calibri" w:cs="Calibri"/>
                <w:sz w:val="26"/>
                <w:szCs w:val="26"/>
                <w:lang w:val="en-US"/>
              </w:rPr>
              <w:t xml:space="preserve">5.21 </w:t>
            </w:r>
            <w:r w:rsidR="004819C9" w:rsidRPr="004819C9">
              <w:rPr>
                <w:rFonts w:ascii="Calibri" w:hAnsi="Calibri" w:cs="Calibri"/>
                <w:sz w:val="26"/>
                <w:szCs w:val="26"/>
                <w:lang w:val="en-US"/>
              </w:rPr>
              <w:t>Is the stress level at work perceived as high?</w:t>
            </w:r>
          </w:p>
        </w:tc>
      </w:tr>
      <w:tr w:rsidR="00FB2A1F" w:rsidRPr="00262EFA" w14:paraId="53CD1F87" w14:textId="77777777" w:rsidTr="004A00AB">
        <w:sdt>
          <w:sdtPr>
            <w:rPr>
              <w:sz w:val="32"/>
              <w:szCs w:val="32"/>
            </w:rPr>
            <w:id w:val="95676816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E3351B8"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41D2ECA4" w14:textId="23E205A0" w:rsidR="00FB2A1F" w:rsidRPr="00881177"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881177">
              <w:rPr>
                <w:rFonts w:ascii="Calibri" w:hAnsi="Calibri" w:cs="Calibri"/>
                <w:sz w:val="26"/>
                <w:szCs w:val="26"/>
                <w:lang w:val="en-US"/>
              </w:rPr>
              <w:t xml:space="preserve">5.22 </w:t>
            </w:r>
            <w:r w:rsidR="004819C9" w:rsidRPr="00881177">
              <w:rPr>
                <w:rFonts w:ascii="Calibri" w:hAnsi="Calibri" w:cs="Calibri"/>
                <w:sz w:val="26"/>
                <w:szCs w:val="26"/>
                <w:lang w:val="en-US"/>
              </w:rPr>
              <w:t>Is there time for recovery between periods of intense work?</w:t>
            </w:r>
          </w:p>
        </w:tc>
      </w:tr>
      <w:tr w:rsidR="00FB2A1F" w:rsidRPr="004819C9" w14:paraId="35624800"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2210530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F3F509C"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3B047752" w14:textId="6415770A" w:rsidR="00FB2A1F" w:rsidRPr="004819C9"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4819C9">
              <w:rPr>
                <w:rFonts w:ascii="Calibri" w:hAnsi="Calibri" w:cs="Calibri"/>
                <w:sz w:val="26"/>
                <w:szCs w:val="26"/>
                <w:lang w:val="en-US"/>
              </w:rPr>
              <w:t xml:space="preserve">5.23 </w:t>
            </w:r>
            <w:r w:rsidR="004819C9">
              <w:rPr>
                <w:rFonts w:ascii="Calibri" w:hAnsi="Calibri" w:cs="Calibri"/>
                <w:sz w:val="26"/>
                <w:szCs w:val="26"/>
              </w:rPr>
              <w:t>Does solitary work occur?</w:t>
            </w:r>
          </w:p>
        </w:tc>
      </w:tr>
      <w:tr w:rsidR="00FB2A1F" w:rsidRPr="00262EFA" w14:paraId="61B33F82" w14:textId="77777777" w:rsidTr="004A00AB">
        <w:sdt>
          <w:sdtPr>
            <w:rPr>
              <w:sz w:val="32"/>
              <w:szCs w:val="32"/>
            </w:rPr>
            <w:id w:val="-15606295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670FF38"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07FBCB4F" w14:textId="19142CB7" w:rsidR="00FB2A1F" w:rsidRPr="00881177"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881177">
              <w:rPr>
                <w:rFonts w:ascii="Calibri" w:hAnsi="Calibri" w:cs="Calibri"/>
                <w:sz w:val="26"/>
                <w:szCs w:val="26"/>
                <w:lang w:val="en-US"/>
              </w:rPr>
              <w:t xml:space="preserve">5.24 </w:t>
            </w:r>
            <w:r w:rsidR="00AA0300" w:rsidRPr="00881177">
              <w:rPr>
                <w:rFonts w:ascii="Calibri" w:hAnsi="Calibri" w:cs="Calibri"/>
                <w:sz w:val="26"/>
                <w:szCs w:val="26"/>
                <w:lang w:val="en-US"/>
              </w:rPr>
              <w:t>Is there a risk of threats and violence, offensive discrimination in the work?</w:t>
            </w:r>
          </w:p>
        </w:tc>
      </w:tr>
      <w:tr w:rsidR="00FB2A1F" w14:paraId="127B6753"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4809752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49845B4"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50B6DE4F" w14:textId="4208E485" w:rsidR="00FB2A1F" w:rsidRPr="004E7C1F"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56318">
              <w:rPr>
                <w:rFonts w:ascii="Calibri" w:hAnsi="Calibri" w:cs="Calibri"/>
                <w:sz w:val="26"/>
                <w:szCs w:val="26"/>
              </w:rPr>
              <w:t xml:space="preserve">5.25 </w:t>
            </w:r>
            <w:r w:rsidR="00956318" w:rsidRPr="00956318">
              <w:rPr>
                <w:rFonts w:ascii="Calibri" w:hAnsi="Calibri" w:cs="Calibri"/>
                <w:sz w:val="26"/>
                <w:szCs w:val="26"/>
              </w:rPr>
              <w:t>Does night work occur?</w:t>
            </w:r>
          </w:p>
        </w:tc>
      </w:tr>
      <w:tr w:rsidR="00FB2A1F" w:rsidRPr="00262EFA" w14:paraId="3CB5E9B7" w14:textId="77777777" w:rsidTr="004A00AB">
        <w:sdt>
          <w:sdtPr>
            <w:rPr>
              <w:sz w:val="32"/>
              <w:szCs w:val="32"/>
            </w:rPr>
            <w:id w:val="47241692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337A0D6"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282208BC" w14:textId="7A38C4AC" w:rsidR="00FB2A1F" w:rsidRPr="00881177"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881177">
              <w:rPr>
                <w:rFonts w:ascii="Calibri" w:hAnsi="Calibri" w:cs="Calibri"/>
                <w:sz w:val="26"/>
                <w:szCs w:val="26"/>
                <w:lang w:val="en-US"/>
              </w:rPr>
              <w:t xml:space="preserve">5.26 </w:t>
            </w:r>
            <w:r w:rsidR="00956318" w:rsidRPr="00881177">
              <w:rPr>
                <w:rFonts w:ascii="Calibri" w:hAnsi="Calibri" w:cs="Calibri"/>
                <w:sz w:val="26"/>
                <w:szCs w:val="26"/>
                <w:lang w:val="en-US"/>
              </w:rPr>
              <w:t>Does the work involve irregular working hours?</w:t>
            </w:r>
          </w:p>
        </w:tc>
      </w:tr>
    </w:tbl>
    <w:p w14:paraId="154B0799" w14:textId="21D86DCA" w:rsidR="00FB2A1F" w:rsidRDefault="00FB2A1F" w:rsidP="00147C63">
      <w:pPr>
        <w:rPr>
          <w:lang w:val="en-US" w:eastAsia="sv-SE"/>
        </w:rPr>
      </w:pPr>
    </w:p>
    <w:p w14:paraId="06F88FB0" w14:textId="08AD1A59" w:rsidR="009F335D" w:rsidRDefault="009F335D" w:rsidP="00147C63">
      <w:pPr>
        <w:rPr>
          <w:lang w:val="en-US" w:eastAsia="sv-SE"/>
        </w:rPr>
      </w:pPr>
    </w:p>
    <w:p w14:paraId="73D87FC7" w14:textId="77777777" w:rsidR="009F335D" w:rsidRPr="00956318" w:rsidRDefault="009F335D" w:rsidP="00147C63">
      <w:pPr>
        <w:rPr>
          <w:lang w:val="en-US" w:eastAsia="sv-SE"/>
        </w:rPr>
      </w:pPr>
    </w:p>
    <w:p w14:paraId="54F052F8" w14:textId="68D4D443" w:rsidR="00A53D5C" w:rsidRDefault="00456960" w:rsidP="00DD0AAD">
      <w:pPr>
        <w:pStyle w:val="Rubrik2"/>
        <w:numPr>
          <w:ilvl w:val="0"/>
          <w:numId w:val="16"/>
        </w:numPr>
        <w:rPr>
          <w:rFonts w:asciiTheme="minorHAnsi" w:hAnsiTheme="minorHAnsi" w:cstheme="minorHAnsi"/>
          <w:color w:val="000000"/>
          <w:sz w:val="22"/>
          <w:lang w:val="en-US"/>
        </w:rPr>
      </w:pPr>
      <w:bookmarkStart w:id="9" w:name="_Toc113885306"/>
      <w:r w:rsidRPr="00456960">
        <w:rPr>
          <w:lang w:val="en-US"/>
        </w:rPr>
        <w:lastRenderedPageBreak/>
        <w:t>Laboratory equipment</w:t>
      </w:r>
      <w:r w:rsidR="00A53D5C" w:rsidRPr="00456960">
        <w:rPr>
          <w:lang w:val="en-US"/>
        </w:rPr>
        <w:t xml:space="preserve"> (M</w:t>
      </w:r>
      <w:r w:rsidRPr="00456960">
        <w:rPr>
          <w:lang w:val="en-US"/>
        </w:rPr>
        <w:t>achines</w:t>
      </w:r>
      <w:r w:rsidR="00A53D5C" w:rsidRPr="00456960">
        <w:rPr>
          <w:lang w:val="en-US"/>
        </w:rPr>
        <w:t xml:space="preserve">, </w:t>
      </w:r>
      <w:r w:rsidRPr="00456960">
        <w:rPr>
          <w:lang w:val="en-US"/>
        </w:rPr>
        <w:t>devices</w:t>
      </w:r>
      <w:r w:rsidR="00A53D5C" w:rsidRPr="00456960">
        <w:rPr>
          <w:lang w:val="en-US"/>
        </w:rPr>
        <w:t xml:space="preserve">, </w:t>
      </w:r>
      <w:r w:rsidRPr="00456960">
        <w:rPr>
          <w:lang w:val="en-US"/>
        </w:rPr>
        <w:t>tools</w:t>
      </w:r>
      <w:r>
        <w:rPr>
          <w:lang w:val="en-US"/>
        </w:rPr>
        <w:t>)</w:t>
      </w:r>
      <w:bookmarkEnd w:id="9"/>
      <w:r w:rsidR="00B81A1D" w:rsidRPr="00456960">
        <w:rPr>
          <w:rFonts w:asciiTheme="minorHAnsi" w:hAnsiTheme="minorHAnsi" w:cstheme="minorHAnsi"/>
          <w:color w:val="000000"/>
          <w:sz w:val="22"/>
          <w:lang w:val="en-US"/>
        </w:rPr>
        <w:t xml:space="preserve"> </w:t>
      </w:r>
    </w:p>
    <w:p w14:paraId="7F6CD133" w14:textId="77777777" w:rsidR="00456960" w:rsidRPr="00456960" w:rsidRDefault="00456960" w:rsidP="00456960">
      <w:pPr>
        <w:rPr>
          <w:lang w:val="en-US" w:eastAsia="sv-SE"/>
        </w:rPr>
      </w:pPr>
    </w:p>
    <w:tbl>
      <w:tblPr>
        <w:tblStyle w:val="Listtabell4dekorfrg3"/>
        <w:tblW w:w="0" w:type="auto"/>
        <w:tblLook w:val="04A0" w:firstRow="1" w:lastRow="0" w:firstColumn="1" w:lastColumn="0" w:noHBand="0" w:noVBand="1"/>
      </w:tblPr>
      <w:tblGrid>
        <w:gridCol w:w="706"/>
        <w:gridCol w:w="8354"/>
      </w:tblGrid>
      <w:tr w:rsidR="00A53D5C" w:rsidRPr="00262EFA" w14:paraId="78E2CBAF" w14:textId="77777777" w:rsidTr="00372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5531F723" w14:textId="3191FC6D" w:rsidR="00A53D5C" w:rsidRPr="00456960" w:rsidRDefault="00A53D5C" w:rsidP="004A00AB">
            <w:pPr>
              <w:jc w:val="center"/>
              <w:rPr>
                <w:rFonts w:ascii="Calibri" w:hAnsi="Calibri" w:cs="Calibri"/>
                <w:b w:val="0"/>
                <w:bCs w:val="0"/>
                <w:sz w:val="26"/>
                <w:szCs w:val="26"/>
                <w:lang w:val="en-US"/>
              </w:rPr>
            </w:pPr>
          </w:p>
        </w:tc>
      </w:tr>
      <w:tr w:rsidR="00A53D5C" w:rsidRPr="00262EFA" w14:paraId="13A247F5" w14:textId="77777777" w:rsidTr="0037297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7804212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FACEDD7" w14:textId="77777777" w:rsidR="00A53D5C" w:rsidRPr="00E31B6C" w:rsidRDefault="00A53D5C" w:rsidP="004A00AB">
                <w:r w:rsidRPr="00E31B6C">
                  <w:rPr>
                    <w:rFonts w:ascii="Segoe UI Symbol" w:eastAsia="MS Gothic" w:hAnsi="Segoe UI Symbol" w:cs="Segoe UI Symbol"/>
                    <w:b w:val="0"/>
                    <w:bCs w:val="0"/>
                    <w:sz w:val="32"/>
                    <w:szCs w:val="32"/>
                  </w:rPr>
                  <w:t>☐</w:t>
                </w:r>
              </w:p>
            </w:tc>
          </w:sdtContent>
        </w:sdt>
        <w:tc>
          <w:tcPr>
            <w:tcW w:w="8354" w:type="dxa"/>
          </w:tcPr>
          <w:p w14:paraId="182D0EED" w14:textId="14438807" w:rsidR="00A53D5C" w:rsidRPr="00460B69"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460B69">
              <w:rPr>
                <w:rFonts w:ascii="Calibri" w:hAnsi="Calibri" w:cs="Calibri"/>
                <w:sz w:val="26"/>
                <w:szCs w:val="26"/>
                <w:lang w:val="en-US"/>
              </w:rPr>
              <w:t xml:space="preserve">6.1 </w:t>
            </w:r>
            <w:r w:rsidR="009E233F" w:rsidRPr="00460B69">
              <w:rPr>
                <w:rFonts w:ascii="Calibri" w:hAnsi="Calibri" w:cs="Calibri"/>
                <w:sz w:val="26"/>
                <w:szCs w:val="26"/>
                <w:lang w:val="en-US"/>
              </w:rPr>
              <w:t xml:space="preserve">Do the people working with the </w:t>
            </w:r>
            <w:r w:rsidR="00656575">
              <w:rPr>
                <w:rFonts w:ascii="Calibri" w:hAnsi="Calibri" w:cs="Calibri"/>
                <w:sz w:val="26"/>
                <w:szCs w:val="26"/>
                <w:lang w:val="en-US"/>
              </w:rPr>
              <w:t>machine</w:t>
            </w:r>
            <w:r w:rsidR="009E233F" w:rsidRPr="00460B69">
              <w:rPr>
                <w:rFonts w:ascii="Calibri" w:hAnsi="Calibri" w:cs="Calibri"/>
                <w:sz w:val="26"/>
                <w:szCs w:val="26"/>
                <w:lang w:val="en-US"/>
              </w:rPr>
              <w:t xml:space="preserve"> have a safety mindset?</w:t>
            </w:r>
          </w:p>
        </w:tc>
      </w:tr>
      <w:tr w:rsidR="00A53D5C" w:rsidRPr="00365D5A" w14:paraId="61C11843" w14:textId="77777777" w:rsidTr="0037297D">
        <w:sdt>
          <w:sdtPr>
            <w:rPr>
              <w:sz w:val="32"/>
              <w:szCs w:val="32"/>
            </w:rPr>
            <w:id w:val="65472682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3AF3BC6" w14:textId="3AFDE0F5" w:rsidR="00A53D5C" w:rsidRPr="00E31B6C" w:rsidRDefault="00BB5ADE" w:rsidP="004A00AB">
                <w:pPr>
                  <w:rPr>
                    <w:b w:val="0"/>
                    <w:bCs w:val="0"/>
                    <w:sz w:val="32"/>
                    <w:szCs w:val="32"/>
                  </w:rPr>
                </w:pPr>
                <w:r>
                  <w:rPr>
                    <w:rFonts w:ascii="MS Gothic" w:eastAsia="MS Gothic" w:hAnsi="MS Gothic" w:hint="eastAsia"/>
                    <w:sz w:val="32"/>
                    <w:szCs w:val="32"/>
                  </w:rPr>
                  <w:t>☐</w:t>
                </w:r>
              </w:p>
            </w:tc>
          </w:sdtContent>
        </w:sdt>
        <w:tc>
          <w:tcPr>
            <w:tcW w:w="8354" w:type="dxa"/>
          </w:tcPr>
          <w:p w14:paraId="0494F67F" w14:textId="371926F8" w:rsidR="00A53D5C" w:rsidRPr="007B739D" w:rsidRDefault="00406E6C" w:rsidP="0065657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6.2 </w:t>
            </w:r>
            <w:r w:rsidR="00656575" w:rsidRPr="007B739D">
              <w:rPr>
                <w:rFonts w:ascii="Calibri" w:hAnsi="Calibri" w:cs="Calibri"/>
                <w:sz w:val="26"/>
                <w:szCs w:val="26"/>
                <w:lang w:val="en-US"/>
              </w:rPr>
              <w:t>Is there sufficient knowledge of how dangerous the machine is when they are not handled correctly and when the protective devices are not used?</w:t>
            </w:r>
          </w:p>
        </w:tc>
      </w:tr>
      <w:tr w:rsidR="00A53D5C" w:rsidRPr="00262EFA" w14:paraId="57FEC004"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81445713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7CCB009" w14:textId="339EAA0E" w:rsidR="00A53D5C" w:rsidRPr="00BB5ADE" w:rsidRDefault="00BB5ADE" w:rsidP="00BB5ADE">
                <w:r w:rsidRPr="00BB5ADE">
                  <w:rPr>
                    <w:rFonts w:ascii="MS Gothic" w:eastAsia="MS Gothic" w:hAnsi="MS Gothic" w:hint="eastAsia"/>
                    <w:sz w:val="32"/>
                    <w:szCs w:val="32"/>
                  </w:rPr>
                  <w:t>☐</w:t>
                </w:r>
              </w:p>
            </w:tc>
          </w:sdtContent>
        </w:sdt>
        <w:tc>
          <w:tcPr>
            <w:tcW w:w="8354" w:type="dxa"/>
          </w:tcPr>
          <w:p w14:paraId="128A201D" w14:textId="60D1C08C" w:rsidR="00A53D5C" w:rsidRPr="008A653F" w:rsidRDefault="00406E6C" w:rsidP="0018402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8A653F">
              <w:rPr>
                <w:rFonts w:ascii="Calibri" w:hAnsi="Calibri" w:cs="Calibri"/>
                <w:sz w:val="26"/>
                <w:szCs w:val="26"/>
                <w:lang w:val="en-US"/>
              </w:rPr>
              <w:t xml:space="preserve">6.3 </w:t>
            </w:r>
            <w:r w:rsidR="00BB5ADE" w:rsidRPr="008A653F">
              <w:rPr>
                <w:rFonts w:ascii="Calibri" w:hAnsi="Calibri" w:cs="Calibri"/>
                <w:sz w:val="26"/>
                <w:szCs w:val="26"/>
                <w:lang w:val="en-US"/>
              </w:rPr>
              <w:t xml:space="preserve">Are there </w:t>
            </w:r>
            <w:r w:rsidR="008E6DC1">
              <w:rPr>
                <w:rFonts w:ascii="Calibri" w:hAnsi="Calibri" w:cs="Calibri"/>
                <w:sz w:val="26"/>
                <w:szCs w:val="26"/>
                <w:lang w:val="en-US"/>
              </w:rPr>
              <w:t xml:space="preserve">written </w:t>
            </w:r>
            <w:r w:rsidR="00B5789E">
              <w:rPr>
                <w:rFonts w:ascii="Calibri" w:hAnsi="Calibri" w:cs="Calibri"/>
                <w:sz w:val="26"/>
                <w:szCs w:val="26"/>
                <w:lang w:val="en-US"/>
              </w:rPr>
              <w:t>procedures</w:t>
            </w:r>
            <w:r w:rsidR="00BB5ADE" w:rsidRPr="008A653F">
              <w:rPr>
                <w:rFonts w:ascii="Calibri" w:hAnsi="Calibri" w:cs="Calibri"/>
                <w:sz w:val="26"/>
                <w:szCs w:val="26"/>
                <w:lang w:val="en-US"/>
              </w:rPr>
              <w:t xml:space="preserve"> in case of </w:t>
            </w:r>
            <w:r w:rsidR="00364802" w:rsidRPr="008A653F">
              <w:rPr>
                <w:rFonts w:ascii="Calibri" w:hAnsi="Calibri" w:cs="Calibri"/>
                <w:sz w:val="26"/>
                <w:szCs w:val="26"/>
                <w:lang w:val="en-US"/>
              </w:rPr>
              <w:t>incidents</w:t>
            </w:r>
            <w:r w:rsidR="00083EFD" w:rsidRPr="008A653F">
              <w:rPr>
                <w:rFonts w:ascii="Calibri" w:hAnsi="Calibri" w:cs="Calibri"/>
                <w:sz w:val="26"/>
                <w:szCs w:val="26"/>
                <w:lang w:val="en-US"/>
              </w:rPr>
              <w:t xml:space="preserve"> and accidents</w:t>
            </w:r>
            <w:r w:rsidR="00BB5ADE" w:rsidRPr="008A653F">
              <w:rPr>
                <w:rFonts w:ascii="Calibri" w:hAnsi="Calibri" w:cs="Calibri"/>
                <w:sz w:val="26"/>
                <w:szCs w:val="26"/>
                <w:lang w:val="en-US"/>
              </w:rPr>
              <w:t>?</w:t>
            </w:r>
          </w:p>
        </w:tc>
      </w:tr>
      <w:tr w:rsidR="00A53D5C" w:rsidRPr="00262EFA" w14:paraId="5F9995CC" w14:textId="77777777" w:rsidTr="0037297D">
        <w:sdt>
          <w:sdtPr>
            <w:rPr>
              <w:sz w:val="32"/>
              <w:szCs w:val="32"/>
            </w:rPr>
            <w:id w:val="-44561953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3193E3B" w14:textId="77777777" w:rsidR="00A53D5C" w:rsidRPr="00E31B6C" w:rsidRDefault="00A53D5C"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B46D172" w14:textId="1B67C80E" w:rsidR="000C7486" w:rsidRPr="007B739D" w:rsidRDefault="00406E6C" w:rsidP="000C7486">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6.4 </w:t>
            </w:r>
            <w:r w:rsidR="000C7486" w:rsidRPr="007B739D">
              <w:rPr>
                <w:rFonts w:ascii="Calibri" w:hAnsi="Calibri" w:cs="Calibri"/>
                <w:sz w:val="26"/>
                <w:szCs w:val="26"/>
                <w:lang w:val="en-US"/>
              </w:rPr>
              <w:t xml:space="preserve">Are there </w:t>
            </w:r>
            <w:r w:rsidR="00B5789E">
              <w:rPr>
                <w:rFonts w:ascii="Calibri" w:hAnsi="Calibri" w:cs="Calibri"/>
                <w:sz w:val="26"/>
                <w:szCs w:val="26"/>
                <w:lang w:val="en-US"/>
              </w:rPr>
              <w:t>procedures</w:t>
            </w:r>
            <w:r w:rsidR="000C7486" w:rsidRPr="007B739D">
              <w:rPr>
                <w:rFonts w:ascii="Calibri" w:hAnsi="Calibri" w:cs="Calibri"/>
                <w:sz w:val="26"/>
                <w:szCs w:val="26"/>
                <w:lang w:val="en-US"/>
              </w:rPr>
              <w:t xml:space="preserve"> for maintenance and cleaning?</w:t>
            </w:r>
          </w:p>
          <w:p w14:paraId="5A754309" w14:textId="5A39D558" w:rsidR="00A53D5C" w:rsidRPr="007B739D" w:rsidRDefault="00A53D5C" w:rsidP="000C7486">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p>
        </w:tc>
      </w:tr>
      <w:tr w:rsidR="00CB56CC" w:rsidRPr="00262EFA" w14:paraId="17662884"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167019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B05535F" w14:textId="2E997357" w:rsidR="00CB56CC" w:rsidRDefault="005C22AA" w:rsidP="00CB56CC">
                <w:pPr>
                  <w:rPr>
                    <w:sz w:val="32"/>
                    <w:szCs w:val="32"/>
                  </w:rPr>
                </w:pPr>
                <w:r w:rsidRPr="00E31B6C">
                  <w:rPr>
                    <w:rFonts w:ascii="Segoe UI Symbol" w:hAnsi="Segoe UI Symbol" w:cs="Segoe UI Symbol"/>
                    <w:b w:val="0"/>
                    <w:bCs w:val="0"/>
                    <w:sz w:val="32"/>
                    <w:szCs w:val="32"/>
                  </w:rPr>
                  <w:t>☐</w:t>
                </w:r>
              </w:p>
            </w:tc>
          </w:sdtContent>
        </w:sdt>
        <w:tc>
          <w:tcPr>
            <w:tcW w:w="8354" w:type="dxa"/>
          </w:tcPr>
          <w:p w14:paraId="065C20E2" w14:textId="3ADA4290" w:rsidR="00CB56CC" w:rsidRPr="007B739D"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6.5 </w:t>
            </w:r>
            <w:r w:rsidR="00CC3ADB" w:rsidRPr="007B739D">
              <w:rPr>
                <w:rFonts w:ascii="Calibri" w:hAnsi="Calibri" w:cs="Calibri"/>
                <w:sz w:val="26"/>
                <w:szCs w:val="26"/>
                <w:lang w:val="en-US"/>
              </w:rPr>
              <w:t>Are the machines regularly maintained according to the manufacturer's instructions?</w:t>
            </w:r>
          </w:p>
        </w:tc>
      </w:tr>
      <w:tr w:rsidR="00CB56CC" w:rsidRPr="00262EFA" w14:paraId="4FA7ADC7" w14:textId="77777777" w:rsidTr="0037297D">
        <w:sdt>
          <w:sdtPr>
            <w:rPr>
              <w:sz w:val="32"/>
              <w:szCs w:val="32"/>
            </w:rPr>
            <w:id w:val="66606665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21491AC"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A252FCE" w14:textId="5C3E29D8" w:rsidR="00CB56CC" w:rsidRPr="007B739D"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6.6 </w:t>
            </w:r>
            <w:r w:rsidR="00931E6D" w:rsidRPr="007B739D">
              <w:rPr>
                <w:rFonts w:ascii="Calibri" w:hAnsi="Calibri" w:cs="Calibri"/>
                <w:sz w:val="26"/>
                <w:szCs w:val="26"/>
                <w:lang w:val="en-US"/>
              </w:rPr>
              <w:t>Do all workstations near the work equipment have good lighting?</w:t>
            </w:r>
          </w:p>
        </w:tc>
      </w:tr>
      <w:tr w:rsidR="00CB56CC" w:rsidRPr="00262EFA" w14:paraId="26D49EEB"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15643964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ABA4572"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7071C47" w14:textId="43D6689D" w:rsidR="00CB56CC" w:rsidRPr="00605916" w:rsidRDefault="00406E6C" w:rsidP="00605916">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05916">
              <w:rPr>
                <w:rFonts w:ascii="Calibri" w:hAnsi="Calibri" w:cs="Calibri"/>
                <w:sz w:val="26"/>
                <w:szCs w:val="26"/>
                <w:lang w:val="en-US"/>
              </w:rPr>
              <w:t xml:space="preserve">6.7 </w:t>
            </w:r>
            <w:r w:rsidR="00605916" w:rsidRPr="00605916">
              <w:rPr>
                <w:rFonts w:ascii="Calibri" w:hAnsi="Calibri" w:cs="Calibri"/>
                <w:sz w:val="26"/>
                <w:szCs w:val="26"/>
                <w:lang w:val="en-US"/>
              </w:rPr>
              <w:t xml:space="preserve">Can the operator work without assuming </w:t>
            </w:r>
            <w:r w:rsidR="00605916">
              <w:rPr>
                <w:rFonts w:ascii="Calibri" w:hAnsi="Calibri" w:cs="Calibri"/>
                <w:sz w:val="26"/>
                <w:szCs w:val="26"/>
                <w:lang w:val="en-US"/>
              </w:rPr>
              <w:t xml:space="preserve">poor </w:t>
            </w:r>
            <w:r w:rsidR="00605916" w:rsidRPr="00605916">
              <w:rPr>
                <w:rFonts w:ascii="Calibri" w:hAnsi="Calibri" w:cs="Calibri"/>
                <w:sz w:val="26"/>
                <w:szCs w:val="26"/>
                <w:lang w:val="en-US"/>
              </w:rPr>
              <w:t>postures when working at the machines?</w:t>
            </w:r>
          </w:p>
        </w:tc>
      </w:tr>
      <w:tr w:rsidR="00CB56CC" w:rsidRPr="00262EFA" w14:paraId="4DC04EC5" w14:textId="77777777" w:rsidTr="0037297D">
        <w:sdt>
          <w:sdtPr>
            <w:rPr>
              <w:sz w:val="32"/>
              <w:szCs w:val="32"/>
            </w:rPr>
            <w:id w:val="9061884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5E17004"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49330B4" w14:textId="7B1D10D6" w:rsidR="00CB56CC" w:rsidRPr="007B739D" w:rsidRDefault="00406E6C" w:rsidP="00853E8A">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6.8 </w:t>
            </w:r>
            <w:r w:rsidR="00853E8A" w:rsidRPr="007B739D">
              <w:rPr>
                <w:rFonts w:ascii="Calibri" w:hAnsi="Calibri" w:cs="Calibri"/>
                <w:sz w:val="26"/>
                <w:szCs w:val="26"/>
                <w:lang w:val="en-US"/>
              </w:rPr>
              <w:t>Are vacuum cleaners or brushes used when cleaning machines?</w:t>
            </w:r>
          </w:p>
        </w:tc>
      </w:tr>
      <w:tr w:rsidR="00CB56CC" w:rsidRPr="00262EFA" w14:paraId="27444CDF"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4555327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59AAC43"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9CF783A" w14:textId="52DBD3E5" w:rsidR="00CB56CC" w:rsidRPr="00164364" w:rsidRDefault="00406E6C" w:rsidP="0048389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164364">
              <w:rPr>
                <w:rFonts w:ascii="Calibri" w:hAnsi="Calibri" w:cs="Calibri"/>
                <w:sz w:val="26"/>
                <w:szCs w:val="26"/>
                <w:lang w:val="en-US"/>
              </w:rPr>
              <w:t xml:space="preserve">6.9 </w:t>
            </w:r>
            <w:r w:rsidR="0048389B" w:rsidRPr="00164364">
              <w:rPr>
                <w:rFonts w:ascii="Calibri" w:hAnsi="Calibri" w:cs="Calibri"/>
                <w:sz w:val="26"/>
                <w:szCs w:val="26"/>
                <w:lang w:val="en-US"/>
              </w:rPr>
              <w:t>Is there a manual for installation and use</w:t>
            </w:r>
            <w:r w:rsidR="00164364">
              <w:rPr>
                <w:rFonts w:ascii="Calibri" w:hAnsi="Calibri" w:cs="Calibri"/>
                <w:sz w:val="26"/>
                <w:szCs w:val="26"/>
                <w:lang w:val="en-US"/>
              </w:rPr>
              <w:t>,</w:t>
            </w:r>
            <w:r w:rsidR="0048389B" w:rsidRPr="00164364">
              <w:rPr>
                <w:rFonts w:ascii="Calibri" w:hAnsi="Calibri" w:cs="Calibri"/>
                <w:sz w:val="26"/>
                <w:szCs w:val="26"/>
                <w:lang w:val="en-US"/>
              </w:rPr>
              <w:t xml:space="preserve"> in Swedish?</w:t>
            </w:r>
          </w:p>
        </w:tc>
      </w:tr>
      <w:tr w:rsidR="00CB56CC" w:rsidRPr="00262EFA" w14:paraId="2D08CD98" w14:textId="77777777" w:rsidTr="0037297D">
        <w:sdt>
          <w:sdtPr>
            <w:rPr>
              <w:sz w:val="32"/>
              <w:szCs w:val="32"/>
            </w:rPr>
            <w:id w:val="-175234037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245CDF9"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AFB7D75" w14:textId="7F868C1B" w:rsidR="00CB56CC" w:rsidRPr="00E548F6"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E548F6">
              <w:rPr>
                <w:rFonts w:ascii="Calibri" w:hAnsi="Calibri" w:cs="Calibri"/>
                <w:sz w:val="26"/>
                <w:szCs w:val="26"/>
                <w:lang w:val="en-US"/>
              </w:rPr>
              <w:t xml:space="preserve">6.10 </w:t>
            </w:r>
            <w:r w:rsidR="00164364" w:rsidRPr="00E548F6">
              <w:rPr>
                <w:rFonts w:ascii="Calibri" w:hAnsi="Calibri" w:cs="Calibri"/>
                <w:sz w:val="26"/>
                <w:szCs w:val="26"/>
                <w:lang w:val="en-US"/>
              </w:rPr>
              <w:t xml:space="preserve">Are there </w:t>
            </w:r>
            <w:r w:rsidR="00B5789E">
              <w:rPr>
                <w:rFonts w:ascii="Calibri" w:hAnsi="Calibri" w:cs="Calibri"/>
                <w:sz w:val="26"/>
                <w:szCs w:val="26"/>
                <w:lang w:val="en-US"/>
              </w:rPr>
              <w:t>procedures</w:t>
            </w:r>
            <w:r w:rsidR="00164364" w:rsidRPr="00E548F6">
              <w:rPr>
                <w:rFonts w:ascii="Calibri" w:hAnsi="Calibri" w:cs="Calibri"/>
                <w:sz w:val="26"/>
                <w:szCs w:val="26"/>
                <w:lang w:val="en-US"/>
              </w:rPr>
              <w:t xml:space="preserve"> for disconnecting and locking energy to automated </w:t>
            </w:r>
            <w:r w:rsidR="00E548F6">
              <w:rPr>
                <w:rFonts w:ascii="Calibri" w:hAnsi="Calibri" w:cs="Calibri"/>
                <w:sz w:val="26"/>
                <w:szCs w:val="26"/>
                <w:lang w:val="en-US"/>
              </w:rPr>
              <w:t>laboratory</w:t>
            </w:r>
            <w:r w:rsidR="00164364" w:rsidRPr="00E548F6">
              <w:rPr>
                <w:rFonts w:ascii="Calibri" w:hAnsi="Calibri" w:cs="Calibri"/>
                <w:sz w:val="26"/>
                <w:szCs w:val="26"/>
                <w:lang w:val="en-US"/>
              </w:rPr>
              <w:t xml:space="preserve"> equipment?</w:t>
            </w:r>
          </w:p>
        </w:tc>
      </w:tr>
      <w:tr w:rsidR="00CB56CC" w:rsidRPr="00262EFA" w14:paraId="712056D5"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8102071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5C413C4"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E370DFD" w14:textId="2E73C92A" w:rsidR="00CB56CC" w:rsidRPr="007B739D"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6.11 </w:t>
            </w:r>
            <w:r w:rsidR="00DD1F8B" w:rsidRPr="007B739D">
              <w:rPr>
                <w:rFonts w:ascii="Calibri" w:hAnsi="Calibri" w:cs="Calibri"/>
                <w:sz w:val="26"/>
                <w:szCs w:val="26"/>
                <w:lang w:val="en-US"/>
              </w:rPr>
              <w:t>Are there instructions for machine operators that describe how automated work equipment is safely stopped or otherwise secured during temporary work in hazardous areas?</w:t>
            </w:r>
          </w:p>
        </w:tc>
      </w:tr>
      <w:tr w:rsidR="00CB56CC" w:rsidRPr="00262EFA" w14:paraId="3AAF24C1" w14:textId="77777777" w:rsidTr="0037297D">
        <w:sdt>
          <w:sdtPr>
            <w:rPr>
              <w:sz w:val="32"/>
              <w:szCs w:val="32"/>
            </w:rPr>
            <w:id w:val="-5695711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0B024DD"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082F2F4" w14:textId="646C319E" w:rsidR="00CB56CC" w:rsidRPr="007B739D" w:rsidRDefault="00406E6C" w:rsidP="00DD3FB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6.12 </w:t>
            </w:r>
            <w:r w:rsidR="00DD3FB0" w:rsidRPr="007B739D">
              <w:rPr>
                <w:rFonts w:ascii="Calibri" w:hAnsi="Calibri" w:cs="Calibri"/>
                <w:sz w:val="26"/>
                <w:szCs w:val="26"/>
                <w:lang w:val="en-US"/>
              </w:rPr>
              <w:t>Are protective gloves used near rotating tools?</w:t>
            </w:r>
          </w:p>
        </w:tc>
      </w:tr>
      <w:tr w:rsidR="00CB56CC" w:rsidRPr="00262EFA" w14:paraId="41DEDEC5"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39057804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C21C23C" w14:textId="1642870B" w:rsidR="00CB56CC" w:rsidRPr="00E31B6C" w:rsidRDefault="000F6DDF" w:rsidP="00CB56CC">
                <w:pPr>
                  <w:rPr>
                    <w:b w:val="0"/>
                    <w:bCs w:val="0"/>
                    <w:sz w:val="32"/>
                    <w:szCs w:val="32"/>
                  </w:rPr>
                </w:pPr>
                <w:r>
                  <w:rPr>
                    <w:rFonts w:ascii="MS Gothic" w:eastAsia="MS Gothic" w:hAnsi="MS Gothic" w:hint="eastAsia"/>
                    <w:sz w:val="32"/>
                    <w:szCs w:val="32"/>
                  </w:rPr>
                  <w:t>☐</w:t>
                </w:r>
              </w:p>
            </w:tc>
          </w:sdtContent>
        </w:sdt>
        <w:tc>
          <w:tcPr>
            <w:tcW w:w="8354" w:type="dxa"/>
          </w:tcPr>
          <w:p w14:paraId="66255947" w14:textId="2B5D2823" w:rsidR="00CB56CC" w:rsidRPr="007B739D"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6.13 </w:t>
            </w:r>
            <w:r w:rsidR="00395967" w:rsidRPr="007B739D">
              <w:rPr>
                <w:rFonts w:ascii="Calibri" w:hAnsi="Calibri" w:cs="Calibri"/>
                <w:sz w:val="26"/>
                <w:szCs w:val="26"/>
                <w:lang w:val="en-US"/>
              </w:rPr>
              <w:t>Where needed, are safety shoes available?</w:t>
            </w:r>
          </w:p>
        </w:tc>
      </w:tr>
      <w:tr w:rsidR="00CB56CC" w:rsidRPr="00262EFA" w14:paraId="2BA41172" w14:textId="77777777" w:rsidTr="0037297D">
        <w:sdt>
          <w:sdtPr>
            <w:rPr>
              <w:sz w:val="32"/>
              <w:szCs w:val="32"/>
            </w:rPr>
            <w:id w:val="94211165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FD9B5CB" w14:textId="0A15456A"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7E1FF918" w14:textId="17570AF0" w:rsidR="00CB56CC" w:rsidRPr="007B739D"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6.14 </w:t>
            </w:r>
            <w:r w:rsidR="00395967" w:rsidRPr="007B739D">
              <w:rPr>
                <w:rFonts w:ascii="Calibri" w:hAnsi="Calibri" w:cs="Calibri"/>
                <w:sz w:val="26"/>
                <w:szCs w:val="26"/>
                <w:lang w:val="en-US"/>
              </w:rPr>
              <w:t>If the noise level exceeds 85 dB (A), is there an action plan and is hearing protection used?</w:t>
            </w:r>
          </w:p>
        </w:tc>
      </w:tr>
      <w:tr w:rsidR="00CB56CC" w:rsidRPr="00262EFA" w14:paraId="78E8FFB2"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5792564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C556E85" w14:textId="05C61C6C"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547DCB31" w14:textId="7EB9AEDB" w:rsidR="00CB56CC" w:rsidRPr="007B739D"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6.15 </w:t>
            </w:r>
            <w:r w:rsidR="006814B4" w:rsidRPr="007B739D">
              <w:rPr>
                <w:rFonts w:ascii="Calibri" w:hAnsi="Calibri" w:cs="Calibri"/>
                <w:sz w:val="26"/>
                <w:szCs w:val="26"/>
                <w:lang w:val="en-US"/>
              </w:rPr>
              <w:t>Where required, are safety glasses with side shields available?</w:t>
            </w:r>
          </w:p>
        </w:tc>
      </w:tr>
      <w:tr w:rsidR="00CB56CC" w:rsidRPr="00262EFA" w14:paraId="6CCA053A" w14:textId="77777777" w:rsidTr="0037297D">
        <w:sdt>
          <w:sdtPr>
            <w:rPr>
              <w:sz w:val="32"/>
              <w:szCs w:val="32"/>
            </w:rPr>
            <w:id w:val="94750958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CD3E76E" w14:textId="20659635"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786243A5" w14:textId="6EB86946" w:rsidR="00CB56CC" w:rsidRPr="007B739D"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6.16 </w:t>
            </w:r>
            <w:r w:rsidR="000D29CD" w:rsidRPr="007B739D">
              <w:rPr>
                <w:rFonts w:ascii="Calibri" w:hAnsi="Calibri" w:cs="Calibri"/>
                <w:sz w:val="26"/>
                <w:szCs w:val="26"/>
                <w:lang w:val="en-US"/>
              </w:rPr>
              <w:t>Is the machine CE marked?</w:t>
            </w:r>
          </w:p>
        </w:tc>
      </w:tr>
      <w:tr w:rsidR="00CB56CC" w:rsidRPr="00262EFA" w14:paraId="7E645201"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101013669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6EAE46D" w14:textId="6090D269"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3C4A0310" w14:textId="6E4C055C" w:rsidR="00CB56CC" w:rsidRPr="00AC58BC" w:rsidRDefault="00406E6C" w:rsidP="00AC58B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C58BC">
              <w:rPr>
                <w:rFonts w:ascii="Calibri" w:hAnsi="Calibri" w:cs="Calibri"/>
                <w:sz w:val="26"/>
                <w:szCs w:val="26"/>
                <w:lang w:val="en-US"/>
              </w:rPr>
              <w:t xml:space="preserve">6.17 </w:t>
            </w:r>
            <w:r w:rsidR="00AC58BC" w:rsidRPr="00AC58BC">
              <w:rPr>
                <w:rFonts w:ascii="Calibri" w:hAnsi="Calibri" w:cs="Calibri"/>
                <w:sz w:val="26"/>
                <w:szCs w:val="26"/>
                <w:lang w:val="en-US"/>
              </w:rPr>
              <w:t xml:space="preserve">Is audio data </w:t>
            </w:r>
            <w:r w:rsidR="00AC58BC">
              <w:rPr>
                <w:rFonts w:ascii="Calibri" w:hAnsi="Calibri" w:cs="Calibri"/>
                <w:sz w:val="26"/>
                <w:szCs w:val="26"/>
                <w:lang w:val="en-US"/>
              </w:rPr>
              <w:t>r</w:t>
            </w:r>
            <w:r w:rsidR="00AC58BC" w:rsidRPr="00AC58BC">
              <w:rPr>
                <w:rFonts w:ascii="Calibri" w:hAnsi="Calibri" w:cs="Calibri"/>
                <w:sz w:val="26"/>
                <w:szCs w:val="26"/>
                <w:lang w:val="en-US"/>
              </w:rPr>
              <w:t>equest</w:t>
            </w:r>
            <w:r w:rsidR="00AC58BC">
              <w:rPr>
                <w:rFonts w:ascii="Calibri" w:hAnsi="Calibri" w:cs="Calibri"/>
                <w:sz w:val="26"/>
                <w:szCs w:val="26"/>
                <w:lang w:val="en-US"/>
              </w:rPr>
              <w:t>ed</w:t>
            </w:r>
            <w:r w:rsidR="00AC58BC" w:rsidRPr="00AC58BC">
              <w:rPr>
                <w:rFonts w:ascii="Calibri" w:hAnsi="Calibri" w:cs="Calibri"/>
                <w:sz w:val="26"/>
                <w:szCs w:val="26"/>
                <w:lang w:val="en-US"/>
              </w:rPr>
              <w:t xml:space="preserve"> for the machine?</w:t>
            </w:r>
          </w:p>
        </w:tc>
      </w:tr>
      <w:tr w:rsidR="00CB56CC" w:rsidRPr="00262EFA" w14:paraId="53A09D69" w14:textId="77777777" w:rsidTr="0037297D">
        <w:sdt>
          <w:sdtPr>
            <w:rPr>
              <w:sz w:val="32"/>
              <w:szCs w:val="32"/>
            </w:rPr>
            <w:id w:val="21678266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4FEF84B" w14:textId="048E24D1"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64881528" w14:textId="25F04347" w:rsidR="00CB56CC" w:rsidRPr="00465690"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465690">
              <w:rPr>
                <w:rFonts w:ascii="Calibri" w:hAnsi="Calibri" w:cs="Calibri"/>
                <w:sz w:val="26"/>
                <w:szCs w:val="26"/>
                <w:lang w:val="en-US"/>
              </w:rPr>
              <w:t xml:space="preserve">6.18 </w:t>
            </w:r>
            <w:r w:rsidR="00D36B50" w:rsidRPr="00465690">
              <w:rPr>
                <w:rFonts w:ascii="Calibri" w:hAnsi="Calibri" w:cs="Calibri"/>
                <w:sz w:val="26"/>
                <w:szCs w:val="26"/>
                <w:lang w:val="en-US"/>
              </w:rPr>
              <w:t xml:space="preserve">Is </w:t>
            </w:r>
            <w:r w:rsidR="00465690" w:rsidRPr="00465690">
              <w:rPr>
                <w:rFonts w:ascii="Calibri" w:hAnsi="Calibri" w:cs="Calibri"/>
                <w:sz w:val="26"/>
                <w:szCs w:val="26"/>
                <w:lang w:val="en-US"/>
              </w:rPr>
              <w:t>laboratory eq</w:t>
            </w:r>
            <w:r w:rsidR="00465690">
              <w:rPr>
                <w:rFonts w:ascii="Calibri" w:hAnsi="Calibri" w:cs="Calibri"/>
                <w:sz w:val="26"/>
                <w:szCs w:val="26"/>
                <w:lang w:val="en-US"/>
              </w:rPr>
              <w:t>uipment</w:t>
            </w:r>
            <w:r w:rsidR="00D36B50" w:rsidRPr="00465690">
              <w:rPr>
                <w:rFonts w:ascii="Calibri" w:hAnsi="Calibri" w:cs="Calibri"/>
                <w:sz w:val="26"/>
                <w:szCs w:val="26"/>
                <w:lang w:val="en-US"/>
              </w:rPr>
              <w:t xml:space="preserve"> chosen </w:t>
            </w:r>
            <w:r w:rsidR="00510850">
              <w:rPr>
                <w:rFonts w:ascii="Calibri" w:hAnsi="Calibri" w:cs="Calibri"/>
                <w:sz w:val="26"/>
                <w:szCs w:val="26"/>
                <w:lang w:val="en-US"/>
              </w:rPr>
              <w:t>because of their low vibration</w:t>
            </w:r>
            <w:r w:rsidR="00700C06">
              <w:rPr>
                <w:rFonts w:ascii="Calibri" w:hAnsi="Calibri" w:cs="Calibri"/>
                <w:sz w:val="26"/>
                <w:szCs w:val="26"/>
                <w:lang w:val="en-US"/>
              </w:rPr>
              <w:t>?</w:t>
            </w:r>
          </w:p>
        </w:tc>
      </w:tr>
      <w:tr w:rsidR="00CB56CC" w:rsidRPr="00262EFA" w14:paraId="47C3CBF4"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1133688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6D183FD" w14:textId="1346B2E1"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2EC146BF" w14:textId="16DFAE99" w:rsidR="00CB56CC" w:rsidRPr="007B739D"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6.19 </w:t>
            </w:r>
            <w:r w:rsidR="00FA5233" w:rsidRPr="007B739D">
              <w:rPr>
                <w:rFonts w:ascii="Calibri" w:hAnsi="Calibri" w:cs="Calibri"/>
                <w:sz w:val="26"/>
                <w:szCs w:val="26"/>
                <w:lang w:val="en-US"/>
              </w:rPr>
              <w:t>Is the vibrating machine placed on vibration-insulated materials so that the floor does not vibrate?</w:t>
            </w:r>
          </w:p>
        </w:tc>
      </w:tr>
      <w:tr w:rsidR="00CB56CC" w:rsidRPr="00262EFA" w14:paraId="65F205ED" w14:textId="77777777" w:rsidTr="0037297D">
        <w:sdt>
          <w:sdtPr>
            <w:rPr>
              <w:sz w:val="32"/>
              <w:szCs w:val="32"/>
            </w:rPr>
            <w:id w:val="5591358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D741CD1" w14:textId="3216F029"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2A825B37" w14:textId="4AA70DF6" w:rsidR="00CB56CC" w:rsidRPr="007B739D" w:rsidRDefault="00406E6C" w:rsidP="00147C8D">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6.20 </w:t>
            </w:r>
            <w:r w:rsidR="00147C8D" w:rsidRPr="007B739D">
              <w:rPr>
                <w:rFonts w:ascii="Calibri" w:hAnsi="Calibri" w:cs="Calibri"/>
                <w:sz w:val="26"/>
                <w:szCs w:val="26"/>
                <w:lang w:val="en-US"/>
              </w:rPr>
              <w:t>Is the machine equipped with undervoltage protection that prevents accidental restart in the event of, for example, a power cut?</w:t>
            </w:r>
          </w:p>
        </w:tc>
      </w:tr>
      <w:tr w:rsidR="00CB56CC" w:rsidRPr="00262EFA" w14:paraId="6EAA33CD"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175126742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FA820D7" w14:textId="22A7CEB5"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400082E4" w14:textId="2CAB189F" w:rsidR="00CB56CC" w:rsidRPr="007B739D"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6.21 </w:t>
            </w:r>
            <w:r w:rsidR="001C6B83" w:rsidRPr="007B739D">
              <w:rPr>
                <w:rFonts w:ascii="Calibri" w:hAnsi="Calibri" w:cs="Calibri"/>
                <w:sz w:val="26"/>
                <w:szCs w:val="26"/>
                <w:lang w:val="en-US"/>
              </w:rPr>
              <w:t>Is the machine equipped with protection against intervention if there is a risk of damage from moving parts?</w:t>
            </w:r>
          </w:p>
        </w:tc>
      </w:tr>
      <w:tr w:rsidR="00CB56CC" w:rsidRPr="00262EFA" w14:paraId="4D307F69" w14:textId="77777777" w:rsidTr="0037297D">
        <w:sdt>
          <w:sdtPr>
            <w:rPr>
              <w:rFonts w:ascii="Calibri" w:hAnsi="Calibri" w:cs="Calibri"/>
              <w:sz w:val="32"/>
              <w:szCs w:val="32"/>
            </w:rPr>
            <w:id w:val="-66971746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2922A8C" w14:textId="44AD7A85"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C770611" w14:textId="6E243810" w:rsidR="00CB56CC" w:rsidRPr="00B06E16"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B06E16">
              <w:rPr>
                <w:rFonts w:ascii="Calibri" w:hAnsi="Calibri" w:cs="Calibri"/>
                <w:sz w:val="26"/>
                <w:szCs w:val="26"/>
                <w:lang w:val="en-US"/>
              </w:rPr>
              <w:t xml:space="preserve">6.22 </w:t>
            </w:r>
            <w:r w:rsidR="000B1080" w:rsidRPr="00B06E16">
              <w:rPr>
                <w:rFonts w:ascii="Calibri" w:hAnsi="Calibri" w:cs="Calibri"/>
                <w:sz w:val="26"/>
                <w:szCs w:val="26"/>
                <w:lang w:val="en-US"/>
              </w:rPr>
              <w:t>Are controls designed so that an inadvertent action does not affect operation?</w:t>
            </w:r>
          </w:p>
        </w:tc>
      </w:tr>
      <w:tr w:rsidR="00CB56CC" w:rsidRPr="00262EFA" w14:paraId="701517EA" w14:textId="77777777" w:rsidTr="0037297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66909224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894B2B0" w14:textId="45C5B0F5"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5B97F815" w14:textId="43AB7A5E" w:rsidR="00CB56CC" w:rsidRPr="007B739D"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6.23 </w:t>
            </w:r>
            <w:r w:rsidR="0010092A" w:rsidRPr="007B739D">
              <w:rPr>
                <w:rFonts w:ascii="Calibri" w:hAnsi="Calibri" w:cs="Calibri"/>
                <w:sz w:val="26"/>
                <w:szCs w:val="26"/>
                <w:lang w:val="en-US"/>
              </w:rPr>
              <w:t>Does the staff participate in purchasing so that the maintenance of machines and equipment is discussed?</w:t>
            </w:r>
          </w:p>
        </w:tc>
      </w:tr>
      <w:tr w:rsidR="00CB56CC" w:rsidRPr="00262EFA" w14:paraId="2A5ACA6E" w14:textId="77777777" w:rsidTr="0037297D">
        <w:sdt>
          <w:sdtPr>
            <w:rPr>
              <w:rFonts w:ascii="Calibri" w:hAnsi="Calibri" w:cs="Calibri"/>
              <w:sz w:val="32"/>
              <w:szCs w:val="32"/>
            </w:rPr>
            <w:id w:val="-17403225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C9E523D" w14:textId="497BC6DD"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0C5ABC1" w14:textId="005E3825" w:rsidR="00CB56CC" w:rsidRPr="007B739D" w:rsidRDefault="00406E6C" w:rsidP="00021301">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6.24 </w:t>
            </w:r>
            <w:r w:rsidR="00021301" w:rsidRPr="007B739D">
              <w:rPr>
                <w:rFonts w:ascii="Calibri" w:hAnsi="Calibri" w:cs="Calibri"/>
                <w:sz w:val="26"/>
                <w:szCs w:val="26"/>
                <w:lang w:val="en-US"/>
              </w:rPr>
              <w:t>Are there machines that must be certified, and if so, are they certified?</w:t>
            </w:r>
          </w:p>
        </w:tc>
      </w:tr>
      <w:tr w:rsidR="00CB56CC" w:rsidRPr="00262EFA" w14:paraId="4BE4BED1" w14:textId="77777777" w:rsidTr="0037297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49430092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EC779D7" w14:textId="230BF0EA"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1599E4A1" w14:textId="1F58195B" w:rsidR="00CB56CC" w:rsidRPr="00BC5773"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BC5773">
              <w:rPr>
                <w:rFonts w:ascii="Calibri" w:hAnsi="Calibri" w:cs="Calibri"/>
                <w:sz w:val="26"/>
                <w:szCs w:val="26"/>
                <w:lang w:val="en-US"/>
              </w:rPr>
              <w:t xml:space="preserve">6.25 </w:t>
            </w:r>
            <w:r w:rsidR="00BC5773" w:rsidRPr="00BC5773">
              <w:rPr>
                <w:rFonts w:ascii="Calibri" w:hAnsi="Calibri" w:cs="Calibri"/>
                <w:sz w:val="26"/>
                <w:szCs w:val="26"/>
                <w:lang w:val="en-US"/>
              </w:rPr>
              <w:t>Are the machines inspected according to current regulations and requirements?</w:t>
            </w:r>
          </w:p>
        </w:tc>
      </w:tr>
      <w:tr w:rsidR="00CB56CC" w:rsidRPr="00262EFA" w14:paraId="42676CA9" w14:textId="77777777" w:rsidTr="0037297D">
        <w:sdt>
          <w:sdtPr>
            <w:rPr>
              <w:rFonts w:ascii="Calibri" w:hAnsi="Calibri" w:cs="Calibri"/>
              <w:sz w:val="32"/>
              <w:szCs w:val="32"/>
            </w:rPr>
            <w:id w:val="94450042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814A417" w14:textId="31F891B8"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42259EBA" w14:textId="63094132" w:rsidR="00695626" w:rsidRPr="007B739D" w:rsidRDefault="00406E6C" w:rsidP="00695626">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6.26 </w:t>
            </w:r>
            <w:r w:rsidR="00695626" w:rsidRPr="007B739D">
              <w:rPr>
                <w:rFonts w:ascii="Calibri" w:hAnsi="Calibri" w:cs="Calibri"/>
                <w:sz w:val="26"/>
                <w:szCs w:val="26"/>
                <w:lang w:val="en-US"/>
              </w:rPr>
              <w:t xml:space="preserve">Do you have working </w:t>
            </w:r>
            <w:r w:rsidR="00B5789E">
              <w:rPr>
                <w:rFonts w:ascii="Calibri" w:hAnsi="Calibri" w:cs="Calibri"/>
                <w:sz w:val="26"/>
                <w:szCs w:val="26"/>
                <w:lang w:val="en-US"/>
              </w:rPr>
              <w:t>procedures</w:t>
            </w:r>
            <w:r w:rsidR="00695626" w:rsidRPr="007B739D">
              <w:rPr>
                <w:rFonts w:ascii="Calibri" w:hAnsi="Calibri" w:cs="Calibri"/>
                <w:sz w:val="26"/>
                <w:szCs w:val="26"/>
                <w:lang w:val="en-US"/>
              </w:rPr>
              <w:t xml:space="preserve"> to follow up on what is allowed to change when rebuilding the machines?</w:t>
            </w:r>
          </w:p>
          <w:p w14:paraId="4AE80728" w14:textId="2B816826" w:rsidR="00CB56CC" w:rsidRPr="00695626" w:rsidRDefault="00CB56C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p>
        </w:tc>
      </w:tr>
      <w:tr w:rsidR="00CB56CC" w:rsidRPr="00262EFA" w14:paraId="5C183D99" w14:textId="77777777" w:rsidTr="0037297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34150893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4C07526" w14:textId="75825EA6"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65AFFE8" w14:textId="08746426" w:rsidR="00CB56CC" w:rsidRPr="007B739D"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6.27 </w:t>
            </w:r>
            <w:r w:rsidR="00695626" w:rsidRPr="007B739D">
              <w:rPr>
                <w:rFonts w:ascii="Calibri" w:hAnsi="Calibri" w:cs="Calibri"/>
                <w:sz w:val="26"/>
                <w:szCs w:val="26"/>
                <w:lang w:val="en-US"/>
              </w:rPr>
              <w:t>Does the staff participate in the remodeling of premises so that maintenance can take place smoothly?</w:t>
            </w:r>
          </w:p>
        </w:tc>
      </w:tr>
      <w:tr w:rsidR="00CB56CC" w:rsidRPr="00262EFA" w14:paraId="1B10FFAE" w14:textId="77777777" w:rsidTr="0037297D">
        <w:sdt>
          <w:sdtPr>
            <w:rPr>
              <w:rFonts w:ascii="Calibri" w:hAnsi="Calibri" w:cs="Calibri"/>
              <w:sz w:val="32"/>
              <w:szCs w:val="32"/>
            </w:rPr>
            <w:id w:val="125694356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8FFFA03" w14:textId="5BA6CBC2"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7F272059" w14:textId="01048B52" w:rsidR="00CB56CC" w:rsidRPr="007B739D" w:rsidRDefault="00FF1B30"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6.28 </w:t>
            </w:r>
            <w:r w:rsidR="00E150FF" w:rsidRPr="007B739D">
              <w:rPr>
                <w:rFonts w:ascii="Calibri" w:hAnsi="Calibri" w:cs="Calibri"/>
                <w:sz w:val="26"/>
                <w:szCs w:val="26"/>
                <w:lang w:val="en-US"/>
              </w:rPr>
              <w:t>Are there instructions for maintenance and service personnel regarding disconnection, locking, signage and restarting?</w:t>
            </w:r>
          </w:p>
        </w:tc>
      </w:tr>
      <w:tr w:rsidR="00CB56CC" w:rsidRPr="00262EFA" w14:paraId="3DACB6E8" w14:textId="77777777" w:rsidTr="0037297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37203021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62D67BC" w14:textId="40F4AB92"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46F199F9" w14:textId="42F12B52" w:rsidR="00CB56CC" w:rsidRPr="007B739D" w:rsidRDefault="00FF1B30"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B739D">
              <w:rPr>
                <w:rFonts w:ascii="Calibri" w:hAnsi="Calibri" w:cs="Calibri"/>
                <w:sz w:val="26"/>
                <w:szCs w:val="26"/>
                <w:lang w:val="en-US"/>
              </w:rPr>
              <w:t xml:space="preserve">6.29 </w:t>
            </w:r>
            <w:r w:rsidR="00E150FF" w:rsidRPr="007B739D">
              <w:rPr>
                <w:rFonts w:ascii="Calibri" w:hAnsi="Calibri" w:cs="Calibri"/>
                <w:sz w:val="26"/>
                <w:szCs w:val="26"/>
                <w:lang w:val="en-US"/>
              </w:rPr>
              <w:t>Are there instructions for how safety is maintained during troubleshooting and programming when the energy supply must be kept uninterrupted?</w:t>
            </w:r>
          </w:p>
        </w:tc>
      </w:tr>
    </w:tbl>
    <w:p w14:paraId="3C6C0E28" w14:textId="1867F138" w:rsidR="00E3120D" w:rsidRPr="00E150FF" w:rsidRDefault="00E3120D" w:rsidP="00147C63">
      <w:pPr>
        <w:rPr>
          <w:lang w:val="en-US" w:eastAsia="sv-SE"/>
        </w:rPr>
      </w:pPr>
    </w:p>
    <w:p w14:paraId="669DBF44" w14:textId="6A437E54" w:rsidR="00E3120D" w:rsidRPr="007B739D" w:rsidRDefault="006D0862" w:rsidP="00DD0AAD">
      <w:pPr>
        <w:pStyle w:val="Rubrik2"/>
        <w:numPr>
          <w:ilvl w:val="0"/>
          <w:numId w:val="16"/>
        </w:numPr>
        <w:rPr>
          <w:lang w:val="en-US"/>
        </w:rPr>
      </w:pPr>
      <w:r>
        <w:rPr>
          <w:lang w:val="en-US"/>
        </w:rPr>
        <w:t>Personal p</w:t>
      </w:r>
      <w:r w:rsidR="007B739D">
        <w:rPr>
          <w:lang w:val="en-US"/>
        </w:rPr>
        <w:t>rotective equipment</w:t>
      </w:r>
    </w:p>
    <w:p w14:paraId="215DD8BE" w14:textId="77777777" w:rsidR="00A45CE9" w:rsidRPr="007B739D" w:rsidRDefault="00A45CE9" w:rsidP="00A45CE9">
      <w:pPr>
        <w:rPr>
          <w:lang w:val="en-US" w:eastAsia="sv-SE"/>
        </w:rPr>
      </w:pPr>
    </w:p>
    <w:tbl>
      <w:tblPr>
        <w:tblStyle w:val="Listtabell4dekorfrg3"/>
        <w:tblW w:w="0" w:type="auto"/>
        <w:tblLook w:val="04A0" w:firstRow="1" w:lastRow="0" w:firstColumn="1" w:lastColumn="0" w:noHBand="0" w:noVBand="1"/>
      </w:tblPr>
      <w:tblGrid>
        <w:gridCol w:w="706"/>
        <w:gridCol w:w="8354"/>
      </w:tblGrid>
      <w:tr w:rsidR="00A45CE9" w:rsidRPr="007B739D" w14:paraId="1A5905DB" w14:textId="77777777" w:rsidTr="00DD4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A01990B" w14:textId="4D85A032" w:rsidR="00A45CE9" w:rsidRPr="007B739D" w:rsidRDefault="00A45CE9" w:rsidP="004A00AB">
            <w:pPr>
              <w:jc w:val="center"/>
              <w:rPr>
                <w:rFonts w:ascii="Calibri" w:hAnsi="Calibri" w:cs="Calibri"/>
                <w:b w:val="0"/>
                <w:bCs w:val="0"/>
                <w:sz w:val="26"/>
                <w:szCs w:val="26"/>
                <w:lang w:val="en-US"/>
              </w:rPr>
            </w:pPr>
          </w:p>
        </w:tc>
      </w:tr>
      <w:tr w:rsidR="00A45CE9" w:rsidRPr="00262EFA" w14:paraId="516627A9" w14:textId="77777777" w:rsidTr="00DD4BB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9150524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4425848" w14:textId="77777777" w:rsidR="00A45CE9" w:rsidRPr="00E31B6C" w:rsidRDefault="00A45CE9" w:rsidP="004A00AB">
                <w:r w:rsidRPr="00E31B6C">
                  <w:rPr>
                    <w:rFonts w:ascii="Segoe UI Symbol" w:eastAsia="MS Gothic" w:hAnsi="Segoe UI Symbol" w:cs="Segoe UI Symbol"/>
                    <w:b w:val="0"/>
                    <w:bCs w:val="0"/>
                    <w:sz w:val="32"/>
                    <w:szCs w:val="32"/>
                  </w:rPr>
                  <w:t>☐</w:t>
                </w:r>
              </w:p>
            </w:tc>
          </w:sdtContent>
        </w:sdt>
        <w:tc>
          <w:tcPr>
            <w:tcW w:w="8354" w:type="dxa"/>
          </w:tcPr>
          <w:p w14:paraId="6041A50F" w14:textId="4D822CDC" w:rsidR="00A45CE9" w:rsidRPr="0014754F" w:rsidRDefault="00B54FB8" w:rsidP="00960102">
            <w:pPr>
              <w:cnfStyle w:val="000000100000" w:firstRow="0" w:lastRow="0" w:firstColumn="0" w:lastColumn="0" w:oddVBand="0" w:evenVBand="0" w:oddHBand="1" w:evenHBand="0" w:firstRowFirstColumn="0" w:firstRowLastColumn="0" w:lastRowFirstColumn="0" w:lastRowLastColumn="0"/>
              <w:rPr>
                <w:rFonts w:ascii="Calibri" w:hAnsi="Calibri"/>
                <w:sz w:val="26"/>
                <w:szCs w:val="26"/>
                <w:lang w:val="en-US"/>
              </w:rPr>
            </w:pPr>
            <w:r w:rsidRPr="0014754F">
              <w:rPr>
                <w:rFonts w:ascii="Calibri" w:hAnsi="Calibri"/>
                <w:sz w:val="26"/>
                <w:szCs w:val="26"/>
                <w:lang w:val="en-US"/>
              </w:rPr>
              <w:t xml:space="preserve">7.1 </w:t>
            </w:r>
            <w:r w:rsidR="0014754F" w:rsidRPr="0014754F">
              <w:rPr>
                <w:rFonts w:ascii="Calibri" w:hAnsi="Calibri"/>
                <w:sz w:val="26"/>
                <w:szCs w:val="26"/>
                <w:lang w:val="en-US"/>
              </w:rPr>
              <w:t xml:space="preserve">Does the personal protective </w:t>
            </w:r>
            <w:r w:rsidR="0014754F">
              <w:rPr>
                <w:rFonts w:ascii="Calibri" w:hAnsi="Calibri"/>
                <w:sz w:val="26"/>
                <w:szCs w:val="26"/>
                <w:lang w:val="en-US"/>
              </w:rPr>
              <w:t>equipment fit the individual working in the lab?</w:t>
            </w:r>
          </w:p>
        </w:tc>
      </w:tr>
      <w:tr w:rsidR="00A45CE9" w:rsidRPr="00262EFA" w14:paraId="250E0E88" w14:textId="77777777" w:rsidTr="00DD4BBD">
        <w:sdt>
          <w:sdtPr>
            <w:rPr>
              <w:sz w:val="32"/>
              <w:szCs w:val="32"/>
            </w:rPr>
            <w:id w:val="6588997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70C57DC"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F93681E" w14:textId="1B627CD9" w:rsidR="00A45CE9" w:rsidRPr="009320B2" w:rsidRDefault="000B1C49" w:rsidP="0096010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320B2">
              <w:rPr>
                <w:rFonts w:ascii="Calibri" w:hAnsi="Calibri" w:cs="Calibri"/>
                <w:sz w:val="26"/>
                <w:szCs w:val="26"/>
                <w:lang w:val="en-US"/>
              </w:rPr>
              <w:t xml:space="preserve">7.2 </w:t>
            </w:r>
            <w:r w:rsidR="00E933A8" w:rsidRPr="009320B2">
              <w:rPr>
                <w:rFonts w:ascii="Calibri" w:hAnsi="Calibri" w:cs="Calibri"/>
                <w:sz w:val="26"/>
                <w:szCs w:val="26"/>
                <w:lang w:val="en-US"/>
              </w:rPr>
              <w:t xml:space="preserve">Are there instructions for when and how the </w:t>
            </w:r>
            <w:r w:rsidR="009320B2" w:rsidRPr="009320B2">
              <w:rPr>
                <w:rFonts w:ascii="Calibri" w:hAnsi="Calibri" w:cs="Calibri"/>
                <w:sz w:val="26"/>
                <w:szCs w:val="26"/>
                <w:lang w:val="en-US"/>
              </w:rPr>
              <w:t xml:space="preserve">personal </w:t>
            </w:r>
            <w:r w:rsidR="00E933A8" w:rsidRPr="009320B2">
              <w:rPr>
                <w:rFonts w:ascii="Calibri" w:hAnsi="Calibri" w:cs="Calibri"/>
                <w:sz w:val="26"/>
                <w:szCs w:val="26"/>
                <w:lang w:val="en-US"/>
              </w:rPr>
              <w:t>protective equipment should be used?</w:t>
            </w:r>
          </w:p>
        </w:tc>
      </w:tr>
      <w:tr w:rsidR="00A45CE9" w:rsidRPr="00262EFA" w14:paraId="4F5E6605" w14:textId="77777777" w:rsidTr="00DD4BBD">
        <w:trPr>
          <w:cnfStyle w:val="000000100000" w:firstRow="0" w:lastRow="0" w:firstColumn="0" w:lastColumn="0" w:oddVBand="0" w:evenVBand="0" w:oddHBand="1" w:evenHBand="0" w:firstRowFirstColumn="0" w:firstRowLastColumn="0" w:lastRowFirstColumn="0" w:lastRowLastColumn="0"/>
        </w:trPr>
        <w:sdt>
          <w:sdtPr>
            <w:rPr>
              <w:sz w:val="32"/>
              <w:szCs w:val="32"/>
            </w:rPr>
            <w:id w:val="21328942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75043C3"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D4446D6" w14:textId="141D3DDF" w:rsidR="00A45CE9" w:rsidRPr="004A4433" w:rsidRDefault="000B1C49" w:rsidP="0096010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4A4433">
              <w:rPr>
                <w:rFonts w:ascii="Calibri" w:hAnsi="Calibri" w:cs="Calibri"/>
                <w:sz w:val="26"/>
                <w:szCs w:val="26"/>
                <w:lang w:val="en-US"/>
              </w:rPr>
              <w:t xml:space="preserve">7.3 </w:t>
            </w:r>
            <w:r w:rsidR="009320B2" w:rsidRPr="004A4433">
              <w:rPr>
                <w:rFonts w:ascii="Calibri" w:hAnsi="Calibri" w:cs="Calibri"/>
                <w:sz w:val="26"/>
                <w:szCs w:val="26"/>
                <w:lang w:val="en-US"/>
              </w:rPr>
              <w:t>Is special training/information required for the use of the personal protective equipment assigned?</w:t>
            </w:r>
          </w:p>
        </w:tc>
      </w:tr>
      <w:tr w:rsidR="00A45CE9" w:rsidRPr="00262EFA" w14:paraId="0E4C653F" w14:textId="77777777" w:rsidTr="00DD4BBD">
        <w:sdt>
          <w:sdtPr>
            <w:rPr>
              <w:sz w:val="32"/>
              <w:szCs w:val="32"/>
            </w:rPr>
            <w:id w:val="161286563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37CA554"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FDF8DB7" w14:textId="2AB39551" w:rsidR="00A45CE9" w:rsidRPr="002115D8" w:rsidRDefault="000B1C49" w:rsidP="0096010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115D8">
              <w:rPr>
                <w:rFonts w:ascii="Calibri" w:hAnsi="Calibri" w:cs="Calibri"/>
                <w:sz w:val="26"/>
                <w:szCs w:val="26"/>
                <w:lang w:val="en-US"/>
              </w:rPr>
              <w:t xml:space="preserve">7.4 </w:t>
            </w:r>
            <w:r w:rsidR="002115D8">
              <w:rPr>
                <w:rFonts w:ascii="Calibri" w:hAnsi="Calibri" w:cs="Calibri"/>
                <w:sz w:val="26"/>
                <w:szCs w:val="26"/>
                <w:lang w:val="en-US"/>
              </w:rPr>
              <w:t>Is it possible to alter the</w:t>
            </w:r>
            <w:r w:rsidR="004A4433" w:rsidRPr="002115D8">
              <w:rPr>
                <w:rFonts w:ascii="Calibri" w:hAnsi="Calibri" w:cs="Calibri"/>
                <w:sz w:val="26"/>
                <w:szCs w:val="26"/>
                <w:lang w:val="en-US"/>
              </w:rPr>
              <w:t xml:space="preserve"> </w:t>
            </w:r>
            <w:r w:rsidR="002115D8" w:rsidRPr="002115D8">
              <w:rPr>
                <w:rFonts w:ascii="Calibri" w:hAnsi="Calibri" w:cs="Calibri"/>
                <w:sz w:val="26"/>
                <w:szCs w:val="26"/>
                <w:lang w:val="en-US"/>
              </w:rPr>
              <w:t>c</w:t>
            </w:r>
            <w:r w:rsidR="002115D8">
              <w:rPr>
                <w:rFonts w:ascii="Calibri" w:hAnsi="Calibri" w:cs="Calibri"/>
                <w:sz w:val="26"/>
                <w:szCs w:val="26"/>
                <w:lang w:val="en-US"/>
              </w:rPr>
              <w:t xml:space="preserve">onditions in the lab </w:t>
            </w:r>
            <w:r w:rsidR="004A4433" w:rsidRPr="002115D8">
              <w:rPr>
                <w:rFonts w:ascii="Calibri" w:hAnsi="Calibri" w:cs="Calibri"/>
                <w:sz w:val="26"/>
                <w:szCs w:val="26"/>
                <w:lang w:val="en-US"/>
              </w:rPr>
              <w:t>so that personal protective equipment is not needed?</w:t>
            </w:r>
          </w:p>
        </w:tc>
      </w:tr>
      <w:tr w:rsidR="00A45CE9" w:rsidRPr="00262EFA" w14:paraId="2DFCC1A4" w14:textId="77777777" w:rsidTr="00DD4BBD">
        <w:trPr>
          <w:cnfStyle w:val="000000100000" w:firstRow="0" w:lastRow="0" w:firstColumn="0" w:lastColumn="0" w:oddVBand="0" w:evenVBand="0" w:oddHBand="1" w:evenHBand="0" w:firstRowFirstColumn="0" w:firstRowLastColumn="0" w:lastRowFirstColumn="0" w:lastRowLastColumn="0"/>
        </w:trPr>
        <w:sdt>
          <w:sdtPr>
            <w:rPr>
              <w:sz w:val="32"/>
              <w:szCs w:val="32"/>
            </w:rPr>
            <w:id w:val="176580777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3D4EB78"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A5A1C4E" w14:textId="76D2F4AD" w:rsidR="00A45CE9" w:rsidRPr="00586EA1" w:rsidRDefault="000B1C49" w:rsidP="00340761">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86EA1">
              <w:rPr>
                <w:rFonts w:ascii="Calibri" w:hAnsi="Calibri" w:cs="Calibri"/>
                <w:sz w:val="26"/>
                <w:szCs w:val="26"/>
                <w:lang w:val="en-US"/>
              </w:rPr>
              <w:t xml:space="preserve">7.5 </w:t>
            </w:r>
            <w:r w:rsidR="00340761" w:rsidRPr="00586EA1">
              <w:rPr>
                <w:rFonts w:ascii="Calibri" w:hAnsi="Calibri" w:cs="Calibri"/>
                <w:sz w:val="26"/>
                <w:szCs w:val="26"/>
                <w:lang w:val="en-US"/>
              </w:rPr>
              <w:t>Are protective gloves of the right type and with the right protection against e.g. abrasion, penetration of chemical substances</w:t>
            </w:r>
            <w:r w:rsidR="00586EA1" w:rsidRPr="00586EA1">
              <w:rPr>
                <w:rFonts w:ascii="Calibri" w:hAnsi="Calibri" w:cs="Calibri"/>
                <w:sz w:val="26"/>
                <w:szCs w:val="26"/>
                <w:lang w:val="en-US"/>
              </w:rPr>
              <w:t>, used</w:t>
            </w:r>
            <w:r w:rsidR="00340761" w:rsidRPr="00586EA1">
              <w:rPr>
                <w:rFonts w:ascii="Calibri" w:hAnsi="Calibri" w:cs="Calibri"/>
                <w:sz w:val="26"/>
                <w:szCs w:val="26"/>
                <w:lang w:val="en-US"/>
              </w:rPr>
              <w:t>?</w:t>
            </w:r>
          </w:p>
        </w:tc>
      </w:tr>
      <w:tr w:rsidR="00A45CE9" w:rsidRPr="00262EFA" w14:paraId="6622E180" w14:textId="77777777" w:rsidTr="00DD4BBD">
        <w:sdt>
          <w:sdtPr>
            <w:rPr>
              <w:sz w:val="32"/>
              <w:szCs w:val="32"/>
            </w:rPr>
            <w:id w:val="-11129362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49D7A3B"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867187A" w14:textId="3135FCEA" w:rsidR="00A45CE9" w:rsidRPr="004B14FE" w:rsidRDefault="000B1C49" w:rsidP="0096010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4B14FE">
              <w:rPr>
                <w:rFonts w:ascii="Calibri" w:hAnsi="Calibri" w:cs="Calibri"/>
                <w:sz w:val="26"/>
                <w:szCs w:val="26"/>
                <w:lang w:val="en-US"/>
              </w:rPr>
              <w:t xml:space="preserve">7.6 </w:t>
            </w:r>
            <w:r w:rsidR="004B14FE" w:rsidRPr="004B14FE">
              <w:rPr>
                <w:rFonts w:ascii="Calibri" w:hAnsi="Calibri" w:cs="Calibri"/>
                <w:sz w:val="26"/>
                <w:szCs w:val="26"/>
                <w:lang w:val="en-US"/>
              </w:rPr>
              <w:t>Are hearing protect</w:t>
            </w:r>
            <w:r w:rsidR="004B14FE">
              <w:rPr>
                <w:rFonts w:ascii="Calibri" w:hAnsi="Calibri" w:cs="Calibri"/>
                <w:sz w:val="26"/>
                <w:szCs w:val="26"/>
                <w:lang w:val="en-US"/>
              </w:rPr>
              <w:t>i</w:t>
            </w:r>
            <w:r w:rsidR="001A663D">
              <w:rPr>
                <w:rFonts w:ascii="Calibri" w:hAnsi="Calibri" w:cs="Calibri"/>
                <w:sz w:val="26"/>
                <w:szCs w:val="26"/>
                <w:lang w:val="en-US"/>
              </w:rPr>
              <w:t>on</w:t>
            </w:r>
            <w:r w:rsidR="004B14FE">
              <w:rPr>
                <w:rFonts w:ascii="Calibri" w:hAnsi="Calibri" w:cs="Calibri"/>
                <w:sz w:val="26"/>
                <w:szCs w:val="26"/>
                <w:lang w:val="en-US"/>
              </w:rPr>
              <w:t xml:space="preserve"> devices</w:t>
            </w:r>
            <w:r w:rsidR="004B14FE" w:rsidRPr="004B14FE">
              <w:rPr>
                <w:rFonts w:ascii="Calibri" w:hAnsi="Calibri" w:cs="Calibri"/>
                <w:sz w:val="26"/>
                <w:szCs w:val="26"/>
                <w:lang w:val="en-US"/>
              </w:rPr>
              <w:t xml:space="preserve"> with the right </w:t>
            </w:r>
            <w:r w:rsidR="00C32C27">
              <w:rPr>
                <w:rFonts w:ascii="Calibri" w:hAnsi="Calibri" w:cs="Calibri"/>
                <w:sz w:val="26"/>
                <w:szCs w:val="26"/>
                <w:lang w:val="en-US"/>
              </w:rPr>
              <w:t xml:space="preserve">noise </w:t>
            </w:r>
            <w:r w:rsidR="004B14FE" w:rsidRPr="004B14FE">
              <w:rPr>
                <w:rFonts w:ascii="Calibri" w:hAnsi="Calibri" w:cs="Calibri"/>
                <w:sz w:val="26"/>
                <w:szCs w:val="26"/>
                <w:lang w:val="en-US"/>
              </w:rPr>
              <w:t>attenuation available at the workplaces where there is a need?</w:t>
            </w:r>
          </w:p>
        </w:tc>
      </w:tr>
      <w:tr w:rsidR="00A45CE9" w:rsidRPr="00262EFA" w14:paraId="0E4D3A46" w14:textId="77777777" w:rsidTr="00DD4BBD">
        <w:trPr>
          <w:cnfStyle w:val="000000100000" w:firstRow="0" w:lastRow="0" w:firstColumn="0" w:lastColumn="0" w:oddVBand="0" w:evenVBand="0" w:oddHBand="1" w:evenHBand="0" w:firstRowFirstColumn="0" w:firstRowLastColumn="0" w:lastRowFirstColumn="0" w:lastRowLastColumn="0"/>
        </w:trPr>
        <w:sdt>
          <w:sdtPr>
            <w:rPr>
              <w:sz w:val="32"/>
              <w:szCs w:val="32"/>
            </w:rPr>
            <w:id w:val="-144467492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331DBE4"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ACDA55B" w14:textId="3D714535" w:rsidR="00A45CE9" w:rsidRPr="00C52075" w:rsidRDefault="000B1C49" w:rsidP="0096010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52075">
              <w:rPr>
                <w:rFonts w:ascii="Calibri" w:hAnsi="Calibri" w:cs="Calibri"/>
                <w:sz w:val="26"/>
                <w:szCs w:val="26"/>
                <w:lang w:val="en-US"/>
              </w:rPr>
              <w:t xml:space="preserve">7.7 </w:t>
            </w:r>
            <w:r w:rsidR="0054271D" w:rsidRPr="00C52075">
              <w:rPr>
                <w:rFonts w:ascii="Calibri" w:hAnsi="Calibri" w:cs="Calibri"/>
                <w:sz w:val="26"/>
                <w:szCs w:val="26"/>
                <w:lang w:val="en-US"/>
              </w:rPr>
              <w:t>Is the right type of helmet used in case of risk, e.g. for falling objects or when climbing trees?</w:t>
            </w:r>
          </w:p>
        </w:tc>
      </w:tr>
      <w:tr w:rsidR="00A45CE9" w:rsidRPr="00262EFA" w14:paraId="17BA3564" w14:textId="77777777" w:rsidTr="00DD4BBD">
        <w:sdt>
          <w:sdtPr>
            <w:rPr>
              <w:sz w:val="32"/>
              <w:szCs w:val="32"/>
            </w:rPr>
            <w:id w:val="30258821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3C15B55"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BD9A5CA" w14:textId="1806A91F" w:rsidR="00A45CE9" w:rsidRPr="00C52075" w:rsidRDefault="000B1C49" w:rsidP="0096010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52075">
              <w:rPr>
                <w:rFonts w:ascii="Calibri" w:hAnsi="Calibri" w:cs="Calibri"/>
                <w:sz w:val="26"/>
                <w:szCs w:val="26"/>
                <w:lang w:val="en-US"/>
              </w:rPr>
              <w:t xml:space="preserve">7.8 </w:t>
            </w:r>
            <w:r w:rsidR="007C230A" w:rsidRPr="00C52075">
              <w:rPr>
                <w:rFonts w:ascii="Calibri" w:hAnsi="Calibri" w:cs="Calibri"/>
                <w:sz w:val="26"/>
                <w:szCs w:val="26"/>
                <w:lang w:val="en-US"/>
              </w:rPr>
              <w:t>Are the right types of protective clothing used?</w:t>
            </w:r>
          </w:p>
        </w:tc>
      </w:tr>
      <w:tr w:rsidR="00A45CE9" w:rsidRPr="00262EFA" w14:paraId="0698E32E" w14:textId="77777777" w:rsidTr="00DD4BBD">
        <w:trPr>
          <w:cnfStyle w:val="000000100000" w:firstRow="0" w:lastRow="0" w:firstColumn="0" w:lastColumn="0" w:oddVBand="0" w:evenVBand="0" w:oddHBand="1" w:evenHBand="0" w:firstRowFirstColumn="0" w:firstRowLastColumn="0" w:lastRowFirstColumn="0" w:lastRowLastColumn="0"/>
        </w:trPr>
        <w:sdt>
          <w:sdtPr>
            <w:rPr>
              <w:sz w:val="32"/>
              <w:szCs w:val="32"/>
            </w:rPr>
            <w:id w:val="-20170937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D9EEC4F"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4DC6845" w14:textId="6BC63274" w:rsidR="00A45CE9" w:rsidRPr="00EE5534" w:rsidRDefault="000B1C49" w:rsidP="0096010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E5534">
              <w:rPr>
                <w:rFonts w:ascii="Calibri" w:hAnsi="Calibri" w:cs="Calibri"/>
                <w:sz w:val="26"/>
                <w:szCs w:val="26"/>
                <w:lang w:val="en-US"/>
              </w:rPr>
              <w:t xml:space="preserve">7.9 </w:t>
            </w:r>
            <w:r w:rsidR="00EE5534" w:rsidRPr="00EE5534">
              <w:rPr>
                <w:rFonts w:ascii="Calibri" w:hAnsi="Calibri" w:cs="Calibri"/>
                <w:sz w:val="26"/>
                <w:szCs w:val="26"/>
                <w:lang w:val="en-US"/>
              </w:rPr>
              <w:t>Are the right type of safety shoes used?</w:t>
            </w:r>
          </w:p>
        </w:tc>
      </w:tr>
      <w:tr w:rsidR="00A45CE9" w:rsidRPr="00262EFA" w14:paraId="44647D54" w14:textId="77777777" w:rsidTr="00DD4BBD">
        <w:sdt>
          <w:sdtPr>
            <w:rPr>
              <w:sz w:val="32"/>
              <w:szCs w:val="32"/>
            </w:rPr>
            <w:id w:val="-181085644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2501375"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5074EBD" w14:textId="613D2148" w:rsidR="00A45CE9" w:rsidRPr="000C1B15" w:rsidRDefault="000B1C49" w:rsidP="0096010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C1B15">
              <w:rPr>
                <w:rFonts w:ascii="Calibri" w:hAnsi="Calibri" w:cs="Calibri"/>
                <w:sz w:val="26"/>
                <w:szCs w:val="26"/>
                <w:lang w:val="en-US"/>
              </w:rPr>
              <w:t xml:space="preserve">7.10 </w:t>
            </w:r>
            <w:r w:rsidR="00303557" w:rsidRPr="000C1B15">
              <w:rPr>
                <w:rFonts w:ascii="Calibri" w:hAnsi="Calibri" w:cs="Calibri"/>
                <w:sz w:val="26"/>
                <w:szCs w:val="26"/>
                <w:lang w:val="en-US"/>
              </w:rPr>
              <w:t xml:space="preserve">Are the most appropriate safety glasses of a type that minimizes eye damage in the work, for example safety goggles, </w:t>
            </w:r>
            <w:r w:rsidR="000C1B15">
              <w:rPr>
                <w:rFonts w:ascii="Calibri" w:hAnsi="Calibri" w:cs="Calibri"/>
                <w:sz w:val="26"/>
                <w:szCs w:val="26"/>
                <w:lang w:val="en-US"/>
              </w:rPr>
              <w:t>face shield</w:t>
            </w:r>
            <w:r w:rsidR="00303557" w:rsidRPr="000C1B15">
              <w:rPr>
                <w:rFonts w:ascii="Calibri" w:hAnsi="Calibri" w:cs="Calibri"/>
                <w:sz w:val="26"/>
                <w:szCs w:val="26"/>
                <w:lang w:val="en-US"/>
              </w:rPr>
              <w:t xml:space="preserve"> etc. used?</w:t>
            </w:r>
          </w:p>
        </w:tc>
      </w:tr>
      <w:tr w:rsidR="00A45CE9" w:rsidRPr="00262EFA" w14:paraId="5E062A1C" w14:textId="77777777" w:rsidTr="00DD4BBD">
        <w:trPr>
          <w:cnfStyle w:val="000000100000" w:firstRow="0" w:lastRow="0" w:firstColumn="0" w:lastColumn="0" w:oddVBand="0" w:evenVBand="0" w:oddHBand="1" w:evenHBand="0" w:firstRowFirstColumn="0" w:firstRowLastColumn="0" w:lastRowFirstColumn="0" w:lastRowLastColumn="0"/>
        </w:trPr>
        <w:sdt>
          <w:sdtPr>
            <w:rPr>
              <w:sz w:val="32"/>
              <w:szCs w:val="32"/>
            </w:rPr>
            <w:id w:val="-16724143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E28E318"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19CF8EB" w14:textId="59EAF950" w:rsidR="00A45CE9" w:rsidRPr="00C52075" w:rsidRDefault="000B1C49" w:rsidP="0096010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52075">
              <w:rPr>
                <w:rFonts w:ascii="Calibri" w:hAnsi="Calibri" w:cs="Calibri"/>
                <w:sz w:val="26"/>
                <w:szCs w:val="26"/>
                <w:lang w:val="en-US"/>
              </w:rPr>
              <w:t xml:space="preserve">7.11 </w:t>
            </w:r>
            <w:r w:rsidR="00693A1A" w:rsidRPr="00C52075">
              <w:rPr>
                <w:rFonts w:ascii="Calibri" w:hAnsi="Calibri" w:cs="Calibri"/>
                <w:sz w:val="26"/>
                <w:szCs w:val="26"/>
                <w:lang w:val="en-US"/>
              </w:rPr>
              <w:t>Do the workers follow the given instructions when using the personal protective equipment?</w:t>
            </w:r>
          </w:p>
        </w:tc>
      </w:tr>
    </w:tbl>
    <w:p w14:paraId="38B3A925" w14:textId="0A1FF723" w:rsidR="00432968" w:rsidRPr="00693A1A" w:rsidRDefault="00432968" w:rsidP="00A45CE9">
      <w:pPr>
        <w:rPr>
          <w:lang w:val="en-US" w:eastAsia="sv-SE"/>
        </w:rPr>
      </w:pPr>
    </w:p>
    <w:p w14:paraId="0758B729" w14:textId="6FB13EC7" w:rsidR="00432968" w:rsidRDefault="00D31ECD" w:rsidP="00DD0AAD">
      <w:pPr>
        <w:pStyle w:val="Rubrik2"/>
        <w:numPr>
          <w:ilvl w:val="0"/>
          <w:numId w:val="16"/>
        </w:numPr>
      </w:pPr>
      <w:bookmarkStart w:id="10" w:name="_Toc113885308"/>
      <w:r>
        <w:t>Gase</w:t>
      </w:r>
      <w:bookmarkEnd w:id="10"/>
      <w:r w:rsidR="00695968">
        <w:t>s and pressurized devices</w:t>
      </w:r>
    </w:p>
    <w:p w14:paraId="0975B8CF" w14:textId="77777777" w:rsidR="00432968" w:rsidRDefault="00432968" w:rsidP="00A45CE9">
      <w:pPr>
        <w:rPr>
          <w:lang w:eastAsia="sv-SE"/>
        </w:rPr>
      </w:pPr>
    </w:p>
    <w:tbl>
      <w:tblPr>
        <w:tblStyle w:val="Listtabell4dekorfrg3"/>
        <w:tblW w:w="0" w:type="auto"/>
        <w:tblLook w:val="04A0" w:firstRow="1" w:lastRow="0" w:firstColumn="1" w:lastColumn="0" w:noHBand="0" w:noVBand="1"/>
      </w:tblPr>
      <w:tblGrid>
        <w:gridCol w:w="706"/>
        <w:gridCol w:w="8354"/>
      </w:tblGrid>
      <w:tr w:rsidR="00432968" w14:paraId="49D4EF43" w14:textId="77777777" w:rsidTr="00AB1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5D1B9E2" w14:textId="0749C1BA" w:rsidR="00432968" w:rsidRPr="007A28BC" w:rsidRDefault="00432968" w:rsidP="00AB1007">
            <w:pPr>
              <w:jc w:val="center"/>
              <w:rPr>
                <w:rFonts w:ascii="Calibri" w:hAnsi="Calibri" w:cs="Calibri"/>
                <w:b w:val="0"/>
                <w:bCs w:val="0"/>
                <w:sz w:val="26"/>
                <w:szCs w:val="26"/>
              </w:rPr>
            </w:pPr>
          </w:p>
        </w:tc>
      </w:tr>
      <w:tr w:rsidR="0064200A" w:rsidRPr="00262EFA" w14:paraId="10598E79"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1141732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F9AD8A7" w14:textId="3AE7C834" w:rsidR="0064200A" w:rsidRDefault="004C27BC"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26CAC0F9" w14:textId="77777777" w:rsidR="004E00AC" w:rsidRPr="00C52075" w:rsidRDefault="004E00AC" w:rsidP="004E00A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52075">
              <w:rPr>
                <w:rFonts w:ascii="Calibri" w:hAnsi="Calibri" w:cs="Calibri"/>
                <w:sz w:val="26"/>
                <w:szCs w:val="26"/>
                <w:lang w:val="en-US"/>
              </w:rPr>
              <w:t>8.1 Does the employee have sufficient knowledge about the gas, about the risks its use can entail and how these are to be avoided?</w:t>
            </w:r>
          </w:p>
          <w:p w14:paraId="027652F7" w14:textId="3D752239" w:rsidR="00A6649C" w:rsidRPr="00C52075" w:rsidRDefault="004E00AC" w:rsidP="00B16BD9">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en-US"/>
              </w:rPr>
            </w:pPr>
            <w:r w:rsidRPr="00C52075">
              <w:rPr>
                <w:rFonts w:ascii="Calibri" w:hAnsi="Calibri" w:cs="Calibri"/>
                <w:i/>
                <w:iCs/>
                <w:sz w:val="24"/>
                <w:szCs w:val="24"/>
                <w:lang w:val="en-US"/>
              </w:rPr>
              <w:t>Work with gas may only be managed or carried out by someone who has sufficient knowledge of the gas.</w:t>
            </w:r>
          </w:p>
        </w:tc>
      </w:tr>
      <w:tr w:rsidR="0064200A" w:rsidRPr="00262EFA" w14:paraId="5AC315D2" w14:textId="77777777" w:rsidTr="00AB1007">
        <w:sdt>
          <w:sdtPr>
            <w:rPr>
              <w:rFonts w:ascii="Calibri" w:hAnsi="Calibri" w:cs="Calibri"/>
              <w:sz w:val="32"/>
              <w:szCs w:val="32"/>
            </w:rPr>
            <w:id w:val="-4115487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6BB6909" w14:textId="21001235" w:rsidR="0064200A" w:rsidRDefault="005244B2"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CF37B4F" w14:textId="760DBCEE" w:rsidR="005B2854" w:rsidRPr="00FF66F5" w:rsidRDefault="00C62D77" w:rsidP="005B285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F66F5">
              <w:rPr>
                <w:rFonts w:ascii="Calibri" w:hAnsi="Calibri" w:cs="Calibri"/>
                <w:sz w:val="26"/>
                <w:szCs w:val="26"/>
                <w:lang w:val="en-US"/>
              </w:rPr>
              <w:t>8.2</w:t>
            </w:r>
            <w:r w:rsidR="005B2854" w:rsidRPr="00FF66F5">
              <w:rPr>
                <w:rFonts w:ascii="Calibri" w:hAnsi="Calibri" w:cs="Calibri"/>
                <w:sz w:val="26"/>
                <w:szCs w:val="26"/>
                <w:lang w:val="en-US"/>
              </w:rPr>
              <w:t xml:space="preserve"> How is it ensured that the ventilation is such that the oxygen concentration in the air does not fall below 20% or alternatively exceeds 22%, in premises where gas is handled?</w:t>
            </w:r>
          </w:p>
          <w:p w14:paraId="6EB96E23" w14:textId="01D96CD1" w:rsidR="0064200A" w:rsidRPr="00C52075" w:rsidRDefault="005B2854" w:rsidP="005B285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C52075">
              <w:rPr>
                <w:rFonts w:ascii="Calibri" w:hAnsi="Calibri" w:cs="Calibri"/>
                <w:i/>
                <w:iCs/>
                <w:sz w:val="24"/>
                <w:szCs w:val="24"/>
                <w:lang w:val="en-US"/>
              </w:rPr>
              <w:t>If the oxygen concentration is below 18 percent by volume, breathing apparatus must be used when working in the premises.</w:t>
            </w:r>
          </w:p>
        </w:tc>
      </w:tr>
      <w:tr w:rsidR="0064200A" w:rsidRPr="00262EFA" w14:paraId="664FD80A"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89855116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92902B8" w14:textId="01DDC6E0" w:rsidR="0064200A" w:rsidRDefault="005244B2"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559EFC4" w14:textId="11CCE1AA" w:rsidR="0064200A" w:rsidRPr="00C52075" w:rsidRDefault="00C62D77" w:rsidP="00491B81">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52075">
              <w:rPr>
                <w:rFonts w:ascii="Calibri" w:hAnsi="Calibri" w:cs="Calibri"/>
                <w:sz w:val="26"/>
                <w:szCs w:val="26"/>
                <w:lang w:val="en-US"/>
              </w:rPr>
              <w:t xml:space="preserve">8.3 </w:t>
            </w:r>
            <w:r w:rsidR="00491B81" w:rsidRPr="00C52075">
              <w:rPr>
                <w:rFonts w:ascii="Calibri" w:hAnsi="Calibri" w:cs="Calibri"/>
                <w:sz w:val="26"/>
                <w:szCs w:val="26"/>
                <w:lang w:val="en-US"/>
              </w:rPr>
              <w:t>Are there written procedures for working with gas?</w:t>
            </w:r>
          </w:p>
        </w:tc>
      </w:tr>
      <w:tr w:rsidR="0064200A" w:rsidRPr="00262EFA" w14:paraId="5F55A318" w14:textId="77777777" w:rsidTr="00AB1007">
        <w:tc>
          <w:tcPr>
            <w:cnfStyle w:val="001000000000" w:firstRow="0" w:lastRow="0" w:firstColumn="1" w:lastColumn="0" w:oddVBand="0" w:evenVBand="0" w:oddHBand="0" w:evenHBand="0" w:firstRowFirstColumn="0" w:firstRowLastColumn="0" w:lastRowFirstColumn="0" w:lastRowLastColumn="0"/>
            <w:tcW w:w="706" w:type="dxa"/>
          </w:tcPr>
          <w:p w14:paraId="201FED6C" w14:textId="04605E09" w:rsidR="0064200A" w:rsidRDefault="00000000" w:rsidP="00AB1007">
            <w:pPr>
              <w:rPr>
                <w:rFonts w:ascii="Calibri" w:hAnsi="Calibri" w:cs="Calibri"/>
                <w:sz w:val="32"/>
                <w:szCs w:val="32"/>
              </w:rPr>
            </w:pPr>
            <w:sdt>
              <w:sdtPr>
                <w:rPr>
                  <w:rFonts w:ascii="Calibri" w:hAnsi="Calibri" w:cs="Calibri"/>
                  <w:sz w:val="32"/>
                  <w:szCs w:val="32"/>
                </w:rPr>
                <w:id w:val="1749453623"/>
                <w14:checkbox>
                  <w14:checked w14:val="0"/>
                  <w14:checkedState w14:val="2612" w14:font="MS Gothic"/>
                  <w14:uncheckedState w14:val="2610" w14:font="MS Gothic"/>
                </w14:checkbox>
              </w:sdtPr>
              <w:sdtContent>
                <w:r w:rsidR="005244B2" w:rsidRPr="00E31B6C">
                  <w:rPr>
                    <w:rFonts w:ascii="Segoe UI Symbol" w:eastAsia="MS Gothic" w:hAnsi="Segoe UI Symbol" w:cs="Segoe UI Symbol"/>
                    <w:b w:val="0"/>
                    <w:bCs w:val="0"/>
                    <w:sz w:val="32"/>
                    <w:szCs w:val="32"/>
                  </w:rPr>
                  <w:t>☐</w:t>
                </w:r>
              </w:sdtContent>
            </w:sdt>
            <w:r w:rsidR="005244B2">
              <w:rPr>
                <w:rFonts w:ascii="Calibri" w:hAnsi="Calibri" w:cs="Calibri"/>
                <w:sz w:val="32"/>
                <w:szCs w:val="32"/>
              </w:rPr>
              <w:t xml:space="preserve"> </w:t>
            </w:r>
          </w:p>
        </w:tc>
        <w:tc>
          <w:tcPr>
            <w:tcW w:w="8354" w:type="dxa"/>
          </w:tcPr>
          <w:p w14:paraId="6EE7671D" w14:textId="27B14BFA" w:rsidR="00B350BE" w:rsidRPr="00B350BE" w:rsidRDefault="00C62D77" w:rsidP="00B350B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B350BE">
              <w:rPr>
                <w:rFonts w:ascii="Calibri" w:hAnsi="Calibri" w:cs="Calibri"/>
                <w:sz w:val="26"/>
                <w:szCs w:val="26"/>
                <w:lang w:val="en-US"/>
              </w:rPr>
              <w:t xml:space="preserve">8.4 </w:t>
            </w:r>
            <w:r w:rsidR="00B350BE" w:rsidRPr="00B350BE">
              <w:rPr>
                <w:rFonts w:ascii="Calibri" w:hAnsi="Calibri" w:cs="Calibri"/>
                <w:sz w:val="26"/>
                <w:szCs w:val="26"/>
                <w:lang w:val="en-US"/>
              </w:rPr>
              <w:t>How is the work with oxidizing gases handled?</w:t>
            </w:r>
          </w:p>
          <w:p w14:paraId="03E41065" w14:textId="2B8BF9C7" w:rsidR="00BF4560" w:rsidRPr="00B350BE" w:rsidRDefault="00B350BE" w:rsidP="00B16BD9">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B350BE">
              <w:rPr>
                <w:rFonts w:ascii="Calibri" w:hAnsi="Calibri" w:cs="Calibri"/>
                <w:i/>
                <w:iCs/>
                <w:sz w:val="24"/>
                <w:szCs w:val="24"/>
                <w:lang w:val="en-US"/>
              </w:rPr>
              <w:t>Oxidizing gases must be handled in such a way that the risk of ignition of clothing or flammable substances and objects in the vicinity is counteracted.</w:t>
            </w:r>
          </w:p>
        </w:tc>
      </w:tr>
      <w:tr w:rsidR="005244B2" w:rsidRPr="00262EFA" w14:paraId="677D182A" w14:textId="77777777" w:rsidTr="00AB1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35A398BE" w14:textId="7AC06F8B" w:rsidR="005244B2" w:rsidRDefault="00000000" w:rsidP="00AB1007">
            <w:pPr>
              <w:rPr>
                <w:rFonts w:ascii="Calibri" w:hAnsi="Calibri" w:cs="Calibri"/>
                <w:sz w:val="32"/>
                <w:szCs w:val="32"/>
              </w:rPr>
            </w:pPr>
            <w:sdt>
              <w:sdtPr>
                <w:rPr>
                  <w:rFonts w:ascii="Calibri" w:hAnsi="Calibri" w:cs="Calibri"/>
                  <w:sz w:val="32"/>
                  <w:szCs w:val="32"/>
                </w:rPr>
                <w:id w:val="-729605150"/>
                <w14:checkbox>
                  <w14:checked w14:val="0"/>
                  <w14:checkedState w14:val="2612" w14:font="MS Gothic"/>
                  <w14:uncheckedState w14:val="2610" w14:font="MS Gothic"/>
                </w14:checkbox>
              </w:sdtPr>
              <w:sdtContent>
                <w:r w:rsidR="005244B2" w:rsidRPr="00E31B6C">
                  <w:rPr>
                    <w:rFonts w:ascii="Segoe UI Symbol" w:eastAsia="MS Gothic" w:hAnsi="Segoe UI Symbol" w:cs="Segoe UI Symbol"/>
                    <w:b w:val="0"/>
                    <w:bCs w:val="0"/>
                    <w:sz w:val="32"/>
                    <w:szCs w:val="32"/>
                  </w:rPr>
                  <w:t>☐</w:t>
                </w:r>
              </w:sdtContent>
            </w:sdt>
          </w:p>
        </w:tc>
        <w:tc>
          <w:tcPr>
            <w:tcW w:w="8354" w:type="dxa"/>
          </w:tcPr>
          <w:p w14:paraId="54508C6D" w14:textId="56884909" w:rsidR="00F9631D" w:rsidRPr="00F9631D" w:rsidRDefault="00C62D77" w:rsidP="00F9631D">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9631D">
              <w:rPr>
                <w:rFonts w:ascii="Calibri" w:hAnsi="Calibri" w:cs="Calibri"/>
                <w:sz w:val="26"/>
                <w:szCs w:val="26"/>
                <w:lang w:val="en-US"/>
              </w:rPr>
              <w:t xml:space="preserve">8.5 </w:t>
            </w:r>
            <w:r w:rsidR="00F9631D" w:rsidRPr="00F9631D">
              <w:rPr>
                <w:rFonts w:ascii="Calibri" w:hAnsi="Calibri" w:cs="Calibri"/>
                <w:sz w:val="26"/>
                <w:szCs w:val="26"/>
                <w:lang w:val="en-US"/>
              </w:rPr>
              <w:t>Are there written procedures for which per</w:t>
            </w:r>
            <w:r w:rsidR="00F9631D">
              <w:rPr>
                <w:rFonts w:ascii="Calibri" w:hAnsi="Calibri" w:cs="Calibri"/>
                <w:sz w:val="26"/>
                <w:szCs w:val="26"/>
                <w:lang w:val="en-US"/>
              </w:rPr>
              <w:t xml:space="preserve">sonal </w:t>
            </w:r>
            <w:r w:rsidR="00F9631D" w:rsidRPr="00F9631D">
              <w:rPr>
                <w:rFonts w:ascii="Calibri" w:hAnsi="Calibri" w:cs="Calibri"/>
                <w:sz w:val="26"/>
                <w:szCs w:val="26"/>
                <w:lang w:val="en-US"/>
              </w:rPr>
              <w:t>protective equipment is suitable for working with gas?</w:t>
            </w:r>
          </w:p>
          <w:p w14:paraId="60278744" w14:textId="6318F1A3" w:rsidR="005244B2" w:rsidRPr="00C52075" w:rsidRDefault="00F9631D" w:rsidP="00F9631D">
            <w:pPr>
              <w:cnfStyle w:val="000000100000" w:firstRow="0" w:lastRow="0" w:firstColumn="0" w:lastColumn="0" w:oddVBand="0" w:evenVBand="0" w:oddHBand="1" w:evenHBand="0" w:firstRowFirstColumn="0" w:firstRowLastColumn="0" w:lastRowFirstColumn="0" w:lastRowLastColumn="0"/>
              <w:rPr>
                <w:i/>
                <w:iCs/>
                <w:sz w:val="24"/>
                <w:szCs w:val="24"/>
                <w:lang w:val="en-US"/>
              </w:rPr>
            </w:pPr>
            <w:r w:rsidRPr="00C52075">
              <w:rPr>
                <w:rFonts w:ascii="Calibri" w:hAnsi="Calibri" w:cs="Calibri"/>
                <w:i/>
                <w:iCs/>
                <w:sz w:val="24"/>
                <w:szCs w:val="24"/>
                <w:lang w:val="en-US"/>
              </w:rPr>
              <w:t>Work with condensed gas must be planned and carried out so that direct contact with the gas is prevented. If the risk of splashing or other contact cannot be excluded, personal protective equipment that provides adequate protection must be used.</w:t>
            </w:r>
          </w:p>
        </w:tc>
      </w:tr>
      <w:tr w:rsidR="0064200A" w:rsidRPr="00262EFA" w14:paraId="39DA7790" w14:textId="77777777" w:rsidTr="00AB1007">
        <w:tc>
          <w:tcPr>
            <w:cnfStyle w:val="001000000000" w:firstRow="0" w:lastRow="0" w:firstColumn="1" w:lastColumn="0" w:oddVBand="0" w:evenVBand="0" w:oddHBand="0" w:evenHBand="0" w:firstRowFirstColumn="0" w:firstRowLastColumn="0" w:lastRowFirstColumn="0" w:lastRowLastColumn="0"/>
            <w:tcW w:w="706" w:type="dxa"/>
          </w:tcPr>
          <w:p w14:paraId="2322F8B0" w14:textId="391EAD81" w:rsidR="0064200A" w:rsidRDefault="00000000" w:rsidP="00AB1007">
            <w:pPr>
              <w:rPr>
                <w:rFonts w:ascii="Calibri" w:hAnsi="Calibri" w:cs="Calibri"/>
                <w:sz w:val="32"/>
                <w:szCs w:val="32"/>
              </w:rPr>
            </w:pPr>
            <w:sdt>
              <w:sdtPr>
                <w:rPr>
                  <w:rFonts w:ascii="Calibri" w:hAnsi="Calibri" w:cs="Calibri"/>
                  <w:sz w:val="32"/>
                  <w:szCs w:val="32"/>
                </w:rPr>
                <w:id w:val="545178723"/>
                <w14:checkbox>
                  <w14:checked w14:val="0"/>
                  <w14:checkedState w14:val="2612" w14:font="MS Gothic"/>
                  <w14:uncheckedState w14:val="2610" w14:font="MS Gothic"/>
                </w14:checkbox>
              </w:sdtPr>
              <w:sdtContent>
                <w:r w:rsidR="005244B2" w:rsidRPr="00E31B6C">
                  <w:rPr>
                    <w:rFonts w:ascii="Segoe UI Symbol" w:eastAsia="MS Gothic" w:hAnsi="Segoe UI Symbol" w:cs="Segoe UI Symbol"/>
                    <w:b w:val="0"/>
                    <w:bCs w:val="0"/>
                    <w:sz w:val="32"/>
                    <w:szCs w:val="32"/>
                  </w:rPr>
                  <w:t>☐</w:t>
                </w:r>
              </w:sdtContent>
            </w:sdt>
          </w:p>
        </w:tc>
        <w:tc>
          <w:tcPr>
            <w:tcW w:w="8354" w:type="dxa"/>
          </w:tcPr>
          <w:p w14:paraId="7E9FA78C" w14:textId="788B1918" w:rsidR="006B017D" w:rsidRPr="007B3308" w:rsidRDefault="00C62D77" w:rsidP="006B017D">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B3308">
              <w:rPr>
                <w:rFonts w:ascii="Calibri" w:hAnsi="Calibri" w:cs="Calibri"/>
                <w:sz w:val="26"/>
                <w:szCs w:val="26"/>
                <w:lang w:val="en-US"/>
              </w:rPr>
              <w:t xml:space="preserve">8.6 </w:t>
            </w:r>
            <w:r w:rsidR="006B017D" w:rsidRPr="007B3308">
              <w:rPr>
                <w:rFonts w:ascii="Calibri" w:hAnsi="Calibri" w:cs="Calibri"/>
                <w:sz w:val="26"/>
                <w:szCs w:val="26"/>
                <w:lang w:val="en-US"/>
              </w:rPr>
              <w:t>Are there written procedures for gas</w:t>
            </w:r>
            <w:r w:rsidR="007B3308">
              <w:rPr>
                <w:rFonts w:ascii="Calibri" w:hAnsi="Calibri" w:cs="Calibri"/>
                <w:sz w:val="26"/>
                <w:szCs w:val="26"/>
                <w:lang w:val="en-US"/>
              </w:rPr>
              <w:t xml:space="preserve"> storage</w:t>
            </w:r>
            <w:r w:rsidR="006B017D" w:rsidRPr="007B3308">
              <w:rPr>
                <w:rFonts w:ascii="Calibri" w:hAnsi="Calibri" w:cs="Calibri"/>
                <w:sz w:val="26"/>
                <w:szCs w:val="26"/>
                <w:lang w:val="en-US"/>
              </w:rPr>
              <w:t>?</w:t>
            </w:r>
          </w:p>
          <w:p w14:paraId="0FAB4DF5" w14:textId="3B1EE605" w:rsidR="00864AFD" w:rsidRPr="00C52075" w:rsidRDefault="006B017D" w:rsidP="00B16BD9">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C52075">
              <w:rPr>
                <w:rFonts w:ascii="Calibri" w:hAnsi="Calibri" w:cs="Calibri"/>
                <w:i/>
                <w:iCs/>
                <w:sz w:val="24"/>
                <w:szCs w:val="24"/>
                <w:lang w:val="en-US"/>
              </w:rPr>
              <w:t>For the storage of gas in containers other than gas bottles, there must be a prepared place. The outdoor storage location for health-hazardous gas must be located within a fenced area and the gas containers must be well protected from events outside the storage location.</w:t>
            </w:r>
          </w:p>
        </w:tc>
      </w:tr>
      <w:tr w:rsidR="00B2389A" w:rsidRPr="00262EFA" w14:paraId="762E4F15" w14:textId="77777777" w:rsidTr="00AB1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69AAB224" w14:textId="7AD64B08" w:rsidR="00B2389A" w:rsidRDefault="00000000" w:rsidP="00AB1007">
            <w:pPr>
              <w:rPr>
                <w:rFonts w:ascii="Calibri" w:hAnsi="Calibri" w:cs="Calibri"/>
                <w:sz w:val="32"/>
                <w:szCs w:val="32"/>
              </w:rPr>
            </w:pPr>
            <w:sdt>
              <w:sdtPr>
                <w:rPr>
                  <w:rFonts w:ascii="Calibri" w:hAnsi="Calibri" w:cs="Calibri"/>
                  <w:sz w:val="32"/>
                  <w:szCs w:val="32"/>
                </w:rPr>
                <w:id w:val="980971973"/>
                <w14:checkbox>
                  <w14:checked w14:val="0"/>
                  <w14:checkedState w14:val="2612" w14:font="MS Gothic"/>
                  <w14:uncheckedState w14:val="2610" w14:font="MS Gothic"/>
                </w14:checkbox>
              </w:sdtPr>
              <w:sdtContent>
                <w:r w:rsidR="006C7E40" w:rsidRPr="00E31B6C">
                  <w:rPr>
                    <w:rFonts w:ascii="Segoe UI Symbol" w:eastAsia="MS Gothic" w:hAnsi="Segoe UI Symbol" w:cs="Segoe UI Symbol"/>
                    <w:b w:val="0"/>
                    <w:bCs w:val="0"/>
                    <w:sz w:val="32"/>
                    <w:szCs w:val="32"/>
                  </w:rPr>
                  <w:t>☐</w:t>
                </w:r>
              </w:sdtContent>
            </w:sdt>
          </w:p>
        </w:tc>
        <w:tc>
          <w:tcPr>
            <w:tcW w:w="8354" w:type="dxa"/>
          </w:tcPr>
          <w:p w14:paraId="66A3FBC3" w14:textId="6E5F8FD4" w:rsidR="00011D9A" w:rsidRPr="00011D9A" w:rsidRDefault="00C62D77" w:rsidP="00011D9A">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011D9A">
              <w:rPr>
                <w:rFonts w:ascii="Calibri" w:hAnsi="Calibri" w:cs="Calibri"/>
                <w:sz w:val="26"/>
                <w:szCs w:val="26"/>
                <w:lang w:val="en-US"/>
              </w:rPr>
              <w:t xml:space="preserve">8.7 </w:t>
            </w:r>
            <w:r w:rsidR="00011D9A" w:rsidRPr="00011D9A">
              <w:rPr>
                <w:rFonts w:ascii="Calibri" w:hAnsi="Calibri" w:cs="Calibri"/>
                <w:sz w:val="26"/>
                <w:szCs w:val="26"/>
                <w:lang w:val="en-US"/>
              </w:rPr>
              <w:t xml:space="preserve">Is the gas in the gas cylinder </w:t>
            </w:r>
            <w:r w:rsidR="00011D9A">
              <w:rPr>
                <w:rFonts w:ascii="Calibri" w:hAnsi="Calibri" w:cs="Calibri"/>
                <w:sz w:val="26"/>
                <w:szCs w:val="26"/>
                <w:lang w:val="en-US"/>
              </w:rPr>
              <w:t xml:space="preserve">chemically </w:t>
            </w:r>
            <w:r w:rsidR="00011D9A" w:rsidRPr="00011D9A">
              <w:rPr>
                <w:rFonts w:ascii="Calibri" w:hAnsi="Calibri" w:cs="Calibri"/>
                <w:sz w:val="26"/>
                <w:szCs w:val="26"/>
                <w:lang w:val="en-US"/>
              </w:rPr>
              <w:t>unstable?</w:t>
            </w:r>
          </w:p>
          <w:p w14:paraId="54810F21" w14:textId="0FA4B7CD" w:rsidR="005E02A5" w:rsidRPr="00C52075" w:rsidRDefault="00011D9A" w:rsidP="00B16BD9">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en-US"/>
              </w:rPr>
            </w:pPr>
            <w:r w:rsidRPr="00C52075">
              <w:rPr>
                <w:rFonts w:ascii="Calibri" w:hAnsi="Calibri" w:cs="Calibri"/>
                <w:i/>
                <w:iCs/>
                <w:sz w:val="24"/>
                <w:szCs w:val="24"/>
                <w:lang w:val="en-US"/>
              </w:rPr>
              <w:t xml:space="preserve">There must be </w:t>
            </w:r>
            <w:r w:rsidR="00B5789E">
              <w:rPr>
                <w:rFonts w:ascii="Calibri" w:hAnsi="Calibri" w:cs="Calibri"/>
                <w:i/>
                <w:iCs/>
                <w:sz w:val="24"/>
                <w:szCs w:val="24"/>
                <w:lang w:val="en-US"/>
              </w:rPr>
              <w:t>procedures</w:t>
            </w:r>
            <w:r w:rsidRPr="00C52075">
              <w:rPr>
                <w:rFonts w:ascii="Calibri" w:hAnsi="Calibri" w:cs="Calibri"/>
                <w:i/>
                <w:iCs/>
                <w:sz w:val="24"/>
                <w:szCs w:val="24"/>
                <w:lang w:val="en-US"/>
              </w:rPr>
              <w:t xml:space="preserve"> to prevent the gas bottle from exploding.</w:t>
            </w:r>
          </w:p>
        </w:tc>
      </w:tr>
      <w:tr w:rsidR="00432968" w:rsidRPr="00262EFA" w14:paraId="1D52DA98" w14:textId="77777777" w:rsidTr="00AB1007">
        <w:sdt>
          <w:sdtPr>
            <w:rPr>
              <w:rFonts w:ascii="Calibri" w:hAnsi="Calibri" w:cs="Calibri"/>
              <w:sz w:val="32"/>
              <w:szCs w:val="32"/>
            </w:rPr>
            <w:id w:val="5491111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8EBC738" w14:textId="77777777" w:rsidR="00432968" w:rsidRPr="00E31B6C" w:rsidRDefault="00432968" w:rsidP="00AB1007">
                <w:r w:rsidRPr="00E31B6C">
                  <w:rPr>
                    <w:rFonts w:ascii="Segoe UI Symbol" w:eastAsia="MS Gothic" w:hAnsi="Segoe UI Symbol" w:cs="Segoe UI Symbol"/>
                    <w:b w:val="0"/>
                    <w:bCs w:val="0"/>
                    <w:sz w:val="32"/>
                    <w:szCs w:val="32"/>
                  </w:rPr>
                  <w:t>☐</w:t>
                </w:r>
              </w:p>
            </w:tc>
          </w:sdtContent>
        </w:sdt>
        <w:tc>
          <w:tcPr>
            <w:tcW w:w="8354" w:type="dxa"/>
          </w:tcPr>
          <w:p w14:paraId="584655B5" w14:textId="4921EC79" w:rsidR="00432968" w:rsidRPr="00C52075" w:rsidRDefault="00C62D77" w:rsidP="008771C8">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F445D">
              <w:rPr>
                <w:rFonts w:ascii="Calibri" w:hAnsi="Calibri" w:cs="Calibri"/>
                <w:sz w:val="26"/>
                <w:szCs w:val="26"/>
                <w:lang w:val="en-US"/>
              </w:rPr>
              <w:t xml:space="preserve">8.8 </w:t>
            </w:r>
            <w:r w:rsidR="008771C8" w:rsidRPr="005F445D">
              <w:rPr>
                <w:rFonts w:ascii="Calibri" w:hAnsi="Calibri" w:cs="Calibri"/>
                <w:sz w:val="26"/>
                <w:szCs w:val="26"/>
                <w:lang w:val="en-US"/>
              </w:rPr>
              <w:t xml:space="preserve">Have all pressurized devices in the </w:t>
            </w:r>
            <w:r w:rsidR="005F445D" w:rsidRPr="005F445D">
              <w:rPr>
                <w:rFonts w:ascii="Calibri" w:hAnsi="Calibri" w:cs="Calibri"/>
                <w:sz w:val="26"/>
                <w:szCs w:val="26"/>
                <w:lang w:val="en-US"/>
              </w:rPr>
              <w:t>workplace</w:t>
            </w:r>
            <w:r w:rsidR="008771C8" w:rsidRPr="005F445D">
              <w:rPr>
                <w:rFonts w:ascii="Calibri" w:hAnsi="Calibri" w:cs="Calibri"/>
                <w:sz w:val="26"/>
                <w:szCs w:val="26"/>
                <w:lang w:val="en-US"/>
              </w:rPr>
              <w:t xml:space="preserve"> </w:t>
            </w:r>
            <w:r w:rsidR="008771C8" w:rsidRPr="00C52075">
              <w:rPr>
                <w:rFonts w:ascii="Calibri" w:hAnsi="Calibri" w:cs="Calibri"/>
                <w:sz w:val="26"/>
                <w:szCs w:val="26"/>
                <w:lang w:val="en-US"/>
              </w:rPr>
              <w:t>been identified?</w:t>
            </w:r>
          </w:p>
        </w:tc>
      </w:tr>
      <w:tr w:rsidR="00277969" w:rsidRPr="00262EFA" w14:paraId="20442EF4"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201266502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144C353" w14:textId="40D5095D" w:rsidR="00277969" w:rsidRDefault="00277969"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60606EB" w14:textId="5A7B309A" w:rsidR="00277969" w:rsidRPr="00C52075" w:rsidRDefault="00C62D77" w:rsidP="00B16BD9">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52075">
              <w:rPr>
                <w:rFonts w:ascii="Calibri" w:hAnsi="Calibri" w:cs="Calibri"/>
                <w:sz w:val="26"/>
                <w:szCs w:val="26"/>
                <w:lang w:val="en-US"/>
              </w:rPr>
              <w:t xml:space="preserve">8.9 </w:t>
            </w:r>
            <w:r w:rsidR="00C52075" w:rsidRPr="00C52075">
              <w:rPr>
                <w:rFonts w:ascii="Calibri" w:hAnsi="Calibri" w:cs="Calibri"/>
                <w:sz w:val="26"/>
                <w:szCs w:val="26"/>
                <w:lang w:val="en-US"/>
              </w:rPr>
              <w:t xml:space="preserve">Are there </w:t>
            </w:r>
            <w:r w:rsidR="00B5789E">
              <w:rPr>
                <w:rFonts w:ascii="Calibri" w:hAnsi="Calibri" w:cs="Calibri"/>
                <w:sz w:val="26"/>
                <w:szCs w:val="26"/>
                <w:lang w:val="en-US"/>
              </w:rPr>
              <w:t>procedures</w:t>
            </w:r>
            <w:r w:rsidR="00C52075" w:rsidRPr="00C52075">
              <w:rPr>
                <w:rFonts w:ascii="Calibri" w:hAnsi="Calibri" w:cs="Calibri"/>
                <w:sz w:val="26"/>
                <w:szCs w:val="26"/>
                <w:lang w:val="en-US"/>
              </w:rPr>
              <w:t xml:space="preserve"> for </w:t>
            </w:r>
            <w:r w:rsidR="00C52075" w:rsidRPr="00C52075">
              <w:rPr>
                <w:rFonts w:ascii="Calibri" w:hAnsi="Calibri" w:cs="Calibri"/>
                <w:sz w:val="26"/>
                <w:szCs w:val="26"/>
                <w:lang w:val="en"/>
              </w:rPr>
              <w:t>regular inspections by the user of the equipment?</w:t>
            </w:r>
          </w:p>
        </w:tc>
      </w:tr>
      <w:tr w:rsidR="00FE10C4" w:rsidRPr="00262EFA" w14:paraId="3648F877" w14:textId="77777777" w:rsidTr="00AB1007">
        <w:sdt>
          <w:sdtPr>
            <w:rPr>
              <w:rFonts w:ascii="Calibri" w:hAnsi="Calibri" w:cs="Calibri"/>
              <w:sz w:val="32"/>
              <w:szCs w:val="32"/>
            </w:rPr>
            <w:id w:val="189553732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D7E6012" w14:textId="42DDD221" w:rsidR="00FE10C4" w:rsidRDefault="00AE0850"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74387E0F" w14:textId="192CFE17" w:rsidR="00FE10C4" w:rsidRPr="000F593C" w:rsidRDefault="00C62D77" w:rsidP="00B16BD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F593C">
              <w:rPr>
                <w:rFonts w:ascii="Calibri" w:hAnsi="Calibri" w:cs="Calibri"/>
                <w:sz w:val="26"/>
                <w:szCs w:val="26"/>
                <w:lang w:val="en-US"/>
              </w:rPr>
              <w:t xml:space="preserve">8.10 </w:t>
            </w:r>
            <w:r w:rsidR="000F593C" w:rsidRPr="000F593C">
              <w:rPr>
                <w:rFonts w:ascii="Calibri" w:hAnsi="Calibri" w:cs="Calibri"/>
                <w:sz w:val="26"/>
                <w:szCs w:val="26"/>
                <w:lang w:val="en-US"/>
              </w:rPr>
              <w:t xml:space="preserve">Are there </w:t>
            </w:r>
            <w:r w:rsidR="00B5789E">
              <w:rPr>
                <w:rFonts w:ascii="Calibri" w:hAnsi="Calibri" w:cs="Calibri"/>
                <w:sz w:val="26"/>
                <w:szCs w:val="26"/>
                <w:lang w:val="en-US"/>
              </w:rPr>
              <w:t>procedures</w:t>
            </w:r>
            <w:r w:rsidR="000F593C" w:rsidRPr="000F593C">
              <w:rPr>
                <w:rFonts w:ascii="Calibri" w:hAnsi="Calibri" w:cs="Calibri"/>
                <w:sz w:val="26"/>
                <w:szCs w:val="26"/>
                <w:lang w:val="en-US"/>
              </w:rPr>
              <w:t xml:space="preserve"> for con</w:t>
            </w:r>
            <w:r w:rsidR="000F593C">
              <w:rPr>
                <w:rFonts w:ascii="Calibri" w:hAnsi="Calibri" w:cs="Calibri"/>
                <w:sz w:val="26"/>
                <w:szCs w:val="26"/>
                <w:lang w:val="en-US"/>
              </w:rPr>
              <w:t>trols of the equipment</w:t>
            </w:r>
            <w:r w:rsidR="000F593C" w:rsidRPr="000F593C">
              <w:rPr>
                <w:rFonts w:ascii="Calibri" w:hAnsi="Calibri" w:cs="Calibri"/>
                <w:sz w:val="26"/>
                <w:szCs w:val="26"/>
                <w:lang w:val="en-US"/>
              </w:rPr>
              <w:t xml:space="preserve"> carried out by an expert, accredited body, engineer, technician or similar?</w:t>
            </w:r>
          </w:p>
        </w:tc>
      </w:tr>
      <w:tr w:rsidR="00B24BA3" w:rsidRPr="00262EFA" w14:paraId="3B4D0B1D"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4321581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82AFBF2" w14:textId="663E9D26" w:rsidR="00B24BA3" w:rsidRDefault="001B2DEE"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5BFFF468" w14:textId="00484ECC" w:rsidR="003266B4" w:rsidRPr="003266B4" w:rsidRDefault="00C62D77" w:rsidP="003266B4">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266B4">
              <w:rPr>
                <w:rFonts w:ascii="Calibri" w:hAnsi="Calibri" w:cs="Calibri"/>
                <w:sz w:val="26"/>
                <w:szCs w:val="26"/>
                <w:lang w:val="en-US"/>
              </w:rPr>
              <w:t xml:space="preserve">8.11 </w:t>
            </w:r>
            <w:r w:rsidR="003266B4" w:rsidRPr="003266B4">
              <w:rPr>
                <w:rFonts w:ascii="Calibri" w:hAnsi="Calibri" w:cs="Calibri"/>
                <w:sz w:val="26"/>
                <w:szCs w:val="26"/>
                <w:lang w:val="en-US"/>
              </w:rPr>
              <w:t>D</w:t>
            </w:r>
            <w:r w:rsidR="003266B4">
              <w:rPr>
                <w:rFonts w:ascii="Calibri" w:hAnsi="Calibri" w:cs="Calibri"/>
                <w:sz w:val="26"/>
                <w:szCs w:val="26"/>
                <w:lang w:val="en-US"/>
              </w:rPr>
              <w:t xml:space="preserve">oes </w:t>
            </w:r>
            <w:r w:rsidR="003266B4" w:rsidRPr="003266B4">
              <w:rPr>
                <w:rFonts w:ascii="Calibri" w:hAnsi="Calibri" w:cs="Calibri"/>
                <w:sz w:val="26"/>
                <w:szCs w:val="26"/>
                <w:lang w:val="en-US"/>
              </w:rPr>
              <w:t xml:space="preserve">the </w:t>
            </w:r>
            <w:r w:rsidR="003266B4">
              <w:rPr>
                <w:rFonts w:ascii="Calibri" w:hAnsi="Calibri" w:cs="Calibri"/>
                <w:sz w:val="26"/>
                <w:szCs w:val="26"/>
                <w:lang w:val="en-US"/>
              </w:rPr>
              <w:t xml:space="preserve">assessment of </w:t>
            </w:r>
            <w:r w:rsidR="003266B4" w:rsidRPr="003266B4">
              <w:rPr>
                <w:rFonts w:ascii="Calibri" w:hAnsi="Calibri" w:cs="Calibri"/>
                <w:sz w:val="26"/>
                <w:szCs w:val="26"/>
                <w:lang w:val="en-US"/>
              </w:rPr>
              <w:t>risk associated with the use of pressurized equipment</w:t>
            </w:r>
            <w:r w:rsidR="003266B4">
              <w:rPr>
                <w:rFonts w:ascii="Calibri" w:hAnsi="Calibri" w:cs="Calibri"/>
                <w:sz w:val="26"/>
                <w:szCs w:val="26"/>
                <w:lang w:val="en-US"/>
              </w:rPr>
              <w:t xml:space="preserve"> include</w:t>
            </w:r>
            <w:r w:rsidR="003266B4" w:rsidRPr="003266B4">
              <w:rPr>
                <w:rFonts w:ascii="Calibri" w:hAnsi="Calibri" w:cs="Calibri"/>
                <w:sz w:val="26"/>
                <w:szCs w:val="26"/>
                <w:lang w:val="en-US"/>
              </w:rPr>
              <w:t>:</w:t>
            </w:r>
          </w:p>
          <w:p w14:paraId="05501439" w14:textId="3420E7E6" w:rsidR="003266B4" w:rsidRPr="003266B4" w:rsidRDefault="003266B4">
            <w:pPr>
              <w:pStyle w:val="Liststycke"/>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266B4">
              <w:rPr>
                <w:rFonts w:ascii="Calibri" w:hAnsi="Calibri" w:cs="Calibri"/>
                <w:sz w:val="26"/>
                <w:szCs w:val="26"/>
                <w:lang w:val="en-US"/>
              </w:rPr>
              <w:t>experiences from using the device?</w:t>
            </w:r>
          </w:p>
          <w:p w14:paraId="6C248B66" w14:textId="619EBB5B" w:rsidR="003266B4" w:rsidRPr="003266B4" w:rsidRDefault="003266B4">
            <w:pPr>
              <w:pStyle w:val="Liststycke"/>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266B4">
              <w:rPr>
                <w:rFonts w:ascii="Calibri" w:hAnsi="Calibri" w:cs="Calibri"/>
                <w:sz w:val="26"/>
                <w:szCs w:val="26"/>
                <w:lang w:val="en-US"/>
              </w:rPr>
              <w:t>information on the remaining life of the device?</w:t>
            </w:r>
          </w:p>
          <w:p w14:paraId="5104A6D7" w14:textId="19D490D3" w:rsidR="003266B4" w:rsidRPr="003266B4" w:rsidRDefault="003266B4">
            <w:pPr>
              <w:pStyle w:val="Liststycke"/>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3266B4">
              <w:rPr>
                <w:rFonts w:ascii="Calibri" w:hAnsi="Calibri" w:cs="Calibri"/>
                <w:sz w:val="26"/>
                <w:szCs w:val="26"/>
              </w:rPr>
              <w:t>performed repairs and modifications?</w:t>
            </w:r>
          </w:p>
          <w:p w14:paraId="3A815767" w14:textId="2B5768E7" w:rsidR="003266B4" w:rsidRPr="003266B4" w:rsidRDefault="003266B4">
            <w:pPr>
              <w:pStyle w:val="Liststycke"/>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266B4">
              <w:rPr>
                <w:rFonts w:ascii="Calibri" w:hAnsi="Calibri" w:cs="Calibri"/>
                <w:sz w:val="26"/>
                <w:szCs w:val="26"/>
                <w:lang w:val="en-US"/>
              </w:rPr>
              <w:t>accidents and incidents?</w:t>
            </w:r>
          </w:p>
          <w:p w14:paraId="44102AF6" w14:textId="5BF00B30" w:rsidR="00B24BA3" w:rsidRPr="003F0B22" w:rsidRDefault="003266B4">
            <w:pPr>
              <w:pStyle w:val="Liststycke"/>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F0B22">
              <w:rPr>
                <w:rFonts w:ascii="Calibri" w:hAnsi="Calibri" w:cs="Calibri"/>
                <w:sz w:val="26"/>
                <w:szCs w:val="26"/>
                <w:lang w:val="en-US"/>
              </w:rPr>
              <w:t xml:space="preserve">possible deviation reports and results from </w:t>
            </w:r>
            <w:r w:rsidR="003F0B22" w:rsidRPr="003F0B22">
              <w:rPr>
                <w:rFonts w:ascii="Calibri" w:hAnsi="Calibri" w:cs="Calibri"/>
                <w:sz w:val="26"/>
                <w:szCs w:val="26"/>
                <w:lang w:val="en-US"/>
              </w:rPr>
              <w:t>c</w:t>
            </w:r>
            <w:r w:rsidR="003F0B22">
              <w:rPr>
                <w:rFonts w:ascii="Calibri" w:hAnsi="Calibri" w:cs="Calibri"/>
                <w:sz w:val="26"/>
                <w:szCs w:val="26"/>
                <w:lang w:val="en-US"/>
              </w:rPr>
              <w:t xml:space="preserve">ontrols of </w:t>
            </w:r>
            <w:r w:rsidRPr="003F0B22">
              <w:rPr>
                <w:rFonts w:ascii="Calibri" w:hAnsi="Calibri" w:cs="Calibri"/>
                <w:sz w:val="26"/>
                <w:szCs w:val="26"/>
                <w:lang w:val="en-US"/>
              </w:rPr>
              <w:t>the pressurized devices?</w:t>
            </w:r>
          </w:p>
        </w:tc>
      </w:tr>
      <w:tr w:rsidR="0087236F" w:rsidRPr="00262EFA" w14:paraId="74D4FE30" w14:textId="77777777" w:rsidTr="00AB1007">
        <w:sdt>
          <w:sdtPr>
            <w:rPr>
              <w:rFonts w:ascii="Calibri" w:hAnsi="Calibri" w:cs="Calibri"/>
              <w:sz w:val="32"/>
              <w:szCs w:val="32"/>
            </w:rPr>
            <w:id w:val="3732735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111437A" w14:textId="0F8B15A9" w:rsidR="0087236F" w:rsidRDefault="001B2DEE"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61B43160" w14:textId="0B24FED8" w:rsidR="00950904" w:rsidRPr="00950904" w:rsidRDefault="00950904" w:rsidP="0095090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50904">
              <w:rPr>
                <w:rFonts w:ascii="Calibri" w:hAnsi="Calibri" w:cs="Calibri"/>
                <w:sz w:val="26"/>
                <w:szCs w:val="26"/>
                <w:lang w:val="en-US"/>
              </w:rPr>
              <w:t>8.</w:t>
            </w:r>
            <w:r>
              <w:rPr>
                <w:rFonts w:ascii="Calibri" w:hAnsi="Calibri" w:cs="Calibri"/>
                <w:sz w:val="26"/>
                <w:szCs w:val="26"/>
                <w:lang w:val="en-US"/>
              </w:rPr>
              <w:t>12 Does the</w:t>
            </w:r>
            <w:r w:rsidRPr="00950904">
              <w:rPr>
                <w:rFonts w:ascii="Calibri" w:hAnsi="Calibri" w:cs="Calibri"/>
                <w:sz w:val="26"/>
                <w:szCs w:val="26"/>
                <w:lang w:val="en-US"/>
              </w:rPr>
              <w:t xml:space="preserve"> risk assessment </w:t>
            </w:r>
            <w:r w:rsidR="002A3EE2">
              <w:rPr>
                <w:rFonts w:ascii="Calibri" w:hAnsi="Calibri" w:cs="Calibri"/>
                <w:sz w:val="26"/>
                <w:szCs w:val="26"/>
                <w:lang w:val="en-US"/>
              </w:rPr>
              <w:t xml:space="preserve">that </w:t>
            </w:r>
            <w:r w:rsidRPr="00950904">
              <w:rPr>
                <w:rFonts w:ascii="Calibri" w:hAnsi="Calibri" w:cs="Calibri"/>
                <w:sz w:val="26"/>
                <w:szCs w:val="26"/>
                <w:lang w:val="en-US"/>
              </w:rPr>
              <w:t>determines where a pressurized device should be located</w:t>
            </w:r>
            <w:r w:rsidR="002A3EE2">
              <w:rPr>
                <w:rFonts w:ascii="Calibri" w:hAnsi="Calibri" w:cs="Calibri"/>
                <w:sz w:val="26"/>
                <w:szCs w:val="26"/>
                <w:lang w:val="en-US"/>
              </w:rPr>
              <w:t>,</w:t>
            </w:r>
            <w:r w:rsidRPr="00950904">
              <w:rPr>
                <w:rFonts w:ascii="Calibri" w:hAnsi="Calibri" w:cs="Calibri"/>
                <w:sz w:val="26"/>
                <w:szCs w:val="26"/>
                <w:lang w:val="en-US"/>
              </w:rPr>
              <w:t xml:space="preserve"> include the following:</w:t>
            </w:r>
          </w:p>
          <w:p w14:paraId="568F9C35" w14:textId="77777777" w:rsidR="002A3EE2" w:rsidRDefault="00950904">
            <w:pPr>
              <w:pStyle w:val="Liststycke"/>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A3EE2">
              <w:rPr>
                <w:rFonts w:ascii="Calibri" w:hAnsi="Calibri" w:cs="Calibri"/>
                <w:sz w:val="26"/>
                <w:szCs w:val="26"/>
                <w:lang w:val="en-US"/>
              </w:rPr>
              <w:t>that it is possible to carry out maintenance, ongoing supervision and control in a simple and safe way?</w:t>
            </w:r>
          </w:p>
          <w:p w14:paraId="1D3A8481" w14:textId="77777777" w:rsidR="002A3EE2" w:rsidRDefault="00950904">
            <w:pPr>
              <w:pStyle w:val="Liststycke"/>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A3EE2">
              <w:rPr>
                <w:rFonts w:ascii="Calibri" w:hAnsi="Calibri" w:cs="Calibri"/>
                <w:sz w:val="26"/>
                <w:szCs w:val="26"/>
                <w:lang w:val="en-US"/>
              </w:rPr>
              <w:t>the preventive measures that prevent the device from being damaged by works or other activities carried out in the vicinity?</w:t>
            </w:r>
          </w:p>
          <w:p w14:paraId="4C31E212" w14:textId="231ED414" w:rsidR="00950904" w:rsidRPr="002A3EE2" w:rsidRDefault="00950904">
            <w:pPr>
              <w:pStyle w:val="Liststycke"/>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A3EE2">
              <w:rPr>
                <w:rFonts w:ascii="Calibri" w:hAnsi="Calibri" w:cs="Calibri"/>
                <w:sz w:val="26"/>
                <w:szCs w:val="26"/>
                <w:lang w:val="en-US"/>
              </w:rPr>
              <w:t>that the consequences of an accident are aggravated by those in the workplace being exposed to harmful pressure waves or being hit by parts of the device within an area where they normally work?</w:t>
            </w:r>
          </w:p>
          <w:p w14:paraId="30BAAB8D" w14:textId="5B2CB1F0" w:rsidR="00950904" w:rsidRPr="002A3EE2" w:rsidRDefault="00950904">
            <w:pPr>
              <w:pStyle w:val="Liststycke"/>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A3EE2">
              <w:rPr>
                <w:rFonts w:ascii="Calibri" w:hAnsi="Calibri" w:cs="Calibri"/>
                <w:sz w:val="26"/>
                <w:szCs w:val="26"/>
                <w:lang w:val="en-US"/>
              </w:rPr>
              <w:t>those in the workplace cannot switch off the device?</w:t>
            </w:r>
          </w:p>
          <w:p w14:paraId="0453FFFE" w14:textId="7E72BD88" w:rsidR="00950904" w:rsidRPr="002A3EE2" w:rsidRDefault="00950904">
            <w:pPr>
              <w:pStyle w:val="Liststycke"/>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A3EE2">
              <w:rPr>
                <w:rFonts w:ascii="Calibri" w:hAnsi="Calibri" w:cs="Calibri"/>
                <w:sz w:val="26"/>
                <w:szCs w:val="26"/>
                <w:lang w:val="en-US"/>
              </w:rPr>
              <w:t>those who are at the workplace can't get out of the place?</w:t>
            </w:r>
          </w:p>
          <w:p w14:paraId="1E566E5F" w14:textId="2C8E69FE" w:rsidR="0087236F" w:rsidRPr="0074561D" w:rsidRDefault="00950904">
            <w:pPr>
              <w:pStyle w:val="Liststycke"/>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47AEB">
              <w:rPr>
                <w:rFonts w:ascii="Calibri" w:hAnsi="Calibri" w:cs="Calibri"/>
                <w:sz w:val="26"/>
                <w:szCs w:val="26"/>
                <w:lang w:val="en-US"/>
              </w:rPr>
              <w:t>buildings or structures load-bearing parts are damaged?</w:t>
            </w:r>
          </w:p>
        </w:tc>
      </w:tr>
      <w:tr w:rsidR="00CE469E" w:rsidRPr="00262EFA" w14:paraId="7A2045ED"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72719428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6EAF053" w14:textId="007A117B" w:rsidR="00CE469E" w:rsidRDefault="00CE469E" w:rsidP="00CE469E">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E129664" w14:textId="0B5B02B9" w:rsidR="00CE469E" w:rsidRPr="00C403BA" w:rsidRDefault="00C62D77" w:rsidP="00B16BD9">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403BA">
              <w:rPr>
                <w:rFonts w:ascii="Calibri" w:hAnsi="Calibri" w:cs="Calibri"/>
                <w:sz w:val="26"/>
                <w:szCs w:val="26"/>
                <w:lang w:val="en-US"/>
              </w:rPr>
              <w:t xml:space="preserve">8.13 </w:t>
            </w:r>
            <w:r w:rsidR="00A452B1" w:rsidRPr="00C403BA">
              <w:rPr>
                <w:rFonts w:ascii="Calibri" w:hAnsi="Calibri" w:cs="Calibri"/>
                <w:sz w:val="26"/>
                <w:szCs w:val="26"/>
                <w:lang w:val="en-US"/>
              </w:rPr>
              <w:t>Do employees know that before a pressurized device is assembled to another device, disassembled or taken apart, it must be depressurized and drained safely?</w:t>
            </w:r>
          </w:p>
        </w:tc>
      </w:tr>
      <w:tr w:rsidR="00CE469E" w14:paraId="0F6DCCAB" w14:textId="77777777" w:rsidTr="00AB1007">
        <w:sdt>
          <w:sdtPr>
            <w:rPr>
              <w:rFonts w:ascii="Calibri" w:hAnsi="Calibri" w:cs="Calibri"/>
              <w:sz w:val="32"/>
              <w:szCs w:val="32"/>
            </w:rPr>
            <w:id w:val="-8728419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B5DF1E9" w14:textId="369BFEC9" w:rsidR="00CE469E" w:rsidRDefault="00CE469E" w:rsidP="00CE469E">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36EC21E" w14:textId="77777777" w:rsidR="00F43CDA" w:rsidRPr="00C403BA" w:rsidRDefault="00C62D77" w:rsidP="00F43CDA">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403BA">
              <w:rPr>
                <w:rFonts w:ascii="Calibri" w:hAnsi="Calibri" w:cs="Calibri"/>
                <w:sz w:val="26"/>
                <w:szCs w:val="26"/>
                <w:lang w:val="en-US"/>
              </w:rPr>
              <w:t xml:space="preserve">8.14 </w:t>
            </w:r>
            <w:r w:rsidR="00F43CDA" w:rsidRPr="00C403BA">
              <w:rPr>
                <w:rFonts w:ascii="Calibri" w:hAnsi="Calibri" w:cs="Calibri"/>
                <w:sz w:val="26"/>
                <w:szCs w:val="26"/>
                <w:lang w:val="en-US"/>
              </w:rPr>
              <w:t>Are there written procedures for mounting a pressurized device to another device that contains:</w:t>
            </w:r>
          </w:p>
          <w:p w14:paraId="3B19D450" w14:textId="0FB26E7D" w:rsidR="00F43CDA" w:rsidRPr="00F43CDA" w:rsidRDefault="00F43CDA">
            <w:pPr>
              <w:pStyle w:val="Liststycke"/>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3CDA">
              <w:rPr>
                <w:rFonts w:ascii="Calibri" w:hAnsi="Calibri" w:cs="Calibri"/>
                <w:sz w:val="26"/>
                <w:szCs w:val="26"/>
                <w:lang w:val="en-US"/>
              </w:rPr>
              <w:t>the method by which the assembly is carried out?</w:t>
            </w:r>
          </w:p>
          <w:p w14:paraId="68F2CB9D" w14:textId="6F4D56F6" w:rsidR="00F43CDA" w:rsidRPr="00F43CDA" w:rsidRDefault="00F43CDA">
            <w:pPr>
              <w:pStyle w:val="Liststycke"/>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3CDA">
              <w:rPr>
                <w:rFonts w:ascii="Calibri" w:hAnsi="Calibri" w:cs="Calibri"/>
                <w:sz w:val="26"/>
                <w:szCs w:val="26"/>
                <w:lang w:val="en-US"/>
              </w:rPr>
              <w:t>which persons may carry out the installation?</w:t>
            </w:r>
          </w:p>
          <w:p w14:paraId="457A3BF9" w14:textId="26CAC807" w:rsidR="00F43CDA" w:rsidRPr="00F43CDA" w:rsidRDefault="00F43CDA">
            <w:pPr>
              <w:pStyle w:val="Liststycke"/>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3CDA">
              <w:rPr>
                <w:rFonts w:ascii="Calibri" w:hAnsi="Calibri" w:cs="Calibri"/>
                <w:sz w:val="26"/>
                <w:szCs w:val="26"/>
                <w:lang w:val="en-US"/>
              </w:rPr>
              <w:t>how a control plan should be drawn up for each individual assembly?</w:t>
            </w:r>
          </w:p>
          <w:p w14:paraId="7D5B958C" w14:textId="59762D0A" w:rsidR="00F43CDA" w:rsidRPr="00F43CDA" w:rsidRDefault="00F43CDA">
            <w:pPr>
              <w:pStyle w:val="Liststycke"/>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3CDA">
              <w:rPr>
                <w:rFonts w:ascii="Calibri" w:hAnsi="Calibri" w:cs="Calibri"/>
                <w:sz w:val="26"/>
                <w:szCs w:val="26"/>
                <w:lang w:val="en-US"/>
              </w:rPr>
              <w:t xml:space="preserve">how big the risk area </w:t>
            </w:r>
            <w:r w:rsidR="00F26D04">
              <w:rPr>
                <w:rFonts w:ascii="Calibri" w:hAnsi="Calibri" w:cs="Calibri"/>
                <w:sz w:val="26"/>
                <w:szCs w:val="26"/>
                <w:lang w:val="en-US"/>
              </w:rPr>
              <w:t xml:space="preserve">is </w:t>
            </w:r>
            <w:r w:rsidRPr="00F43CDA">
              <w:rPr>
                <w:rFonts w:ascii="Calibri" w:hAnsi="Calibri" w:cs="Calibri"/>
                <w:sz w:val="26"/>
                <w:szCs w:val="26"/>
                <w:lang w:val="en-US"/>
              </w:rPr>
              <w:t>that the risk assessment shows that the assembly gives rise to</w:t>
            </w:r>
            <w:r w:rsidR="00F26D04">
              <w:rPr>
                <w:rFonts w:ascii="Calibri" w:hAnsi="Calibri" w:cs="Calibri"/>
                <w:sz w:val="26"/>
                <w:szCs w:val="26"/>
                <w:lang w:val="en-US"/>
              </w:rPr>
              <w:t>?</w:t>
            </w:r>
          </w:p>
          <w:p w14:paraId="0E167AB3" w14:textId="674BC71D" w:rsidR="00CE469E" w:rsidRPr="00DE2666" w:rsidRDefault="00F43CDA" w:rsidP="00DE2666">
            <w:pPr>
              <w:ind w:left="360"/>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F43CDA">
              <w:rPr>
                <w:rFonts w:ascii="Calibri" w:hAnsi="Calibri" w:cs="Calibri"/>
                <w:i/>
                <w:iCs/>
                <w:sz w:val="24"/>
                <w:szCs w:val="24"/>
              </w:rPr>
              <w:t>Applies to pipelines</w:t>
            </w:r>
            <w:r w:rsidR="00DE2666">
              <w:rPr>
                <w:rFonts w:ascii="Calibri" w:hAnsi="Calibri" w:cs="Calibri"/>
                <w:i/>
                <w:iCs/>
                <w:sz w:val="24"/>
                <w:szCs w:val="24"/>
              </w:rPr>
              <w:t>.</w:t>
            </w:r>
          </w:p>
        </w:tc>
      </w:tr>
      <w:tr w:rsidR="00CE469E" w:rsidRPr="00262EFA" w14:paraId="6EDA4091"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88262821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E98CAE5"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6AC6638" w14:textId="0931CDC0" w:rsidR="00CE469E" w:rsidRPr="00EB439E" w:rsidRDefault="00C62D77"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B439E">
              <w:rPr>
                <w:rFonts w:ascii="Calibri" w:hAnsi="Calibri" w:cs="Calibri"/>
                <w:sz w:val="26"/>
                <w:szCs w:val="26"/>
                <w:lang w:val="en-US"/>
              </w:rPr>
              <w:t xml:space="preserve">8.15 </w:t>
            </w:r>
            <w:r w:rsidR="00EB439E" w:rsidRPr="00EB439E">
              <w:rPr>
                <w:rFonts w:ascii="Calibri" w:hAnsi="Calibri" w:cs="Calibri"/>
                <w:sz w:val="26"/>
                <w:szCs w:val="26"/>
                <w:lang w:val="en-US"/>
              </w:rPr>
              <w:t>Ha</w:t>
            </w:r>
            <w:r w:rsidR="00EB439E">
              <w:rPr>
                <w:rFonts w:ascii="Calibri" w:hAnsi="Calibri" w:cs="Calibri"/>
                <w:sz w:val="26"/>
                <w:szCs w:val="26"/>
                <w:lang w:val="en-US"/>
              </w:rPr>
              <w:t xml:space="preserve">ve risk assessments been carried out for </w:t>
            </w:r>
            <w:r w:rsidR="00EB439E" w:rsidRPr="00EB439E">
              <w:rPr>
                <w:rFonts w:ascii="Calibri" w:hAnsi="Calibri" w:cs="Calibri"/>
                <w:sz w:val="26"/>
                <w:szCs w:val="26"/>
                <w:lang w:val="en-US"/>
              </w:rPr>
              <w:t>all pressurized devices</w:t>
            </w:r>
            <w:r w:rsidR="00EB439E" w:rsidRPr="004B2BB8">
              <w:rPr>
                <w:rFonts w:ascii="Calibri" w:hAnsi="Calibri" w:cs="Calibri"/>
                <w:sz w:val="26"/>
                <w:szCs w:val="26"/>
                <w:lang w:val="en-US"/>
              </w:rPr>
              <w:t xml:space="preserve"> in the </w:t>
            </w:r>
            <w:r w:rsidR="004B2BB8" w:rsidRPr="004B2BB8">
              <w:rPr>
                <w:rFonts w:ascii="Calibri" w:hAnsi="Calibri" w:cs="Calibri"/>
                <w:sz w:val="26"/>
                <w:szCs w:val="26"/>
                <w:lang w:val="en-US"/>
              </w:rPr>
              <w:t>workplace</w:t>
            </w:r>
            <w:r w:rsidR="00EB439E" w:rsidRPr="004B2BB8">
              <w:rPr>
                <w:rFonts w:ascii="Calibri" w:hAnsi="Calibri" w:cs="Calibri"/>
                <w:sz w:val="26"/>
                <w:szCs w:val="26"/>
                <w:lang w:val="en-US"/>
              </w:rPr>
              <w:t>?</w:t>
            </w:r>
          </w:p>
        </w:tc>
      </w:tr>
      <w:tr w:rsidR="00CE469E" w:rsidRPr="00262EFA" w14:paraId="0B80C0F7" w14:textId="77777777" w:rsidTr="00AB1007">
        <w:sdt>
          <w:sdtPr>
            <w:rPr>
              <w:sz w:val="32"/>
              <w:szCs w:val="32"/>
            </w:rPr>
            <w:id w:val="104202560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5EBECCB"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6E7F3CD" w14:textId="76D5E37B" w:rsidR="00CE469E" w:rsidRPr="009A6E81" w:rsidRDefault="00C62D77"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A6E81">
              <w:rPr>
                <w:rFonts w:ascii="Calibri" w:hAnsi="Calibri" w:cs="Calibri"/>
                <w:sz w:val="26"/>
                <w:szCs w:val="26"/>
                <w:lang w:val="en-US"/>
              </w:rPr>
              <w:t xml:space="preserve">8.16 </w:t>
            </w:r>
            <w:r w:rsidR="00BF0883" w:rsidRPr="009A6E81">
              <w:rPr>
                <w:rFonts w:ascii="Calibri" w:hAnsi="Calibri" w:cs="Calibri"/>
                <w:sz w:val="26"/>
                <w:szCs w:val="26"/>
                <w:lang w:val="en-US"/>
              </w:rPr>
              <w:t>Do all pressurized devices have instructions for use and</w:t>
            </w:r>
            <w:r w:rsidR="009A6E81" w:rsidRPr="009A6E81">
              <w:rPr>
                <w:rFonts w:ascii="Calibri" w:hAnsi="Calibri" w:cs="Calibri"/>
                <w:sz w:val="26"/>
                <w:szCs w:val="26"/>
                <w:lang w:val="en-US"/>
              </w:rPr>
              <w:t xml:space="preserve"> </w:t>
            </w:r>
            <w:r w:rsidR="009A6E81">
              <w:rPr>
                <w:rFonts w:ascii="Calibri" w:hAnsi="Calibri" w:cs="Calibri"/>
                <w:sz w:val="26"/>
                <w:szCs w:val="26"/>
                <w:lang w:val="en-US"/>
              </w:rPr>
              <w:t>handling and safety instructions?</w:t>
            </w:r>
          </w:p>
        </w:tc>
      </w:tr>
      <w:tr w:rsidR="00CE469E" w:rsidRPr="00262EFA" w14:paraId="66862843"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29480128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5776DC3"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1BACE39" w14:textId="571071A1" w:rsidR="00CE469E" w:rsidRPr="00E81716" w:rsidRDefault="00C62D77"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81716">
              <w:rPr>
                <w:rFonts w:ascii="Calibri" w:hAnsi="Calibri" w:cs="Calibri"/>
                <w:sz w:val="26"/>
                <w:szCs w:val="26"/>
                <w:lang w:val="en-US"/>
              </w:rPr>
              <w:t xml:space="preserve">8.17 </w:t>
            </w:r>
            <w:r w:rsidR="00E81716" w:rsidRPr="00E81716">
              <w:rPr>
                <w:rFonts w:ascii="Calibri" w:hAnsi="Calibri" w:cs="Calibri"/>
                <w:sz w:val="26"/>
                <w:szCs w:val="26"/>
                <w:lang w:val="en-US"/>
              </w:rPr>
              <w:t xml:space="preserve">Are there documented </w:t>
            </w:r>
            <w:r w:rsidR="00B5789E">
              <w:rPr>
                <w:rFonts w:ascii="Calibri" w:hAnsi="Calibri" w:cs="Calibri"/>
                <w:sz w:val="26"/>
                <w:szCs w:val="26"/>
                <w:lang w:val="en-US"/>
              </w:rPr>
              <w:t>procedures</w:t>
            </w:r>
            <w:r w:rsidR="00E81716" w:rsidRPr="00E81716">
              <w:rPr>
                <w:rFonts w:ascii="Calibri" w:hAnsi="Calibri" w:cs="Calibri"/>
                <w:sz w:val="26"/>
                <w:szCs w:val="26"/>
                <w:lang w:val="en-US"/>
              </w:rPr>
              <w:t xml:space="preserve"> for </w:t>
            </w:r>
            <w:r w:rsidR="00586A71">
              <w:rPr>
                <w:rFonts w:ascii="Calibri" w:hAnsi="Calibri" w:cs="Calibri"/>
                <w:sz w:val="26"/>
                <w:szCs w:val="26"/>
                <w:lang w:val="en-US"/>
              </w:rPr>
              <w:t xml:space="preserve">regular inspections and controls </w:t>
            </w:r>
            <w:r w:rsidR="00E81716" w:rsidRPr="00E81716">
              <w:rPr>
                <w:rFonts w:ascii="Calibri" w:hAnsi="Calibri" w:cs="Calibri"/>
                <w:sz w:val="26"/>
                <w:szCs w:val="26"/>
                <w:lang w:val="en-US"/>
              </w:rPr>
              <w:t xml:space="preserve">of all pressurized equipment that is either </w:t>
            </w:r>
            <w:r w:rsidR="000F2DB4">
              <w:rPr>
                <w:rFonts w:ascii="Calibri" w:hAnsi="Calibri" w:cs="Calibri"/>
                <w:sz w:val="26"/>
                <w:szCs w:val="26"/>
                <w:lang w:val="en-US"/>
              </w:rPr>
              <w:t xml:space="preserve">classified in </w:t>
            </w:r>
            <w:r w:rsidR="00E81716" w:rsidRPr="00E81716">
              <w:rPr>
                <w:rFonts w:ascii="Calibri" w:hAnsi="Calibri" w:cs="Calibri"/>
                <w:sz w:val="26"/>
                <w:szCs w:val="26"/>
                <w:lang w:val="en-US"/>
              </w:rPr>
              <w:t>class A or B</w:t>
            </w:r>
            <w:r w:rsidR="00891C19">
              <w:rPr>
                <w:rFonts w:ascii="Calibri" w:hAnsi="Calibri" w:cs="Calibri"/>
                <w:sz w:val="26"/>
                <w:szCs w:val="26"/>
                <w:lang w:val="en-US"/>
              </w:rPr>
              <w:t>?</w:t>
            </w:r>
          </w:p>
        </w:tc>
      </w:tr>
      <w:tr w:rsidR="00CE469E" w:rsidRPr="00262EFA" w14:paraId="61314EDC" w14:textId="77777777" w:rsidTr="00AB1007">
        <w:sdt>
          <w:sdtPr>
            <w:rPr>
              <w:sz w:val="32"/>
              <w:szCs w:val="32"/>
            </w:rPr>
            <w:id w:val="-5001001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3C37E16"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DC8F379" w14:textId="5CE2352C" w:rsidR="00CE469E" w:rsidRPr="005C23A2" w:rsidRDefault="00C62D77"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C23A2">
              <w:rPr>
                <w:rFonts w:ascii="Calibri" w:hAnsi="Calibri" w:cs="Calibri"/>
                <w:sz w:val="26"/>
                <w:szCs w:val="26"/>
                <w:lang w:val="en-US"/>
              </w:rPr>
              <w:t xml:space="preserve">8.18 </w:t>
            </w:r>
            <w:r w:rsidR="00900041" w:rsidRPr="005C23A2">
              <w:rPr>
                <w:rFonts w:ascii="Calibri" w:hAnsi="Calibri" w:cs="Calibri"/>
                <w:sz w:val="26"/>
                <w:szCs w:val="26"/>
                <w:lang w:val="en-US"/>
              </w:rPr>
              <w:t xml:space="preserve">Is there a designated person responsible for planning and coordinating work on </w:t>
            </w:r>
            <w:r w:rsidR="00FA2FFF">
              <w:rPr>
                <w:rFonts w:ascii="Calibri" w:hAnsi="Calibri" w:cs="Calibri"/>
                <w:sz w:val="26"/>
                <w:szCs w:val="26"/>
                <w:lang w:val="en-US"/>
              </w:rPr>
              <w:t>c</w:t>
            </w:r>
            <w:r w:rsidR="00900041" w:rsidRPr="005C23A2">
              <w:rPr>
                <w:rFonts w:ascii="Calibri" w:hAnsi="Calibri" w:cs="Calibri"/>
                <w:sz w:val="26"/>
                <w:szCs w:val="26"/>
                <w:lang w:val="en-US"/>
              </w:rPr>
              <w:t>lass A or B pressu</w:t>
            </w:r>
            <w:r w:rsidR="004B5A58">
              <w:rPr>
                <w:rFonts w:ascii="Calibri" w:hAnsi="Calibri" w:cs="Calibri"/>
                <w:sz w:val="26"/>
                <w:szCs w:val="26"/>
                <w:lang w:val="en-US"/>
              </w:rPr>
              <w:t>rized</w:t>
            </w:r>
            <w:r w:rsidR="00900041" w:rsidRPr="005C23A2">
              <w:rPr>
                <w:rFonts w:ascii="Calibri" w:hAnsi="Calibri" w:cs="Calibri"/>
                <w:sz w:val="26"/>
                <w:szCs w:val="26"/>
                <w:lang w:val="en-US"/>
              </w:rPr>
              <w:t xml:space="preserve"> </w:t>
            </w:r>
            <w:r w:rsidR="00092335">
              <w:rPr>
                <w:rFonts w:ascii="Calibri" w:hAnsi="Calibri" w:cs="Calibri"/>
                <w:sz w:val="26"/>
                <w:szCs w:val="26"/>
                <w:lang w:val="en-US"/>
              </w:rPr>
              <w:t>devices</w:t>
            </w:r>
            <w:r w:rsidR="00900041" w:rsidRPr="005C23A2">
              <w:rPr>
                <w:rFonts w:ascii="Calibri" w:hAnsi="Calibri" w:cs="Calibri"/>
                <w:sz w:val="26"/>
                <w:szCs w:val="26"/>
                <w:lang w:val="en-US"/>
              </w:rPr>
              <w:t>?</w:t>
            </w:r>
          </w:p>
        </w:tc>
      </w:tr>
      <w:tr w:rsidR="00CE469E" w:rsidRPr="00262EFA" w14:paraId="69755A3A"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76838264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BAB28F6"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04F3372" w14:textId="78A081B1" w:rsidR="00CE469E" w:rsidRPr="00FA2FFF" w:rsidRDefault="00C62D77"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A2FFF">
              <w:rPr>
                <w:rFonts w:ascii="Calibri" w:hAnsi="Calibri" w:cs="Calibri"/>
                <w:sz w:val="26"/>
                <w:szCs w:val="26"/>
                <w:lang w:val="en-US"/>
              </w:rPr>
              <w:t xml:space="preserve">8.19 </w:t>
            </w:r>
            <w:r w:rsidR="00FA2FFF" w:rsidRPr="00FA2FFF">
              <w:rPr>
                <w:rFonts w:ascii="Calibri" w:hAnsi="Calibri" w:cs="Calibri"/>
                <w:sz w:val="26"/>
                <w:szCs w:val="26"/>
                <w:lang w:val="en-US"/>
              </w:rPr>
              <w:t>Are a</w:t>
            </w:r>
            <w:r w:rsidR="00FA2FFF">
              <w:rPr>
                <w:rFonts w:ascii="Calibri" w:hAnsi="Calibri" w:cs="Calibri"/>
                <w:sz w:val="26"/>
                <w:szCs w:val="26"/>
                <w:lang w:val="en-US"/>
              </w:rPr>
              <w:t xml:space="preserve">ll classified class </w:t>
            </w:r>
            <w:r w:rsidR="009121E2" w:rsidRPr="00FA2FFF">
              <w:rPr>
                <w:rFonts w:ascii="Calibri" w:hAnsi="Calibri" w:cs="Calibri"/>
                <w:sz w:val="26"/>
                <w:szCs w:val="26"/>
                <w:lang w:val="en-US"/>
              </w:rPr>
              <w:t xml:space="preserve">A </w:t>
            </w:r>
            <w:r w:rsidR="00FA2FFF">
              <w:rPr>
                <w:rFonts w:ascii="Calibri" w:hAnsi="Calibri" w:cs="Calibri"/>
                <w:sz w:val="26"/>
                <w:szCs w:val="26"/>
                <w:lang w:val="en-US"/>
              </w:rPr>
              <w:t>and</w:t>
            </w:r>
            <w:r w:rsidR="009121E2" w:rsidRPr="00FA2FFF">
              <w:rPr>
                <w:rFonts w:ascii="Calibri" w:hAnsi="Calibri" w:cs="Calibri"/>
                <w:sz w:val="26"/>
                <w:szCs w:val="26"/>
                <w:lang w:val="en-US"/>
              </w:rPr>
              <w:t xml:space="preserve"> B pressu</w:t>
            </w:r>
            <w:r w:rsidR="00FA2FFF">
              <w:rPr>
                <w:rFonts w:ascii="Calibri" w:hAnsi="Calibri" w:cs="Calibri"/>
                <w:sz w:val="26"/>
                <w:szCs w:val="26"/>
                <w:lang w:val="en-US"/>
              </w:rPr>
              <w:t>rized</w:t>
            </w:r>
            <w:r w:rsidR="009121E2" w:rsidRPr="00FA2FFF">
              <w:rPr>
                <w:rFonts w:ascii="Calibri" w:hAnsi="Calibri" w:cs="Calibri"/>
                <w:sz w:val="26"/>
                <w:szCs w:val="26"/>
                <w:lang w:val="en-US"/>
              </w:rPr>
              <w:t xml:space="preserve"> </w:t>
            </w:r>
            <w:r w:rsidR="00092335">
              <w:rPr>
                <w:rFonts w:ascii="Calibri" w:hAnsi="Calibri" w:cs="Calibri"/>
                <w:sz w:val="26"/>
                <w:szCs w:val="26"/>
                <w:lang w:val="en-US"/>
              </w:rPr>
              <w:t>devices listed</w:t>
            </w:r>
            <w:r w:rsidR="009121E2" w:rsidRPr="00FA2FFF">
              <w:rPr>
                <w:rFonts w:ascii="Calibri" w:hAnsi="Calibri" w:cs="Calibri"/>
                <w:sz w:val="26"/>
                <w:szCs w:val="26"/>
                <w:lang w:val="en-US"/>
              </w:rPr>
              <w:t>?</w:t>
            </w:r>
          </w:p>
        </w:tc>
      </w:tr>
      <w:tr w:rsidR="00CE469E" w:rsidRPr="00262EFA" w14:paraId="5BF12709" w14:textId="77777777" w:rsidTr="00AB1007">
        <w:sdt>
          <w:sdtPr>
            <w:rPr>
              <w:sz w:val="32"/>
              <w:szCs w:val="32"/>
            </w:rPr>
            <w:id w:val="-8022321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6135DA7"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8BB918B" w14:textId="77777777" w:rsidR="001A724E" w:rsidRPr="001A724E" w:rsidRDefault="00C62D77"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1A724E">
              <w:rPr>
                <w:rFonts w:ascii="Calibri" w:hAnsi="Calibri" w:cs="Calibri"/>
                <w:sz w:val="26"/>
                <w:szCs w:val="26"/>
                <w:lang w:val="en-US"/>
              </w:rPr>
              <w:t xml:space="preserve">8.20 </w:t>
            </w:r>
            <w:r w:rsidR="002245A3" w:rsidRPr="001A724E">
              <w:rPr>
                <w:rFonts w:ascii="Calibri" w:hAnsi="Calibri" w:cs="Calibri"/>
                <w:sz w:val="26"/>
                <w:szCs w:val="26"/>
                <w:lang w:val="en-US"/>
              </w:rPr>
              <w:t xml:space="preserve">If there is a class A or B container, is it monitored at all times by an operator on site at the container? </w:t>
            </w:r>
          </w:p>
          <w:p w14:paraId="3FFCAFCD" w14:textId="57AB7BDC" w:rsidR="00CE469E" w:rsidRPr="00C403BA" w:rsidRDefault="002245A3" w:rsidP="00CE469E">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C403BA">
              <w:rPr>
                <w:rFonts w:ascii="Calibri" w:hAnsi="Calibri" w:cs="Calibri"/>
                <w:i/>
                <w:iCs/>
                <w:sz w:val="24"/>
                <w:szCs w:val="24"/>
                <w:lang w:val="en-US"/>
              </w:rPr>
              <w:t>(Container = a pressurized device that is not a pipeline.)</w:t>
            </w:r>
          </w:p>
        </w:tc>
      </w:tr>
      <w:tr w:rsidR="00CE469E" w:rsidRPr="00262EFA" w14:paraId="53D4AAD3"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8614317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D735CC2"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DBA6C2C" w14:textId="545CE834" w:rsidR="00CE469E" w:rsidRPr="00C364CD" w:rsidRDefault="00C62D77"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364CD">
              <w:rPr>
                <w:rFonts w:ascii="Calibri" w:hAnsi="Calibri" w:cs="Calibri"/>
                <w:sz w:val="26"/>
                <w:szCs w:val="26"/>
                <w:lang w:val="en-US"/>
              </w:rPr>
              <w:t xml:space="preserve">8.21 </w:t>
            </w:r>
            <w:r w:rsidR="00D41177" w:rsidRPr="00C364CD">
              <w:rPr>
                <w:rFonts w:ascii="Calibri" w:hAnsi="Calibri" w:cs="Calibri"/>
                <w:sz w:val="26"/>
                <w:szCs w:val="26"/>
                <w:lang w:val="en-US"/>
              </w:rPr>
              <w:t xml:space="preserve">Is a record kept of the remaining service life of </w:t>
            </w:r>
            <w:r w:rsidR="00D56639">
              <w:rPr>
                <w:rFonts w:ascii="Calibri" w:hAnsi="Calibri" w:cs="Calibri"/>
                <w:sz w:val="26"/>
                <w:szCs w:val="26"/>
                <w:lang w:val="en-US"/>
              </w:rPr>
              <w:t>c</w:t>
            </w:r>
            <w:r w:rsidR="00D41177" w:rsidRPr="00C364CD">
              <w:rPr>
                <w:rFonts w:ascii="Calibri" w:hAnsi="Calibri" w:cs="Calibri"/>
                <w:sz w:val="26"/>
                <w:szCs w:val="26"/>
                <w:lang w:val="en-US"/>
              </w:rPr>
              <w:t xml:space="preserve">lass A or B pressure </w:t>
            </w:r>
            <w:r w:rsidR="00C364CD">
              <w:rPr>
                <w:rFonts w:ascii="Calibri" w:hAnsi="Calibri" w:cs="Calibri"/>
                <w:sz w:val="26"/>
                <w:szCs w:val="26"/>
                <w:lang w:val="en-US"/>
              </w:rPr>
              <w:t>devices</w:t>
            </w:r>
            <w:r w:rsidR="00D41177" w:rsidRPr="00C364CD">
              <w:rPr>
                <w:rFonts w:ascii="Calibri" w:hAnsi="Calibri" w:cs="Calibri"/>
                <w:sz w:val="26"/>
                <w:szCs w:val="26"/>
                <w:lang w:val="en-US"/>
              </w:rPr>
              <w:t>?</w:t>
            </w:r>
          </w:p>
        </w:tc>
      </w:tr>
      <w:tr w:rsidR="00CE469E" w:rsidRPr="00262EFA" w14:paraId="461DF09C" w14:textId="77777777" w:rsidTr="00AB1007">
        <w:sdt>
          <w:sdtPr>
            <w:rPr>
              <w:sz w:val="32"/>
              <w:szCs w:val="32"/>
            </w:rPr>
            <w:id w:val="-93721414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0AA4E80"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09242EA" w14:textId="3DCAA732" w:rsidR="00CE469E" w:rsidRPr="00C403BA" w:rsidRDefault="00C62D77"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403BA">
              <w:rPr>
                <w:rFonts w:ascii="Calibri" w:hAnsi="Calibri" w:cs="Calibri"/>
                <w:sz w:val="26"/>
                <w:szCs w:val="26"/>
                <w:lang w:val="en-US"/>
              </w:rPr>
              <w:t xml:space="preserve">8.22 </w:t>
            </w:r>
            <w:r w:rsidR="00DB3901" w:rsidRPr="00C403BA">
              <w:rPr>
                <w:rFonts w:ascii="Calibri" w:hAnsi="Calibri" w:cs="Calibri"/>
                <w:sz w:val="26"/>
                <w:szCs w:val="26"/>
                <w:lang w:val="en-US"/>
              </w:rPr>
              <w:t>Is a deviation report written if a pressurized device in class A or B has been repaired, for example due to damage?</w:t>
            </w:r>
          </w:p>
        </w:tc>
      </w:tr>
      <w:tr w:rsidR="00CE469E" w:rsidRPr="00262EFA" w14:paraId="60346BAC"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69711556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5A47634"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1576117" w14:textId="0E8DCFBF" w:rsidR="00CE469E" w:rsidRPr="00243B49" w:rsidRDefault="00C62D77" w:rsidP="003758F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43B49">
              <w:rPr>
                <w:rFonts w:ascii="Calibri" w:hAnsi="Calibri" w:cs="Calibri"/>
                <w:sz w:val="26"/>
                <w:szCs w:val="26"/>
                <w:lang w:val="en-US"/>
              </w:rPr>
              <w:t xml:space="preserve">8.23 </w:t>
            </w:r>
            <w:r w:rsidR="003758F2" w:rsidRPr="00243B49">
              <w:rPr>
                <w:rFonts w:ascii="Calibri" w:hAnsi="Calibri" w:cs="Calibri"/>
                <w:sz w:val="26"/>
                <w:szCs w:val="26"/>
                <w:lang w:val="en-US"/>
              </w:rPr>
              <w:t>Are pressurized devices in class A or B used within the time, pressure and temperature ranges specified by an external control body during</w:t>
            </w:r>
            <w:r w:rsidR="00243B49">
              <w:rPr>
                <w:rFonts w:ascii="Calibri" w:hAnsi="Calibri" w:cs="Calibri"/>
                <w:sz w:val="26"/>
                <w:szCs w:val="26"/>
                <w:lang w:val="en-US"/>
              </w:rPr>
              <w:t xml:space="preserve"> </w:t>
            </w:r>
            <w:r w:rsidR="00243B49" w:rsidRPr="00243B49">
              <w:rPr>
                <w:rFonts w:ascii="Calibri" w:hAnsi="Calibri" w:cs="Calibri"/>
                <w:sz w:val="26"/>
                <w:szCs w:val="26"/>
                <w:lang w:val="en-US"/>
              </w:rPr>
              <w:t>r</w:t>
            </w:r>
            <w:r w:rsidR="00243B49">
              <w:rPr>
                <w:rFonts w:ascii="Calibri" w:hAnsi="Calibri" w:cs="Calibri"/>
                <w:sz w:val="26"/>
                <w:szCs w:val="26"/>
                <w:lang w:val="en-US"/>
              </w:rPr>
              <w:t>egulatory controls</w:t>
            </w:r>
            <w:r w:rsidR="003758F2" w:rsidRPr="00243B49">
              <w:rPr>
                <w:rFonts w:ascii="Calibri" w:hAnsi="Calibri" w:cs="Calibri"/>
                <w:sz w:val="26"/>
                <w:szCs w:val="26"/>
                <w:lang w:val="en-US"/>
              </w:rPr>
              <w:t>?</w:t>
            </w:r>
          </w:p>
        </w:tc>
      </w:tr>
      <w:tr w:rsidR="00CE469E" w:rsidRPr="00262EFA" w14:paraId="1B2589B0" w14:textId="77777777" w:rsidTr="00AB1007">
        <w:sdt>
          <w:sdtPr>
            <w:rPr>
              <w:sz w:val="32"/>
              <w:szCs w:val="32"/>
            </w:rPr>
            <w:id w:val="-2172797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61387CA"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6ABD376" w14:textId="77777777" w:rsidR="003C112C" w:rsidRDefault="00925DCB"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C1BF4">
              <w:rPr>
                <w:rFonts w:ascii="Calibri" w:hAnsi="Calibri" w:cs="Calibri"/>
                <w:sz w:val="26"/>
                <w:szCs w:val="26"/>
                <w:lang w:val="en-US"/>
              </w:rPr>
              <w:t xml:space="preserve">8.24 </w:t>
            </w:r>
            <w:r w:rsidR="002C1BF4" w:rsidRPr="002C1BF4">
              <w:rPr>
                <w:rFonts w:ascii="Calibri" w:hAnsi="Calibri" w:cs="Calibri"/>
                <w:sz w:val="26"/>
                <w:szCs w:val="26"/>
                <w:lang w:val="en-US"/>
              </w:rPr>
              <w:t>Have all class A or B pressurize</w:t>
            </w:r>
            <w:r w:rsidR="00017FCB">
              <w:rPr>
                <w:rFonts w:ascii="Calibri" w:hAnsi="Calibri" w:cs="Calibri"/>
                <w:sz w:val="26"/>
                <w:szCs w:val="26"/>
                <w:lang w:val="en-US"/>
              </w:rPr>
              <w:t>d devices</w:t>
            </w:r>
            <w:r w:rsidR="002C1BF4" w:rsidRPr="002C1BF4">
              <w:rPr>
                <w:rFonts w:ascii="Calibri" w:hAnsi="Calibri" w:cs="Calibri"/>
                <w:sz w:val="26"/>
                <w:szCs w:val="26"/>
                <w:lang w:val="en-US"/>
              </w:rPr>
              <w:t xml:space="preserve"> been </w:t>
            </w:r>
            <w:r w:rsidR="00017FCB">
              <w:rPr>
                <w:rFonts w:ascii="Calibri" w:hAnsi="Calibri" w:cs="Calibri"/>
                <w:sz w:val="26"/>
                <w:szCs w:val="26"/>
                <w:lang w:val="en-US"/>
              </w:rPr>
              <w:t xml:space="preserve">controlled </w:t>
            </w:r>
            <w:r w:rsidR="002C1BF4" w:rsidRPr="002C1BF4">
              <w:rPr>
                <w:rFonts w:ascii="Calibri" w:hAnsi="Calibri" w:cs="Calibri"/>
                <w:sz w:val="26"/>
                <w:szCs w:val="26"/>
                <w:lang w:val="en-US"/>
              </w:rPr>
              <w:t xml:space="preserve">by an external inspection body before being put into service for the first time? </w:t>
            </w:r>
          </w:p>
          <w:p w14:paraId="464D3636" w14:textId="31E84500" w:rsidR="00CE469E" w:rsidRPr="003C112C" w:rsidRDefault="002C1BF4" w:rsidP="00CE469E">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3C112C">
              <w:rPr>
                <w:rFonts w:ascii="Calibri" w:hAnsi="Calibri" w:cs="Calibri"/>
                <w:i/>
                <w:iCs/>
                <w:sz w:val="24"/>
                <w:szCs w:val="24"/>
                <w:lang w:val="en-US"/>
              </w:rPr>
              <w:t>(This also applies when stationary devices</w:t>
            </w:r>
            <w:r w:rsidR="003C112C" w:rsidRPr="003C112C">
              <w:rPr>
                <w:rFonts w:ascii="Calibri" w:hAnsi="Calibri" w:cs="Calibri"/>
                <w:i/>
                <w:iCs/>
                <w:sz w:val="24"/>
                <w:szCs w:val="24"/>
                <w:lang w:val="en-US"/>
              </w:rPr>
              <w:t xml:space="preserve"> are relocated</w:t>
            </w:r>
            <w:r w:rsidRPr="003C112C">
              <w:rPr>
                <w:rFonts w:ascii="Calibri" w:hAnsi="Calibri" w:cs="Calibri"/>
                <w:i/>
                <w:iCs/>
                <w:sz w:val="24"/>
                <w:szCs w:val="24"/>
                <w:lang w:val="en-US"/>
              </w:rPr>
              <w:t>)</w:t>
            </w:r>
          </w:p>
        </w:tc>
      </w:tr>
      <w:tr w:rsidR="00CE469E" w:rsidRPr="00262EFA" w14:paraId="364FC31F"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47147058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9EBE73B" w14:textId="37C6AC88"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7A1297A0" w14:textId="4358254A" w:rsidR="00CE469E" w:rsidRPr="00765F75" w:rsidRDefault="00925DCB"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E7108">
              <w:rPr>
                <w:rFonts w:ascii="Calibri" w:hAnsi="Calibri" w:cs="Calibri"/>
                <w:sz w:val="26"/>
                <w:szCs w:val="26"/>
                <w:lang w:val="en-US"/>
              </w:rPr>
              <w:t xml:space="preserve">8.25 </w:t>
            </w:r>
            <w:r w:rsidR="00011BB1" w:rsidRPr="00765F75">
              <w:rPr>
                <w:rFonts w:ascii="Calibri" w:hAnsi="Calibri" w:cs="Calibri"/>
                <w:sz w:val="26"/>
                <w:szCs w:val="26"/>
                <w:lang w:val="en-US"/>
              </w:rPr>
              <w:t xml:space="preserve">Is </w:t>
            </w:r>
            <w:r w:rsidR="00EE7108">
              <w:rPr>
                <w:rFonts w:ascii="Calibri" w:hAnsi="Calibri" w:cs="Calibri"/>
                <w:sz w:val="26"/>
                <w:szCs w:val="26"/>
                <w:lang w:val="en-US"/>
              </w:rPr>
              <w:t>recurring controls</w:t>
            </w:r>
            <w:r w:rsidR="00011BB1" w:rsidRPr="005F2B18">
              <w:rPr>
                <w:rFonts w:ascii="Calibri" w:hAnsi="Calibri" w:cs="Calibri"/>
                <w:color w:val="FF0000"/>
                <w:sz w:val="26"/>
                <w:szCs w:val="26"/>
                <w:lang w:val="en-US"/>
              </w:rPr>
              <w:t xml:space="preserve"> </w:t>
            </w:r>
            <w:r w:rsidR="00011BB1" w:rsidRPr="00765F75">
              <w:rPr>
                <w:rFonts w:ascii="Calibri" w:hAnsi="Calibri" w:cs="Calibri"/>
                <w:sz w:val="26"/>
                <w:szCs w:val="26"/>
                <w:lang w:val="en-US"/>
              </w:rPr>
              <w:t xml:space="preserve">of pressurized </w:t>
            </w:r>
            <w:r w:rsidR="00765F75" w:rsidRPr="00765F75">
              <w:rPr>
                <w:rFonts w:ascii="Calibri" w:hAnsi="Calibri" w:cs="Calibri"/>
                <w:sz w:val="26"/>
                <w:szCs w:val="26"/>
                <w:lang w:val="en-US"/>
              </w:rPr>
              <w:t>de</w:t>
            </w:r>
            <w:r w:rsidR="00765F75">
              <w:rPr>
                <w:rFonts w:ascii="Calibri" w:hAnsi="Calibri" w:cs="Calibri"/>
                <w:sz w:val="26"/>
                <w:szCs w:val="26"/>
                <w:lang w:val="en-US"/>
              </w:rPr>
              <w:t xml:space="preserve">vices </w:t>
            </w:r>
            <w:r w:rsidR="00011BB1" w:rsidRPr="00765F75">
              <w:rPr>
                <w:rFonts w:ascii="Calibri" w:hAnsi="Calibri" w:cs="Calibri"/>
                <w:sz w:val="26"/>
                <w:szCs w:val="26"/>
                <w:lang w:val="en-US"/>
              </w:rPr>
              <w:t>in class A or B carried out when required</w:t>
            </w:r>
            <w:r w:rsidR="000602F2">
              <w:rPr>
                <w:rFonts w:ascii="Calibri" w:hAnsi="Calibri" w:cs="Calibri"/>
                <w:sz w:val="26"/>
                <w:szCs w:val="26"/>
                <w:lang w:val="en-US"/>
              </w:rPr>
              <w:t xml:space="preserve"> by the legi</w:t>
            </w:r>
            <w:r w:rsidR="00AF2BB4">
              <w:rPr>
                <w:rFonts w:ascii="Calibri" w:hAnsi="Calibri" w:cs="Calibri"/>
                <w:sz w:val="26"/>
                <w:szCs w:val="26"/>
                <w:lang w:val="en-US"/>
              </w:rPr>
              <w:t>s</w:t>
            </w:r>
            <w:r w:rsidR="000602F2">
              <w:rPr>
                <w:rFonts w:ascii="Calibri" w:hAnsi="Calibri" w:cs="Calibri"/>
                <w:sz w:val="26"/>
                <w:szCs w:val="26"/>
                <w:lang w:val="en-US"/>
              </w:rPr>
              <w:t>lation</w:t>
            </w:r>
            <w:r w:rsidR="00011BB1" w:rsidRPr="00765F75">
              <w:rPr>
                <w:rFonts w:ascii="Calibri" w:hAnsi="Calibri" w:cs="Calibri"/>
                <w:sz w:val="26"/>
                <w:szCs w:val="26"/>
                <w:lang w:val="en-US"/>
              </w:rPr>
              <w:t>?</w:t>
            </w:r>
          </w:p>
        </w:tc>
      </w:tr>
      <w:tr w:rsidR="00CE469E" w:rsidRPr="00262EFA" w14:paraId="5FF4A181" w14:textId="77777777" w:rsidTr="00AB1007">
        <w:sdt>
          <w:sdtPr>
            <w:rPr>
              <w:rFonts w:ascii="Calibri" w:hAnsi="Calibri" w:cs="Calibri"/>
              <w:sz w:val="32"/>
              <w:szCs w:val="32"/>
            </w:rPr>
            <w:id w:val="-12135709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731E4F7" w14:textId="536B1EE6"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029D59D" w14:textId="62DD9197" w:rsidR="00CE469E" w:rsidRPr="00C403BA" w:rsidRDefault="00925DCB"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403BA">
              <w:rPr>
                <w:rFonts w:ascii="Calibri" w:hAnsi="Calibri" w:cs="Calibri"/>
                <w:sz w:val="26"/>
                <w:szCs w:val="26"/>
                <w:lang w:val="en-US"/>
              </w:rPr>
              <w:t xml:space="preserve">8.26 </w:t>
            </w:r>
            <w:r w:rsidR="00C403BA" w:rsidRPr="00C403BA">
              <w:rPr>
                <w:rFonts w:ascii="Calibri" w:hAnsi="Calibri" w:cs="Calibri"/>
                <w:sz w:val="26"/>
                <w:szCs w:val="26"/>
                <w:lang w:val="en-US"/>
              </w:rPr>
              <w:t xml:space="preserve">Are all pressurized </w:t>
            </w:r>
            <w:r w:rsidR="00C403BA">
              <w:rPr>
                <w:rFonts w:ascii="Calibri" w:hAnsi="Calibri" w:cs="Calibri"/>
                <w:sz w:val="26"/>
                <w:szCs w:val="26"/>
                <w:lang w:val="en-US"/>
              </w:rPr>
              <w:t>devices</w:t>
            </w:r>
            <w:r w:rsidR="00C403BA" w:rsidRPr="00C403BA">
              <w:rPr>
                <w:rFonts w:ascii="Calibri" w:hAnsi="Calibri" w:cs="Calibri"/>
                <w:sz w:val="26"/>
                <w:szCs w:val="26"/>
                <w:lang w:val="en-US"/>
              </w:rPr>
              <w:t xml:space="preserve"> in class A or B regularly inspected by an external</w:t>
            </w:r>
            <w:r w:rsidR="00C403BA">
              <w:rPr>
                <w:rFonts w:ascii="Calibri" w:hAnsi="Calibri" w:cs="Calibri"/>
                <w:sz w:val="26"/>
                <w:szCs w:val="26"/>
                <w:lang w:val="en-US"/>
              </w:rPr>
              <w:t xml:space="preserve"> control</w:t>
            </w:r>
            <w:r w:rsidR="00C403BA" w:rsidRPr="00C403BA">
              <w:rPr>
                <w:rFonts w:ascii="Calibri" w:hAnsi="Calibri" w:cs="Calibri"/>
                <w:sz w:val="26"/>
                <w:szCs w:val="26"/>
                <w:lang w:val="en-US"/>
              </w:rPr>
              <w:t xml:space="preserve"> body?</w:t>
            </w:r>
          </w:p>
        </w:tc>
      </w:tr>
      <w:tr w:rsidR="00CE469E" w:rsidRPr="00262EFA" w14:paraId="643F30BA"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6256900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A6C948D" w14:textId="68A32FF1"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228BB22D" w14:textId="75A940AF" w:rsidR="00CE469E" w:rsidRPr="00770E50" w:rsidRDefault="00925DCB" w:rsidP="005E67B4">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8.27 </w:t>
            </w:r>
            <w:r w:rsidR="005E67B4" w:rsidRPr="00770E50">
              <w:rPr>
                <w:rFonts w:ascii="Calibri" w:hAnsi="Calibri" w:cs="Calibri"/>
                <w:sz w:val="26"/>
                <w:szCs w:val="26"/>
                <w:lang w:val="en-US"/>
              </w:rPr>
              <w:t>Are conditions for the operation and monitoring of class A or B boilers established by a control body in place and complied with?</w:t>
            </w:r>
          </w:p>
        </w:tc>
      </w:tr>
      <w:tr w:rsidR="00CE469E" w:rsidRPr="00262EFA" w14:paraId="043A074C" w14:textId="77777777" w:rsidTr="00AB1007">
        <w:sdt>
          <w:sdtPr>
            <w:rPr>
              <w:rFonts w:ascii="Calibri" w:hAnsi="Calibri" w:cs="Calibri"/>
              <w:sz w:val="32"/>
              <w:szCs w:val="32"/>
            </w:rPr>
            <w:id w:val="-136066413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73D3B3D" w14:textId="7EBE22F4"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316940A" w14:textId="7A5E0814" w:rsidR="00CE469E" w:rsidRPr="00770E50" w:rsidRDefault="00925DCB" w:rsidP="005E67B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8.28 </w:t>
            </w:r>
            <w:r w:rsidR="005E67B4" w:rsidRPr="00770E50">
              <w:rPr>
                <w:rFonts w:ascii="Calibri" w:hAnsi="Calibri" w:cs="Calibri"/>
                <w:sz w:val="26"/>
                <w:szCs w:val="26"/>
                <w:lang w:val="en-US"/>
              </w:rPr>
              <w:t>Is continuous monitoring of class A or B boilers carried out at start-up?</w:t>
            </w:r>
          </w:p>
        </w:tc>
      </w:tr>
      <w:tr w:rsidR="00CE469E" w:rsidRPr="00262EFA" w14:paraId="7FCEBDCA"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09686380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8D49AF1" w14:textId="0579CD00"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118F2A95" w14:textId="77777777" w:rsidR="00B73C6B" w:rsidRPr="00B73C6B" w:rsidRDefault="00925DCB"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B73C6B">
              <w:rPr>
                <w:rFonts w:ascii="Calibri" w:hAnsi="Calibri" w:cs="Calibri"/>
                <w:sz w:val="26"/>
                <w:szCs w:val="26"/>
                <w:lang w:val="en-US"/>
              </w:rPr>
              <w:t>8.29</w:t>
            </w:r>
            <w:r w:rsidR="00F11230" w:rsidRPr="00B73C6B">
              <w:rPr>
                <w:rFonts w:ascii="Calibri" w:hAnsi="Calibri" w:cs="Calibri"/>
                <w:sz w:val="26"/>
                <w:szCs w:val="26"/>
                <w:lang w:val="en-US"/>
              </w:rPr>
              <w:t xml:space="preserve"> Does at least one of those monitoring the boiler meet the boiler operator requirements? </w:t>
            </w:r>
          </w:p>
          <w:p w14:paraId="0F490843" w14:textId="1C234EB5" w:rsidR="00CE469E" w:rsidRPr="00770E50" w:rsidRDefault="00F11230" w:rsidP="00CE469E">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en-US"/>
              </w:rPr>
            </w:pPr>
            <w:r w:rsidRPr="00770E50">
              <w:rPr>
                <w:rFonts w:ascii="Calibri" w:hAnsi="Calibri" w:cs="Calibri"/>
                <w:i/>
                <w:iCs/>
                <w:sz w:val="24"/>
                <w:szCs w:val="24"/>
                <w:lang w:val="en-US"/>
              </w:rPr>
              <w:t>The assessment is made by a certification body.</w:t>
            </w:r>
          </w:p>
        </w:tc>
      </w:tr>
      <w:tr w:rsidR="00CE469E" w:rsidRPr="00262EFA" w14:paraId="5D6EC14F" w14:textId="77777777" w:rsidTr="00AB1007">
        <w:sdt>
          <w:sdtPr>
            <w:rPr>
              <w:rFonts w:ascii="Calibri" w:hAnsi="Calibri" w:cs="Calibri"/>
              <w:sz w:val="32"/>
              <w:szCs w:val="32"/>
            </w:rPr>
            <w:id w:val="15007716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953EB37" w14:textId="15DA44E8"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63736822" w14:textId="068C0AB1" w:rsidR="00CE469E" w:rsidRPr="00B73C6B" w:rsidRDefault="00925DCB" w:rsidP="00B73C6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B73C6B">
              <w:rPr>
                <w:rFonts w:ascii="Calibri" w:hAnsi="Calibri" w:cs="Calibri"/>
                <w:sz w:val="26"/>
                <w:szCs w:val="26"/>
                <w:lang w:val="en-US"/>
              </w:rPr>
              <w:t xml:space="preserve">8.30 </w:t>
            </w:r>
            <w:r w:rsidR="00B73C6B" w:rsidRPr="00B73C6B">
              <w:rPr>
                <w:rFonts w:ascii="Calibri" w:hAnsi="Calibri" w:cs="Calibri"/>
                <w:sz w:val="26"/>
                <w:szCs w:val="26"/>
                <w:lang w:val="en-US"/>
              </w:rPr>
              <w:t>Is there documentation of the boiler operator's tasks?</w:t>
            </w:r>
          </w:p>
        </w:tc>
      </w:tr>
      <w:tr w:rsidR="00CE469E" w:rsidRPr="00262EFA" w14:paraId="2681E9D2"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48423644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CFACF2F" w14:textId="41B46A4C"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CEB35F6" w14:textId="1A3AF7EE" w:rsidR="00CE469E" w:rsidRPr="00770E50" w:rsidRDefault="00925DCB"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8.31 </w:t>
            </w:r>
            <w:r w:rsidR="00A23939" w:rsidRPr="00770E50">
              <w:rPr>
                <w:rFonts w:ascii="Calibri" w:hAnsi="Calibri" w:cs="Calibri"/>
                <w:sz w:val="26"/>
                <w:szCs w:val="26"/>
                <w:lang w:val="en-US"/>
              </w:rPr>
              <w:t>Do all boilers have valid certificates from a control body?</w:t>
            </w:r>
          </w:p>
        </w:tc>
      </w:tr>
    </w:tbl>
    <w:p w14:paraId="76FC9A8D" w14:textId="53C1FC7F" w:rsidR="00A24C09" w:rsidRPr="00A23939" w:rsidRDefault="00A24C09" w:rsidP="00A45CE9">
      <w:pPr>
        <w:rPr>
          <w:lang w:val="en-US" w:eastAsia="sv-SE"/>
        </w:rPr>
      </w:pPr>
    </w:p>
    <w:p w14:paraId="5406570C" w14:textId="43A46F59" w:rsidR="00732C17" w:rsidRDefault="00E36535" w:rsidP="00DD0AAD">
      <w:pPr>
        <w:pStyle w:val="Rubrik2"/>
        <w:numPr>
          <w:ilvl w:val="0"/>
          <w:numId w:val="16"/>
        </w:numPr>
      </w:pPr>
      <w:bookmarkStart w:id="11" w:name="_Hlk104289563"/>
      <w:r>
        <w:t>Ionizing radiation</w:t>
      </w:r>
    </w:p>
    <w:p w14:paraId="0AE0C1EA" w14:textId="77777777" w:rsidR="00732C17" w:rsidRPr="00732C17" w:rsidRDefault="00732C17" w:rsidP="00732C17">
      <w:pPr>
        <w:rPr>
          <w:lang w:eastAsia="sv-SE"/>
        </w:rPr>
      </w:pPr>
    </w:p>
    <w:tbl>
      <w:tblPr>
        <w:tblStyle w:val="Listtabell4dekorfrg3"/>
        <w:tblW w:w="0" w:type="auto"/>
        <w:tblLook w:val="04A0" w:firstRow="1" w:lastRow="0" w:firstColumn="1" w:lastColumn="0" w:noHBand="0" w:noVBand="1"/>
      </w:tblPr>
      <w:tblGrid>
        <w:gridCol w:w="706"/>
        <w:gridCol w:w="8354"/>
      </w:tblGrid>
      <w:tr w:rsidR="00732C17" w14:paraId="1B6F251C" w14:textId="77777777" w:rsidTr="00D27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606B9CE7" w14:textId="77777777" w:rsidR="00732C17" w:rsidRPr="007A28BC" w:rsidRDefault="00732C17" w:rsidP="00D271F0">
            <w:pPr>
              <w:jc w:val="center"/>
              <w:rPr>
                <w:rFonts w:ascii="Calibri" w:hAnsi="Calibri" w:cs="Calibri"/>
                <w:b w:val="0"/>
                <w:bCs w:val="0"/>
                <w:sz w:val="26"/>
                <w:szCs w:val="26"/>
              </w:rPr>
            </w:pPr>
          </w:p>
        </w:tc>
      </w:tr>
      <w:tr w:rsidR="00732C17" w:rsidRPr="00262EFA" w14:paraId="7F8C2209" w14:textId="77777777" w:rsidTr="00D271F0">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633904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1EF58D3" w14:textId="77777777" w:rsidR="00732C17" w:rsidRPr="00E31B6C" w:rsidRDefault="00732C17" w:rsidP="00D271F0">
                <w:r w:rsidRPr="00E31B6C">
                  <w:rPr>
                    <w:rFonts w:ascii="Segoe UI Symbol" w:eastAsia="MS Gothic" w:hAnsi="Segoe UI Symbol" w:cs="Segoe UI Symbol"/>
                    <w:b w:val="0"/>
                    <w:bCs w:val="0"/>
                    <w:sz w:val="32"/>
                    <w:szCs w:val="32"/>
                  </w:rPr>
                  <w:t>☐</w:t>
                </w:r>
              </w:p>
            </w:tc>
          </w:sdtContent>
        </w:sdt>
        <w:tc>
          <w:tcPr>
            <w:tcW w:w="8354" w:type="dxa"/>
          </w:tcPr>
          <w:p w14:paraId="262F4C3A" w14:textId="538B7BEC" w:rsidR="00732C17" w:rsidRPr="007E3218" w:rsidRDefault="00533F56" w:rsidP="00D271F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E3218">
              <w:rPr>
                <w:rFonts w:ascii="Calibri" w:hAnsi="Calibri" w:cs="Calibri"/>
                <w:sz w:val="26"/>
                <w:szCs w:val="26"/>
                <w:lang w:val="en-US"/>
              </w:rPr>
              <w:t xml:space="preserve">9.1 </w:t>
            </w:r>
            <w:r w:rsidR="00B5789E" w:rsidRPr="007E3218">
              <w:rPr>
                <w:rFonts w:ascii="Calibri" w:hAnsi="Calibri" w:cs="Calibri"/>
                <w:sz w:val="26"/>
                <w:szCs w:val="26"/>
                <w:lang w:val="en-US"/>
              </w:rPr>
              <w:t>Are there written procedures for the work that include rad</w:t>
            </w:r>
            <w:r w:rsidR="001824CA">
              <w:rPr>
                <w:rFonts w:ascii="Calibri" w:hAnsi="Calibri" w:cs="Calibri"/>
                <w:sz w:val="26"/>
                <w:szCs w:val="26"/>
                <w:lang w:val="en-US"/>
              </w:rPr>
              <w:t>ioactive sources?</w:t>
            </w:r>
            <w:r w:rsidR="00B5789E" w:rsidRPr="007E3218">
              <w:rPr>
                <w:rFonts w:ascii="Calibri" w:hAnsi="Calibri" w:cs="Calibri"/>
                <w:sz w:val="26"/>
                <w:szCs w:val="26"/>
                <w:lang w:val="en-US"/>
              </w:rPr>
              <w:t xml:space="preserve"> </w:t>
            </w:r>
          </w:p>
        </w:tc>
      </w:tr>
      <w:tr w:rsidR="00732C17" w:rsidRPr="002C5E3B" w14:paraId="79FD88D7" w14:textId="77777777" w:rsidTr="00D271F0">
        <w:sdt>
          <w:sdtPr>
            <w:rPr>
              <w:sz w:val="32"/>
              <w:szCs w:val="32"/>
            </w:rPr>
            <w:id w:val="-13690667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E02B2B9" w14:textId="77777777" w:rsidR="00732C17" w:rsidRDefault="00732C17" w:rsidP="00D271F0">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088F3C00" w14:textId="26C35A53" w:rsidR="00732C17" w:rsidRPr="002C5E3B" w:rsidRDefault="00533F56" w:rsidP="00274D77">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C5E3B">
              <w:rPr>
                <w:rFonts w:ascii="Calibri" w:hAnsi="Calibri" w:cs="Calibri"/>
                <w:sz w:val="26"/>
                <w:szCs w:val="26"/>
                <w:lang w:val="en-US"/>
              </w:rPr>
              <w:t xml:space="preserve">9.2 </w:t>
            </w:r>
            <w:r w:rsidR="00274D77" w:rsidRPr="002C5E3B">
              <w:rPr>
                <w:rFonts w:ascii="Calibri" w:hAnsi="Calibri" w:cs="Calibri"/>
                <w:sz w:val="26"/>
                <w:szCs w:val="26"/>
                <w:lang w:val="en-US"/>
              </w:rPr>
              <w:t>Is there a management system for the</w:t>
            </w:r>
            <w:r w:rsidR="007D4E84" w:rsidRPr="002C5E3B">
              <w:rPr>
                <w:rFonts w:ascii="Calibri" w:hAnsi="Calibri" w:cs="Calibri"/>
                <w:sz w:val="26"/>
                <w:szCs w:val="26"/>
                <w:lang w:val="en-US"/>
              </w:rPr>
              <w:t xml:space="preserve"> workplace</w:t>
            </w:r>
            <w:r w:rsidR="00274D77" w:rsidRPr="002C5E3B">
              <w:rPr>
                <w:rFonts w:ascii="Calibri" w:hAnsi="Calibri" w:cs="Calibri"/>
                <w:sz w:val="26"/>
                <w:szCs w:val="26"/>
                <w:lang w:val="en-US"/>
              </w:rPr>
              <w:t>? (SSMFS 2018:1</w:t>
            </w:r>
            <w:r w:rsidR="00DA07A9">
              <w:rPr>
                <w:rFonts w:ascii="Calibri" w:hAnsi="Calibri" w:cs="Calibri"/>
                <w:sz w:val="26"/>
                <w:szCs w:val="26"/>
                <w:lang w:val="en-US"/>
              </w:rPr>
              <w:t>, 4§</w:t>
            </w:r>
            <w:r w:rsidR="00274D77" w:rsidRPr="002C5E3B">
              <w:rPr>
                <w:rFonts w:ascii="Calibri" w:hAnsi="Calibri" w:cs="Calibri"/>
                <w:sz w:val="26"/>
                <w:szCs w:val="26"/>
                <w:lang w:val="en-US"/>
              </w:rPr>
              <w:t>)</w:t>
            </w:r>
          </w:p>
        </w:tc>
      </w:tr>
      <w:tr w:rsidR="00732C17" w:rsidRPr="00262EFA" w14:paraId="298C1233" w14:textId="77777777" w:rsidTr="00D271F0">
        <w:trPr>
          <w:cnfStyle w:val="000000100000" w:firstRow="0" w:lastRow="0" w:firstColumn="0" w:lastColumn="0" w:oddVBand="0" w:evenVBand="0" w:oddHBand="1" w:evenHBand="0" w:firstRowFirstColumn="0" w:firstRowLastColumn="0" w:lastRowFirstColumn="0" w:lastRowLastColumn="0"/>
        </w:trPr>
        <w:sdt>
          <w:sdtPr>
            <w:rPr>
              <w:sz w:val="32"/>
              <w:szCs w:val="32"/>
            </w:rPr>
            <w:id w:val="-162931542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E778CD4" w14:textId="77777777" w:rsidR="00732C17" w:rsidRPr="00E31B6C" w:rsidRDefault="00732C17" w:rsidP="00D271F0">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B626A13" w14:textId="7E6585EB" w:rsidR="00732C17" w:rsidRPr="0000319B" w:rsidRDefault="00533F56" w:rsidP="00D271F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F4D4B">
              <w:rPr>
                <w:rFonts w:ascii="Calibri" w:hAnsi="Calibri" w:cs="Calibri"/>
                <w:sz w:val="26"/>
                <w:szCs w:val="26"/>
                <w:lang w:val="en-US"/>
              </w:rPr>
              <w:t xml:space="preserve">9.3 </w:t>
            </w:r>
            <w:r w:rsidR="00780DA0" w:rsidRPr="0000319B">
              <w:rPr>
                <w:rFonts w:ascii="Calibri" w:hAnsi="Calibri" w:cs="Calibri"/>
                <w:sz w:val="26"/>
                <w:szCs w:val="26"/>
                <w:lang w:val="en-US"/>
              </w:rPr>
              <w:t>Is there a radiation protection expert</w:t>
            </w:r>
            <w:r w:rsidR="0000319B">
              <w:rPr>
                <w:rFonts w:ascii="Calibri" w:hAnsi="Calibri" w:cs="Calibri"/>
                <w:sz w:val="26"/>
                <w:szCs w:val="26"/>
                <w:lang w:val="en-US"/>
              </w:rPr>
              <w:t xml:space="preserve"> </w:t>
            </w:r>
            <w:r w:rsidR="00780DA0" w:rsidRPr="0000319B">
              <w:rPr>
                <w:rFonts w:ascii="Calibri" w:hAnsi="Calibri" w:cs="Calibri"/>
                <w:sz w:val="26"/>
                <w:szCs w:val="26"/>
                <w:lang w:val="en-US"/>
              </w:rPr>
              <w:t xml:space="preserve">linked to the </w:t>
            </w:r>
            <w:r w:rsidR="005F4D4B">
              <w:rPr>
                <w:rFonts w:ascii="Calibri" w:hAnsi="Calibri" w:cs="Calibri"/>
                <w:sz w:val="26"/>
                <w:szCs w:val="26"/>
                <w:lang w:val="en-US"/>
              </w:rPr>
              <w:t>workplace</w:t>
            </w:r>
            <w:r w:rsidR="00780DA0" w:rsidRPr="0000319B">
              <w:rPr>
                <w:rFonts w:ascii="Calibri" w:hAnsi="Calibri" w:cs="Calibri"/>
                <w:sz w:val="26"/>
                <w:szCs w:val="26"/>
                <w:lang w:val="en-US"/>
              </w:rPr>
              <w:t>?</w:t>
            </w:r>
          </w:p>
        </w:tc>
      </w:tr>
      <w:tr w:rsidR="00732C17" w:rsidRPr="00262EFA" w14:paraId="1F4C45D7" w14:textId="77777777" w:rsidTr="00D271F0">
        <w:sdt>
          <w:sdtPr>
            <w:rPr>
              <w:sz w:val="32"/>
              <w:szCs w:val="32"/>
            </w:rPr>
            <w:id w:val="20542617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DA30A50" w14:textId="77777777" w:rsidR="00732C17" w:rsidRPr="00E31B6C" w:rsidRDefault="00732C17" w:rsidP="00D271F0">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2CF8C74" w14:textId="51F51D5A" w:rsidR="00732C17" w:rsidRPr="000964E4" w:rsidRDefault="00533F56" w:rsidP="00D271F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964E4">
              <w:rPr>
                <w:rFonts w:ascii="Calibri" w:hAnsi="Calibri" w:cs="Calibri"/>
                <w:sz w:val="26"/>
                <w:szCs w:val="26"/>
                <w:lang w:val="en-US"/>
              </w:rPr>
              <w:t xml:space="preserve">9.4 </w:t>
            </w:r>
            <w:r w:rsidR="00107CBE" w:rsidRPr="000964E4">
              <w:rPr>
                <w:rFonts w:ascii="Calibri" w:hAnsi="Calibri" w:cs="Calibri"/>
                <w:sz w:val="26"/>
                <w:szCs w:val="26"/>
                <w:lang w:val="en-US"/>
              </w:rPr>
              <w:t>Are the personnel handling radioactive sources categorized into category A or category B?</w:t>
            </w:r>
          </w:p>
        </w:tc>
      </w:tr>
      <w:tr w:rsidR="00732C17" w:rsidRPr="00262EFA" w14:paraId="3DFCF17D" w14:textId="77777777" w:rsidTr="00D271F0">
        <w:trPr>
          <w:cnfStyle w:val="000000100000" w:firstRow="0" w:lastRow="0" w:firstColumn="0" w:lastColumn="0" w:oddVBand="0" w:evenVBand="0" w:oddHBand="1" w:evenHBand="0" w:firstRowFirstColumn="0" w:firstRowLastColumn="0" w:lastRowFirstColumn="0" w:lastRowLastColumn="0"/>
        </w:trPr>
        <w:sdt>
          <w:sdtPr>
            <w:rPr>
              <w:sz w:val="32"/>
              <w:szCs w:val="32"/>
            </w:rPr>
            <w:id w:val="15564788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C1FFAC8" w14:textId="77777777" w:rsidR="00732C17" w:rsidRPr="00E31B6C" w:rsidRDefault="00732C17" w:rsidP="00D271F0">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1E4B4E9" w14:textId="4CBE5EE0" w:rsidR="00732C17" w:rsidRPr="00770E50" w:rsidRDefault="00533F56" w:rsidP="00D271F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9.5 </w:t>
            </w:r>
            <w:r w:rsidR="000964E4" w:rsidRPr="00770E50">
              <w:rPr>
                <w:rFonts w:ascii="Calibri" w:hAnsi="Calibri" w:cs="Calibri"/>
                <w:sz w:val="26"/>
                <w:szCs w:val="26"/>
                <w:lang w:val="en-US"/>
              </w:rPr>
              <w:t>Have radiation and activity levels been estimated by measurement, calculation or assessment?</w:t>
            </w:r>
          </w:p>
        </w:tc>
      </w:tr>
      <w:tr w:rsidR="00732C17" w:rsidRPr="00262EFA" w14:paraId="1098697E" w14:textId="77777777" w:rsidTr="00D271F0">
        <w:sdt>
          <w:sdtPr>
            <w:rPr>
              <w:sz w:val="32"/>
              <w:szCs w:val="32"/>
            </w:rPr>
            <w:id w:val="1566060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BC90DA6" w14:textId="77777777" w:rsidR="00732C17" w:rsidRPr="00E31B6C" w:rsidRDefault="00732C17" w:rsidP="00D271F0">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B1D5D7D" w14:textId="32F15F70" w:rsidR="00732C17" w:rsidRPr="00770E50" w:rsidRDefault="00533F56" w:rsidP="00D271F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9.6 </w:t>
            </w:r>
            <w:r w:rsidR="00AD064C" w:rsidRPr="00770E50">
              <w:rPr>
                <w:rFonts w:ascii="Calibri" w:hAnsi="Calibri" w:cs="Calibri"/>
                <w:sz w:val="26"/>
                <w:szCs w:val="26"/>
                <w:lang w:val="en-US"/>
              </w:rPr>
              <w:t>Do personnel who work with radiation receive training in radiation protection and handling that is adapted to the tasks?</w:t>
            </w:r>
          </w:p>
        </w:tc>
      </w:tr>
    </w:tbl>
    <w:p w14:paraId="26E28023" w14:textId="77777777" w:rsidR="001F28A8" w:rsidRPr="00AD064C" w:rsidRDefault="001F28A8" w:rsidP="001F28A8">
      <w:pPr>
        <w:rPr>
          <w:lang w:val="en-US" w:eastAsia="sv-SE"/>
        </w:rPr>
      </w:pPr>
    </w:p>
    <w:p w14:paraId="0E686670" w14:textId="33F1E53C" w:rsidR="00196374" w:rsidRDefault="00196374" w:rsidP="00DD0AAD">
      <w:pPr>
        <w:pStyle w:val="Rubrik2"/>
        <w:numPr>
          <w:ilvl w:val="0"/>
          <w:numId w:val="16"/>
        </w:numPr>
      </w:pPr>
      <w:bookmarkStart w:id="12" w:name="_Toc113885310"/>
      <w:r>
        <w:t>Ele</w:t>
      </w:r>
      <w:bookmarkEnd w:id="12"/>
      <w:r w:rsidR="00A95E2C">
        <w:t>ctromagnetic fields</w:t>
      </w:r>
      <w:r w:rsidR="00643BED">
        <w:t>,</w:t>
      </w:r>
    </w:p>
    <w:p w14:paraId="0260EA65" w14:textId="5B0CD8EA" w:rsidR="00196374" w:rsidRDefault="00196374" w:rsidP="00196374">
      <w:pPr>
        <w:rPr>
          <w:lang w:eastAsia="sv-SE"/>
        </w:rPr>
      </w:pPr>
    </w:p>
    <w:tbl>
      <w:tblPr>
        <w:tblStyle w:val="Listtabell4dekorfrg3"/>
        <w:tblW w:w="0" w:type="auto"/>
        <w:tblLook w:val="04A0" w:firstRow="1" w:lastRow="0" w:firstColumn="1" w:lastColumn="0" w:noHBand="0" w:noVBand="1"/>
      </w:tblPr>
      <w:tblGrid>
        <w:gridCol w:w="706"/>
        <w:gridCol w:w="8354"/>
      </w:tblGrid>
      <w:tr w:rsidR="001D23EE" w14:paraId="7509AC1B"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790FFA7E" w14:textId="7AFCE5D1" w:rsidR="001D23EE" w:rsidRPr="007A28BC" w:rsidRDefault="001D23EE" w:rsidP="008F277F">
            <w:pPr>
              <w:jc w:val="center"/>
              <w:rPr>
                <w:rFonts w:ascii="Calibri" w:hAnsi="Calibri" w:cs="Calibri"/>
                <w:b w:val="0"/>
                <w:bCs w:val="0"/>
                <w:sz w:val="26"/>
                <w:szCs w:val="26"/>
              </w:rPr>
            </w:pPr>
          </w:p>
        </w:tc>
      </w:tr>
      <w:tr w:rsidR="001D23EE" w:rsidRPr="00262EFA" w14:paraId="4549DDD8"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58056679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F1C7D39" w14:textId="77777777" w:rsidR="001D23EE" w:rsidRPr="00E31B6C" w:rsidRDefault="001D23EE" w:rsidP="008F277F">
                <w:r w:rsidRPr="00E31B6C">
                  <w:rPr>
                    <w:rFonts w:ascii="Segoe UI Symbol" w:eastAsia="MS Gothic" w:hAnsi="Segoe UI Symbol" w:cs="Segoe UI Symbol"/>
                    <w:b w:val="0"/>
                    <w:bCs w:val="0"/>
                    <w:sz w:val="32"/>
                    <w:szCs w:val="32"/>
                  </w:rPr>
                  <w:t>☐</w:t>
                </w:r>
              </w:p>
            </w:tc>
          </w:sdtContent>
        </w:sdt>
        <w:tc>
          <w:tcPr>
            <w:tcW w:w="8354" w:type="dxa"/>
          </w:tcPr>
          <w:p w14:paraId="52FCBF75" w14:textId="2EC87EBA" w:rsidR="001D23EE" w:rsidRPr="00643BED" w:rsidRDefault="008B160B" w:rsidP="00643BED">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43BED">
              <w:rPr>
                <w:rFonts w:ascii="Calibri" w:hAnsi="Calibri" w:cs="Calibri"/>
                <w:sz w:val="26"/>
                <w:szCs w:val="26"/>
                <w:lang w:val="en-US"/>
              </w:rPr>
              <w:t xml:space="preserve">10.1 </w:t>
            </w:r>
            <w:r w:rsidR="00643BED" w:rsidRPr="00643BED">
              <w:rPr>
                <w:rFonts w:ascii="Calibri" w:hAnsi="Calibri" w:cs="Calibri"/>
                <w:sz w:val="26"/>
                <w:szCs w:val="26"/>
                <w:lang w:val="en-US"/>
              </w:rPr>
              <w:t>Is the exposure of the workers to electromagnetic fields below the limit values, as specified in AFS 2016:3?</w:t>
            </w:r>
          </w:p>
        </w:tc>
      </w:tr>
      <w:tr w:rsidR="00307539" w:rsidRPr="00262EFA" w14:paraId="0F4A6E01" w14:textId="77777777" w:rsidTr="008F277F">
        <w:sdt>
          <w:sdtPr>
            <w:rPr>
              <w:rFonts w:ascii="Calibri" w:hAnsi="Calibri" w:cs="Calibri"/>
              <w:sz w:val="32"/>
              <w:szCs w:val="32"/>
            </w:rPr>
            <w:id w:val="737124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B55FB4E" w14:textId="616F6AFB" w:rsidR="00307539" w:rsidRDefault="002877B5" w:rsidP="008F277F">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C96C684" w14:textId="07A1C941" w:rsidR="00307539" w:rsidRPr="002C16C7" w:rsidRDefault="008B160B" w:rsidP="00BA2488">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C16C7">
              <w:rPr>
                <w:rFonts w:ascii="Calibri" w:hAnsi="Calibri" w:cs="Calibri"/>
                <w:sz w:val="26"/>
                <w:szCs w:val="26"/>
                <w:lang w:val="en-US"/>
              </w:rPr>
              <w:t xml:space="preserve">10.2 </w:t>
            </w:r>
            <w:r w:rsidR="00BA2488" w:rsidRPr="002C16C7">
              <w:rPr>
                <w:rFonts w:ascii="Calibri" w:hAnsi="Calibri" w:cs="Calibri"/>
                <w:sz w:val="26"/>
                <w:szCs w:val="26"/>
                <w:lang w:val="en-US"/>
              </w:rPr>
              <w:t xml:space="preserve">Are the input </w:t>
            </w:r>
            <w:r w:rsidR="002C16C7">
              <w:rPr>
                <w:rFonts w:ascii="Calibri" w:hAnsi="Calibri" w:cs="Calibri"/>
                <w:sz w:val="26"/>
                <w:szCs w:val="26"/>
                <w:lang w:val="en-US"/>
              </w:rPr>
              <w:t>values</w:t>
            </w:r>
            <w:r w:rsidR="00BA2488" w:rsidRPr="002C16C7">
              <w:rPr>
                <w:rFonts w:ascii="Calibri" w:hAnsi="Calibri" w:cs="Calibri"/>
                <w:sz w:val="26"/>
                <w:szCs w:val="26"/>
                <w:lang w:val="en-US"/>
              </w:rPr>
              <w:t xml:space="preserve"> below the values ​​specified in AFS 2016:3?</w:t>
            </w:r>
          </w:p>
        </w:tc>
      </w:tr>
      <w:tr w:rsidR="001D23EE" w:rsidRPr="00365D5A" w14:paraId="50CD489F"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1786488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DD0885A" w14:textId="77777777" w:rsidR="001D23EE" w:rsidRPr="00E31B6C" w:rsidRDefault="001D23E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824C92B" w14:textId="77777777" w:rsidR="009622E4" w:rsidRPr="00770E50" w:rsidRDefault="008B160B" w:rsidP="009622E4">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10.3 </w:t>
            </w:r>
            <w:r w:rsidR="009622E4" w:rsidRPr="00770E50">
              <w:rPr>
                <w:rFonts w:ascii="Calibri" w:hAnsi="Calibri" w:cs="Calibri"/>
                <w:sz w:val="26"/>
                <w:szCs w:val="26"/>
                <w:lang w:val="en-US"/>
              </w:rPr>
              <w:t>Have measurements or calculations been carried out on the electromagnetic fields to which the workers are exposed?</w:t>
            </w:r>
          </w:p>
          <w:p w14:paraId="040BB938" w14:textId="3294262C" w:rsidR="008B575E" w:rsidRPr="00770E50" w:rsidRDefault="009622E4" w:rsidP="002877B5">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en-US"/>
              </w:rPr>
            </w:pPr>
            <w:r w:rsidRPr="00770E50">
              <w:rPr>
                <w:rFonts w:ascii="Calibri" w:hAnsi="Calibri" w:cs="Calibri"/>
                <w:i/>
                <w:iCs/>
                <w:sz w:val="24"/>
                <w:szCs w:val="24"/>
                <w:lang w:val="en-US"/>
              </w:rPr>
              <w:t xml:space="preserve">The assessments, measurements and calculations must be planned and carried out at appropriate intervals by competent bodies or persons, </w:t>
            </w:r>
            <w:proofErr w:type="gramStart"/>
            <w:r w:rsidRPr="00770E50">
              <w:rPr>
                <w:rFonts w:ascii="Calibri" w:hAnsi="Calibri" w:cs="Calibri"/>
                <w:i/>
                <w:iCs/>
                <w:sz w:val="24"/>
                <w:szCs w:val="24"/>
                <w:lang w:val="en-US"/>
              </w:rPr>
              <w:t>taking into account</w:t>
            </w:r>
            <w:proofErr w:type="gramEnd"/>
            <w:r w:rsidRPr="00770E50">
              <w:rPr>
                <w:rFonts w:ascii="Calibri" w:hAnsi="Calibri" w:cs="Calibri"/>
                <w:i/>
                <w:iCs/>
                <w:sz w:val="24"/>
                <w:szCs w:val="24"/>
                <w:lang w:val="en-US"/>
              </w:rPr>
              <w:t xml:space="preserve"> the guidance of the European Commission.</w:t>
            </w:r>
          </w:p>
        </w:tc>
      </w:tr>
      <w:tr w:rsidR="001D23EE" w:rsidRPr="00262EFA" w14:paraId="3E98406C" w14:textId="77777777" w:rsidTr="008F277F">
        <w:sdt>
          <w:sdtPr>
            <w:rPr>
              <w:sz w:val="32"/>
              <w:szCs w:val="32"/>
            </w:rPr>
            <w:id w:val="38538262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E67ED33" w14:textId="77777777" w:rsidR="001D23EE" w:rsidRPr="00E31B6C" w:rsidRDefault="001D23E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5011381" w14:textId="77777777" w:rsidR="00247449" w:rsidRPr="00770E50" w:rsidRDefault="008B160B" w:rsidP="0024744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10.4 </w:t>
            </w:r>
            <w:r w:rsidR="00247449" w:rsidRPr="00770E50">
              <w:rPr>
                <w:rFonts w:ascii="Calibri" w:hAnsi="Calibri" w:cs="Calibri"/>
                <w:sz w:val="26"/>
                <w:szCs w:val="26"/>
                <w:lang w:val="en-US"/>
              </w:rPr>
              <w:t>Has the following been included in the risk assessment:</w:t>
            </w:r>
          </w:p>
          <w:p w14:paraId="055613E8" w14:textId="3B3069F9" w:rsidR="00247449" w:rsidRPr="0007392B" w:rsidRDefault="00247449">
            <w:pPr>
              <w:pStyle w:val="Liststycke"/>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7392B">
              <w:rPr>
                <w:rFonts w:ascii="Calibri" w:hAnsi="Calibri" w:cs="Calibri"/>
                <w:sz w:val="26"/>
                <w:szCs w:val="26"/>
                <w:lang w:val="en-US"/>
              </w:rPr>
              <w:t>limit values ​​for health effects and sensory effects and action levels specified in the appendices of AFS 2016:3?</w:t>
            </w:r>
          </w:p>
          <w:p w14:paraId="52466F2A" w14:textId="76C7EBE1" w:rsidR="00247449" w:rsidRPr="0007392B" w:rsidRDefault="00247449">
            <w:pPr>
              <w:pStyle w:val="Liststycke"/>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7392B">
              <w:rPr>
                <w:rFonts w:ascii="Calibri" w:hAnsi="Calibri" w:cs="Calibri"/>
                <w:sz w:val="26"/>
                <w:szCs w:val="26"/>
                <w:lang w:val="en-US"/>
              </w:rPr>
              <w:t>the frequency, level, duration and type of exposure, including distribution over the worker's body and variation across the workplace.</w:t>
            </w:r>
          </w:p>
          <w:p w14:paraId="73238DD3" w14:textId="4F3BD07F" w:rsidR="00247449" w:rsidRPr="0007392B" w:rsidRDefault="00247449">
            <w:pPr>
              <w:pStyle w:val="Liststycke"/>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7392B">
              <w:rPr>
                <w:rFonts w:ascii="Calibri" w:hAnsi="Calibri" w:cs="Calibri"/>
                <w:sz w:val="26"/>
                <w:szCs w:val="26"/>
              </w:rPr>
              <w:t>all direct biophysical effects?</w:t>
            </w:r>
          </w:p>
          <w:p w14:paraId="3604C340" w14:textId="33555F78" w:rsidR="00247449" w:rsidRPr="0007392B" w:rsidRDefault="00247449">
            <w:pPr>
              <w:pStyle w:val="Liststycke"/>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7392B">
              <w:rPr>
                <w:rFonts w:ascii="Calibri" w:hAnsi="Calibri" w:cs="Calibri"/>
                <w:sz w:val="26"/>
                <w:szCs w:val="26"/>
              </w:rPr>
              <w:t>all indirect effects?</w:t>
            </w:r>
          </w:p>
          <w:p w14:paraId="6FC341CB" w14:textId="13D2C40B" w:rsidR="00247449" w:rsidRPr="0007392B" w:rsidRDefault="00247449">
            <w:pPr>
              <w:pStyle w:val="Liststycke"/>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7392B">
              <w:rPr>
                <w:rFonts w:ascii="Calibri" w:hAnsi="Calibri" w:cs="Calibri"/>
                <w:sz w:val="26"/>
                <w:szCs w:val="26"/>
                <w:lang w:val="en-US"/>
              </w:rPr>
              <w:t xml:space="preserve">any effects on the health and safety of workers who are particularly vulnerable, </w:t>
            </w:r>
            <w:proofErr w:type="gramStart"/>
            <w:r w:rsidRPr="0007392B">
              <w:rPr>
                <w:rFonts w:ascii="Calibri" w:hAnsi="Calibri" w:cs="Calibri"/>
                <w:sz w:val="26"/>
                <w:szCs w:val="26"/>
                <w:lang w:val="en-US"/>
              </w:rPr>
              <w:t>in particular workers</w:t>
            </w:r>
            <w:proofErr w:type="gramEnd"/>
            <w:r w:rsidRPr="0007392B">
              <w:rPr>
                <w:rFonts w:ascii="Calibri" w:hAnsi="Calibri" w:cs="Calibri"/>
                <w:sz w:val="26"/>
                <w:szCs w:val="26"/>
                <w:lang w:val="en-US"/>
              </w:rPr>
              <w:t xml:space="preserve"> who have active or passive medical devices implanted in their bodies, such as pacemakers, wear medical devices on their bodies, such as insulin pumps, or are pregnant?</w:t>
            </w:r>
          </w:p>
          <w:p w14:paraId="30BFF6E4" w14:textId="326C3AAF" w:rsidR="00247449" w:rsidRPr="0007392B" w:rsidRDefault="00247449">
            <w:pPr>
              <w:pStyle w:val="Liststycke"/>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7392B">
              <w:rPr>
                <w:rFonts w:ascii="Calibri" w:hAnsi="Calibri" w:cs="Calibri"/>
                <w:sz w:val="26"/>
                <w:szCs w:val="26"/>
                <w:lang w:val="en-US"/>
              </w:rPr>
              <w:t>replacement equipment intended to reduce the level of exposure to electromagnetic fields, adequate information from the</w:t>
            </w:r>
            <w:r w:rsidR="000134BF">
              <w:rPr>
                <w:rFonts w:ascii="Calibri" w:hAnsi="Calibri" w:cs="Calibri"/>
                <w:sz w:val="26"/>
                <w:szCs w:val="26"/>
                <w:lang w:val="en-US"/>
              </w:rPr>
              <w:t xml:space="preserve"> medical examinations</w:t>
            </w:r>
            <w:r w:rsidRPr="0007392B">
              <w:rPr>
                <w:rFonts w:ascii="Calibri" w:hAnsi="Calibri" w:cs="Calibri"/>
                <w:sz w:val="26"/>
                <w:szCs w:val="26"/>
                <w:lang w:val="en-US"/>
              </w:rPr>
              <w:t>?</w:t>
            </w:r>
          </w:p>
          <w:p w14:paraId="4F6F6344" w14:textId="315531FC" w:rsidR="00247449" w:rsidRPr="0007392B" w:rsidRDefault="00247449">
            <w:pPr>
              <w:pStyle w:val="Liststycke"/>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7392B">
              <w:rPr>
                <w:rFonts w:ascii="Calibri" w:hAnsi="Calibri" w:cs="Calibri"/>
                <w:sz w:val="26"/>
                <w:szCs w:val="26"/>
                <w:lang w:val="en-US"/>
              </w:rPr>
              <w:t>information from the manufacturer</w:t>
            </w:r>
            <w:r w:rsidR="00341751">
              <w:rPr>
                <w:rFonts w:ascii="Calibri" w:hAnsi="Calibri" w:cs="Calibri"/>
                <w:sz w:val="26"/>
                <w:szCs w:val="26"/>
                <w:lang w:val="en-US"/>
              </w:rPr>
              <w:t xml:space="preserve"> of the equipment</w:t>
            </w:r>
            <w:r w:rsidRPr="0007392B">
              <w:rPr>
                <w:rFonts w:ascii="Calibri" w:hAnsi="Calibri" w:cs="Calibri"/>
                <w:sz w:val="26"/>
                <w:szCs w:val="26"/>
                <w:lang w:val="en-US"/>
              </w:rPr>
              <w:t>?</w:t>
            </w:r>
          </w:p>
          <w:p w14:paraId="7F400AC1" w14:textId="4954ADAB" w:rsidR="00247449" w:rsidRPr="0007392B" w:rsidRDefault="00247449">
            <w:pPr>
              <w:pStyle w:val="Liststycke"/>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7392B">
              <w:rPr>
                <w:rFonts w:ascii="Calibri" w:hAnsi="Calibri" w:cs="Calibri"/>
                <w:sz w:val="26"/>
                <w:szCs w:val="26"/>
                <w:lang w:val="en-US"/>
              </w:rPr>
              <w:t>other relevant health and safety related information?</w:t>
            </w:r>
          </w:p>
          <w:p w14:paraId="56E99343" w14:textId="4A6679BE" w:rsidR="00247449" w:rsidRPr="0007392B" w:rsidRDefault="00247449">
            <w:pPr>
              <w:pStyle w:val="Liststycke"/>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7392B">
              <w:rPr>
                <w:rFonts w:ascii="Calibri" w:hAnsi="Calibri" w:cs="Calibri"/>
                <w:sz w:val="26"/>
                <w:szCs w:val="26"/>
              </w:rPr>
              <w:t>multiple sources of exposure?</w:t>
            </w:r>
          </w:p>
          <w:p w14:paraId="2403BDE2" w14:textId="05676C24" w:rsidR="001D23EE" w:rsidRPr="00770E50" w:rsidRDefault="00247449">
            <w:pPr>
              <w:pStyle w:val="Liststycke"/>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simultaneous exposure to fields with multiple frequencies?</w:t>
            </w:r>
          </w:p>
        </w:tc>
      </w:tr>
      <w:tr w:rsidR="001D23EE" w:rsidRPr="00262EFA" w14:paraId="3626706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5140024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1EC4759" w14:textId="77777777" w:rsidR="001D23EE" w:rsidRPr="00E31B6C" w:rsidRDefault="001D23E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07A128D" w14:textId="65F61377" w:rsidR="001D23EE" w:rsidRPr="002D256A"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D256A">
              <w:rPr>
                <w:rFonts w:ascii="Calibri" w:hAnsi="Calibri" w:cs="Calibri"/>
                <w:sz w:val="26"/>
                <w:szCs w:val="26"/>
                <w:lang w:val="en-US"/>
              </w:rPr>
              <w:t xml:space="preserve">10.5 </w:t>
            </w:r>
            <w:r w:rsidR="002D256A">
              <w:rPr>
                <w:rFonts w:ascii="Calibri" w:hAnsi="Calibri" w:cs="Calibri"/>
                <w:sz w:val="26"/>
                <w:szCs w:val="26"/>
                <w:lang w:val="en-US"/>
              </w:rPr>
              <w:t xml:space="preserve">Are </w:t>
            </w:r>
            <w:r w:rsidR="002E6C4B">
              <w:rPr>
                <w:rFonts w:ascii="Calibri" w:hAnsi="Calibri" w:cs="Calibri"/>
                <w:sz w:val="26"/>
                <w:szCs w:val="26"/>
                <w:lang w:val="en-US"/>
              </w:rPr>
              <w:t xml:space="preserve">known </w:t>
            </w:r>
            <w:r w:rsidR="00C602B6" w:rsidRPr="002D256A">
              <w:rPr>
                <w:rFonts w:ascii="Calibri" w:hAnsi="Calibri" w:cs="Calibri"/>
                <w:sz w:val="26"/>
                <w:szCs w:val="26"/>
                <w:lang w:val="en-US"/>
              </w:rPr>
              <w:t>risks arising from electromagnetic fields in the workplace</w:t>
            </w:r>
            <w:r w:rsidR="002D256A" w:rsidRPr="002D256A">
              <w:rPr>
                <w:rFonts w:ascii="Calibri" w:hAnsi="Calibri" w:cs="Calibri"/>
                <w:sz w:val="26"/>
                <w:szCs w:val="26"/>
                <w:lang w:val="en-US"/>
              </w:rPr>
              <w:t xml:space="preserve"> reduce</w:t>
            </w:r>
            <w:r w:rsidR="00CF1F78">
              <w:rPr>
                <w:rFonts w:ascii="Calibri" w:hAnsi="Calibri" w:cs="Calibri"/>
                <w:sz w:val="26"/>
                <w:szCs w:val="26"/>
                <w:lang w:val="en-US"/>
              </w:rPr>
              <w:t>d</w:t>
            </w:r>
            <w:r w:rsidR="002D256A" w:rsidRPr="002D256A">
              <w:rPr>
                <w:rFonts w:ascii="Calibri" w:hAnsi="Calibri" w:cs="Calibri"/>
                <w:sz w:val="26"/>
                <w:szCs w:val="26"/>
                <w:lang w:val="en-US"/>
              </w:rPr>
              <w:t xml:space="preserve"> or eliminate</w:t>
            </w:r>
            <w:r w:rsidR="00CF1F78">
              <w:rPr>
                <w:rFonts w:ascii="Calibri" w:hAnsi="Calibri" w:cs="Calibri"/>
                <w:sz w:val="26"/>
                <w:szCs w:val="26"/>
                <w:lang w:val="en-US"/>
              </w:rPr>
              <w:t>d</w:t>
            </w:r>
            <w:r w:rsidR="002E6C4B">
              <w:rPr>
                <w:rFonts w:ascii="Calibri" w:hAnsi="Calibri" w:cs="Calibri"/>
                <w:sz w:val="26"/>
                <w:szCs w:val="26"/>
                <w:lang w:val="en-US"/>
              </w:rPr>
              <w:t>?</w:t>
            </w:r>
          </w:p>
        </w:tc>
      </w:tr>
      <w:tr w:rsidR="00FC3979" w:rsidRPr="00262EFA" w14:paraId="5ACBDD06" w14:textId="77777777" w:rsidTr="008F277F">
        <w:sdt>
          <w:sdtPr>
            <w:rPr>
              <w:sz w:val="32"/>
              <w:szCs w:val="32"/>
            </w:rPr>
            <w:id w:val="-162206551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BB22C2D"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D55AC9C" w14:textId="5E607748" w:rsidR="00FC3979" w:rsidRPr="008858E9"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74DC7">
              <w:rPr>
                <w:rFonts w:ascii="Calibri" w:hAnsi="Calibri" w:cs="Calibri"/>
                <w:sz w:val="26"/>
                <w:szCs w:val="26"/>
                <w:lang w:val="en-US"/>
              </w:rPr>
              <w:t xml:space="preserve">10.6 </w:t>
            </w:r>
            <w:r w:rsidR="00490EAA" w:rsidRPr="00C74DC7">
              <w:rPr>
                <w:rFonts w:ascii="Calibri" w:hAnsi="Calibri" w:cs="Calibri"/>
                <w:sz w:val="26"/>
                <w:szCs w:val="26"/>
                <w:lang w:val="en-US"/>
              </w:rPr>
              <w:t xml:space="preserve">Are </w:t>
            </w:r>
            <w:r w:rsidR="00490EAA" w:rsidRPr="008858E9">
              <w:rPr>
                <w:rFonts w:ascii="Calibri" w:hAnsi="Calibri" w:cs="Calibri"/>
                <w:sz w:val="26"/>
                <w:szCs w:val="26"/>
                <w:lang w:val="en-US"/>
              </w:rPr>
              <w:t xml:space="preserve">there alternative </w:t>
            </w:r>
            <w:r w:rsidR="00490EAA" w:rsidRPr="00C74DC7">
              <w:rPr>
                <w:rFonts w:ascii="Calibri" w:hAnsi="Calibri" w:cs="Calibri"/>
                <w:sz w:val="26"/>
                <w:szCs w:val="26"/>
                <w:lang w:val="en-US"/>
              </w:rPr>
              <w:t xml:space="preserve">work methods </w:t>
            </w:r>
            <w:r w:rsidR="00490EAA" w:rsidRPr="008858E9">
              <w:rPr>
                <w:rFonts w:ascii="Calibri" w:hAnsi="Calibri" w:cs="Calibri"/>
                <w:sz w:val="26"/>
                <w:szCs w:val="26"/>
                <w:lang w:val="en-US"/>
              </w:rPr>
              <w:t xml:space="preserve">that </w:t>
            </w:r>
            <w:r w:rsidR="008858E9" w:rsidRPr="008858E9">
              <w:rPr>
                <w:rFonts w:ascii="Calibri" w:hAnsi="Calibri" w:cs="Calibri"/>
                <w:sz w:val="26"/>
                <w:szCs w:val="26"/>
                <w:lang w:val="en-US"/>
              </w:rPr>
              <w:t>r</w:t>
            </w:r>
            <w:r w:rsidR="008858E9">
              <w:rPr>
                <w:rFonts w:ascii="Calibri" w:hAnsi="Calibri" w:cs="Calibri"/>
                <w:sz w:val="26"/>
                <w:szCs w:val="26"/>
                <w:lang w:val="en-US"/>
              </w:rPr>
              <w:t xml:space="preserve">educes </w:t>
            </w:r>
            <w:r w:rsidR="00490EAA" w:rsidRPr="008858E9">
              <w:rPr>
                <w:rFonts w:ascii="Calibri" w:hAnsi="Calibri" w:cs="Calibri"/>
                <w:sz w:val="26"/>
                <w:szCs w:val="26"/>
                <w:lang w:val="en-US"/>
              </w:rPr>
              <w:t>exposure to electromagnetic fields or equipment that gives rise to less intense electromagnetic fields?</w:t>
            </w:r>
          </w:p>
        </w:tc>
      </w:tr>
      <w:tr w:rsidR="00FC3979" w:rsidRPr="00262EFA" w14:paraId="6236964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376802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9EB0EDD"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9A60C67" w14:textId="1797DD6D" w:rsidR="00FC3979" w:rsidRPr="00770E50"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10.7 </w:t>
            </w:r>
            <w:r w:rsidR="00D85E0C" w:rsidRPr="00770E50">
              <w:rPr>
                <w:rFonts w:ascii="Calibri" w:hAnsi="Calibri" w:cs="Calibri"/>
                <w:sz w:val="26"/>
                <w:szCs w:val="26"/>
                <w:lang w:val="en-US"/>
              </w:rPr>
              <w:t>Has it been investigated whether there are other technical measures to reduce the emission of electromagnetic fields, including the use of blocking devices, shielding or similar health protection mechanisms when required?</w:t>
            </w:r>
          </w:p>
        </w:tc>
      </w:tr>
      <w:tr w:rsidR="00FC3979" w:rsidRPr="00262EFA" w14:paraId="2C215D56" w14:textId="77777777" w:rsidTr="008F277F">
        <w:sdt>
          <w:sdtPr>
            <w:rPr>
              <w:sz w:val="32"/>
              <w:szCs w:val="32"/>
            </w:rPr>
            <w:id w:val="99854534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32FC083"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9F94D90" w14:textId="2525EB92" w:rsidR="00FC3979" w:rsidRPr="00770E50"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10.8 </w:t>
            </w:r>
            <w:r w:rsidR="004E0252" w:rsidRPr="00770E50">
              <w:rPr>
                <w:rFonts w:ascii="Calibri" w:hAnsi="Calibri" w:cs="Calibri"/>
                <w:sz w:val="26"/>
                <w:szCs w:val="26"/>
                <w:lang w:val="en-US"/>
              </w:rPr>
              <w:t>Are procedures in place to deal with spark discharges and contact currents using technical methods and worker training?</w:t>
            </w:r>
          </w:p>
        </w:tc>
      </w:tr>
      <w:tr w:rsidR="00FC3979" w:rsidRPr="00262EFA" w14:paraId="7482ACC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3342702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70685C9"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04725D1" w14:textId="483EF059" w:rsidR="00FC3979" w:rsidRPr="00D44047"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F4BF8">
              <w:rPr>
                <w:rFonts w:ascii="Calibri" w:hAnsi="Calibri" w:cs="Calibri"/>
                <w:sz w:val="26"/>
                <w:szCs w:val="26"/>
                <w:lang w:val="en-US"/>
              </w:rPr>
              <w:t xml:space="preserve">10.9 </w:t>
            </w:r>
            <w:r w:rsidR="00D44047" w:rsidRPr="002F4BF8">
              <w:rPr>
                <w:rFonts w:ascii="Calibri" w:hAnsi="Calibri" w:cs="Calibri"/>
                <w:sz w:val="26"/>
                <w:szCs w:val="26"/>
                <w:lang w:val="en-US"/>
              </w:rPr>
              <w:t>Are there routines for maintenance</w:t>
            </w:r>
            <w:r w:rsidR="006E642B">
              <w:rPr>
                <w:rFonts w:ascii="Calibri" w:hAnsi="Calibri" w:cs="Calibri"/>
                <w:sz w:val="26"/>
                <w:szCs w:val="26"/>
                <w:lang w:val="en-US"/>
              </w:rPr>
              <w:t>, regular inspections</w:t>
            </w:r>
            <w:r w:rsidR="00D44047" w:rsidRPr="002F4BF8">
              <w:rPr>
                <w:rFonts w:ascii="Calibri" w:hAnsi="Calibri" w:cs="Calibri"/>
                <w:sz w:val="26"/>
                <w:szCs w:val="26"/>
                <w:lang w:val="en-US"/>
              </w:rPr>
              <w:t xml:space="preserve"> and c</w:t>
            </w:r>
            <w:r w:rsidR="002F4BF8" w:rsidRPr="002F4BF8">
              <w:rPr>
                <w:rFonts w:ascii="Calibri" w:hAnsi="Calibri" w:cs="Calibri"/>
                <w:sz w:val="26"/>
                <w:szCs w:val="26"/>
                <w:lang w:val="en-US"/>
              </w:rPr>
              <w:t>on</w:t>
            </w:r>
            <w:r w:rsidR="002F4BF8">
              <w:rPr>
                <w:rFonts w:ascii="Calibri" w:hAnsi="Calibri" w:cs="Calibri"/>
                <w:sz w:val="26"/>
                <w:szCs w:val="26"/>
                <w:lang w:val="en-US"/>
              </w:rPr>
              <w:t>trols</w:t>
            </w:r>
            <w:r w:rsidR="00D44047" w:rsidRPr="002F4BF8">
              <w:rPr>
                <w:rFonts w:ascii="Calibri" w:hAnsi="Calibri" w:cs="Calibri"/>
                <w:sz w:val="26"/>
                <w:szCs w:val="26"/>
                <w:lang w:val="en-US"/>
              </w:rPr>
              <w:t xml:space="preserve"> of </w:t>
            </w:r>
            <w:r w:rsidR="006D7979">
              <w:rPr>
                <w:rFonts w:ascii="Calibri" w:hAnsi="Calibri" w:cs="Calibri"/>
                <w:sz w:val="26"/>
                <w:szCs w:val="26"/>
                <w:lang w:val="en-US"/>
              </w:rPr>
              <w:t xml:space="preserve">the </w:t>
            </w:r>
            <w:r w:rsidR="00D44047" w:rsidRPr="002F4BF8">
              <w:rPr>
                <w:rFonts w:ascii="Calibri" w:hAnsi="Calibri" w:cs="Calibri"/>
                <w:sz w:val="26"/>
                <w:szCs w:val="26"/>
                <w:lang w:val="en-US"/>
              </w:rPr>
              <w:t>equipment?</w:t>
            </w:r>
          </w:p>
        </w:tc>
      </w:tr>
      <w:tr w:rsidR="00302CDB" w:rsidRPr="00262EFA" w14:paraId="455320A6" w14:textId="77777777" w:rsidTr="008F277F">
        <w:sdt>
          <w:sdtPr>
            <w:rPr>
              <w:sz w:val="32"/>
              <w:szCs w:val="32"/>
            </w:rPr>
            <w:id w:val="-5823722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2702F1E" w14:textId="5F4D5E37" w:rsidR="00302CDB" w:rsidRDefault="004B3222" w:rsidP="00FC3979">
                <w:pPr>
                  <w:rPr>
                    <w:sz w:val="32"/>
                    <w:szCs w:val="32"/>
                  </w:rPr>
                </w:pPr>
                <w:r w:rsidRPr="00E31B6C">
                  <w:rPr>
                    <w:rFonts w:ascii="Segoe UI Symbol" w:hAnsi="Segoe UI Symbol" w:cs="Segoe UI Symbol"/>
                    <w:b w:val="0"/>
                    <w:bCs w:val="0"/>
                    <w:sz w:val="32"/>
                    <w:szCs w:val="32"/>
                  </w:rPr>
                  <w:t>☐</w:t>
                </w:r>
              </w:p>
            </w:tc>
          </w:sdtContent>
        </w:sdt>
        <w:tc>
          <w:tcPr>
            <w:tcW w:w="8354" w:type="dxa"/>
          </w:tcPr>
          <w:p w14:paraId="54CC8690" w14:textId="352412A2" w:rsidR="00302CDB" w:rsidRPr="002B04F8"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B04F8">
              <w:rPr>
                <w:rFonts w:ascii="Calibri" w:hAnsi="Calibri" w:cs="Calibri"/>
                <w:sz w:val="26"/>
                <w:szCs w:val="26"/>
                <w:lang w:val="en-US"/>
              </w:rPr>
              <w:t xml:space="preserve">10.10 </w:t>
            </w:r>
            <w:r w:rsidR="00246810" w:rsidRPr="002B04F8">
              <w:rPr>
                <w:rFonts w:ascii="Calibri" w:hAnsi="Calibri" w:cs="Calibri"/>
                <w:sz w:val="26"/>
                <w:szCs w:val="26"/>
                <w:lang w:val="en-US"/>
              </w:rPr>
              <w:t>Has the design and planning of workplaces been considered?</w:t>
            </w:r>
          </w:p>
        </w:tc>
      </w:tr>
      <w:tr w:rsidR="004B3222" w:rsidRPr="00262EFA" w14:paraId="467D93E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1667984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B4538EA" w14:textId="357F4969" w:rsidR="004B3222" w:rsidRDefault="004B3222" w:rsidP="00FC3979">
                <w:pPr>
                  <w:rPr>
                    <w:sz w:val="32"/>
                    <w:szCs w:val="32"/>
                  </w:rPr>
                </w:pPr>
                <w:r w:rsidRPr="00E31B6C">
                  <w:rPr>
                    <w:rFonts w:ascii="Segoe UI Symbol" w:hAnsi="Segoe UI Symbol" w:cs="Segoe UI Symbol"/>
                    <w:b w:val="0"/>
                    <w:bCs w:val="0"/>
                    <w:sz w:val="32"/>
                    <w:szCs w:val="32"/>
                  </w:rPr>
                  <w:t>☐</w:t>
                </w:r>
              </w:p>
            </w:tc>
          </w:sdtContent>
        </w:sdt>
        <w:tc>
          <w:tcPr>
            <w:tcW w:w="8354" w:type="dxa"/>
          </w:tcPr>
          <w:p w14:paraId="29A55368" w14:textId="2EFBC022" w:rsidR="004B3222" w:rsidRPr="00770E50"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10.11 </w:t>
            </w:r>
            <w:r w:rsidR="0052487A" w:rsidRPr="00770E50">
              <w:rPr>
                <w:rFonts w:ascii="Calibri" w:hAnsi="Calibri" w:cs="Calibri"/>
                <w:sz w:val="26"/>
                <w:szCs w:val="26"/>
                <w:lang w:val="en-US"/>
              </w:rPr>
              <w:t>Are there written procedures for personal protective equipment?</w:t>
            </w:r>
          </w:p>
        </w:tc>
      </w:tr>
      <w:tr w:rsidR="004B3222" w:rsidRPr="00262EFA" w14:paraId="6AEDC1A5" w14:textId="77777777" w:rsidTr="008F277F">
        <w:sdt>
          <w:sdtPr>
            <w:rPr>
              <w:sz w:val="32"/>
              <w:szCs w:val="32"/>
            </w:rPr>
            <w:id w:val="-75320180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69F1D67" w14:textId="52EF9DB4" w:rsidR="004B3222" w:rsidRDefault="00EB6C0E" w:rsidP="00FC3979">
                <w:pPr>
                  <w:rPr>
                    <w:sz w:val="32"/>
                    <w:szCs w:val="32"/>
                  </w:rPr>
                </w:pPr>
                <w:r w:rsidRPr="00E31B6C">
                  <w:rPr>
                    <w:rFonts w:ascii="Segoe UI Symbol" w:hAnsi="Segoe UI Symbol" w:cs="Segoe UI Symbol"/>
                    <w:b w:val="0"/>
                    <w:bCs w:val="0"/>
                    <w:sz w:val="32"/>
                    <w:szCs w:val="32"/>
                  </w:rPr>
                  <w:t>☐</w:t>
                </w:r>
              </w:p>
            </w:tc>
          </w:sdtContent>
        </w:sdt>
        <w:tc>
          <w:tcPr>
            <w:tcW w:w="8354" w:type="dxa"/>
          </w:tcPr>
          <w:p w14:paraId="5137F639" w14:textId="52451302" w:rsidR="004B3222" w:rsidRPr="00770E50"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10.12 </w:t>
            </w:r>
            <w:r w:rsidR="00812E56" w:rsidRPr="00770E50">
              <w:rPr>
                <w:rFonts w:ascii="Calibri" w:hAnsi="Calibri" w:cs="Calibri"/>
                <w:sz w:val="26"/>
                <w:szCs w:val="26"/>
                <w:lang w:val="en-US"/>
              </w:rPr>
              <w:t>Are there limits to the duration and intensity of exposure?</w:t>
            </w:r>
          </w:p>
        </w:tc>
      </w:tr>
      <w:tr w:rsidR="00FC3979" w14:paraId="3CD3C09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66848385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42C0146"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2A5356A" w14:textId="77777777" w:rsidR="00382A96" w:rsidRPr="00770E50" w:rsidRDefault="008B160B" w:rsidP="00E27FA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10.13 </w:t>
            </w:r>
            <w:r w:rsidR="00382A96" w:rsidRPr="00770E50">
              <w:rPr>
                <w:rFonts w:ascii="Calibri" w:hAnsi="Calibri" w:cs="Calibri"/>
                <w:sz w:val="26"/>
                <w:szCs w:val="26"/>
                <w:lang w:val="en-US"/>
              </w:rPr>
              <w:t>Has an individual risk assessment been carried out for workers who:</w:t>
            </w:r>
          </w:p>
          <w:p w14:paraId="76FF1BEA" w14:textId="24D2FC4F" w:rsidR="00382A96" w:rsidRPr="00E27FAC" w:rsidRDefault="00382A96">
            <w:pPr>
              <w:pStyle w:val="Liststycke"/>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27FAC">
              <w:rPr>
                <w:rFonts w:ascii="Calibri" w:hAnsi="Calibri" w:cs="Calibri"/>
                <w:sz w:val="26"/>
                <w:szCs w:val="26"/>
                <w:lang w:val="en-US"/>
              </w:rPr>
              <w:t>have stated that they have an active or passive medical device implanted in their body, such as pacemakers?</w:t>
            </w:r>
          </w:p>
          <w:p w14:paraId="33DEDC3D" w14:textId="2231310C" w:rsidR="00382A96" w:rsidRPr="00E27FAC" w:rsidRDefault="00382A96">
            <w:pPr>
              <w:pStyle w:val="Liststycke"/>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27FAC">
              <w:rPr>
                <w:rFonts w:ascii="Calibri" w:hAnsi="Calibri" w:cs="Calibri"/>
                <w:sz w:val="26"/>
                <w:szCs w:val="26"/>
                <w:lang w:val="en-US"/>
              </w:rPr>
              <w:t>have medical devices worn on the body, such as insulin pumps?</w:t>
            </w:r>
          </w:p>
          <w:p w14:paraId="3739BB50" w14:textId="62DBC6B2" w:rsidR="004D30F3" w:rsidRPr="00900B91" w:rsidRDefault="00382A96">
            <w:pPr>
              <w:pStyle w:val="Liststycke"/>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E27FAC">
              <w:rPr>
                <w:rFonts w:ascii="Calibri" w:hAnsi="Calibri" w:cs="Calibri"/>
                <w:sz w:val="26"/>
                <w:szCs w:val="26"/>
              </w:rPr>
              <w:t>are pregnant?</w:t>
            </w:r>
          </w:p>
        </w:tc>
      </w:tr>
      <w:tr w:rsidR="00FC3979" w:rsidRPr="00262EFA" w14:paraId="002752B8" w14:textId="77777777" w:rsidTr="008F277F">
        <w:sdt>
          <w:sdtPr>
            <w:rPr>
              <w:sz w:val="32"/>
              <w:szCs w:val="32"/>
            </w:rPr>
            <w:id w:val="69882781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28FE9C6"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6081C03" w14:textId="5F016FEE" w:rsidR="00FC3979" w:rsidRPr="00770E50" w:rsidRDefault="008B160B" w:rsidP="00FA4B3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10.14 </w:t>
            </w:r>
            <w:r w:rsidR="00FA4B3E" w:rsidRPr="00770E50">
              <w:rPr>
                <w:rFonts w:ascii="Calibri" w:hAnsi="Calibri" w:cs="Calibri"/>
                <w:sz w:val="26"/>
                <w:szCs w:val="26"/>
                <w:lang w:val="en-US"/>
              </w:rPr>
              <w:t>Have the workers received instructions and training for the work?</w:t>
            </w:r>
          </w:p>
        </w:tc>
      </w:tr>
      <w:tr w:rsidR="00FC3979" w:rsidRPr="00262EFA" w14:paraId="6F8ECF4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7922125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F9D1616"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8654181" w14:textId="12AD9DC8" w:rsidR="00FC3979" w:rsidRPr="00770E50"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10.15 </w:t>
            </w:r>
            <w:r w:rsidR="00767B55" w:rsidRPr="00770E50">
              <w:rPr>
                <w:rFonts w:ascii="Calibri" w:hAnsi="Calibri" w:cs="Calibri"/>
                <w:sz w:val="26"/>
                <w:szCs w:val="26"/>
                <w:lang w:val="en-US"/>
              </w:rPr>
              <w:t>Are there written handling and safety instructions for the work?</w:t>
            </w:r>
          </w:p>
        </w:tc>
      </w:tr>
      <w:tr w:rsidR="00880DC4" w:rsidRPr="00262EFA" w14:paraId="36E0CEA8" w14:textId="77777777" w:rsidTr="008F277F">
        <w:sdt>
          <w:sdtPr>
            <w:rPr>
              <w:sz w:val="32"/>
              <w:szCs w:val="32"/>
            </w:rPr>
            <w:id w:val="-83321283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94DFF7F" w14:textId="068A2E3F" w:rsidR="00880DC4" w:rsidRDefault="0094192B" w:rsidP="00FC3979">
                <w:pPr>
                  <w:rPr>
                    <w:sz w:val="32"/>
                    <w:szCs w:val="32"/>
                  </w:rPr>
                </w:pPr>
                <w:r>
                  <w:rPr>
                    <w:rFonts w:ascii="MS Gothic" w:eastAsia="MS Gothic" w:hAnsi="MS Gothic" w:hint="eastAsia"/>
                    <w:sz w:val="32"/>
                    <w:szCs w:val="32"/>
                  </w:rPr>
                  <w:t>☐</w:t>
                </w:r>
              </w:p>
            </w:tc>
          </w:sdtContent>
        </w:sdt>
        <w:tc>
          <w:tcPr>
            <w:tcW w:w="8354" w:type="dxa"/>
          </w:tcPr>
          <w:p w14:paraId="2AF73B02" w14:textId="40CFA0FD" w:rsidR="00900B91" w:rsidRPr="005978D1" w:rsidRDefault="008B160B" w:rsidP="00900B91">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978D1">
              <w:rPr>
                <w:rFonts w:ascii="Calibri" w:hAnsi="Calibri" w:cs="Calibri"/>
                <w:sz w:val="26"/>
                <w:szCs w:val="26"/>
                <w:lang w:val="en-US"/>
              </w:rPr>
              <w:t xml:space="preserve">10.16 </w:t>
            </w:r>
            <w:r w:rsidR="00900B91" w:rsidRPr="005978D1">
              <w:rPr>
                <w:rFonts w:ascii="Calibri" w:hAnsi="Calibri" w:cs="Calibri"/>
                <w:sz w:val="26"/>
                <w:szCs w:val="26"/>
                <w:lang w:val="en-US"/>
              </w:rPr>
              <w:t xml:space="preserve">Has the employee undergone a </w:t>
            </w:r>
            <w:r w:rsidR="005978D1" w:rsidRPr="005978D1">
              <w:rPr>
                <w:rFonts w:ascii="Calibri" w:hAnsi="Calibri" w:cs="Calibri"/>
                <w:sz w:val="26"/>
                <w:szCs w:val="26"/>
                <w:lang w:val="en-US"/>
              </w:rPr>
              <w:t>medical</w:t>
            </w:r>
            <w:r w:rsidR="00900B91" w:rsidRPr="005978D1">
              <w:rPr>
                <w:rFonts w:ascii="Calibri" w:hAnsi="Calibri" w:cs="Calibri"/>
                <w:sz w:val="26"/>
                <w:szCs w:val="26"/>
                <w:lang w:val="en-US"/>
              </w:rPr>
              <w:t xml:space="preserve"> examination?</w:t>
            </w:r>
          </w:p>
          <w:p w14:paraId="699F9078" w14:textId="6689C4A5" w:rsidR="00900B91" w:rsidRPr="005978D1" w:rsidRDefault="00900B91" w:rsidP="00900B91">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5978D1">
              <w:rPr>
                <w:rFonts w:ascii="Calibri" w:hAnsi="Calibri" w:cs="Calibri"/>
                <w:i/>
                <w:iCs/>
                <w:sz w:val="24"/>
                <w:szCs w:val="24"/>
                <w:lang w:val="en-US"/>
              </w:rPr>
              <w:t xml:space="preserve">The </w:t>
            </w:r>
            <w:r w:rsidR="005978D1" w:rsidRPr="005978D1">
              <w:rPr>
                <w:rFonts w:ascii="Calibri" w:hAnsi="Calibri" w:cs="Calibri"/>
                <w:i/>
                <w:iCs/>
                <w:sz w:val="24"/>
                <w:szCs w:val="24"/>
                <w:lang w:val="en-US"/>
              </w:rPr>
              <w:t>medical</w:t>
            </w:r>
            <w:r w:rsidRPr="005978D1">
              <w:rPr>
                <w:rFonts w:ascii="Calibri" w:hAnsi="Calibri" w:cs="Calibri"/>
                <w:i/>
                <w:iCs/>
                <w:sz w:val="24"/>
                <w:szCs w:val="24"/>
                <w:lang w:val="en-US"/>
              </w:rPr>
              <w:t xml:space="preserve"> examination is most conveniently carried out at:</w:t>
            </w:r>
          </w:p>
          <w:p w14:paraId="29763625" w14:textId="1756225E" w:rsidR="00900B91" w:rsidRPr="00900B91" w:rsidRDefault="00900B91">
            <w:pPr>
              <w:pStyle w:val="Liststycke"/>
              <w:numPr>
                <w:ilvl w:val="0"/>
                <w:numId w:val="24"/>
              </w:num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900B91">
              <w:rPr>
                <w:rFonts w:ascii="Calibri" w:hAnsi="Calibri" w:cs="Calibri"/>
                <w:i/>
                <w:iCs/>
                <w:sz w:val="24"/>
                <w:szCs w:val="24"/>
                <w:lang w:val="en-US"/>
              </w:rPr>
              <w:t>unwanted or unexpected health effect for exposures that exceed the limit values ​​in AFS 2016:3.</w:t>
            </w:r>
          </w:p>
          <w:p w14:paraId="704F8CFE" w14:textId="46FB4A60" w:rsidR="00880DC4" w:rsidRPr="00770E50" w:rsidRDefault="00900B91">
            <w:pPr>
              <w:pStyle w:val="Liststycke"/>
              <w:numPr>
                <w:ilvl w:val="0"/>
                <w:numId w:val="24"/>
              </w:num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770E50">
              <w:rPr>
                <w:rFonts w:ascii="Calibri" w:hAnsi="Calibri" w:cs="Calibri"/>
                <w:i/>
                <w:iCs/>
                <w:sz w:val="24"/>
                <w:szCs w:val="24"/>
                <w:lang w:val="en-US"/>
              </w:rPr>
              <w:t>Pregnant women and workers with active or passive inoperable medical devices or devices worn on the body for exposures below the limit values ​​AFS 2016:3.</w:t>
            </w:r>
          </w:p>
        </w:tc>
      </w:tr>
    </w:tbl>
    <w:p w14:paraId="7B4B0135" w14:textId="77777777" w:rsidR="00883535" w:rsidRPr="00900B91" w:rsidRDefault="00883535" w:rsidP="00883535">
      <w:pPr>
        <w:rPr>
          <w:lang w:val="en-US" w:eastAsia="sv-SE"/>
        </w:rPr>
      </w:pPr>
    </w:p>
    <w:p w14:paraId="540075EB" w14:textId="23F4476E" w:rsidR="00A24C09" w:rsidRDefault="00A24C09" w:rsidP="00DD0AAD">
      <w:pPr>
        <w:pStyle w:val="Rubrik2"/>
        <w:numPr>
          <w:ilvl w:val="0"/>
          <w:numId w:val="16"/>
        </w:numPr>
      </w:pPr>
      <w:bookmarkStart w:id="13" w:name="_Toc113885311"/>
      <w:r w:rsidRPr="000575F1">
        <w:t>Artif</w:t>
      </w:r>
      <w:bookmarkEnd w:id="13"/>
      <w:r w:rsidR="00D909B9">
        <w:t>icial optical radiation</w:t>
      </w:r>
    </w:p>
    <w:bookmarkEnd w:id="11"/>
    <w:p w14:paraId="45E1E8DC" w14:textId="77777777" w:rsidR="00A24C09" w:rsidRPr="00A24C09" w:rsidRDefault="00A24C09" w:rsidP="00A24C09">
      <w:pPr>
        <w:rPr>
          <w:lang w:eastAsia="sv-SE"/>
        </w:rPr>
      </w:pPr>
    </w:p>
    <w:tbl>
      <w:tblPr>
        <w:tblStyle w:val="Listtabell4dekorfrg3"/>
        <w:tblW w:w="0" w:type="auto"/>
        <w:tblLook w:val="04A0" w:firstRow="1" w:lastRow="0" w:firstColumn="1" w:lastColumn="0" w:noHBand="0" w:noVBand="1"/>
      </w:tblPr>
      <w:tblGrid>
        <w:gridCol w:w="706"/>
        <w:gridCol w:w="8354"/>
      </w:tblGrid>
      <w:tr w:rsidR="00A24C09" w14:paraId="6A6C4EFA" w14:textId="77777777" w:rsidTr="00AB1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59108933" w14:textId="4A632B5B" w:rsidR="00A24C09" w:rsidRPr="007A28BC" w:rsidRDefault="00A24C09" w:rsidP="00AB1007">
            <w:pPr>
              <w:jc w:val="center"/>
              <w:rPr>
                <w:rFonts w:ascii="Calibri" w:hAnsi="Calibri" w:cs="Calibri"/>
                <w:b w:val="0"/>
                <w:bCs w:val="0"/>
                <w:sz w:val="26"/>
                <w:szCs w:val="26"/>
              </w:rPr>
            </w:pPr>
          </w:p>
        </w:tc>
      </w:tr>
      <w:tr w:rsidR="00A24C09" w:rsidRPr="00262EFA" w14:paraId="6C9A8BDD"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206005988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81ECAC6" w14:textId="77777777" w:rsidR="00A24C09" w:rsidRPr="00E31B6C" w:rsidRDefault="00A24C09" w:rsidP="00AB1007">
                <w:r w:rsidRPr="00E31B6C">
                  <w:rPr>
                    <w:rFonts w:ascii="Segoe UI Symbol" w:eastAsia="MS Gothic" w:hAnsi="Segoe UI Symbol" w:cs="Segoe UI Symbol"/>
                    <w:b w:val="0"/>
                    <w:bCs w:val="0"/>
                    <w:sz w:val="32"/>
                    <w:szCs w:val="32"/>
                  </w:rPr>
                  <w:t>☐</w:t>
                </w:r>
              </w:p>
            </w:tc>
          </w:sdtContent>
        </w:sdt>
        <w:tc>
          <w:tcPr>
            <w:tcW w:w="8354" w:type="dxa"/>
          </w:tcPr>
          <w:p w14:paraId="3055F4BC" w14:textId="7430F624" w:rsidR="00A24C09" w:rsidRPr="001A479F" w:rsidRDefault="00EB10C2" w:rsidP="001A479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1A479F">
              <w:rPr>
                <w:rFonts w:ascii="Calibri" w:hAnsi="Calibri" w:cs="Calibri"/>
                <w:sz w:val="26"/>
                <w:szCs w:val="26"/>
                <w:lang w:val="en-US"/>
              </w:rPr>
              <w:t xml:space="preserve">11.1 </w:t>
            </w:r>
            <w:r w:rsidR="001A479F" w:rsidRPr="001A479F">
              <w:rPr>
                <w:rFonts w:ascii="Calibri" w:hAnsi="Calibri" w:cs="Calibri"/>
                <w:sz w:val="26"/>
                <w:szCs w:val="26"/>
                <w:lang w:val="en-US"/>
              </w:rPr>
              <w:t xml:space="preserve">Are the written handling and safety </w:t>
            </w:r>
            <w:r w:rsidR="001A479F">
              <w:rPr>
                <w:rFonts w:ascii="Calibri" w:hAnsi="Calibri" w:cs="Calibri"/>
                <w:sz w:val="26"/>
                <w:szCs w:val="26"/>
                <w:lang w:val="en-US"/>
              </w:rPr>
              <w:t>instruction</w:t>
            </w:r>
            <w:r w:rsidR="001A479F" w:rsidRPr="001A479F">
              <w:rPr>
                <w:rFonts w:ascii="Calibri" w:hAnsi="Calibri" w:cs="Calibri"/>
                <w:sz w:val="26"/>
                <w:szCs w:val="26"/>
                <w:lang w:val="en-US"/>
              </w:rPr>
              <w:t xml:space="preserve"> needed for the work available at the workplace?</w:t>
            </w:r>
          </w:p>
        </w:tc>
      </w:tr>
      <w:tr w:rsidR="00382A31" w:rsidRPr="00262EFA" w14:paraId="20C8AB02" w14:textId="77777777" w:rsidTr="00AB1007">
        <w:sdt>
          <w:sdtPr>
            <w:rPr>
              <w:sz w:val="32"/>
              <w:szCs w:val="32"/>
            </w:rPr>
            <w:id w:val="-199439126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972B6F1" w14:textId="52209BDE" w:rsidR="00382A31" w:rsidRDefault="00CA31B2" w:rsidP="00AB1007">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10E0F2A0" w14:textId="34B451C9" w:rsidR="00382A31" w:rsidRPr="00335A2F"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335A2F">
              <w:rPr>
                <w:rFonts w:ascii="Calibri" w:hAnsi="Calibri" w:cs="Calibri"/>
                <w:sz w:val="26"/>
                <w:szCs w:val="26"/>
                <w:lang w:val="en-US"/>
              </w:rPr>
              <w:t xml:space="preserve">11.2 </w:t>
            </w:r>
            <w:r w:rsidR="006E6E6D" w:rsidRPr="00335A2F">
              <w:rPr>
                <w:rFonts w:ascii="Calibri" w:hAnsi="Calibri" w:cs="Calibri"/>
                <w:sz w:val="26"/>
                <w:szCs w:val="26"/>
                <w:lang w:val="en-US"/>
              </w:rPr>
              <w:t xml:space="preserve">Are user manuals with safety information </w:t>
            </w:r>
            <w:r w:rsidR="00335A2F" w:rsidRPr="00335A2F">
              <w:rPr>
                <w:rFonts w:ascii="Calibri" w:hAnsi="Calibri" w:cs="Calibri"/>
                <w:sz w:val="26"/>
                <w:szCs w:val="26"/>
                <w:lang w:val="en-US"/>
              </w:rPr>
              <w:t>in Swedish</w:t>
            </w:r>
            <w:r w:rsidR="00335A2F">
              <w:rPr>
                <w:rFonts w:ascii="Calibri" w:hAnsi="Calibri" w:cs="Calibri"/>
                <w:sz w:val="26"/>
                <w:szCs w:val="26"/>
                <w:lang w:val="en-US"/>
              </w:rPr>
              <w:t>?</w:t>
            </w:r>
            <w:r w:rsidR="00335A2F" w:rsidRPr="00335A2F">
              <w:rPr>
                <w:rFonts w:ascii="Calibri" w:hAnsi="Calibri" w:cs="Calibri"/>
                <w:sz w:val="26"/>
                <w:szCs w:val="26"/>
                <w:lang w:val="en-US"/>
              </w:rPr>
              <w:t xml:space="preserve"> </w:t>
            </w:r>
            <w:r w:rsidR="00335A2F">
              <w:rPr>
                <w:rFonts w:ascii="Calibri" w:hAnsi="Calibri" w:cs="Calibri"/>
                <w:sz w:val="26"/>
                <w:szCs w:val="26"/>
                <w:lang w:val="en-US"/>
              </w:rPr>
              <w:t xml:space="preserve">Are the user manuals </w:t>
            </w:r>
            <w:r w:rsidR="006E6E6D" w:rsidRPr="00335A2F">
              <w:rPr>
                <w:rFonts w:ascii="Calibri" w:hAnsi="Calibri" w:cs="Calibri"/>
                <w:sz w:val="26"/>
                <w:szCs w:val="26"/>
                <w:lang w:val="en-US"/>
              </w:rPr>
              <w:t>available at the workplace?</w:t>
            </w:r>
          </w:p>
        </w:tc>
      </w:tr>
      <w:tr w:rsidR="00A24C09" w:rsidRPr="00262EFA" w14:paraId="748E142E"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3463994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FF486A1"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2DDDDAD" w14:textId="078F0F73" w:rsidR="00A24C09" w:rsidRPr="00770E50" w:rsidRDefault="00EB10C2" w:rsidP="00AA672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11.3 </w:t>
            </w:r>
            <w:r w:rsidR="00AA6722" w:rsidRPr="00770E50">
              <w:rPr>
                <w:rFonts w:ascii="Calibri" w:hAnsi="Calibri" w:cs="Calibri"/>
                <w:sz w:val="26"/>
                <w:szCs w:val="26"/>
                <w:lang w:val="en-US"/>
              </w:rPr>
              <w:t>Is there a risk that workers are exposed to optical radiation that exceeds the limit values ​​specified in AFS 2009:7?</w:t>
            </w:r>
          </w:p>
        </w:tc>
      </w:tr>
      <w:tr w:rsidR="00A24C09" w:rsidRPr="00262EFA" w14:paraId="0D2D95F3" w14:textId="77777777" w:rsidTr="00AB1007">
        <w:sdt>
          <w:sdtPr>
            <w:rPr>
              <w:sz w:val="32"/>
              <w:szCs w:val="32"/>
            </w:rPr>
            <w:id w:val="9238399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9A91CDA"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7C49FA7" w14:textId="638234B6" w:rsidR="00A24C09" w:rsidRPr="00770E50"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11.4 </w:t>
            </w:r>
            <w:r w:rsidR="00181E9B" w:rsidRPr="00770E50">
              <w:rPr>
                <w:rFonts w:ascii="Calibri" w:hAnsi="Calibri" w:cs="Calibri"/>
                <w:sz w:val="26"/>
                <w:szCs w:val="26"/>
                <w:lang w:val="en-US"/>
              </w:rPr>
              <w:t>Is the radiation source sufficiently shielded (stained glass, draperies, plates)?</w:t>
            </w:r>
          </w:p>
        </w:tc>
      </w:tr>
      <w:tr w:rsidR="00A24C09" w:rsidRPr="00262EFA" w14:paraId="47004870"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35789732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8DE3B4F"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09609BB" w14:textId="574E3A22" w:rsidR="00A24C09" w:rsidRPr="009347E6"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9347E6">
              <w:rPr>
                <w:rFonts w:ascii="Calibri" w:hAnsi="Calibri" w:cs="Calibri"/>
                <w:sz w:val="26"/>
                <w:szCs w:val="26"/>
                <w:lang w:val="en-US"/>
              </w:rPr>
              <w:t xml:space="preserve">11.5 </w:t>
            </w:r>
            <w:r w:rsidR="008610CD" w:rsidRPr="009347E6">
              <w:rPr>
                <w:rFonts w:ascii="Calibri" w:hAnsi="Calibri" w:cs="Calibri"/>
                <w:sz w:val="26"/>
                <w:szCs w:val="26"/>
                <w:lang w:val="en-US"/>
              </w:rPr>
              <w:t>Are other employees or visitors protected from optical radiation that exceeds the limit values</w:t>
            </w:r>
            <w:r w:rsidR="009347E6">
              <w:rPr>
                <w:rFonts w:ascii="Calibri" w:hAnsi="Calibri" w:cs="Calibri"/>
                <w:sz w:val="26"/>
                <w:szCs w:val="26"/>
                <w:lang w:val="en-US"/>
              </w:rPr>
              <w:t>?</w:t>
            </w:r>
          </w:p>
        </w:tc>
      </w:tr>
      <w:tr w:rsidR="00A24C09" w:rsidRPr="00262EFA" w14:paraId="7D462E05" w14:textId="77777777" w:rsidTr="00AB1007">
        <w:sdt>
          <w:sdtPr>
            <w:rPr>
              <w:sz w:val="32"/>
              <w:szCs w:val="32"/>
            </w:rPr>
            <w:id w:val="161594408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0E7D41D"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8C15E2A" w14:textId="35CF46F2" w:rsidR="00A24C09" w:rsidRPr="00D62EF6"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70E50">
              <w:rPr>
                <w:rFonts w:ascii="Calibri" w:hAnsi="Calibri" w:cs="Calibri"/>
                <w:sz w:val="26"/>
                <w:szCs w:val="26"/>
                <w:lang w:val="en-US"/>
              </w:rPr>
              <w:t xml:space="preserve">11.6 </w:t>
            </w:r>
            <w:r w:rsidR="00D62EF6" w:rsidRPr="00770E50">
              <w:rPr>
                <w:rFonts w:ascii="Calibri" w:hAnsi="Calibri" w:cs="Calibri"/>
                <w:sz w:val="26"/>
                <w:szCs w:val="26"/>
                <w:lang w:val="en-US"/>
              </w:rPr>
              <w:t>Are there areas where limit values ​​risk being exceeded</w:t>
            </w:r>
            <w:r w:rsidR="00770E50">
              <w:rPr>
                <w:rFonts w:ascii="Calibri" w:hAnsi="Calibri" w:cs="Calibri"/>
                <w:sz w:val="26"/>
                <w:szCs w:val="26"/>
                <w:lang w:val="en-US"/>
              </w:rPr>
              <w:t>?</w:t>
            </w:r>
          </w:p>
        </w:tc>
      </w:tr>
      <w:tr w:rsidR="00A24C09" w:rsidRPr="00262EFA" w14:paraId="452F6C28"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522697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86081F0"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D80AF95" w14:textId="3EC46F92" w:rsidR="00944A75" w:rsidRPr="000A6571" w:rsidRDefault="00EB10C2" w:rsidP="00944A7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0A6571">
              <w:rPr>
                <w:rFonts w:ascii="Calibri" w:hAnsi="Calibri" w:cs="Calibri"/>
                <w:sz w:val="26"/>
                <w:szCs w:val="26"/>
                <w:lang w:val="en-US"/>
              </w:rPr>
              <w:t xml:space="preserve">11.7 </w:t>
            </w:r>
            <w:r w:rsidR="00944A75" w:rsidRPr="000A6571">
              <w:rPr>
                <w:rFonts w:ascii="Calibri" w:hAnsi="Calibri" w:cs="Calibri"/>
                <w:sz w:val="26"/>
                <w:szCs w:val="26"/>
                <w:lang w:val="en-US"/>
              </w:rPr>
              <w:t>Is the personal protective equipment adapted to the work?</w:t>
            </w:r>
          </w:p>
          <w:p w14:paraId="79657B12" w14:textId="1ACCA633" w:rsidR="00A24C09" w:rsidRPr="00944A75" w:rsidRDefault="00A24C09"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p>
        </w:tc>
      </w:tr>
      <w:tr w:rsidR="00A24C09" w:rsidRPr="00262EFA" w14:paraId="530CF447" w14:textId="77777777" w:rsidTr="00AB1007">
        <w:sdt>
          <w:sdtPr>
            <w:rPr>
              <w:sz w:val="32"/>
              <w:szCs w:val="32"/>
            </w:rPr>
            <w:id w:val="-8918842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75515DE"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634CF99" w14:textId="7BF5DB3F" w:rsidR="00A24C09" w:rsidRPr="00411C0F" w:rsidRDefault="00EB10C2" w:rsidP="000A6571">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411C0F">
              <w:rPr>
                <w:rFonts w:ascii="Calibri" w:hAnsi="Calibri" w:cs="Calibri"/>
                <w:sz w:val="26"/>
                <w:szCs w:val="26"/>
                <w:lang w:val="en-US"/>
              </w:rPr>
              <w:t xml:space="preserve">11.8 </w:t>
            </w:r>
            <w:r w:rsidR="000A6571" w:rsidRPr="00411C0F">
              <w:rPr>
                <w:rFonts w:ascii="Calibri" w:hAnsi="Calibri" w:cs="Calibri"/>
                <w:sz w:val="26"/>
                <w:szCs w:val="26"/>
                <w:lang w:val="en-US"/>
              </w:rPr>
              <w:t xml:space="preserve">Is the </w:t>
            </w:r>
            <w:r w:rsidR="00A85B27" w:rsidRPr="00411C0F">
              <w:rPr>
                <w:rFonts w:ascii="Calibri" w:hAnsi="Calibri" w:cs="Calibri"/>
                <w:sz w:val="26"/>
                <w:szCs w:val="26"/>
                <w:lang w:val="en-US"/>
              </w:rPr>
              <w:t xml:space="preserve">personal </w:t>
            </w:r>
            <w:r w:rsidR="000A6571" w:rsidRPr="00411C0F">
              <w:rPr>
                <w:rFonts w:ascii="Calibri" w:hAnsi="Calibri" w:cs="Calibri"/>
                <w:sz w:val="26"/>
                <w:szCs w:val="26"/>
                <w:lang w:val="en-US"/>
              </w:rPr>
              <w:t>protective equipment CE-marked with reference to the correct requirement standard?</w:t>
            </w:r>
          </w:p>
        </w:tc>
      </w:tr>
      <w:tr w:rsidR="00A24C09" w:rsidRPr="00262EFA" w14:paraId="01A4CF16"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19034050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3041D83"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FECFCA3" w14:textId="64166932" w:rsidR="00A24C09" w:rsidRPr="001C28E3"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1C28E3">
              <w:rPr>
                <w:rFonts w:ascii="Calibri" w:hAnsi="Calibri" w:cs="Calibri"/>
                <w:sz w:val="26"/>
                <w:szCs w:val="26"/>
                <w:lang w:val="en-US"/>
              </w:rPr>
              <w:t xml:space="preserve">11.9 </w:t>
            </w:r>
            <w:r w:rsidR="001C28E3" w:rsidRPr="001C28E3">
              <w:rPr>
                <w:rFonts w:ascii="Calibri" w:hAnsi="Calibri" w:cs="Calibri"/>
                <w:sz w:val="26"/>
                <w:szCs w:val="26"/>
                <w:lang w:val="en-US"/>
              </w:rPr>
              <w:t>Do the workers have knowledge of the correct use of the per</w:t>
            </w:r>
            <w:r w:rsidR="001C28E3">
              <w:rPr>
                <w:rFonts w:ascii="Calibri" w:hAnsi="Calibri" w:cs="Calibri"/>
                <w:sz w:val="26"/>
                <w:szCs w:val="26"/>
                <w:lang w:val="en-US"/>
              </w:rPr>
              <w:t xml:space="preserve">sonal </w:t>
            </w:r>
            <w:r w:rsidR="001C28E3" w:rsidRPr="001C28E3">
              <w:rPr>
                <w:rFonts w:ascii="Calibri" w:hAnsi="Calibri" w:cs="Calibri"/>
                <w:sz w:val="26"/>
                <w:szCs w:val="26"/>
                <w:lang w:val="en-US"/>
              </w:rPr>
              <w:t>protective equipment?</w:t>
            </w:r>
          </w:p>
        </w:tc>
      </w:tr>
      <w:tr w:rsidR="00A24C09" w:rsidRPr="00262EFA" w14:paraId="1105BBA2" w14:textId="77777777" w:rsidTr="00AB1007">
        <w:sdt>
          <w:sdtPr>
            <w:rPr>
              <w:sz w:val="32"/>
              <w:szCs w:val="32"/>
            </w:rPr>
            <w:id w:val="176494998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AA9389D"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8EDACAA" w14:textId="47118B25" w:rsidR="00A24C09" w:rsidRPr="001C28E3" w:rsidRDefault="00EB10C2" w:rsidP="001C28E3">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1C28E3">
              <w:rPr>
                <w:rFonts w:ascii="Calibri" w:hAnsi="Calibri" w:cs="Calibri"/>
                <w:sz w:val="26"/>
                <w:szCs w:val="26"/>
                <w:lang w:val="en-US"/>
              </w:rPr>
              <w:t xml:space="preserve">11.10 </w:t>
            </w:r>
            <w:r w:rsidR="001C28E3" w:rsidRPr="001C28E3">
              <w:rPr>
                <w:rFonts w:ascii="Calibri" w:hAnsi="Calibri" w:cs="Calibri"/>
                <w:sz w:val="26"/>
                <w:szCs w:val="26"/>
                <w:lang w:val="en-US"/>
              </w:rPr>
              <w:t>Do temporary visitors have the right perso</w:t>
            </w:r>
            <w:r w:rsidR="001C28E3">
              <w:rPr>
                <w:rFonts w:ascii="Calibri" w:hAnsi="Calibri" w:cs="Calibri"/>
                <w:sz w:val="26"/>
                <w:szCs w:val="26"/>
                <w:lang w:val="en-US"/>
              </w:rPr>
              <w:t xml:space="preserve">nal </w:t>
            </w:r>
            <w:r w:rsidR="001C28E3" w:rsidRPr="001C28E3">
              <w:rPr>
                <w:rFonts w:ascii="Calibri" w:hAnsi="Calibri" w:cs="Calibri"/>
                <w:sz w:val="26"/>
                <w:szCs w:val="26"/>
                <w:lang w:val="en-US"/>
              </w:rPr>
              <w:t>protective equipment?</w:t>
            </w:r>
          </w:p>
        </w:tc>
      </w:tr>
      <w:tr w:rsidR="00A24C09" w:rsidRPr="00262EFA" w14:paraId="04C68880"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61533232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3FBE4C2"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183B514" w14:textId="170A122B" w:rsidR="00A24C09" w:rsidRPr="0068150E"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8150E">
              <w:rPr>
                <w:rFonts w:ascii="Calibri" w:hAnsi="Calibri" w:cs="Calibri"/>
                <w:sz w:val="26"/>
                <w:szCs w:val="26"/>
                <w:lang w:val="en-US"/>
              </w:rPr>
              <w:t xml:space="preserve">11.11 </w:t>
            </w:r>
            <w:r w:rsidR="001B3916" w:rsidRPr="0068150E">
              <w:rPr>
                <w:rFonts w:ascii="Calibri" w:hAnsi="Calibri" w:cs="Calibri"/>
                <w:sz w:val="26"/>
                <w:szCs w:val="26"/>
                <w:lang w:val="en-US"/>
              </w:rPr>
              <w:t xml:space="preserve">Do the workers have knowledge of the risks </w:t>
            </w:r>
            <w:r w:rsidR="00B5522C" w:rsidRPr="0068150E">
              <w:rPr>
                <w:rFonts w:ascii="Calibri" w:hAnsi="Calibri" w:cs="Calibri"/>
                <w:sz w:val="26"/>
                <w:szCs w:val="26"/>
                <w:lang w:val="en-US"/>
              </w:rPr>
              <w:t xml:space="preserve">associated with the work </w:t>
            </w:r>
            <w:r w:rsidR="00B5522C">
              <w:rPr>
                <w:rFonts w:ascii="Calibri" w:hAnsi="Calibri" w:cs="Calibri"/>
                <w:sz w:val="26"/>
                <w:szCs w:val="26"/>
                <w:lang w:val="en-US"/>
              </w:rPr>
              <w:t xml:space="preserve">with </w:t>
            </w:r>
            <w:r w:rsidR="0068150E" w:rsidRPr="0068150E">
              <w:rPr>
                <w:rFonts w:ascii="Calibri" w:hAnsi="Calibri" w:cs="Calibri"/>
                <w:sz w:val="26"/>
                <w:szCs w:val="26"/>
                <w:lang w:val="en-US"/>
              </w:rPr>
              <w:t xml:space="preserve">artificial </w:t>
            </w:r>
            <w:r w:rsidR="001B3916" w:rsidRPr="0068150E">
              <w:rPr>
                <w:rFonts w:ascii="Calibri" w:hAnsi="Calibri" w:cs="Calibri"/>
                <w:sz w:val="26"/>
                <w:szCs w:val="26"/>
                <w:lang w:val="en-US"/>
              </w:rPr>
              <w:t>optical radiation?</w:t>
            </w:r>
          </w:p>
        </w:tc>
      </w:tr>
      <w:tr w:rsidR="00BF45AE" w:rsidRPr="00262EFA" w14:paraId="3D8E3FDE" w14:textId="77777777" w:rsidTr="00AB1007">
        <w:sdt>
          <w:sdtPr>
            <w:rPr>
              <w:sz w:val="32"/>
              <w:szCs w:val="32"/>
            </w:rPr>
            <w:id w:val="16088413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D3E03CA" w14:textId="653F32E7" w:rsidR="00BF45AE"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4F244595" w14:textId="3DF00E4F" w:rsidR="00BF45AE" w:rsidRPr="0073794F"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3794F">
              <w:rPr>
                <w:rFonts w:ascii="Calibri" w:hAnsi="Calibri" w:cs="Calibri"/>
                <w:sz w:val="26"/>
                <w:szCs w:val="26"/>
                <w:lang w:val="en-US"/>
              </w:rPr>
              <w:t xml:space="preserve">11.12 </w:t>
            </w:r>
            <w:r w:rsidR="006C37FE" w:rsidRPr="0073794F">
              <w:rPr>
                <w:rFonts w:ascii="Calibri" w:hAnsi="Calibri" w:cs="Calibri"/>
                <w:sz w:val="26"/>
                <w:szCs w:val="26"/>
                <w:lang w:val="en-US"/>
              </w:rPr>
              <w:t>Are workers offered a medical examination if exposure exceeds the limit values, or if a worker suffers a disease or other harmful effect due to exposure?</w:t>
            </w:r>
          </w:p>
        </w:tc>
      </w:tr>
      <w:tr w:rsidR="00A24C09" w:rsidRPr="00262EFA" w14:paraId="57A6B67A"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3875614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F6F4DDF"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C0B46C4" w14:textId="48A5E2C7" w:rsidR="00A24C09" w:rsidRPr="00944733"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944733">
              <w:rPr>
                <w:rFonts w:ascii="Calibri" w:hAnsi="Calibri" w:cs="Calibri"/>
                <w:sz w:val="26"/>
                <w:szCs w:val="26"/>
                <w:lang w:val="en-US"/>
              </w:rPr>
              <w:t xml:space="preserve">11.13 </w:t>
            </w:r>
            <w:r w:rsidR="00D03937" w:rsidRPr="00944733">
              <w:rPr>
                <w:rFonts w:ascii="Calibri" w:hAnsi="Calibri" w:cs="Calibri"/>
                <w:sz w:val="26"/>
                <w:szCs w:val="26"/>
                <w:lang w:val="en-US"/>
              </w:rPr>
              <w:t xml:space="preserve">Is the risk assessment updated in the event of changes in the </w:t>
            </w:r>
            <w:r w:rsidR="00944733">
              <w:rPr>
                <w:rFonts w:ascii="Calibri" w:hAnsi="Calibri" w:cs="Calibri"/>
                <w:sz w:val="26"/>
                <w:szCs w:val="26"/>
                <w:lang w:val="en-US"/>
              </w:rPr>
              <w:t>workplace</w:t>
            </w:r>
            <w:r w:rsidR="00D03937" w:rsidRPr="00944733">
              <w:rPr>
                <w:rFonts w:ascii="Calibri" w:hAnsi="Calibri" w:cs="Calibri"/>
                <w:sz w:val="26"/>
                <w:szCs w:val="26"/>
                <w:lang w:val="en-US"/>
              </w:rPr>
              <w:t>?</w:t>
            </w:r>
          </w:p>
        </w:tc>
      </w:tr>
      <w:tr w:rsidR="00BF45AE" w:rsidRPr="00262EFA" w14:paraId="5F9F7337" w14:textId="77777777" w:rsidTr="00AB1007">
        <w:tc>
          <w:tcPr>
            <w:cnfStyle w:val="001000000000" w:firstRow="0" w:lastRow="0" w:firstColumn="1" w:lastColumn="0" w:oddVBand="0" w:evenVBand="0" w:oddHBand="0" w:evenHBand="0" w:firstRowFirstColumn="0" w:firstRowLastColumn="0" w:lastRowFirstColumn="0" w:lastRowLastColumn="0"/>
            <w:tcW w:w="706" w:type="dxa"/>
          </w:tcPr>
          <w:p w14:paraId="3C223065" w14:textId="77777777" w:rsidR="00BF45AE" w:rsidRPr="00D03937" w:rsidRDefault="00BF45AE" w:rsidP="00AB1007">
            <w:pPr>
              <w:rPr>
                <w:sz w:val="32"/>
                <w:szCs w:val="32"/>
                <w:lang w:val="en-US"/>
              </w:rPr>
            </w:pPr>
          </w:p>
        </w:tc>
        <w:tc>
          <w:tcPr>
            <w:tcW w:w="8354" w:type="dxa"/>
          </w:tcPr>
          <w:p w14:paraId="06A76A23" w14:textId="566C57FA" w:rsidR="00BF45AE" w:rsidRPr="0073794F"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3794F">
              <w:rPr>
                <w:rFonts w:ascii="Calibri" w:hAnsi="Calibri" w:cs="Calibri"/>
                <w:sz w:val="26"/>
                <w:szCs w:val="26"/>
                <w:lang w:val="en-US"/>
              </w:rPr>
              <w:t xml:space="preserve">11.14 </w:t>
            </w:r>
            <w:r w:rsidR="00531518" w:rsidRPr="0073794F">
              <w:rPr>
                <w:rFonts w:ascii="Calibri" w:hAnsi="Calibri" w:cs="Calibri"/>
                <w:sz w:val="26"/>
                <w:szCs w:val="26"/>
                <w:lang w:val="en-US"/>
              </w:rPr>
              <w:t>Has an assessment been made of the total exposure to artificial optical radiation to which the workers may be exposed?</w:t>
            </w:r>
          </w:p>
        </w:tc>
      </w:tr>
      <w:tr w:rsidR="00382A31" w:rsidRPr="00262EFA" w14:paraId="541C9458"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87799631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BF2001C" w14:textId="442F7E77" w:rsidR="00382A31"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6DFB1334" w14:textId="397B9AC8" w:rsidR="00382A31" w:rsidRPr="006A59E3"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A59E3">
              <w:rPr>
                <w:rFonts w:ascii="Calibri" w:hAnsi="Calibri" w:cs="Calibri"/>
                <w:sz w:val="26"/>
                <w:szCs w:val="26"/>
                <w:lang w:val="en-US"/>
              </w:rPr>
              <w:t xml:space="preserve">11.15 </w:t>
            </w:r>
            <w:r w:rsidR="00052B52" w:rsidRPr="006A59E3">
              <w:rPr>
                <w:rFonts w:ascii="Calibri" w:hAnsi="Calibri" w:cs="Calibri"/>
                <w:sz w:val="26"/>
                <w:szCs w:val="26"/>
                <w:lang w:val="en-US"/>
              </w:rPr>
              <w:t>Is assessment of exposure planned and carried out at appropriate intervals in consultation with affected workers and by an expert?</w:t>
            </w:r>
          </w:p>
        </w:tc>
      </w:tr>
      <w:tr w:rsidR="00382A31" w:rsidRPr="00262EFA" w14:paraId="39B2621B" w14:textId="77777777" w:rsidTr="00AB1007">
        <w:sdt>
          <w:sdtPr>
            <w:rPr>
              <w:sz w:val="32"/>
              <w:szCs w:val="32"/>
            </w:rPr>
            <w:id w:val="-63502725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EDBE95B" w14:textId="5673A99A" w:rsidR="00382A31"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2593FF35" w14:textId="41E33AD6" w:rsidR="00382A31" w:rsidRPr="0073794F"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3794F">
              <w:rPr>
                <w:rFonts w:ascii="Calibri" w:hAnsi="Calibri" w:cs="Calibri"/>
                <w:sz w:val="26"/>
                <w:szCs w:val="26"/>
                <w:lang w:val="en-US"/>
              </w:rPr>
              <w:t xml:space="preserve">11.16 </w:t>
            </w:r>
            <w:r w:rsidR="006A59E3" w:rsidRPr="0073794F">
              <w:rPr>
                <w:rFonts w:ascii="Calibri" w:hAnsi="Calibri" w:cs="Calibri"/>
                <w:sz w:val="26"/>
                <w:szCs w:val="26"/>
                <w:lang w:val="en-US"/>
              </w:rPr>
              <w:t>Is it ensured that workers are not exposed to laser radiation that exceeds the limit values ​​specified in AFS 2009:7?</w:t>
            </w:r>
          </w:p>
        </w:tc>
      </w:tr>
      <w:tr w:rsidR="00382A31" w:rsidRPr="00262EFA" w14:paraId="7CCBB031"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55165236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AC201A1" w14:textId="15630A10" w:rsidR="00382A31"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6FC53D40" w14:textId="2D1FF8BD" w:rsidR="00382A31" w:rsidRPr="0073794F"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3794F">
              <w:rPr>
                <w:rFonts w:ascii="Calibri" w:hAnsi="Calibri" w:cs="Calibri"/>
                <w:sz w:val="26"/>
                <w:szCs w:val="26"/>
                <w:lang w:val="en-US"/>
              </w:rPr>
              <w:t xml:space="preserve">11.17 </w:t>
            </w:r>
            <w:r w:rsidR="006C53A0" w:rsidRPr="0073794F">
              <w:rPr>
                <w:rFonts w:ascii="Calibri" w:hAnsi="Calibri" w:cs="Calibri"/>
                <w:sz w:val="26"/>
                <w:szCs w:val="26"/>
                <w:lang w:val="en-US"/>
              </w:rPr>
              <w:t>Are the workers informed about the risks associated with the laser class?</w:t>
            </w:r>
          </w:p>
        </w:tc>
      </w:tr>
      <w:tr w:rsidR="00382A31" w:rsidRPr="00262EFA" w14:paraId="14FE5585" w14:textId="77777777" w:rsidTr="00AB1007">
        <w:sdt>
          <w:sdtPr>
            <w:rPr>
              <w:sz w:val="32"/>
              <w:szCs w:val="32"/>
            </w:rPr>
            <w:id w:val="6550396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D333007" w14:textId="63B908BB" w:rsidR="00382A31"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1FC6497F" w14:textId="7C4873DC" w:rsidR="00382A31" w:rsidRPr="0073794F"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3794F">
              <w:rPr>
                <w:rFonts w:ascii="Calibri" w:hAnsi="Calibri" w:cs="Calibri"/>
                <w:sz w:val="26"/>
                <w:szCs w:val="26"/>
                <w:lang w:val="en-US"/>
              </w:rPr>
              <w:t xml:space="preserve">11.18 </w:t>
            </w:r>
            <w:r w:rsidR="00FE62B9" w:rsidRPr="0073794F">
              <w:rPr>
                <w:rFonts w:ascii="Calibri" w:hAnsi="Calibri" w:cs="Calibri"/>
                <w:sz w:val="26"/>
                <w:szCs w:val="26"/>
                <w:lang w:val="en-US"/>
              </w:rPr>
              <w:t>Do laser operators and other personnel at risk of exposure have the required knowledge?</w:t>
            </w:r>
          </w:p>
        </w:tc>
      </w:tr>
      <w:tr w:rsidR="00CA31B2" w:rsidRPr="00262EFA" w14:paraId="61CA3C61"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72583542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D83B9B7" w14:textId="024EB00D"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61785E65" w14:textId="2CEECB1E" w:rsidR="00CA31B2" w:rsidRPr="0073794F"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3794F">
              <w:rPr>
                <w:rFonts w:ascii="Calibri" w:hAnsi="Calibri" w:cs="Calibri"/>
                <w:sz w:val="26"/>
                <w:szCs w:val="26"/>
                <w:lang w:val="en-US"/>
              </w:rPr>
              <w:t xml:space="preserve">11.19 </w:t>
            </w:r>
            <w:r w:rsidR="00885AA9" w:rsidRPr="0073794F">
              <w:rPr>
                <w:rFonts w:ascii="Calibri" w:hAnsi="Calibri" w:cs="Calibri"/>
                <w:sz w:val="26"/>
                <w:szCs w:val="26"/>
                <w:lang w:val="en-US"/>
              </w:rPr>
              <w:t>Is there a special person appointed to supervise laser safety at the workplace when working with laser class 3B and 4?</w:t>
            </w:r>
          </w:p>
        </w:tc>
      </w:tr>
      <w:tr w:rsidR="00CA31B2" w:rsidRPr="00262EFA" w14:paraId="6919F7A1" w14:textId="77777777" w:rsidTr="00AB1007">
        <w:sdt>
          <w:sdtPr>
            <w:rPr>
              <w:sz w:val="32"/>
              <w:szCs w:val="32"/>
            </w:rPr>
            <w:id w:val="10659197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20A3E35" w14:textId="3A50E52B"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0E017609" w14:textId="5853CF70" w:rsidR="00CA31B2" w:rsidRPr="00337CE9"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337CE9">
              <w:rPr>
                <w:rFonts w:ascii="Calibri" w:hAnsi="Calibri" w:cs="Calibri"/>
                <w:sz w:val="26"/>
                <w:szCs w:val="26"/>
                <w:lang w:val="en-US"/>
              </w:rPr>
              <w:t xml:space="preserve">11.20 </w:t>
            </w:r>
            <w:r w:rsidR="006C27F2" w:rsidRPr="00337CE9">
              <w:rPr>
                <w:rFonts w:ascii="Calibri" w:hAnsi="Calibri" w:cs="Calibri"/>
                <w:sz w:val="26"/>
                <w:szCs w:val="26"/>
                <w:lang w:val="en-US"/>
              </w:rPr>
              <w:t>Is the person appointed to monitor the workplace when working with class 3B and 4 lasers well acquainted with how the equipment is used, risks and applicable regulations?</w:t>
            </w:r>
          </w:p>
        </w:tc>
      </w:tr>
      <w:tr w:rsidR="00CA31B2" w:rsidRPr="00365D5A" w14:paraId="49C6EC35"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72960552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43DDCD1" w14:textId="76195EF2"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744D0508" w14:textId="52F1E83B" w:rsidR="00CA31B2" w:rsidRPr="00126616"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126616">
              <w:rPr>
                <w:rFonts w:ascii="Calibri" w:hAnsi="Calibri" w:cs="Calibri"/>
                <w:sz w:val="26"/>
                <w:szCs w:val="26"/>
                <w:lang w:val="en-US"/>
              </w:rPr>
              <w:t xml:space="preserve">11.21 </w:t>
            </w:r>
            <w:r w:rsidR="00337CE9" w:rsidRPr="00126616">
              <w:rPr>
                <w:rFonts w:ascii="Calibri" w:hAnsi="Calibri" w:cs="Calibri"/>
                <w:sz w:val="26"/>
                <w:szCs w:val="26"/>
                <w:lang w:val="en-US"/>
              </w:rPr>
              <w:t xml:space="preserve">Is the </w:t>
            </w:r>
            <w:proofErr w:type="gramStart"/>
            <w:r w:rsidR="00126616">
              <w:rPr>
                <w:rFonts w:ascii="Calibri" w:hAnsi="Calibri" w:cs="Calibri"/>
                <w:sz w:val="26"/>
                <w:szCs w:val="26"/>
                <w:lang w:val="en-US"/>
              </w:rPr>
              <w:t>laser controlled</w:t>
            </w:r>
            <w:proofErr w:type="gramEnd"/>
            <w:r w:rsidR="00126616">
              <w:rPr>
                <w:rFonts w:ascii="Calibri" w:hAnsi="Calibri" w:cs="Calibri"/>
                <w:sz w:val="26"/>
                <w:szCs w:val="26"/>
                <w:lang w:val="en-US"/>
              </w:rPr>
              <w:t xml:space="preserve"> area</w:t>
            </w:r>
            <w:r w:rsidR="00F63049">
              <w:rPr>
                <w:rFonts w:ascii="Calibri" w:hAnsi="Calibri" w:cs="Calibri"/>
                <w:sz w:val="26"/>
                <w:szCs w:val="26"/>
                <w:lang w:val="en-US"/>
              </w:rPr>
              <w:t>,</w:t>
            </w:r>
            <w:r w:rsidR="00337CE9" w:rsidRPr="00126616">
              <w:rPr>
                <w:rFonts w:ascii="Calibri" w:hAnsi="Calibri" w:cs="Calibri"/>
                <w:sz w:val="26"/>
                <w:szCs w:val="26"/>
                <w:lang w:val="en-US"/>
              </w:rPr>
              <w:t xml:space="preserve"> when working with class 3B and 4 lasers</w:t>
            </w:r>
            <w:r w:rsidR="00F63049">
              <w:rPr>
                <w:rFonts w:ascii="Calibri" w:hAnsi="Calibri" w:cs="Calibri"/>
                <w:sz w:val="26"/>
                <w:szCs w:val="26"/>
                <w:lang w:val="en-US"/>
              </w:rPr>
              <w:t>,</w:t>
            </w:r>
            <w:r w:rsidR="00337CE9" w:rsidRPr="00126616">
              <w:rPr>
                <w:rFonts w:ascii="Calibri" w:hAnsi="Calibri" w:cs="Calibri"/>
                <w:sz w:val="26"/>
                <w:szCs w:val="26"/>
                <w:lang w:val="en-US"/>
              </w:rPr>
              <w:t xml:space="preserve"> de</w:t>
            </w:r>
            <w:r w:rsidR="007E476A">
              <w:rPr>
                <w:rFonts w:ascii="Calibri" w:hAnsi="Calibri" w:cs="Calibri"/>
                <w:sz w:val="26"/>
                <w:szCs w:val="26"/>
                <w:lang w:val="en-US"/>
              </w:rPr>
              <w:t>signed</w:t>
            </w:r>
            <w:r w:rsidR="00337CE9" w:rsidRPr="00126616">
              <w:rPr>
                <w:rFonts w:ascii="Calibri" w:hAnsi="Calibri" w:cs="Calibri"/>
                <w:sz w:val="26"/>
                <w:szCs w:val="26"/>
                <w:lang w:val="en-US"/>
              </w:rPr>
              <w:t xml:space="preserve"> t</w:t>
            </w:r>
            <w:r w:rsidR="00BF4448">
              <w:rPr>
                <w:rFonts w:ascii="Calibri" w:hAnsi="Calibri" w:cs="Calibri"/>
                <w:sz w:val="26"/>
                <w:szCs w:val="26"/>
                <w:lang w:val="en-US"/>
              </w:rPr>
              <w:t>o take</w:t>
            </w:r>
            <w:r w:rsidR="00337CE9" w:rsidRPr="00126616">
              <w:rPr>
                <w:rFonts w:ascii="Calibri" w:hAnsi="Calibri" w:cs="Calibri"/>
                <w:sz w:val="26"/>
                <w:szCs w:val="26"/>
                <w:lang w:val="en-US"/>
              </w:rPr>
              <w:t xml:space="preserve"> into account reflections (e.g. shiny surfaces) and the use of radiation-collecting optics (e.g. lenses)?</w:t>
            </w:r>
          </w:p>
        </w:tc>
      </w:tr>
      <w:tr w:rsidR="00CA31B2" w:rsidRPr="00365D5A" w14:paraId="5AAB8379" w14:textId="77777777" w:rsidTr="00AB1007">
        <w:sdt>
          <w:sdtPr>
            <w:rPr>
              <w:sz w:val="32"/>
              <w:szCs w:val="32"/>
            </w:rPr>
            <w:id w:val="-193404944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9A307EA" w14:textId="1D612890"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6E735C5E" w14:textId="37EC76C8" w:rsidR="00CA31B2" w:rsidRPr="00052C66"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52C66">
              <w:rPr>
                <w:rFonts w:ascii="Calibri" w:hAnsi="Calibri" w:cs="Calibri"/>
                <w:sz w:val="26"/>
                <w:szCs w:val="26"/>
                <w:lang w:val="en-US"/>
              </w:rPr>
              <w:t xml:space="preserve">11.22 </w:t>
            </w:r>
            <w:r w:rsidR="00052C66" w:rsidRPr="00052C66">
              <w:rPr>
                <w:rFonts w:ascii="Calibri" w:hAnsi="Calibri" w:cs="Calibri"/>
                <w:sz w:val="26"/>
                <w:szCs w:val="26"/>
                <w:lang w:val="en-US"/>
              </w:rPr>
              <w:t xml:space="preserve">May the </w:t>
            </w:r>
            <w:proofErr w:type="gramStart"/>
            <w:r w:rsidR="00052C66">
              <w:rPr>
                <w:rFonts w:ascii="Calibri" w:hAnsi="Calibri" w:cs="Calibri"/>
                <w:sz w:val="26"/>
                <w:szCs w:val="26"/>
                <w:lang w:val="en-US"/>
              </w:rPr>
              <w:t>laser controlled</w:t>
            </w:r>
            <w:proofErr w:type="gramEnd"/>
            <w:r w:rsidR="00052C66">
              <w:rPr>
                <w:rFonts w:ascii="Calibri" w:hAnsi="Calibri" w:cs="Calibri"/>
                <w:sz w:val="26"/>
                <w:szCs w:val="26"/>
                <w:lang w:val="en-US"/>
              </w:rPr>
              <w:t xml:space="preserve"> area</w:t>
            </w:r>
            <w:r w:rsidR="00052C66" w:rsidRPr="00052C66">
              <w:rPr>
                <w:rFonts w:ascii="Calibri" w:hAnsi="Calibri" w:cs="Calibri"/>
                <w:sz w:val="26"/>
                <w:szCs w:val="26"/>
                <w:lang w:val="en-US"/>
              </w:rPr>
              <w:t xml:space="preserve"> only be entered by those who need to be there to work with, maintain the laser, or assist with the work?</w:t>
            </w:r>
          </w:p>
        </w:tc>
      </w:tr>
      <w:tr w:rsidR="00CA31B2" w:rsidRPr="00262EFA" w14:paraId="4F909E2E"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72355740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0DFA695" w14:textId="05C3C425"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1F064BA4" w14:textId="1D64A788" w:rsidR="00CA31B2" w:rsidRPr="0073794F" w:rsidRDefault="00EB10C2" w:rsidP="003430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3794F">
              <w:rPr>
                <w:rFonts w:ascii="Calibri" w:hAnsi="Calibri" w:cs="Calibri"/>
                <w:sz w:val="26"/>
                <w:szCs w:val="26"/>
                <w:lang w:val="en-US"/>
              </w:rPr>
              <w:t xml:space="preserve">11.23 </w:t>
            </w:r>
            <w:r w:rsidR="003430B5" w:rsidRPr="0073794F">
              <w:rPr>
                <w:rFonts w:ascii="Calibri" w:hAnsi="Calibri" w:cs="Calibri"/>
                <w:sz w:val="26"/>
                <w:szCs w:val="26"/>
                <w:lang w:val="en-US"/>
              </w:rPr>
              <w:t>Is the path of the laser beam encapsulated or shielded?</w:t>
            </w:r>
          </w:p>
        </w:tc>
      </w:tr>
      <w:tr w:rsidR="00CA31B2" w:rsidRPr="00262EFA" w14:paraId="791665A9" w14:textId="77777777" w:rsidTr="00AB1007">
        <w:sdt>
          <w:sdtPr>
            <w:rPr>
              <w:sz w:val="32"/>
              <w:szCs w:val="32"/>
            </w:rPr>
            <w:id w:val="-207088147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778B999" w14:textId="6F66479C"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2D74E8DE" w14:textId="3DAF1CE4" w:rsidR="00CA31B2" w:rsidRPr="0073794F" w:rsidRDefault="00EB10C2" w:rsidP="0082016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3794F">
              <w:rPr>
                <w:rFonts w:ascii="Calibri" w:hAnsi="Calibri" w:cs="Calibri"/>
                <w:sz w:val="26"/>
                <w:szCs w:val="26"/>
                <w:lang w:val="en-US"/>
              </w:rPr>
              <w:t xml:space="preserve">11.24 </w:t>
            </w:r>
            <w:r w:rsidR="0082016B" w:rsidRPr="0073794F">
              <w:rPr>
                <w:rFonts w:ascii="Calibri" w:hAnsi="Calibri" w:cs="Calibri"/>
                <w:sz w:val="26"/>
                <w:szCs w:val="26"/>
                <w:lang w:val="en-US"/>
              </w:rPr>
              <w:t>If laser protective glasses are used, are the glasses adapted to the current laser?</w:t>
            </w:r>
          </w:p>
        </w:tc>
      </w:tr>
    </w:tbl>
    <w:p w14:paraId="015BEB8A" w14:textId="7156FA70" w:rsidR="00B16250" w:rsidRDefault="00837A56" w:rsidP="00DD0AAD">
      <w:pPr>
        <w:pStyle w:val="Rubrik2"/>
        <w:numPr>
          <w:ilvl w:val="0"/>
          <w:numId w:val="16"/>
        </w:numPr>
      </w:pPr>
      <w:r>
        <w:t>Chemical substances</w:t>
      </w:r>
    </w:p>
    <w:p w14:paraId="1F56C576" w14:textId="77777777" w:rsidR="00B16250" w:rsidRDefault="00B16250" w:rsidP="00A24C09">
      <w:pPr>
        <w:rPr>
          <w:lang w:eastAsia="sv-SE"/>
        </w:rPr>
      </w:pPr>
    </w:p>
    <w:tbl>
      <w:tblPr>
        <w:tblStyle w:val="Listtabell4dekorfrg3"/>
        <w:tblW w:w="0" w:type="auto"/>
        <w:tblLook w:val="04A0" w:firstRow="1" w:lastRow="0" w:firstColumn="1" w:lastColumn="0" w:noHBand="0" w:noVBand="1"/>
      </w:tblPr>
      <w:tblGrid>
        <w:gridCol w:w="706"/>
        <w:gridCol w:w="8354"/>
      </w:tblGrid>
      <w:tr w:rsidR="00B16250" w14:paraId="0C203DD0"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C43B269" w14:textId="4376312D" w:rsidR="00B16250" w:rsidRPr="007A28BC" w:rsidRDefault="00B16250" w:rsidP="008F277F">
            <w:pPr>
              <w:jc w:val="center"/>
              <w:rPr>
                <w:rFonts w:ascii="Calibri" w:hAnsi="Calibri" w:cs="Calibri"/>
                <w:b w:val="0"/>
                <w:bCs w:val="0"/>
                <w:sz w:val="26"/>
                <w:szCs w:val="26"/>
              </w:rPr>
            </w:pPr>
          </w:p>
        </w:tc>
      </w:tr>
      <w:tr w:rsidR="00B16250" w:rsidRPr="00262EFA" w14:paraId="71DA45A4"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2410524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BF01BF8" w14:textId="77777777" w:rsidR="00B16250" w:rsidRPr="00E31B6C" w:rsidRDefault="00B16250" w:rsidP="008F277F">
                <w:r w:rsidRPr="00E31B6C">
                  <w:rPr>
                    <w:rFonts w:ascii="Segoe UI Symbol" w:eastAsia="MS Gothic" w:hAnsi="Segoe UI Symbol" w:cs="Segoe UI Symbol"/>
                    <w:b w:val="0"/>
                    <w:bCs w:val="0"/>
                    <w:sz w:val="32"/>
                    <w:szCs w:val="32"/>
                  </w:rPr>
                  <w:t>☐</w:t>
                </w:r>
              </w:p>
            </w:tc>
          </w:sdtContent>
        </w:sdt>
        <w:tc>
          <w:tcPr>
            <w:tcW w:w="8354" w:type="dxa"/>
          </w:tcPr>
          <w:p w14:paraId="556DD6E7" w14:textId="4D54466D" w:rsidR="00B16250" w:rsidRPr="0073794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3794F">
              <w:rPr>
                <w:rFonts w:ascii="Calibri" w:hAnsi="Calibri" w:cs="Calibri"/>
                <w:sz w:val="26"/>
                <w:szCs w:val="26"/>
                <w:lang w:val="en-US"/>
              </w:rPr>
              <w:t xml:space="preserve">12.1 </w:t>
            </w:r>
            <w:r w:rsidR="0073794F" w:rsidRPr="0073794F">
              <w:rPr>
                <w:rFonts w:ascii="Calibri" w:hAnsi="Calibri" w:cs="Calibri"/>
                <w:sz w:val="26"/>
                <w:szCs w:val="26"/>
                <w:lang w:val="en-US"/>
              </w:rPr>
              <w:t xml:space="preserve">How dangerous is the </w:t>
            </w:r>
            <w:r w:rsidR="0073794F">
              <w:rPr>
                <w:rFonts w:ascii="Calibri" w:hAnsi="Calibri" w:cs="Calibri"/>
                <w:sz w:val="26"/>
                <w:szCs w:val="26"/>
                <w:lang w:val="en-US"/>
              </w:rPr>
              <w:t xml:space="preserve">chemical </w:t>
            </w:r>
            <w:r w:rsidR="0073794F" w:rsidRPr="0073794F">
              <w:rPr>
                <w:rFonts w:ascii="Calibri" w:hAnsi="Calibri" w:cs="Calibri"/>
                <w:sz w:val="26"/>
                <w:szCs w:val="26"/>
                <w:lang w:val="en-US"/>
              </w:rPr>
              <w:t>substance if one is exposed to it by inhalation?</w:t>
            </w:r>
          </w:p>
        </w:tc>
      </w:tr>
      <w:tr w:rsidR="00B16250" w:rsidRPr="00262EFA" w14:paraId="2B8E031E" w14:textId="77777777" w:rsidTr="008F277F">
        <w:sdt>
          <w:sdtPr>
            <w:rPr>
              <w:sz w:val="32"/>
              <w:szCs w:val="32"/>
            </w:rPr>
            <w:id w:val="-68328766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DAE89BB" w14:textId="77777777" w:rsidR="00B16250" w:rsidRDefault="00B16250"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0BE6AD2B" w14:textId="7E8A0AF5" w:rsidR="00B16250" w:rsidRPr="00506235"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06235">
              <w:rPr>
                <w:rFonts w:ascii="Calibri" w:hAnsi="Calibri" w:cs="Calibri"/>
                <w:sz w:val="26"/>
                <w:szCs w:val="26"/>
                <w:lang w:val="en-US"/>
              </w:rPr>
              <w:t xml:space="preserve">12.2 </w:t>
            </w:r>
            <w:r w:rsidR="00506235" w:rsidRPr="00506235">
              <w:rPr>
                <w:rFonts w:ascii="Calibri" w:hAnsi="Calibri" w:cs="Calibri"/>
                <w:sz w:val="26"/>
                <w:szCs w:val="26"/>
                <w:lang w:val="en-US"/>
              </w:rPr>
              <w:t>How easily does the chemical substance become airborne?</w:t>
            </w:r>
          </w:p>
        </w:tc>
      </w:tr>
      <w:tr w:rsidR="00B16250" w:rsidRPr="00262EFA" w14:paraId="160AB7A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51568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21A6E18"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AFE3A2D" w14:textId="0D325C04" w:rsidR="00B16250" w:rsidRPr="00342560"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42560">
              <w:rPr>
                <w:rFonts w:ascii="Calibri" w:hAnsi="Calibri" w:cs="Calibri"/>
                <w:sz w:val="26"/>
                <w:szCs w:val="26"/>
                <w:lang w:val="en-US"/>
              </w:rPr>
              <w:t xml:space="preserve">12.3 </w:t>
            </w:r>
            <w:r w:rsidR="00342560" w:rsidRPr="00342560">
              <w:rPr>
                <w:rFonts w:ascii="Calibri" w:hAnsi="Calibri" w:cs="Calibri"/>
                <w:sz w:val="26"/>
                <w:szCs w:val="26"/>
                <w:lang w:val="en-US"/>
              </w:rPr>
              <w:t>How dangerous is the chemical</w:t>
            </w:r>
            <w:r w:rsidR="00342560">
              <w:rPr>
                <w:rFonts w:ascii="Calibri" w:hAnsi="Calibri" w:cs="Calibri"/>
                <w:sz w:val="26"/>
                <w:szCs w:val="26"/>
                <w:lang w:val="en-US"/>
              </w:rPr>
              <w:t xml:space="preserve"> </w:t>
            </w:r>
            <w:r w:rsidR="00342560" w:rsidRPr="00342560">
              <w:rPr>
                <w:rFonts w:ascii="Calibri" w:hAnsi="Calibri" w:cs="Calibri"/>
                <w:sz w:val="26"/>
                <w:szCs w:val="26"/>
                <w:lang w:val="en-US"/>
              </w:rPr>
              <w:t>substance if absorbed through the skin?</w:t>
            </w:r>
          </w:p>
        </w:tc>
      </w:tr>
      <w:tr w:rsidR="00B16250" w:rsidRPr="00262EFA" w14:paraId="2F016F78" w14:textId="77777777" w:rsidTr="008F277F">
        <w:sdt>
          <w:sdtPr>
            <w:rPr>
              <w:sz w:val="32"/>
              <w:szCs w:val="32"/>
            </w:rPr>
            <w:id w:val="8306420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43544D6"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A9E892D" w14:textId="021A5284" w:rsidR="00B16250" w:rsidRPr="005C1180"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C1180">
              <w:rPr>
                <w:rFonts w:ascii="Calibri" w:hAnsi="Calibri" w:cs="Calibri"/>
                <w:sz w:val="26"/>
                <w:szCs w:val="26"/>
                <w:lang w:val="en-US"/>
              </w:rPr>
              <w:t xml:space="preserve">12.4 </w:t>
            </w:r>
            <w:r w:rsidR="005C1180" w:rsidRPr="005C1180">
              <w:rPr>
                <w:rFonts w:ascii="Calibri" w:hAnsi="Calibri" w:cs="Calibri"/>
                <w:sz w:val="26"/>
                <w:szCs w:val="26"/>
                <w:lang w:val="en-US"/>
              </w:rPr>
              <w:t>How dangerous is it i</w:t>
            </w:r>
            <w:r w:rsidR="005C1180">
              <w:rPr>
                <w:rFonts w:ascii="Calibri" w:hAnsi="Calibri" w:cs="Calibri"/>
                <w:sz w:val="26"/>
                <w:szCs w:val="26"/>
                <w:lang w:val="en-US"/>
              </w:rPr>
              <w:t>f chemical substances enter the mouth and are swallowed?</w:t>
            </w:r>
          </w:p>
        </w:tc>
      </w:tr>
      <w:tr w:rsidR="00B16250" w:rsidRPr="00262EFA" w14:paraId="739468E7"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430945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51E2CA0"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1A2F4C1" w14:textId="24835D69" w:rsidR="00B16250" w:rsidRPr="00BE645E"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BE645E">
              <w:rPr>
                <w:rFonts w:ascii="Calibri" w:hAnsi="Calibri" w:cs="Calibri"/>
                <w:sz w:val="26"/>
                <w:szCs w:val="26"/>
                <w:lang w:val="en-US"/>
              </w:rPr>
              <w:t xml:space="preserve">12.5 </w:t>
            </w:r>
            <w:r w:rsidR="00F85F8E" w:rsidRPr="00BE645E">
              <w:rPr>
                <w:rFonts w:ascii="Calibri" w:hAnsi="Calibri" w:cs="Calibri"/>
                <w:sz w:val="26"/>
                <w:szCs w:val="26"/>
                <w:lang w:val="en-US"/>
              </w:rPr>
              <w:t xml:space="preserve">How flammable or explosive is the </w:t>
            </w:r>
            <w:r w:rsidR="00C021B1" w:rsidRPr="00BE645E">
              <w:rPr>
                <w:rFonts w:ascii="Calibri" w:hAnsi="Calibri" w:cs="Calibri"/>
                <w:sz w:val="26"/>
                <w:szCs w:val="26"/>
                <w:lang w:val="en-US"/>
              </w:rPr>
              <w:t xml:space="preserve">chemical </w:t>
            </w:r>
            <w:r w:rsidR="00F85F8E" w:rsidRPr="00BE645E">
              <w:rPr>
                <w:rFonts w:ascii="Calibri" w:hAnsi="Calibri" w:cs="Calibri"/>
                <w:sz w:val="26"/>
                <w:szCs w:val="26"/>
                <w:lang w:val="en-US"/>
              </w:rPr>
              <w:t>substance?</w:t>
            </w:r>
          </w:p>
        </w:tc>
      </w:tr>
      <w:tr w:rsidR="00B16250" w:rsidRPr="00365D5A" w14:paraId="20C98A87" w14:textId="77777777" w:rsidTr="008F277F">
        <w:sdt>
          <w:sdtPr>
            <w:rPr>
              <w:sz w:val="32"/>
              <w:szCs w:val="32"/>
            </w:rPr>
            <w:id w:val="170898854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F894920"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0C716FB" w14:textId="10F1F6A9" w:rsidR="00B16250" w:rsidRPr="00CD6863"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5731">
              <w:rPr>
                <w:rFonts w:ascii="Calibri" w:hAnsi="Calibri" w:cs="Calibri"/>
                <w:sz w:val="26"/>
                <w:szCs w:val="26"/>
                <w:lang w:val="en-US"/>
              </w:rPr>
              <w:t xml:space="preserve">12.6 </w:t>
            </w:r>
            <w:r w:rsidR="00AB5731">
              <w:rPr>
                <w:rFonts w:ascii="Calibri" w:hAnsi="Calibri" w:cs="Calibri"/>
                <w:sz w:val="26"/>
                <w:szCs w:val="26"/>
                <w:lang w:val="en-US"/>
              </w:rPr>
              <w:t>Is there a possibility that the chemical</w:t>
            </w:r>
            <w:r w:rsidR="00CD6863" w:rsidRPr="00AB5731">
              <w:rPr>
                <w:rFonts w:ascii="Calibri" w:hAnsi="Calibri" w:cs="Calibri"/>
                <w:sz w:val="26"/>
                <w:szCs w:val="26"/>
                <w:lang w:val="en-US"/>
              </w:rPr>
              <w:t xml:space="preserve"> substance </w:t>
            </w:r>
            <w:proofErr w:type="gramStart"/>
            <w:r w:rsidR="00CD6863" w:rsidRPr="00AB5731">
              <w:rPr>
                <w:rFonts w:ascii="Calibri" w:hAnsi="Calibri" w:cs="Calibri"/>
                <w:sz w:val="26"/>
                <w:szCs w:val="26"/>
                <w:lang w:val="en-US"/>
              </w:rPr>
              <w:t>react</w:t>
            </w:r>
            <w:proofErr w:type="gramEnd"/>
            <w:r w:rsidR="00CD6863" w:rsidRPr="00AB5731">
              <w:rPr>
                <w:rFonts w:ascii="Calibri" w:hAnsi="Calibri" w:cs="Calibri"/>
                <w:sz w:val="26"/>
                <w:szCs w:val="26"/>
                <w:lang w:val="en-US"/>
              </w:rPr>
              <w:t xml:space="preserve"> violently with other substances under certain conditions (</w:t>
            </w:r>
            <w:r w:rsidR="00893725" w:rsidRPr="00AB5731">
              <w:rPr>
                <w:rFonts w:ascii="Calibri" w:hAnsi="Calibri" w:cs="Calibri"/>
                <w:sz w:val="26"/>
                <w:szCs w:val="26"/>
                <w:lang w:val="en-US"/>
              </w:rPr>
              <w:t>e.g.</w:t>
            </w:r>
            <w:r w:rsidR="00CD6863" w:rsidRPr="00AB5731">
              <w:rPr>
                <w:rFonts w:ascii="Calibri" w:hAnsi="Calibri" w:cs="Calibri"/>
                <w:sz w:val="26"/>
                <w:szCs w:val="26"/>
                <w:lang w:val="en-US"/>
              </w:rPr>
              <w:t xml:space="preserve"> heat, radiation)?</w:t>
            </w:r>
          </w:p>
        </w:tc>
      </w:tr>
      <w:tr w:rsidR="00B16250" w:rsidRPr="00262EFA" w14:paraId="2895F2D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33631009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ED433E2"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DD752F2" w14:textId="3A0CD447" w:rsidR="00B16250" w:rsidRPr="00EE5550"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E5550">
              <w:rPr>
                <w:rFonts w:ascii="Calibri" w:hAnsi="Calibri" w:cs="Calibri"/>
                <w:sz w:val="26"/>
                <w:szCs w:val="26"/>
                <w:lang w:val="en-US"/>
              </w:rPr>
              <w:t xml:space="preserve">12.7 </w:t>
            </w:r>
            <w:r w:rsidR="00FB4073" w:rsidRPr="00EE5550">
              <w:rPr>
                <w:rFonts w:ascii="Calibri" w:hAnsi="Calibri" w:cs="Calibri"/>
                <w:sz w:val="26"/>
                <w:szCs w:val="26"/>
                <w:lang w:val="en-US"/>
              </w:rPr>
              <w:t xml:space="preserve">Does </w:t>
            </w:r>
            <w:r w:rsidR="00403C9A" w:rsidRPr="00EE5550">
              <w:rPr>
                <w:rFonts w:ascii="Calibri" w:hAnsi="Calibri" w:cs="Calibri"/>
                <w:sz w:val="26"/>
                <w:szCs w:val="26"/>
                <w:lang w:val="en-US"/>
              </w:rPr>
              <w:t xml:space="preserve">the </w:t>
            </w:r>
            <w:r w:rsidR="00187014" w:rsidRPr="00EE5550">
              <w:rPr>
                <w:rFonts w:ascii="Calibri" w:hAnsi="Calibri" w:cs="Calibri"/>
                <w:sz w:val="26"/>
                <w:szCs w:val="26"/>
                <w:lang w:val="en-US"/>
              </w:rPr>
              <w:t xml:space="preserve">chemical </w:t>
            </w:r>
            <w:r w:rsidR="00403C9A" w:rsidRPr="00EE5550">
              <w:rPr>
                <w:rFonts w:ascii="Calibri" w:hAnsi="Calibri" w:cs="Calibri"/>
                <w:sz w:val="26"/>
                <w:szCs w:val="26"/>
                <w:lang w:val="en-US"/>
              </w:rPr>
              <w:t xml:space="preserve">substance </w:t>
            </w:r>
            <w:r w:rsidR="00EE5550">
              <w:rPr>
                <w:rFonts w:ascii="Calibri" w:hAnsi="Calibri" w:cs="Calibri"/>
                <w:sz w:val="26"/>
                <w:szCs w:val="26"/>
                <w:lang w:val="en-US"/>
              </w:rPr>
              <w:t xml:space="preserve">react with </w:t>
            </w:r>
            <w:r w:rsidR="00403C9A" w:rsidRPr="00EE5550">
              <w:rPr>
                <w:rFonts w:ascii="Calibri" w:hAnsi="Calibri" w:cs="Calibri"/>
                <w:sz w:val="26"/>
                <w:szCs w:val="26"/>
                <w:lang w:val="en-US"/>
              </w:rPr>
              <w:t>certain materials?</w:t>
            </w:r>
          </w:p>
        </w:tc>
      </w:tr>
      <w:tr w:rsidR="00B16250" w:rsidRPr="00262EFA" w14:paraId="365AE861" w14:textId="77777777" w:rsidTr="008F277F">
        <w:sdt>
          <w:sdtPr>
            <w:rPr>
              <w:sz w:val="32"/>
              <w:szCs w:val="32"/>
            </w:rPr>
            <w:id w:val="155611760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B9215A6"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E55383A" w14:textId="2DCA43F8" w:rsidR="00B16250" w:rsidRPr="006379CB"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379CB">
              <w:rPr>
                <w:rFonts w:ascii="Calibri" w:hAnsi="Calibri" w:cs="Calibri"/>
                <w:sz w:val="26"/>
                <w:szCs w:val="26"/>
                <w:lang w:val="en-US"/>
              </w:rPr>
              <w:t xml:space="preserve">12.8 </w:t>
            </w:r>
            <w:r w:rsidR="006379CB" w:rsidRPr="006379CB">
              <w:rPr>
                <w:rFonts w:ascii="Calibri" w:hAnsi="Calibri" w:cs="Calibri"/>
                <w:sz w:val="26"/>
                <w:szCs w:val="26"/>
                <w:lang w:val="en-US"/>
              </w:rPr>
              <w:t xml:space="preserve">Does the properties of the chemical </w:t>
            </w:r>
            <w:r w:rsidR="006379CB">
              <w:rPr>
                <w:rFonts w:ascii="Calibri" w:hAnsi="Calibri" w:cs="Calibri"/>
                <w:sz w:val="26"/>
                <w:szCs w:val="26"/>
                <w:lang w:val="en-US"/>
              </w:rPr>
              <w:t xml:space="preserve">substance </w:t>
            </w:r>
            <w:r w:rsidR="006379CB" w:rsidRPr="006379CB">
              <w:rPr>
                <w:rFonts w:ascii="Calibri" w:hAnsi="Calibri" w:cs="Calibri"/>
                <w:sz w:val="26"/>
                <w:szCs w:val="26"/>
                <w:lang w:val="en-US"/>
              </w:rPr>
              <w:t>pose a risk in handling?</w:t>
            </w:r>
          </w:p>
        </w:tc>
      </w:tr>
      <w:tr w:rsidR="00B16250" w:rsidRPr="00262EFA" w14:paraId="4A0790F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306839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891ACE0"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7A1ECD5" w14:textId="4657E7C6" w:rsidR="00B16250" w:rsidRPr="0016176E"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16176E">
              <w:rPr>
                <w:rFonts w:ascii="Calibri" w:hAnsi="Calibri" w:cs="Calibri"/>
                <w:sz w:val="26"/>
                <w:szCs w:val="26"/>
                <w:lang w:val="en-US"/>
              </w:rPr>
              <w:t xml:space="preserve">12.9 </w:t>
            </w:r>
            <w:r w:rsidR="001F13EF" w:rsidRPr="0016176E">
              <w:rPr>
                <w:rFonts w:ascii="Calibri" w:hAnsi="Calibri" w:cs="Calibri"/>
                <w:sz w:val="26"/>
                <w:szCs w:val="26"/>
                <w:lang w:val="en-US"/>
              </w:rPr>
              <w:t>Are there unplanned events that could have dangerous consequences?</w:t>
            </w:r>
          </w:p>
        </w:tc>
      </w:tr>
      <w:tr w:rsidR="00B16250" w:rsidRPr="00262EFA" w14:paraId="7B084C46" w14:textId="77777777" w:rsidTr="008F277F">
        <w:sdt>
          <w:sdtPr>
            <w:rPr>
              <w:sz w:val="32"/>
              <w:szCs w:val="32"/>
            </w:rPr>
            <w:id w:val="-13256637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F50B7DC"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6AA36E1" w14:textId="5DE7037D" w:rsidR="00B16250" w:rsidRPr="00D200CD"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16176E">
              <w:rPr>
                <w:rFonts w:ascii="Calibri" w:hAnsi="Calibri" w:cs="Calibri"/>
                <w:sz w:val="26"/>
                <w:szCs w:val="26"/>
                <w:lang w:val="en-US"/>
              </w:rPr>
              <w:t xml:space="preserve">12.10 </w:t>
            </w:r>
            <w:r w:rsidR="00310324" w:rsidRPr="0016176E">
              <w:rPr>
                <w:rFonts w:ascii="Calibri" w:hAnsi="Calibri" w:cs="Calibri"/>
                <w:sz w:val="26"/>
                <w:szCs w:val="26"/>
                <w:lang w:val="en-US"/>
              </w:rPr>
              <w:t xml:space="preserve">Is there a list of all chemical risk sources? </w:t>
            </w:r>
            <w:r w:rsidR="00310324" w:rsidRPr="00D200CD">
              <w:rPr>
                <w:rFonts w:ascii="Calibri" w:hAnsi="Calibri" w:cs="Calibri"/>
                <w:sz w:val="26"/>
                <w:szCs w:val="26"/>
                <w:lang w:val="en-US"/>
              </w:rPr>
              <w:t xml:space="preserve">(Keep in mind that chemical risks can form in the </w:t>
            </w:r>
            <w:r w:rsidR="00D200CD" w:rsidRPr="00D200CD">
              <w:rPr>
                <w:rFonts w:ascii="Calibri" w:hAnsi="Calibri" w:cs="Calibri"/>
                <w:sz w:val="26"/>
                <w:szCs w:val="26"/>
                <w:lang w:val="en-US"/>
              </w:rPr>
              <w:t>wor</w:t>
            </w:r>
            <w:r w:rsidR="00D200CD">
              <w:rPr>
                <w:rFonts w:ascii="Calibri" w:hAnsi="Calibri" w:cs="Calibri"/>
                <w:sz w:val="26"/>
                <w:szCs w:val="26"/>
                <w:lang w:val="en-US"/>
              </w:rPr>
              <w:t xml:space="preserve">kplace </w:t>
            </w:r>
            <w:r w:rsidR="00310324" w:rsidRPr="00D200CD">
              <w:rPr>
                <w:rFonts w:ascii="Calibri" w:hAnsi="Calibri" w:cs="Calibri"/>
                <w:sz w:val="26"/>
                <w:szCs w:val="26"/>
                <w:lang w:val="en-US"/>
              </w:rPr>
              <w:t>or occur naturally)</w:t>
            </w:r>
          </w:p>
        </w:tc>
      </w:tr>
      <w:tr w:rsidR="00B16250" w:rsidRPr="00262EFA" w14:paraId="15397AC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7935260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863010F"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92C5804" w14:textId="1E41B796" w:rsidR="00B16250" w:rsidRPr="00BF3BEA"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BF3BEA">
              <w:rPr>
                <w:rFonts w:ascii="Calibri" w:hAnsi="Calibri" w:cs="Calibri"/>
                <w:sz w:val="26"/>
                <w:szCs w:val="26"/>
                <w:lang w:val="en-US"/>
              </w:rPr>
              <w:t xml:space="preserve">12.11 </w:t>
            </w:r>
            <w:r w:rsidR="00BF3BEA" w:rsidRPr="00BF3BEA">
              <w:rPr>
                <w:rFonts w:ascii="Calibri" w:hAnsi="Calibri" w:cs="Calibri"/>
                <w:sz w:val="26"/>
                <w:szCs w:val="26"/>
                <w:lang w:val="en-US"/>
              </w:rPr>
              <w:t>Are there safety data sheets for all hazardous chemicals?</w:t>
            </w:r>
          </w:p>
        </w:tc>
      </w:tr>
      <w:tr w:rsidR="00B16250" w:rsidRPr="00262EFA" w14:paraId="39A4C60A" w14:textId="77777777" w:rsidTr="008F277F">
        <w:sdt>
          <w:sdtPr>
            <w:rPr>
              <w:sz w:val="32"/>
              <w:szCs w:val="32"/>
            </w:rPr>
            <w:id w:val="15243591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928F325"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304C922" w14:textId="14A25240" w:rsidR="00B16250" w:rsidRPr="00263651"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63651">
              <w:rPr>
                <w:rFonts w:ascii="Calibri" w:hAnsi="Calibri" w:cs="Calibri"/>
                <w:sz w:val="26"/>
                <w:szCs w:val="26"/>
                <w:lang w:val="en-US"/>
              </w:rPr>
              <w:t xml:space="preserve">12.12 </w:t>
            </w:r>
            <w:r w:rsidR="00DA0A4B" w:rsidRPr="00263651">
              <w:rPr>
                <w:rFonts w:ascii="Calibri" w:hAnsi="Calibri" w:cs="Calibri"/>
                <w:sz w:val="26"/>
                <w:szCs w:val="26"/>
                <w:lang w:val="en-US"/>
              </w:rPr>
              <w:t>Have all chemical risk sources been risk assessed?</w:t>
            </w:r>
          </w:p>
        </w:tc>
      </w:tr>
      <w:tr w:rsidR="00B16250" w:rsidRPr="00262EFA" w14:paraId="6D59D28B"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8089541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14E3951"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0F97713" w14:textId="7E08205D" w:rsidR="00B16250" w:rsidRPr="00FA1125"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A1125">
              <w:rPr>
                <w:rFonts w:ascii="Calibri" w:hAnsi="Calibri" w:cs="Calibri"/>
                <w:sz w:val="26"/>
                <w:szCs w:val="26"/>
                <w:lang w:val="en-US"/>
              </w:rPr>
              <w:t xml:space="preserve">12.13 </w:t>
            </w:r>
            <w:r w:rsidR="00263651" w:rsidRPr="00FA1125">
              <w:rPr>
                <w:rFonts w:ascii="Calibri" w:hAnsi="Calibri" w:cs="Calibri"/>
                <w:sz w:val="26"/>
                <w:szCs w:val="26"/>
                <w:lang w:val="en-US"/>
              </w:rPr>
              <w:t xml:space="preserve">Has it been investigated whether it is possible to replace or reduce the amount of chemicals that contain </w:t>
            </w:r>
            <w:r w:rsidR="00FA1125" w:rsidRPr="00FA1125">
              <w:rPr>
                <w:rFonts w:ascii="Calibri" w:hAnsi="Calibri" w:cs="Calibri"/>
                <w:sz w:val="26"/>
                <w:szCs w:val="26"/>
                <w:lang w:val="en-US"/>
              </w:rPr>
              <w:t>chem</w:t>
            </w:r>
            <w:r w:rsidR="00FA1125">
              <w:rPr>
                <w:rFonts w:ascii="Calibri" w:hAnsi="Calibri" w:cs="Calibri"/>
                <w:sz w:val="26"/>
                <w:szCs w:val="26"/>
                <w:lang w:val="en-US"/>
              </w:rPr>
              <w:t xml:space="preserve">ical </w:t>
            </w:r>
            <w:r w:rsidR="00263651" w:rsidRPr="00FA1125">
              <w:rPr>
                <w:rFonts w:ascii="Calibri" w:hAnsi="Calibri" w:cs="Calibri"/>
                <w:sz w:val="26"/>
                <w:szCs w:val="26"/>
                <w:lang w:val="en-US"/>
              </w:rPr>
              <w:t>substances</w:t>
            </w:r>
            <w:r w:rsidR="00FA1125">
              <w:rPr>
                <w:rFonts w:ascii="Calibri" w:hAnsi="Calibri" w:cs="Calibri"/>
                <w:sz w:val="26"/>
                <w:szCs w:val="26"/>
                <w:lang w:val="en-US"/>
              </w:rPr>
              <w:t xml:space="preserve"> which are</w:t>
            </w:r>
            <w:r w:rsidR="00263651" w:rsidRPr="00FA1125">
              <w:rPr>
                <w:rFonts w:ascii="Calibri" w:hAnsi="Calibri" w:cs="Calibri"/>
                <w:sz w:val="26"/>
                <w:szCs w:val="26"/>
                <w:lang w:val="en-US"/>
              </w:rPr>
              <w:t xml:space="preserve"> hazardous to health?</w:t>
            </w:r>
          </w:p>
        </w:tc>
      </w:tr>
      <w:tr w:rsidR="00B16250" w:rsidRPr="00262EFA" w14:paraId="084C64BC" w14:textId="77777777" w:rsidTr="008F277F">
        <w:sdt>
          <w:sdtPr>
            <w:rPr>
              <w:sz w:val="32"/>
              <w:szCs w:val="32"/>
            </w:rPr>
            <w:id w:val="-155839895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9EEFE25" w14:textId="07C7674D" w:rsidR="00B16250" w:rsidRDefault="0010210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50989301" w14:textId="7ABDC01D" w:rsidR="00B16250" w:rsidRPr="00C37DE7" w:rsidRDefault="0041647A" w:rsidP="0016176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37DE7">
              <w:rPr>
                <w:rFonts w:ascii="Calibri" w:hAnsi="Calibri" w:cs="Calibri"/>
                <w:sz w:val="26"/>
                <w:szCs w:val="26"/>
                <w:lang w:val="en-US"/>
              </w:rPr>
              <w:t xml:space="preserve">12.14 </w:t>
            </w:r>
            <w:r w:rsidR="0016176E" w:rsidRPr="00C37DE7">
              <w:rPr>
                <w:rFonts w:ascii="Calibri" w:hAnsi="Calibri" w:cs="Calibri"/>
                <w:sz w:val="26"/>
                <w:szCs w:val="26"/>
                <w:lang w:val="en-US"/>
              </w:rPr>
              <w:t>Has everyone concerned been informed about the health and accident risks when handling the chemical</w:t>
            </w:r>
            <w:r w:rsidR="00B74DB3">
              <w:rPr>
                <w:rFonts w:ascii="Calibri" w:hAnsi="Calibri" w:cs="Calibri"/>
                <w:sz w:val="26"/>
                <w:szCs w:val="26"/>
                <w:lang w:val="en-US"/>
              </w:rPr>
              <w:t>s</w:t>
            </w:r>
            <w:r w:rsidR="0016176E" w:rsidRPr="00C37DE7">
              <w:rPr>
                <w:rFonts w:ascii="Calibri" w:hAnsi="Calibri" w:cs="Calibri"/>
                <w:sz w:val="26"/>
                <w:szCs w:val="26"/>
                <w:lang w:val="en-US"/>
              </w:rPr>
              <w:t>?</w:t>
            </w:r>
          </w:p>
        </w:tc>
      </w:tr>
      <w:tr w:rsidR="00B16250" w:rsidRPr="00262EFA" w14:paraId="435188E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8850272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5C12BD4"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EBB5250" w14:textId="1E2632FF" w:rsidR="00B16250" w:rsidRPr="0061354A"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12.15 </w:t>
            </w:r>
            <w:r w:rsidR="00B11B5C" w:rsidRPr="0061354A">
              <w:rPr>
                <w:rFonts w:ascii="Calibri" w:hAnsi="Calibri" w:cs="Calibri"/>
                <w:sz w:val="26"/>
                <w:szCs w:val="26"/>
                <w:lang w:val="en-US"/>
              </w:rPr>
              <w:t>Has everyone concerned received information about handling and protective measures for the chemical risks in the workplace?</w:t>
            </w:r>
          </w:p>
        </w:tc>
      </w:tr>
      <w:tr w:rsidR="00B16250" w:rsidRPr="00262EFA" w14:paraId="3F7A973A" w14:textId="77777777" w:rsidTr="008F277F">
        <w:sdt>
          <w:sdtPr>
            <w:rPr>
              <w:sz w:val="32"/>
              <w:szCs w:val="32"/>
            </w:rPr>
            <w:id w:val="8502259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9FEB8FA"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C0B103C" w14:textId="6EF41799" w:rsidR="00B16250" w:rsidRPr="0061354A"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12.16 </w:t>
            </w:r>
            <w:r w:rsidR="00926348" w:rsidRPr="0061354A">
              <w:rPr>
                <w:rFonts w:ascii="Calibri" w:hAnsi="Calibri" w:cs="Calibri"/>
                <w:sz w:val="26"/>
                <w:szCs w:val="26"/>
                <w:lang w:val="en-US"/>
              </w:rPr>
              <w:t>Are there written instructions for work involving serious chemical risks?</w:t>
            </w:r>
          </w:p>
        </w:tc>
      </w:tr>
      <w:tr w:rsidR="00B16250" w:rsidRPr="00365D5A" w14:paraId="639A3D60"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59230556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D086635"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645ECCD" w14:textId="17A1ADF9" w:rsidR="00B16250" w:rsidRPr="0061354A"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12.17 </w:t>
            </w:r>
            <w:r w:rsidR="00622FDF" w:rsidRPr="0061354A">
              <w:rPr>
                <w:rFonts w:ascii="Calibri" w:hAnsi="Calibri" w:cs="Calibri"/>
                <w:sz w:val="26"/>
                <w:szCs w:val="26"/>
                <w:lang w:val="en-US"/>
              </w:rPr>
              <w:t>Are there routines to ensure that medical checks are carried out when required? (</w:t>
            </w:r>
            <w:proofErr w:type="gramStart"/>
            <w:r w:rsidR="00622FDF" w:rsidRPr="0061354A">
              <w:rPr>
                <w:rFonts w:ascii="Calibri" w:hAnsi="Calibri" w:cs="Calibri"/>
                <w:sz w:val="26"/>
                <w:szCs w:val="26"/>
                <w:lang w:val="en-US"/>
              </w:rPr>
              <w:t>E.g.</w:t>
            </w:r>
            <w:proofErr w:type="gramEnd"/>
            <w:r w:rsidR="00622FDF" w:rsidRPr="0061354A">
              <w:rPr>
                <w:rFonts w:ascii="Calibri" w:hAnsi="Calibri" w:cs="Calibri"/>
                <w:sz w:val="26"/>
                <w:szCs w:val="26"/>
                <w:lang w:val="en-US"/>
              </w:rPr>
              <w:t xml:space="preserve"> when handling lead, cadmium, thermosetting plastics or fibrosis-inducing dusts such as asbestos, quartz and some synthetic inorganic </w:t>
            </w:r>
            <w:r w:rsidR="009339E5" w:rsidRPr="0061354A">
              <w:rPr>
                <w:rFonts w:ascii="Calibri" w:hAnsi="Calibri" w:cs="Calibri"/>
                <w:sz w:val="26"/>
                <w:szCs w:val="26"/>
                <w:lang w:val="en-US"/>
              </w:rPr>
              <w:t>fibers</w:t>
            </w:r>
            <w:r w:rsidR="00622FDF" w:rsidRPr="0061354A">
              <w:rPr>
                <w:rFonts w:ascii="Calibri" w:hAnsi="Calibri" w:cs="Calibri"/>
                <w:sz w:val="26"/>
                <w:szCs w:val="26"/>
                <w:lang w:val="en-US"/>
              </w:rPr>
              <w:t>).</w:t>
            </w:r>
          </w:p>
        </w:tc>
      </w:tr>
      <w:tr w:rsidR="00B16250" w:rsidRPr="00262EFA" w14:paraId="37F07557" w14:textId="77777777" w:rsidTr="008F277F">
        <w:sdt>
          <w:sdtPr>
            <w:rPr>
              <w:sz w:val="32"/>
              <w:szCs w:val="32"/>
            </w:rPr>
            <w:id w:val="12659581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F3181F7"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9539E66" w14:textId="677F0929" w:rsidR="00B16250" w:rsidRPr="0061354A"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12.18 </w:t>
            </w:r>
            <w:r w:rsidR="00AC5380" w:rsidRPr="0061354A">
              <w:rPr>
                <w:rFonts w:ascii="Calibri" w:hAnsi="Calibri" w:cs="Calibri"/>
                <w:sz w:val="26"/>
                <w:szCs w:val="26"/>
                <w:lang w:val="en-US"/>
              </w:rPr>
              <w:t>Are there routines to ensure that pregnant and breastfeeding women are not exposed to harmful chemical substances?</w:t>
            </w:r>
          </w:p>
        </w:tc>
      </w:tr>
      <w:tr w:rsidR="00B16250" w:rsidRPr="00262EFA" w14:paraId="0CC40B27"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3192594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ED24C9F"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4D22437" w14:textId="1482AF7F" w:rsidR="00B16250" w:rsidRPr="0061354A"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12.19 </w:t>
            </w:r>
            <w:r w:rsidR="00761EE9" w:rsidRPr="0061354A">
              <w:rPr>
                <w:rFonts w:ascii="Calibri" w:hAnsi="Calibri" w:cs="Calibri"/>
                <w:sz w:val="26"/>
                <w:szCs w:val="26"/>
                <w:lang w:val="en-US"/>
              </w:rPr>
              <w:t>Is a work permit issued for work where there are fire, explosion or reaction risks?</w:t>
            </w:r>
          </w:p>
        </w:tc>
      </w:tr>
      <w:tr w:rsidR="00B16250" w:rsidRPr="00262EFA" w14:paraId="305B8E4C" w14:textId="77777777" w:rsidTr="008F277F">
        <w:sdt>
          <w:sdtPr>
            <w:rPr>
              <w:sz w:val="32"/>
              <w:szCs w:val="32"/>
            </w:rPr>
            <w:id w:val="-5803663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7ECA159"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BF6A66E" w14:textId="0F5BCBBA" w:rsidR="00B16250" w:rsidRPr="0061354A" w:rsidRDefault="0041647A" w:rsidP="00D24DD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12.20 </w:t>
            </w:r>
            <w:r w:rsidR="00D24DD2" w:rsidRPr="0061354A">
              <w:rPr>
                <w:rFonts w:ascii="Calibri" w:hAnsi="Calibri" w:cs="Calibri"/>
                <w:sz w:val="26"/>
                <w:szCs w:val="26"/>
                <w:lang w:val="en-US"/>
              </w:rPr>
              <w:t>Is there permission from the Swedish Work Environment Authority for the use of chemical substances that belong to group A or B in AFS 2011:19, appendix 1?</w:t>
            </w:r>
          </w:p>
        </w:tc>
      </w:tr>
      <w:tr w:rsidR="00B16250" w:rsidRPr="00262EFA" w14:paraId="4B58AC69"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57014709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36EC643"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BB8CB37" w14:textId="617B38E9" w:rsidR="00B16250" w:rsidRPr="0061354A" w:rsidRDefault="0041647A" w:rsidP="00680148">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12.21 </w:t>
            </w:r>
            <w:r w:rsidR="00680148" w:rsidRPr="0061354A">
              <w:rPr>
                <w:rFonts w:ascii="Calibri" w:hAnsi="Calibri" w:cs="Calibri"/>
                <w:sz w:val="26"/>
                <w:szCs w:val="26"/>
                <w:lang w:val="en-US"/>
              </w:rPr>
              <w:t>Is there a contingency plan for accidents and emergencies?</w:t>
            </w:r>
          </w:p>
        </w:tc>
      </w:tr>
      <w:tr w:rsidR="00B16250" w:rsidRPr="00262EFA" w14:paraId="531A2AEF" w14:textId="77777777" w:rsidTr="008F277F">
        <w:sdt>
          <w:sdtPr>
            <w:rPr>
              <w:sz w:val="32"/>
              <w:szCs w:val="32"/>
            </w:rPr>
            <w:id w:val="-25151158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3DB1129"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62E23A5" w14:textId="4BF7ECA1" w:rsidR="00B16250" w:rsidRPr="0061354A" w:rsidRDefault="0041647A" w:rsidP="004B34E8">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12.22 </w:t>
            </w:r>
            <w:r w:rsidR="004B34E8" w:rsidRPr="0061354A">
              <w:rPr>
                <w:rFonts w:ascii="Calibri" w:hAnsi="Calibri" w:cs="Calibri"/>
                <w:sz w:val="26"/>
                <w:szCs w:val="26"/>
                <w:lang w:val="en-US"/>
              </w:rPr>
              <w:t>When using respirators, are they individually tested, equipped with functioning filters and properly stored?</w:t>
            </w:r>
          </w:p>
        </w:tc>
      </w:tr>
      <w:tr w:rsidR="00B16250" w:rsidRPr="00262EFA" w14:paraId="0943CB5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6542382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DEE034B"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F012060" w14:textId="3579AF63" w:rsidR="00B16250" w:rsidRPr="0061354A"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12.23 </w:t>
            </w:r>
            <w:r w:rsidR="00F17688" w:rsidRPr="0061354A">
              <w:rPr>
                <w:rFonts w:ascii="Calibri" w:hAnsi="Calibri" w:cs="Calibri"/>
                <w:sz w:val="26"/>
                <w:szCs w:val="26"/>
                <w:lang w:val="en-US"/>
              </w:rPr>
              <w:t>Is eye protection used where there is a risk of splashes, fumes or mist?</w:t>
            </w:r>
          </w:p>
        </w:tc>
      </w:tr>
      <w:tr w:rsidR="00B16250" w:rsidRPr="00262EFA" w14:paraId="0A9BD423" w14:textId="77777777" w:rsidTr="008F277F">
        <w:sdt>
          <w:sdtPr>
            <w:rPr>
              <w:sz w:val="32"/>
              <w:szCs w:val="32"/>
            </w:rPr>
            <w:id w:val="16457799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8DC4829"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5C8FCED" w14:textId="042F630E" w:rsidR="00B16250" w:rsidRPr="0061354A"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12.24 </w:t>
            </w:r>
            <w:r w:rsidR="00373A40" w:rsidRPr="0061354A">
              <w:rPr>
                <w:rFonts w:ascii="Calibri" w:hAnsi="Calibri" w:cs="Calibri"/>
                <w:sz w:val="26"/>
                <w:szCs w:val="26"/>
                <w:lang w:val="en-US"/>
              </w:rPr>
              <w:t>When using chemical protective gloves, is it checked that they are made of the right material and how long can they be used?</w:t>
            </w:r>
          </w:p>
        </w:tc>
      </w:tr>
    </w:tbl>
    <w:p w14:paraId="2DAE0E56" w14:textId="5F5871B7" w:rsidR="00B16250" w:rsidRPr="00373A40" w:rsidRDefault="00B16250" w:rsidP="00A24C09">
      <w:pPr>
        <w:rPr>
          <w:lang w:val="en-US" w:eastAsia="sv-SE"/>
        </w:rPr>
      </w:pPr>
    </w:p>
    <w:p w14:paraId="5F0F6AB2" w14:textId="7D8DC120" w:rsidR="00E60D8F" w:rsidRDefault="006D5FCA" w:rsidP="00DD0AAD">
      <w:pPr>
        <w:pStyle w:val="Rubrik2"/>
        <w:numPr>
          <w:ilvl w:val="0"/>
          <w:numId w:val="16"/>
        </w:numPr>
      </w:pPr>
      <w:r>
        <w:t>Biological agents</w:t>
      </w:r>
    </w:p>
    <w:p w14:paraId="3AD73D08" w14:textId="5B8756E2" w:rsidR="00E60D8F" w:rsidRDefault="00E60D8F" w:rsidP="00E60D8F">
      <w:pPr>
        <w:rPr>
          <w:lang w:eastAsia="sv-SE"/>
        </w:rPr>
      </w:pPr>
    </w:p>
    <w:tbl>
      <w:tblPr>
        <w:tblStyle w:val="Listtabell4dekorfrg3"/>
        <w:tblW w:w="0" w:type="auto"/>
        <w:tblLook w:val="04A0" w:firstRow="1" w:lastRow="0" w:firstColumn="1" w:lastColumn="0" w:noHBand="0" w:noVBand="1"/>
      </w:tblPr>
      <w:tblGrid>
        <w:gridCol w:w="706"/>
        <w:gridCol w:w="8354"/>
      </w:tblGrid>
      <w:tr w:rsidR="00E60D8F" w14:paraId="760A4805"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72244F7C" w14:textId="3E356E53" w:rsidR="00E60D8F" w:rsidRPr="007A28BC" w:rsidRDefault="00E60D8F" w:rsidP="008F277F">
            <w:pPr>
              <w:jc w:val="center"/>
              <w:rPr>
                <w:rFonts w:ascii="Calibri" w:hAnsi="Calibri" w:cs="Calibri"/>
                <w:b w:val="0"/>
                <w:bCs w:val="0"/>
                <w:sz w:val="26"/>
                <w:szCs w:val="26"/>
              </w:rPr>
            </w:pPr>
          </w:p>
        </w:tc>
      </w:tr>
      <w:tr w:rsidR="00E60D8F" w:rsidRPr="00262EFA" w14:paraId="2FB0941D"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17903517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379F150" w14:textId="77777777" w:rsidR="00E60D8F" w:rsidRPr="00E31B6C" w:rsidRDefault="00E60D8F" w:rsidP="008F277F">
                <w:r w:rsidRPr="00E31B6C">
                  <w:rPr>
                    <w:rFonts w:ascii="Segoe UI Symbol" w:eastAsia="MS Gothic" w:hAnsi="Segoe UI Symbol" w:cs="Segoe UI Symbol"/>
                    <w:b w:val="0"/>
                    <w:bCs w:val="0"/>
                    <w:sz w:val="32"/>
                    <w:szCs w:val="32"/>
                  </w:rPr>
                  <w:t>☐</w:t>
                </w:r>
              </w:p>
            </w:tc>
          </w:sdtContent>
        </w:sdt>
        <w:tc>
          <w:tcPr>
            <w:tcW w:w="8354" w:type="dxa"/>
          </w:tcPr>
          <w:p w14:paraId="782B4986" w14:textId="2A4B36F4" w:rsidR="00E60D8F" w:rsidRPr="0061354A"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13.1 </w:t>
            </w:r>
            <w:r w:rsidR="00866975" w:rsidRPr="0061354A">
              <w:rPr>
                <w:rFonts w:ascii="Calibri" w:hAnsi="Calibri" w:cs="Calibri"/>
                <w:sz w:val="26"/>
                <w:szCs w:val="26"/>
                <w:lang w:val="en-US"/>
              </w:rPr>
              <w:t>Which infectious agents can occur?</w:t>
            </w:r>
          </w:p>
        </w:tc>
      </w:tr>
      <w:tr w:rsidR="00E60D8F" w:rsidRPr="00365D5A" w14:paraId="08B78130" w14:textId="77777777" w:rsidTr="008F277F">
        <w:sdt>
          <w:sdtPr>
            <w:rPr>
              <w:sz w:val="32"/>
              <w:szCs w:val="32"/>
            </w:rPr>
            <w:id w:val="4973691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42EEEE2" w14:textId="77777777" w:rsidR="00E60D8F" w:rsidRDefault="00E60D8F"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378F1F7B" w14:textId="738E56C7" w:rsidR="00E60D8F" w:rsidRPr="0061354A" w:rsidRDefault="00BD778C" w:rsidP="00A87D1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13.2 </w:t>
            </w:r>
            <w:r w:rsidR="00A87D1E" w:rsidRPr="0061354A">
              <w:rPr>
                <w:rFonts w:ascii="Calibri" w:hAnsi="Calibri" w:cs="Calibri"/>
                <w:sz w:val="26"/>
                <w:szCs w:val="26"/>
                <w:lang w:val="en-US"/>
              </w:rPr>
              <w:t xml:space="preserve">When, where and how can you </w:t>
            </w:r>
            <w:proofErr w:type="gramStart"/>
            <w:r w:rsidR="00A87D1E" w:rsidRPr="0061354A">
              <w:rPr>
                <w:rFonts w:ascii="Calibri" w:hAnsi="Calibri" w:cs="Calibri"/>
                <w:sz w:val="26"/>
                <w:szCs w:val="26"/>
                <w:lang w:val="en-US"/>
              </w:rPr>
              <w:t>come into contact with</w:t>
            </w:r>
            <w:proofErr w:type="gramEnd"/>
            <w:r w:rsidR="00A87D1E" w:rsidRPr="0061354A">
              <w:rPr>
                <w:rFonts w:ascii="Calibri" w:hAnsi="Calibri" w:cs="Calibri"/>
                <w:sz w:val="26"/>
                <w:szCs w:val="26"/>
                <w:lang w:val="en-US"/>
              </w:rPr>
              <w:t xml:space="preserve"> infection?</w:t>
            </w:r>
          </w:p>
        </w:tc>
      </w:tr>
      <w:tr w:rsidR="00E60D8F" w:rsidRPr="00262EFA" w14:paraId="6712693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3969735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2E3B734"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4F7F22C" w14:textId="6195B415" w:rsidR="00E60D8F" w:rsidRPr="0061354A"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13.3 </w:t>
            </w:r>
            <w:r w:rsidR="00363263" w:rsidRPr="0061354A">
              <w:rPr>
                <w:rFonts w:ascii="Calibri" w:hAnsi="Calibri" w:cs="Calibri"/>
                <w:sz w:val="26"/>
                <w:szCs w:val="26"/>
                <w:lang w:val="en-US"/>
              </w:rPr>
              <w:t>Are there personnel who are particularly sensitive to infection, e.g. pregnant or people with a weakened immune system?</w:t>
            </w:r>
          </w:p>
        </w:tc>
      </w:tr>
      <w:tr w:rsidR="00E60D8F" w:rsidRPr="00262EFA" w14:paraId="3F425957" w14:textId="77777777" w:rsidTr="008F277F">
        <w:sdt>
          <w:sdtPr>
            <w:rPr>
              <w:sz w:val="32"/>
              <w:szCs w:val="32"/>
            </w:rPr>
            <w:id w:val="78940199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85C1F41"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127CF24" w14:textId="744F2B68" w:rsidR="00E60D8F" w:rsidRPr="0061354A"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13.4 </w:t>
            </w:r>
            <w:r w:rsidR="000156BE" w:rsidRPr="0061354A">
              <w:rPr>
                <w:rFonts w:ascii="Calibri" w:hAnsi="Calibri" w:cs="Calibri"/>
                <w:sz w:val="26"/>
                <w:szCs w:val="26"/>
                <w:lang w:val="en-US"/>
              </w:rPr>
              <w:t>Is there a risk that the staff will be exposed to infectious diseases that require special procedures?</w:t>
            </w:r>
          </w:p>
        </w:tc>
      </w:tr>
      <w:tr w:rsidR="00E60D8F" w:rsidRPr="00262EFA" w14:paraId="2A634AC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6717186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F6A4076"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A37D13F" w14:textId="50666ED5" w:rsidR="00E60D8F" w:rsidRPr="0061354A" w:rsidRDefault="00BD778C" w:rsidP="00465DF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13.5 </w:t>
            </w:r>
            <w:r w:rsidR="00465DFE" w:rsidRPr="0061354A">
              <w:rPr>
                <w:rFonts w:ascii="Calibri" w:hAnsi="Calibri" w:cs="Calibri"/>
                <w:sz w:val="26"/>
                <w:szCs w:val="26"/>
                <w:lang w:val="en-US"/>
              </w:rPr>
              <w:t>Are there reports of ill health and incidents within the business?</w:t>
            </w:r>
          </w:p>
        </w:tc>
      </w:tr>
      <w:tr w:rsidR="00E60D8F" w:rsidRPr="00262EFA" w14:paraId="19AC35BD" w14:textId="77777777" w:rsidTr="008F277F">
        <w:sdt>
          <w:sdtPr>
            <w:rPr>
              <w:sz w:val="32"/>
              <w:szCs w:val="32"/>
            </w:rPr>
            <w:id w:val="-108166967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E37CB65"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D82B023" w14:textId="663F9030" w:rsidR="00E60D8F" w:rsidRPr="0061354A"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13.6 </w:t>
            </w:r>
            <w:r w:rsidR="00655E36" w:rsidRPr="0061354A">
              <w:rPr>
                <w:rFonts w:ascii="Calibri" w:hAnsi="Calibri" w:cs="Calibri"/>
                <w:sz w:val="26"/>
                <w:szCs w:val="26"/>
                <w:lang w:val="en-US"/>
              </w:rPr>
              <w:t>Do the staff know that they should report incidents and accidents that may be related to infection?</w:t>
            </w:r>
          </w:p>
        </w:tc>
      </w:tr>
      <w:tr w:rsidR="00E60D8F" w:rsidRPr="00262EFA" w14:paraId="1390149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6314440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E96536C"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80B462D" w14:textId="698EBFB7" w:rsidR="00E60D8F" w:rsidRPr="0061354A"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13.7 </w:t>
            </w:r>
            <w:r w:rsidR="00EF1676" w:rsidRPr="0061354A">
              <w:rPr>
                <w:rFonts w:ascii="Calibri" w:hAnsi="Calibri" w:cs="Calibri"/>
                <w:sz w:val="26"/>
                <w:szCs w:val="26"/>
                <w:lang w:val="en-US"/>
              </w:rPr>
              <w:t>Have the workers (including supervisors) received appropriate training and sufficient information about the risks of infection at work?</w:t>
            </w:r>
          </w:p>
        </w:tc>
      </w:tr>
      <w:tr w:rsidR="00E60D8F" w:rsidRPr="00262EFA" w14:paraId="0F9F0179" w14:textId="77777777" w:rsidTr="008F277F">
        <w:sdt>
          <w:sdtPr>
            <w:rPr>
              <w:sz w:val="32"/>
              <w:szCs w:val="32"/>
            </w:rPr>
            <w:id w:val="6099048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9721848"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91A4392" w14:textId="357D27BF" w:rsidR="00E60D8F" w:rsidRPr="0061354A"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13.8 </w:t>
            </w:r>
            <w:r w:rsidR="00DC794C" w:rsidRPr="0061354A">
              <w:rPr>
                <w:rFonts w:ascii="Calibri" w:hAnsi="Calibri" w:cs="Calibri"/>
                <w:sz w:val="26"/>
                <w:szCs w:val="26"/>
                <w:lang w:val="en-US"/>
              </w:rPr>
              <w:t>Are there routines for the introduction of new employees and substitutes?</w:t>
            </w:r>
          </w:p>
        </w:tc>
      </w:tr>
      <w:tr w:rsidR="00E60D8F" w:rsidRPr="00262EFA" w14:paraId="606AC09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1565715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20832BB"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F8F1D7A" w14:textId="03DC78D4" w:rsidR="00E60D8F" w:rsidRPr="0061354A"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13.9 </w:t>
            </w:r>
            <w:r w:rsidR="009F6485" w:rsidRPr="0061354A">
              <w:rPr>
                <w:rFonts w:ascii="Calibri" w:hAnsi="Calibri" w:cs="Calibri"/>
                <w:sz w:val="26"/>
                <w:szCs w:val="26"/>
                <w:lang w:val="en-US"/>
              </w:rPr>
              <w:t>Are there instructions on contagion that are adapted to the workplace?</w:t>
            </w:r>
          </w:p>
        </w:tc>
      </w:tr>
      <w:tr w:rsidR="00E60D8F" w:rsidRPr="00262EFA" w14:paraId="2A4D9F49" w14:textId="77777777" w:rsidTr="008F277F">
        <w:sdt>
          <w:sdtPr>
            <w:rPr>
              <w:sz w:val="32"/>
              <w:szCs w:val="32"/>
            </w:rPr>
            <w:id w:val="103832408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A6B30A7"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D3661AA" w14:textId="3E4ED837" w:rsidR="00E60D8F" w:rsidRPr="0061354A"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13.10 </w:t>
            </w:r>
            <w:r w:rsidR="00607A13" w:rsidRPr="0061354A">
              <w:rPr>
                <w:rFonts w:ascii="Calibri" w:hAnsi="Calibri" w:cs="Calibri"/>
                <w:sz w:val="26"/>
                <w:szCs w:val="26"/>
                <w:lang w:val="en-US"/>
              </w:rPr>
              <w:t>Are there hygiene routines at the workplace?</w:t>
            </w:r>
          </w:p>
        </w:tc>
      </w:tr>
      <w:tr w:rsidR="00E60D8F" w:rsidRPr="00262EFA" w14:paraId="11776860"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506292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EE475FA"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D8EFC72" w14:textId="3023C3EC" w:rsidR="00E60D8F" w:rsidRPr="0061354A"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13.11 </w:t>
            </w:r>
            <w:r w:rsidR="000B64BD" w:rsidRPr="0061354A">
              <w:rPr>
                <w:rFonts w:ascii="Calibri" w:hAnsi="Calibri" w:cs="Calibri"/>
                <w:sz w:val="26"/>
                <w:szCs w:val="26"/>
                <w:lang w:val="en-US"/>
              </w:rPr>
              <w:t>Is there access to personal protective equipment?</w:t>
            </w:r>
          </w:p>
        </w:tc>
      </w:tr>
      <w:tr w:rsidR="00E60D8F" w:rsidRPr="00262EFA" w14:paraId="694178C5" w14:textId="77777777" w:rsidTr="008F277F">
        <w:sdt>
          <w:sdtPr>
            <w:rPr>
              <w:sz w:val="32"/>
              <w:szCs w:val="32"/>
            </w:rPr>
            <w:id w:val="176626671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CEBDEE0"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6FD21376" w14:textId="73BCD6A7" w:rsidR="00E60D8F" w:rsidRPr="00262168"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62168">
              <w:rPr>
                <w:rFonts w:ascii="Calibri" w:hAnsi="Calibri" w:cs="Calibri"/>
                <w:sz w:val="26"/>
                <w:szCs w:val="26"/>
                <w:lang w:val="en-US"/>
              </w:rPr>
              <w:t xml:space="preserve">13.12 </w:t>
            </w:r>
            <w:r w:rsidR="00262168" w:rsidRPr="00262168">
              <w:rPr>
                <w:rFonts w:ascii="Calibri" w:hAnsi="Calibri" w:cs="Calibri"/>
                <w:sz w:val="26"/>
                <w:szCs w:val="26"/>
                <w:lang w:val="en-US"/>
              </w:rPr>
              <w:t>Is it possible to store per</w:t>
            </w:r>
            <w:r w:rsidR="00262168">
              <w:rPr>
                <w:rFonts w:ascii="Calibri" w:hAnsi="Calibri" w:cs="Calibri"/>
                <w:sz w:val="26"/>
                <w:szCs w:val="26"/>
                <w:lang w:val="en-US"/>
              </w:rPr>
              <w:t xml:space="preserve">sonal </w:t>
            </w:r>
            <w:r w:rsidR="00262168" w:rsidRPr="00262168">
              <w:rPr>
                <w:rFonts w:ascii="Calibri" w:hAnsi="Calibri" w:cs="Calibri"/>
                <w:sz w:val="26"/>
                <w:szCs w:val="26"/>
                <w:lang w:val="en-US"/>
              </w:rPr>
              <w:t>protective clothing separately from other clothing?</w:t>
            </w:r>
          </w:p>
        </w:tc>
      </w:tr>
      <w:tr w:rsidR="00E60D8F" w:rsidRPr="00262EFA" w14:paraId="20FABAA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44453241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FC314C8"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A00EFC2" w14:textId="15154B36" w:rsidR="00E60D8F" w:rsidRPr="00061EDE"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061EDE">
              <w:rPr>
                <w:rFonts w:ascii="Calibri" w:hAnsi="Calibri" w:cs="Calibri"/>
                <w:sz w:val="26"/>
                <w:szCs w:val="26"/>
                <w:lang w:val="en-US"/>
              </w:rPr>
              <w:t xml:space="preserve">13.13 </w:t>
            </w:r>
            <w:r w:rsidR="00061EDE" w:rsidRPr="00061EDE">
              <w:rPr>
                <w:rFonts w:ascii="Calibri" w:hAnsi="Calibri" w:cs="Calibri"/>
                <w:sz w:val="26"/>
                <w:szCs w:val="26"/>
                <w:lang w:val="en-US"/>
              </w:rPr>
              <w:t>Are there instructions for how sha</w:t>
            </w:r>
            <w:r w:rsidR="00061EDE">
              <w:rPr>
                <w:rFonts w:ascii="Calibri" w:hAnsi="Calibri" w:cs="Calibri"/>
                <w:sz w:val="26"/>
                <w:szCs w:val="26"/>
                <w:lang w:val="en-US"/>
              </w:rPr>
              <w:t xml:space="preserve">rps </w:t>
            </w:r>
            <w:r w:rsidR="00061EDE" w:rsidRPr="00061EDE">
              <w:rPr>
                <w:rFonts w:ascii="Calibri" w:hAnsi="Calibri" w:cs="Calibri"/>
                <w:sz w:val="26"/>
                <w:szCs w:val="26"/>
                <w:lang w:val="en-US"/>
              </w:rPr>
              <w:t xml:space="preserve">waste and </w:t>
            </w:r>
            <w:r w:rsidR="00061EDE">
              <w:rPr>
                <w:rFonts w:ascii="Calibri" w:hAnsi="Calibri" w:cs="Calibri"/>
                <w:sz w:val="26"/>
                <w:szCs w:val="26"/>
                <w:lang w:val="en-US"/>
              </w:rPr>
              <w:t xml:space="preserve">biohazardous waste </w:t>
            </w:r>
            <w:r w:rsidR="00061EDE" w:rsidRPr="00061EDE">
              <w:rPr>
                <w:rFonts w:ascii="Calibri" w:hAnsi="Calibri" w:cs="Calibri"/>
                <w:sz w:val="26"/>
                <w:szCs w:val="26"/>
                <w:lang w:val="en-US"/>
              </w:rPr>
              <w:t>should be taken care of?</w:t>
            </w:r>
          </w:p>
        </w:tc>
      </w:tr>
      <w:tr w:rsidR="00E60D8F" w:rsidRPr="00262EFA" w14:paraId="0FD1D39D" w14:textId="77777777" w:rsidTr="008F277F">
        <w:sdt>
          <w:sdtPr>
            <w:rPr>
              <w:sz w:val="32"/>
              <w:szCs w:val="32"/>
            </w:rPr>
            <w:id w:val="-168235086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DD8201E" w14:textId="32ECBF21" w:rsidR="00E60D8F" w:rsidRDefault="00B6788F" w:rsidP="008F277F">
                <w:pPr>
                  <w:rPr>
                    <w:sz w:val="32"/>
                    <w:szCs w:val="32"/>
                  </w:rPr>
                </w:pPr>
                <w:r>
                  <w:rPr>
                    <w:rFonts w:ascii="MS Gothic" w:eastAsia="MS Gothic" w:hAnsi="MS Gothic" w:hint="eastAsia"/>
                    <w:sz w:val="32"/>
                    <w:szCs w:val="32"/>
                  </w:rPr>
                  <w:t>☐</w:t>
                </w:r>
              </w:p>
            </w:tc>
          </w:sdtContent>
        </w:sdt>
        <w:tc>
          <w:tcPr>
            <w:tcW w:w="8354" w:type="dxa"/>
          </w:tcPr>
          <w:p w14:paraId="7754EB3F" w14:textId="58DE6D54" w:rsidR="00E60D8F" w:rsidRPr="0061354A" w:rsidRDefault="00BD778C" w:rsidP="00414776">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13.14 </w:t>
            </w:r>
            <w:r w:rsidR="00905077" w:rsidRPr="0061354A">
              <w:rPr>
                <w:rFonts w:ascii="Calibri" w:hAnsi="Calibri" w:cs="Calibri"/>
                <w:sz w:val="26"/>
                <w:szCs w:val="26"/>
                <w:lang w:val="en-US"/>
              </w:rPr>
              <w:t>Are there routines for the safe transport and disposal of infectious waste?</w:t>
            </w:r>
          </w:p>
        </w:tc>
      </w:tr>
      <w:tr w:rsidR="00E60D8F" w:rsidRPr="00262EFA" w14:paraId="1E5CD18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63123938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FAFEE18" w14:textId="4D9ECCA5" w:rsidR="00E60D8F" w:rsidRDefault="00B6788F" w:rsidP="008F277F">
                <w:pPr>
                  <w:rPr>
                    <w:sz w:val="32"/>
                    <w:szCs w:val="32"/>
                  </w:rPr>
                </w:pPr>
                <w:r>
                  <w:rPr>
                    <w:rFonts w:ascii="MS Gothic" w:eastAsia="MS Gothic" w:hAnsi="MS Gothic" w:hint="eastAsia"/>
                    <w:sz w:val="32"/>
                    <w:szCs w:val="32"/>
                  </w:rPr>
                  <w:t>☐</w:t>
                </w:r>
              </w:p>
            </w:tc>
          </w:sdtContent>
        </w:sdt>
        <w:tc>
          <w:tcPr>
            <w:tcW w:w="8354" w:type="dxa"/>
          </w:tcPr>
          <w:p w14:paraId="1B4E1A8A" w14:textId="5BACBF69" w:rsidR="00E60D8F" w:rsidRPr="0061354A"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13.15 </w:t>
            </w:r>
            <w:r w:rsidR="00E62D16" w:rsidRPr="0061354A">
              <w:rPr>
                <w:rFonts w:ascii="Calibri" w:hAnsi="Calibri" w:cs="Calibri"/>
                <w:sz w:val="26"/>
                <w:szCs w:val="26"/>
                <w:lang w:val="en-US"/>
              </w:rPr>
              <w:t>Is an investigation of the risk of infection included in the systematic work environment work?</w:t>
            </w:r>
          </w:p>
        </w:tc>
      </w:tr>
      <w:tr w:rsidR="00E60D8F" w:rsidRPr="00262EFA" w14:paraId="508A77F8" w14:textId="77777777" w:rsidTr="008F277F">
        <w:sdt>
          <w:sdtPr>
            <w:rPr>
              <w:sz w:val="32"/>
              <w:szCs w:val="32"/>
            </w:rPr>
            <w:id w:val="194071531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9DE5CF6"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2A1496C" w14:textId="0CA7C42D" w:rsidR="00E60D8F" w:rsidRPr="002508BD"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508BD">
              <w:rPr>
                <w:rFonts w:ascii="Calibri" w:hAnsi="Calibri" w:cs="Calibri"/>
                <w:sz w:val="26"/>
                <w:szCs w:val="26"/>
                <w:lang w:val="en-US"/>
              </w:rPr>
              <w:t xml:space="preserve">13.16 </w:t>
            </w:r>
            <w:r w:rsidR="002508BD" w:rsidRPr="002508BD">
              <w:rPr>
                <w:rFonts w:ascii="Calibri" w:hAnsi="Calibri" w:cs="Calibri"/>
                <w:sz w:val="26"/>
                <w:szCs w:val="26"/>
                <w:lang w:val="en-US"/>
              </w:rPr>
              <w:t>Which activit</w:t>
            </w:r>
            <w:r w:rsidR="002508BD">
              <w:rPr>
                <w:rFonts w:ascii="Calibri" w:hAnsi="Calibri" w:cs="Calibri"/>
                <w:sz w:val="26"/>
                <w:szCs w:val="26"/>
                <w:lang w:val="en-US"/>
              </w:rPr>
              <w:t xml:space="preserve">ies </w:t>
            </w:r>
            <w:r w:rsidR="002508BD" w:rsidRPr="002508BD">
              <w:rPr>
                <w:rFonts w:ascii="Calibri" w:hAnsi="Calibri" w:cs="Calibri"/>
                <w:sz w:val="26"/>
                <w:szCs w:val="26"/>
                <w:lang w:val="en-US"/>
              </w:rPr>
              <w:t>are there that may involve a risk of infection?</w:t>
            </w:r>
          </w:p>
        </w:tc>
      </w:tr>
      <w:tr w:rsidR="00E60D8F" w:rsidRPr="00262EFA" w14:paraId="58996E4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091187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B2946B9"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98B1B0C" w14:textId="5283F9CC" w:rsidR="00E60D8F" w:rsidRPr="0061354A"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13.17 </w:t>
            </w:r>
            <w:r w:rsidR="00C43112" w:rsidRPr="0061354A">
              <w:rPr>
                <w:rFonts w:ascii="Calibri" w:hAnsi="Calibri" w:cs="Calibri"/>
                <w:sz w:val="26"/>
                <w:szCs w:val="26"/>
                <w:lang w:val="en-US"/>
              </w:rPr>
              <w:t>How can the infectious agent cause infection (route of transmission)?</w:t>
            </w:r>
          </w:p>
        </w:tc>
      </w:tr>
      <w:tr w:rsidR="00E60D8F" w:rsidRPr="00262EFA" w14:paraId="42588AF1" w14:textId="77777777" w:rsidTr="008F277F">
        <w:sdt>
          <w:sdtPr>
            <w:rPr>
              <w:sz w:val="32"/>
              <w:szCs w:val="32"/>
            </w:rPr>
            <w:id w:val="15365655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129831A"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0972AFB" w14:textId="7527A99F" w:rsidR="00E60D8F" w:rsidRPr="00C16837"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16837">
              <w:rPr>
                <w:rFonts w:ascii="Calibri" w:hAnsi="Calibri" w:cs="Calibri"/>
                <w:sz w:val="26"/>
                <w:szCs w:val="26"/>
                <w:lang w:val="en-US"/>
              </w:rPr>
              <w:t xml:space="preserve">13.18 </w:t>
            </w:r>
            <w:r w:rsidR="00C16837" w:rsidRPr="00C16837">
              <w:rPr>
                <w:rFonts w:ascii="Calibri" w:hAnsi="Calibri" w:cs="Calibri"/>
                <w:sz w:val="26"/>
                <w:szCs w:val="26"/>
                <w:lang w:val="en-US"/>
              </w:rPr>
              <w:t>What are the consequences for the staff in case of infection?</w:t>
            </w:r>
          </w:p>
        </w:tc>
      </w:tr>
      <w:tr w:rsidR="00E60D8F" w:rsidRPr="00365D5A" w14:paraId="4FCAA83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4672974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9D71C63"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C68E94B" w14:textId="1DD26185" w:rsidR="00E60D8F" w:rsidRPr="0061354A"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13.19 </w:t>
            </w:r>
            <w:r w:rsidR="00FE43DF" w:rsidRPr="0061354A">
              <w:rPr>
                <w:rFonts w:ascii="Calibri" w:hAnsi="Calibri" w:cs="Calibri"/>
                <w:sz w:val="26"/>
                <w:szCs w:val="26"/>
                <w:lang w:val="en-US"/>
              </w:rPr>
              <w:t xml:space="preserve">For how long </w:t>
            </w:r>
            <w:proofErr w:type="gramStart"/>
            <w:r w:rsidR="00FE43DF" w:rsidRPr="0061354A">
              <w:rPr>
                <w:rFonts w:ascii="Calibri" w:hAnsi="Calibri" w:cs="Calibri"/>
                <w:sz w:val="26"/>
                <w:szCs w:val="26"/>
                <w:lang w:val="en-US"/>
              </w:rPr>
              <w:t>are the staff at risk of</w:t>
            </w:r>
            <w:proofErr w:type="gramEnd"/>
            <w:r w:rsidR="00FE43DF" w:rsidRPr="0061354A">
              <w:rPr>
                <w:rFonts w:ascii="Calibri" w:hAnsi="Calibri" w:cs="Calibri"/>
                <w:sz w:val="26"/>
                <w:szCs w:val="26"/>
                <w:lang w:val="en-US"/>
              </w:rPr>
              <w:t xml:space="preserve"> being exposed to infection?</w:t>
            </w:r>
          </w:p>
        </w:tc>
      </w:tr>
      <w:tr w:rsidR="00E60D8F" w:rsidRPr="00262EFA" w14:paraId="6C37124B" w14:textId="77777777" w:rsidTr="008F277F">
        <w:sdt>
          <w:sdtPr>
            <w:rPr>
              <w:sz w:val="32"/>
              <w:szCs w:val="32"/>
            </w:rPr>
            <w:id w:val="6536567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CA4ABF0"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464DB1F" w14:textId="5C58EC8B" w:rsidR="00E60D8F" w:rsidRPr="0061354A" w:rsidRDefault="00BD778C" w:rsidP="00824531">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13.20 </w:t>
            </w:r>
            <w:r w:rsidR="00824531" w:rsidRPr="0061354A">
              <w:rPr>
                <w:rFonts w:ascii="Calibri" w:hAnsi="Calibri" w:cs="Calibri"/>
                <w:sz w:val="26"/>
                <w:szCs w:val="26"/>
                <w:lang w:val="en-US"/>
              </w:rPr>
              <w:t>Are there special cleaning procedures in labs that handle infectious agents?</w:t>
            </w:r>
          </w:p>
        </w:tc>
      </w:tr>
      <w:tr w:rsidR="00E60D8F" w:rsidRPr="00262EFA" w14:paraId="066A1D3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6008239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7C5C5E1"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944FB51" w14:textId="1F025A8B" w:rsidR="00E60D8F" w:rsidRPr="0061354A"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13.21 </w:t>
            </w:r>
            <w:r w:rsidR="00E54131" w:rsidRPr="0061354A">
              <w:rPr>
                <w:rFonts w:ascii="Calibri" w:hAnsi="Calibri" w:cs="Calibri"/>
                <w:sz w:val="26"/>
                <w:szCs w:val="26"/>
                <w:lang w:val="en-US"/>
              </w:rPr>
              <w:t>Are the routines followed by the cleaning staff?</w:t>
            </w:r>
          </w:p>
        </w:tc>
      </w:tr>
      <w:tr w:rsidR="00E60D8F" w:rsidRPr="00262EFA" w14:paraId="7DF6402B" w14:textId="77777777" w:rsidTr="008F277F">
        <w:sdt>
          <w:sdtPr>
            <w:rPr>
              <w:sz w:val="32"/>
              <w:szCs w:val="32"/>
            </w:rPr>
            <w:id w:val="-161519716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FEF385F"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7525E3F" w14:textId="1590C4D4" w:rsidR="00E60D8F" w:rsidRPr="0061354A"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1354A">
              <w:rPr>
                <w:rFonts w:ascii="Calibri" w:hAnsi="Calibri" w:cs="Calibri"/>
                <w:sz w:val="26"/>
                <w:szCs w:val="26"/>
                <w:lang w:val="en-US"/>
              </w:rPr>
              <w:t xml:space="preserve">13.22 </w:t>
            </w:r>
            <w:r w:rsidR="00DB63BB" w:rsidRPr="0061354A">
              <w:rPr>
                <w:rFonts w:ascii="Calibri" w:hAnsi="Calibri" w:cs="Calibri"/>
                <w:sz w:val="26"/>
                <w:szCs w:val="26"/>
                <w:lang w:val="en-US"/>
              </w:rPr>
              <w:t>Are the staff offered vaccinations?</w:t>
            </w:r>
          </w:p>
        </w:tc>
      </w:tr>
      <w:tr w:rsidR="00E60D8F" w:rsidRPr="00262EFA" w14:paraId="1C377BA9"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788698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B08B50B"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81657EA" w14:textId="6FB0B0B9" w:rsidR="00E60D8F" w:rsidRPr="006C568E"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C568E">
              <w:rPr>
                <w:rFonts w:ascii="Calibri" w:hAnsi="Calibri" w:cs="Calibri"/>
                <w:sz w:val="26"/>
                <w:szCs w:val="26"/>
                <w:lang w:val="en-US"/>
              </w:rPr>
              <w:t xml:space="preserve">13.23 </w:t>
            </w:r>
            <w:r w:rsidR="0074512D" w:rsidRPr="006C568E">
              <w:rPr>
                <w:rFonts w:ascii="Calibri" w:hAnsi="Calibri" w:cs="Calibri"/>
                <w:sz w:val="26"/>
                <w:szCs w:val="26"/>
                <w:lang w:val="en-US"/>
              </w:rPr>
              <w:t xml:space="preserve">Do the </w:t>
            </w:r>
            <w:r w:rsidR="006C568E">
              <w:rPr>
                <w:rFonts w:ascii="Calibri" w:hAnsi="Calibri" w:cs="Calibri"/>
                <w:sz w:val="26"/>
                <w:szCs w:val="26"/>
                <w:lang w:val="en-US"/>
              </w:rPr>
              <w:t>employees</w:t>
            </w:r>
            <w:r w:rsidR="0074512D" w:rsidRPr="006C568E">
              <w:rPr>
                <w:rFonts w:ascii="Calibri" w:hAnsi="Calibri" w:cs="Calibri"/>
                <w:sz w:val="26"/>
                <w:szCs w:val="26"/>
                <w:lang w:val="en-US"/>
              </w:rPr>
              <w:t xml:space="preserve"> receive training about the risks of infection and how they can be avoided?</w:t>
            </w:r>
          </w:p>
        </w:tc>
      </w:tr>
      <w:tr w:rsidR="00E60D8F" w:rsidRPr="00262EFA" w14:paraId="0124C544" w14:textId="77777777" w:rsidTr="008F277F">
        <w:sdt>
          <w:sdtPr>
            <w:rPr>
              <w:sz w:val="32"/>
              <w:szCs w:val="32"/>
            </w:rPr>
            <w:id w:val="17167658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78FB918"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FBC981E" w14:textId="633F958E" w:rsidR="00E60D8F" w:rsidRPr="009747A5"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747A5">
              <w:rPr>
                <w:rFonts w:ascii="Calibri" w:hAnsi="Calibri" w:cs="Calibri"/>
                <w:sz w:val="26"/>
                <w:szCs w:val="26"/>
                <w:lang w:val="en-US"/>
              </w:rPr>
              <w:t xml:space="preserve">13.24 </w:t>
            </w:r>
            <w:r w:rsidR="009747A5" w:rsidRPr="009747A5">
              <w:rPr>
                <w:rFonts w:ascii="Calibri" w:hAnsi="Calibri" w:cs="Calibri"/>
                <w:sz w:val="26"/>
                <w:szCs w:val="26"/>
                <w:lang w:val="en-US"/>
              </w:rPr>
              <w:t xml:space="preserve">Do the </w:t>
            </w:r>
            <w:r w:rsidR="009747A5">
              <w:rPr>
                <w:rFonts w:ascii="Calibri" w:hAnsi="Calibri" w:cs="Calibri"/>
                <w:sz w:val="26"/>
                <w:szCs w:val="26"/>
                <w:lang w:val="en-US"/>
              </w:rPr>
              <w:t>employees</w:t>
            </w:r>
            <w:r w:rsidR="009747A5" w:rsidRPr="009747A5">
              <w:rPr>
                <w:rFonts w:ascii="Calibri" w:hAnsi="Calibri" w:cs="Calibri"/>
                <w:sz w:val="26"/>
                <w:szCs w:val="26"/>
                <w:lang w:val="en-US"/>
              </w:rPr>
              <w:t xml:space="preserve"> receive training on how to protect themselves against</w:t>
            </w:r>
            <w:r w:rsidR="009747A5" w:rsidRPr="00E22EE0">
              <w:rPr>
                <w:rFonts w:ascii="Calibri" w:hAnsi="Calibri" w:cs="Calibri"/>
                <w:sz w:val="26"/>
                <w:szCs w:val="26"/>
                <w:lang w:val="en-US"/>
              </w:rPr>
              <w:t xml:space="preserve"> </w:t>
            </w:r>
            <w:r w:rsidR="00E22EE0" w:rsidRPr="00E22EE0">
              <w:rPr>
                <w:rFonts w:ascii="Calibri" w:hAnsi="Calibri" w:cs="Calibri"/>
                <w:sz w:val="26"/>
                <w:szCs w:val="26"/>
                <w:lang w:val="en-US"/>
              </w:rPr>
              <w:t xml:space="preserve">sharps </w:t>
            </w:r>
            <w:r w:rsidR="00006180">
              <w:rPr>
                <w:rFonts w:ascii="Calibri" w:hAnsi="Calibri" w:cs="Calibri"/>
                <w:sz w:val="26"/>
                <w:szCs w:val="26"/>
                <w:lang w:val="en-US"/>
              </w:rPr>
              <w:t>injuries?</w:t>
            </w:r>
          </w:p>
        </w:tc>
      </w:tr>
      <w:tr w:rsidR="00D84CB0" w:rsidRPr="00262EFA" w14:paraId="14981A2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12819755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572EA07" w14:textId="7B74ADBC" w:rsidR="00D84CB0" w:rsidRDefault="00B6788F" w:rsidP="008F277F">
                <w:pPr>
                  <w:rPr>
                    <w:sz w:val="32"/>
                    <w:szCs w:val="32"/>
                  </w:rPr>
                </w:pPr>
                <w:r>
                  <w:rPr>
                    <w:rFonts w:ascii="MS Gothic" w:eastAsia="MS Gothic" w:hAnsi="MS Gothic" w:hint="eastAsia"/>
                    <w:sz w:val="32"/>
                    <w:szCs w:val="32"/>
                  </w:rPr>
                  <w:t>☐</w:t>
                </w:r>
              </w:p>
            </w:tc>
          </w:sdtContent>
        </w:sdt>
        <w:tc>
          <w:tcPr>
            <w:tcW w:w="8354" w:type="dxa"/>
          </w:tcPr>
          <w:p w14:paraId="0488F127" w14:textId="49F9ECDC" w:rsidR="00D84CB0" w:rsidRPr="00376415" w:rsidRDefault="00BD778C" w:rsidP="002810C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76415">
              <w:rPr>
                <w:rFonts w:ascii="Calibri" w:hAnsi="Calibri" w:cs="Calibri"/>
                <w:sz w:val="26"/>
                <w:szCs w:val="26"/>
                <w:lang w:val="en-US"/>
              </w:rPr>
              <w:t xml:space="preserve">13.25 </w:t>
            </w:r>
            <w:r w:rsidR="002810C5" w:rsidRPr="00376415">
              <w:rPr>
                <w:rFonts w:ascii="Calibri" w:hAnsi="Calibri" w:cs="Calibri"/>
                <w:sz w:val="26"/>
                <w:szCs w:val="26"/>
                <w:lang w:val="en-US"/>
              </w:rPr>
              <w:t xml:space="preserve">Do the </w:t>
            </w:r>
            <w:r w:rsidR="00376415">
              <w:rPr>
                <w:rFonts w:ascii="Calibri" w:hAnsi="Calibri" w:cs="Calibri"/>
                <w:sz w:val="26"/>
                <w:szCs w:val="26"/>
                <w:lang w:val="en-US"/>
              </w:rPr>
              <w:t>employees</w:t>
            </w:r>
            <w:r w:rsidR="002810C5" w:rsidRPr="00376415">
              <w:rPr>
                <w:rFonts w:ascii="Calibri" w:hAnsi="Calibri" w:cs="Calibri"/>
                <w:sz w:val="26"/>
                <w:szCs w:val="26"/>
                <w:lang w:val="en-US"/>
              </w:rPr>
              <w:t xml:space="preserve"> receive training on how to comply with the special hygiene requirements?</w:t>
            </w:r>
          </w:p>
        </w:tc>
      </w:tr>
      <w:tr w:rsidR="00D84CB0" w:rsidRPr="00262EFA" w14:paraId="6D672BE3" w14:textId="77777777" w:rsidTr="008F277F">
        <w:sdt>
          <w:sdtPr>
            <w:rPr>
              <w:sz w:val="32"/>
              <w:szCs w:val="32"/>
            </w:rPr>
            <w:id w:val="-193859102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E5BE2E0" w14:textId="66497318" w:rsidR="00D84CB0" w:rsidRDefault="00B6788F" w:rsidP="008F277F">
                <w:pPr>
                  <w:rPr>
                    <w:sz w:val="32"/>
                    <w:szCs w:val="32"/>
                  </w:rPr>
                </w:pPr>
                <w:r>
                  <w:rPr>
                    <w:rFonts w:ascii="MS Gothic" w:eastAsia="MS Gothic" w:hAnsi="MS Gothic" w:hint="eastAsia"/>
                    <w:sz w:val="32"/>
                    <w:szCs w:val="32"/>
                  </w:rPr>
                  <w:t>☐</w:t>
                </w:r>
              </w:p>
            </w:tc>
          </w:sdtContent>
        </w:sdt>
        <w:tc>
          <w:tcPr>
            <w:tcW w:w="8354" w:type="dxa"/>
          </w:tcPr>
          <w:p w14:paraId="061BA3CA" w14:textId="590A14AE" w:rsidR="00D84CB0" w:rsidRPr="00376415"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376415">
              <w:rPr>
                <w:rFonts w:ascii="Calibri" w:hAnsi="Calibri" w:cs="Calibri"/>
                <w:sz w:val="26"/>
                <w:szCs w:val="26"/>
                <w:lang w:val="en-US"/>
              </w:rPr>
              <w:t xml:space="preserve">13.26 </w:t>
            </w:r>
            <w:r w:rsidR="00376415" w:rsidRPr="00376415">
              <w:rPr>
                <w:rFonts w:ascii="Calibri" w:hAnsi="Calibri" w:cs="Calibri"/>
                <w:sz w:val="26"/>
                <w:szCs w:val="26"/>
                <w:lang w:val="en-US"/>
              </w:rPr>
              <w:t xml:space="preserve">Is there someone responsible for the procedures for how the </w:t>
            </w:r>
            <w:r w:rsidR="0061354A">
              <w:rPr>
                <w:rFonts w:ascii="Calibri" w:hAnsi="Calibri" w:cs="Calibri"/>
                <w:sz w:val="26"/>
                <w:szCs w:val="26"/>
                <w:lang w:val="en-US"/>
              </w:rPr>
              <w:t xml:space="preserve">personal </w:t>
            </w:r>
            <w:r w:rsidR="00376415">
              <w:rPr>
                <w:rFonts w:ascii="Calibri" w:hAnsi="Calibri" w:cs="Calibri"/>
                <w:sz w:val="26"/>
                <w:szCs w:val="26"/>
                <w:lang w:val="en-US"/>
              </w:rPr>
              <w:t xml:space="preserve">protective </w:t>
            </w:r>
            <w:r w:rsidR="00376415" w:rsidRPr="00376415">
              <w:rPr>
                <w:rFonts w:ascii="Calibri" w:hAnsi="Calibri" w:cs="Calibri"/>
                <w:sz w:val="26"/>
                <w:szCs w:val="26"/>
                <w:lang w:val="en-US"/>
              </w:rPr>
              <w:t>clothes are disposed of at the end of the working day?</w:t>
            </w:r>
          </w:p>
        </w:tc>
      </w:tr>
    </w:tbl>
    <w:p w14:paraId="721CFB2F" w14:textId="614B1AA3" w:rsidR="00E60D8F" w:rsidRPr="00376415" w:rsidRDefault="00E60D8F" w:rsidP="00E60D8F">
      <w:pPr>
        <w:rPr>
          <w:lang w:val="en-US" w:eastAsia="sv-SE"/>
        </w:rPr>
      </w:pPr>
    </w:p>
    <w:p w14:paraId="71E037B5" w14:textId="09E992B3" w:rsidR="003E3B8D" w:rsidRDefault="00D00436" w:rsidP="00DD0AAD">
      <w:pPr>
        <w:pStyle w:val="Rubrik2"/>
        <w:numPr>
          <w:ilvl w:val="0"/>
          <w:numId w:val="16"/>
        </w:numPr>
      </w:pPr>
      <w:bookmarkStart w:id="14" w:name="_Toc113885314"/>
      <w:r>
        <w:t>Geneti</w:t>
      </w:r>
      <w:bookmarkEnd w:id="14"/>
      <w:r w:rsidR="00785B29">
        <w:t>cally modified aquatic organisms</w:t>
      </w:r>
    </w:p>
    <w:p w14:paraId="60ADA003" w14:textId="77777777" w:rsidR="00785B29" w:rsidRPr="00785B29" w:rsidRDefault="00785B29" w:rsidP="00785B29">
      <w:pPr>
        <w:rPr>
          <w:lang w:eastAsia="sv-SE"/>
        </w:rPr>
      </w:pPr>
    </w:p>
    <w:tbl>
      <w:tblPr>
        <w:tblStyle w:val="Listtabell4dekorfrg3"/>
        <w:tblW w:w="0" w:type="auto"/>
        <w:tblLook w:val="04A0" w:firstRow="1" w:lastRow="0" w:firstColumn="1" w:lastColumn="0" w:noHBand="0" w:noVBand="1"/>
      </w:tblPr>
      <w:tblGrid>
        <w:gridCol w:w="706"/>
        <w:gridCol w:w="8354"/>
      </w:tblGrid>
      <w:tr w:rsidR="003E3B8D" w14:paraId="743AF305"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779A444B" w14:textId="11470775" w:rsidR="003E3B8D" w:rsidRPr="007A28BC" w:rsidRDefault="003E3B8D" w:rsidP="008F277F">
            <w:pPr>
              <w:jc w:val="center"/>
              <w:rPr>
                <w:rFonts w:ascii="Calibri" w:hAnsi="Calibri" w:cs="Calibri"/>
                <w:b w:val="0"/>
                <w:bCs w:val="0"/>
                <w:sz w:val="26"/>
                <w:szCs w:val="26"/>
              </w:rPr>
            </w:pPr>
          </w:p>
        </w:tc>
      </w:tr>
      <w:tr w:rsidR="003E3B8D" w:rsidRPr="00262EFA" w14:paraId="53043EF9"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82003488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489F7BC" w14:textId="77777777" w:rsidR="003E3B8D" w:rsidRPr="00E31B6C" w:rsidRDefault="003E3B8D" w:rsidP="008F277F">
                <w:r w:rsidRPr="00E31B6C">
                  <w:rPr>
                    <w:rFonts w:ascii="Segoe UI Symbol" w:eastAsia="MS Gothic" w:hAnsi="Segoe UI Symbol" w:cs="Segoe UI Symbol"/>
                    <w:b w:val="0"/>
                    <w:bCs w:val="0"/>
                    <w:sz w:val="32"/>
                    <w:szCs w:val="32"/>
                  </w:rPr>
                  <w:t>☐</w:t>
                </w:r>
              </w:p>
            </w:tc>
          </w:sdtContent>
        </w:sdt>
        <w:tc>
          <w:tcPr>
            <w:tcW w:w="8354" w:type="dxa"/>
          </w:tcPr>
          <w:p w14:paraId="0BF1B6F3" w14:textId="33161A68" w:rsidR="003E3B8D" w:rsidRPr="003B414F"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B414F">
              <w:rPr>
                <w:rFonts w:ascii="Calibri" w:hAnsi="Calibri" w:cs="Calibri"/>
                <w:sz w:val="26"/>
                <w:szCs w:val="26"/>
                <w:lang w:val="en-US"/>
              </w:rPr>
              <w:t xml:space="preserve">14.1 </w:t>
            </w:r>
            <w:r w:rsidR="005E56CA" w:rsidRPr="003B414F">
              <w:rPr>
                <w:rFonts w:ascii="Calibri" w:hAnsi="Calibri" w:cs="Calibri"/>
                <w:sz w:val="26"/>
                <w:szCs w:val="26"/>
                <w:lang w:val="en-US"/>
              </w:rPr>
              <w:t>Has an application for permission to use the facility been submitted?</w:t>
            </w:r>
          </w:p>
        </w:tc>
      </w:tr>
      <w:tr w:rsidR="003E3B8D" w:rsidRPr="00262EFA" w14:paraId="1DD5A717" w14:textId="77777777" w:rsidTr="008F277F">
        <w:sdt>
          <w:sdtPr>
            <w:rPr>
              <w:sz w:val="32"/>
              <w:szCs w:val="32"/>
            </w:rPr>
            <w:id w:val="-904691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4F0C739" w14:textId="1F2A6A6A" w:rsidR="003E3B8D" w:rsidRDefault="0054722C" w:rsidP="008F277F">
                <w:pPr>
                  <w:rPr>
                    <w:rFonts w:ascii="Calibri" w:hAnsi="Calibri" w:cs="Calibri"/>
                    <w:sz w:val="32"/>
                    <w:szCs w:val="32"/>
                  </w:rPr>
                </w:pPr>
                <w:r>
                  <w:rPr>
                    <w:rFonts w:ascii="MS Gothic" w:eastAsia="MS Gothic" w:hAnsi="MS Gothic" w:hint="eastAsia"/>
                    <w:sz w:val="32"/>
                    <w:szCs w:val="32"/>
                  </w:rPr>
                  <w:t>☐</w:t>
                </w:r>
              </w:p>
            </w:tc>
          </w:sdtContent>
        </w:sdt>
        <w:tc>
          <w:tcPr>
            <w:tcW w:w="8354" w:type="dxa"/>
          </w:tcPr>
          <w:p w14:paraId="0417BDB6" w14:textId="0919291C" w:rsidR="003E3B8D" w:rsidRPr="003B414F"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3B414F">
              <w:rPr>
                <w:rFonts w:ascii="Calibri" w:hAnsi="Calibri" w:cs="Calibri"/>
                <w:sz w:val="26"/>
                <w:szCs w:val="26"/>
                <w:lang w:val="en-US"/>
              </w:rPr>
              <w:t xml:space="preserve">14.2 </w:t>
            </w:r>
            <w:r w:rsidR="00C0278C" w:rsidRPr="003B414F">
              <w:rPr>
                <w:rFonts w:ascii="Calibri" w:hAnsi="Calibri" w:cs="Calibri"/>
                <w:sz w:val="26"/>
                <w:szCs w:val="26"/>
                <w:lang w:val="en-US"/>
              </w:rPr>
              <w:t>Has a notification of activity for contained use been submitted?</w:t>
            </w:r>
          </w:p>
        </w:tc>
      </w:tr>
      <w:tr w:rsidR="001F519A" w:rsidRPr="00365D5A" w14:paraId="2623693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8730924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F090786" w14:textId="7DEC8D77" w:rsidR="001F519A" w:rsidRDefault="0054722C" w:rsidP="008F277F">
                <w:pPr>
                  <w:rPr>
                    <w:sz w:val="32"/>
                    <w:szCs w:val="32"/>
                  </w:rPr>
                </w:pPr>
                <w:r>
                  <w:rPr>
                    <w:rFonts w:ascii="MS Gothic" w:eastAsia="MS Gothic" w:hAnsi="MS Gothic" w:hint="eastAsia"/>
                    <w:sz w:val="32"/>
                    <w:szCs w:val="32"/>
                  </w:rPr>
                  <w:t>☐</w:t>
                </w:r>
              </w:p>
            </w:tc>
          </w:sdtContent>
        </w:sdt>
        <w:tc>
          <w:tcPr>
            <w:tcW w:w="8354" w:type="dxa"/>
          </w:tcPr>
          <w:p w14:paraId="08725B40" w14:textId="631D64E4" w:rsidR="001F519A" w:rsidRPr="00E101F8" w:rsidRDefault="004B69FB" w:rsidP="00E101F8">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B414F">
              <w:rPr>
                <w:rFonts w:ascii="Calibri" w:hAnsi="Calibri" w:cs="Calibri"/>
                <w:sz w:val="26"/>
                <w:szCs w:val="26"/>
                <w:lang w:val="en-US"/>
              </w:rPr>
              <w:t xml:space="preserve">14.3 </w:t>
            </w:r>
            <w:r w:rsidR="00077D10">
              <w:rPr>
                <w:rFonts w:ascii="Calibri" w:hAnsi="Calibri" w:cs="Calibri"/>
                <w:sz w:val="26"/>
                <w:szCs w:val="26"/>
                <w:lang w:val="en-US"/>
              </w:rPr>
              <w:t xml:space="preserve">Has permission </w:t>
            </w:r>
            <w:r w:rsidR="00077D10" w:rsidRPr="00E101F8">
              <w:rPr>
                <w:rFonts w:ascii="Calibri" w:hAnsi="Calibri" w:cs="Calibri"/>
                <w:sz w:val="26"/>
                <w:szCs w:val="26"/>
                <w:lang w:val="en-US"/>
              </w:rPr>
              <w:t>from the</w:t>
            </w:r>
            <w:r w:rsidR="003B414F">
              <w:rPr>
                <w:rFonts w:ascii="Calibri" w:hAnsi="Calibri" w:cs="Calibri"/>
                <w:sz w:val="26"/>
                <w:szCs w:val="26"/>
                <w:lang w:val="en-US"/>
              </w:rPr>
              <w:t xml:space="preserve"> </w:t>
            </w:r>
            <w:r w:rsidR="003B414F" w:rsidRPr="003B414F">
              <w:rPr>
                <w:rFonts w:ascii="Calibri" w:hAnsi="Calibri" w:cs="Calibri"/>
                <w:sz w:val="26"/>
                <w:szCs w:val="26"/>
                <w:lang w:val="en-US"/>
              </w:rPr>
              <w:t>animal ethics committee</w:t>
            </w:r>
            <w:r w:rsidR="00077D10" w:rsidRPr="00EB683E">
              <w:rPr>
                <w:rFonts w:ascii="Calibri" w:hAnsi="Calibri" w:cs="Calibri"/>
                <w:color w:val="FF0000"/>
                <w:sz w:val="26"/>
                <w:szCs w:val="26"/>
                <w:lang w:val="en-US"/>
              </w:rPr>
              <w:t xml:space="preserve"> </w:t>
            </w:r>
            <w:r w:rsidR="00077D10">
              <w:rPr>
                <w:rFonts w:ascii="Calibri" w:hAnsi="Calibri" w:cs="Calibri"/>
                <w:sz w:val="26"/>
                <w:szCs w:val="26"/>
                <w:lang w:val="en-US"/>
              </w:rPr>
              <w:t xml:space="preserve">been granted </w:t>
            </w:r>
            <w:proofErr w:type="gramStart"/>
            <w:r w:rsidR="00077D10">
              <w:rPr>
                <w:rFonts w:ascii="Calibri" w:hAnsi="Calibri" w:cs="Calibri"/>
                <w:sz w:val="26"/>
                <w:szCs w:val="26"/>
                <w:lang w:val="en-US"/>
              </w:rPr>
              <w:t>for the p</w:t>
            </w:r>
            <w:r w:rsidR="00E101F8" w:rsidRPr="00E101F8">
              <w:rPr>
                <w:rFonts w:ascii="Calibri" w:hAnsi="Calibri" w:cs="Calibri"/>
                <w:sz w:val="26"/>
                <w:szCs w:val="26"/>
                <w:lang w:val="en-US"/>
              </w:rPr>
              <w:t>roduction of</w:t>
            </w:r>
            <w:proofErr w:type="gramEnd"/>
            <w:r w:rsidR="00E101F8" w:rsidRPr="00E101F8">
              <w:rPr>
                <w:rFonts w:ascii="Calibri" w:hAnsi="Calibri" w:cs="Calibri"/>
                <w:sz w:val="26"/>
                <w:szCs w:val="26"/>
                <w:lang w:val="en-US"/>
              </w:rPr>
              <w:t xml:space="preserve"> genetically modified laboratory animals and breeding</w:t>
            </w:r>
            <w:r w:rsidR="00077D10">
              <w:rPr>
                <w:rFonts w:ascii="Calibri" w:hAnsi="Calibri" w:cs="Calibri"/>
                <w:sz w:val="26"/>
                <w:szCs w:val="26"/>
                <w:lang w:val="en-US"/>
              </w:rPr>
              <w:t>?</w:t>
            </w:r>
          </w:p>
        </w:tc>
      </w:tr>
      <w:tr w:rsidR="001F519A" w:rsidRPr="00262EFA" w14:paraId="60217D84" w14:textId="77777777" w:rsidTr="008F277F">
        <w:sdt>
          <w:sdtPr>
            <w:rPr>
              <w:sz w:val="32"/>
              <w:szCs w:val="32"/>
            </w:rPr>
            <w:id w:val="-3025488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8F7E7AC" w14:textId="07A47A23" w:rsidR="001F519A" w:rsidRDefault="0054722C" w:rsidP="008F277F">
                <w:pPr>
                  <w:rPr>
                    <w:sz w:val="32"/>
                    <w:szCs w:val="32"/>
                  </w:rPr>
                </w:pPr>
                <w:r>
                  <w:rPr>
                    <w:rFonts w:ascii="MS Gothic" w:eastAsia="MS Gothic" w:hAnsi="MS Gothic" w:hint="eastAsia"/>
                    <w:sz w:val="32"/>
                    <w:szCs w:val="32"/>
                  </w:rPr>
                  <w:t>☐</w:t>
                </w:r>
              </w:p>
            </w:tc>
          </w:sdtContent>
        </w:sdt>
        <w:tc>
          <w:tcPr>
            <w:tcW w:w="8354" w:type="dxa"/>
          </w:tcPr>
          <w:p w14:paraId="697F9FC7" w14:textId="5B5795C1" w:rsidR="001F519A" w:rsidRPr="00281004" w:rsidRDefault="004B69FB" w:rsidP="0028100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81004">
              <w:rPr>
                <w:rFonts w:ascii="Calibri" w:hAnsi="Calibri" w:cs="Calibri"/>
                <w:sz w:val="26"/>
                <w:szCs w:val="26"/>
                <w:lang w:val="en-US"/>
              </w:rPr>
              <w:t xml:space="preserve">14.4 </w:t>
            </w:r>
            <w:r w:rsidR="00281004" w:rsidRPr="00281004">
              <w:rPr>
                <w:rFonts w:ascii="Calibri" w:hAnsi="Calibri" w:cs="Calibri"/>
                <w:sz w:val="26"/>
                <w:szCs w:val="26"/>
                <w:lang w:val="en-US"/>
              </w:rPr>
              <w:t xml:space="preserve">Are non-invasive methods or leftover tissue from labeling approved by the Animal </w:t>
            </w:r>
            <w:r w:rsidR="00281004" w:rsidRPr="003B414F">
              <w:rPr>
                <w:rFonts w:ascii="Calibri" w:hAnsi="Calibri" w:cs="Calibri"/>
                <w:sz w:val="26"/>
                <w:szCs w:val="26"/>
                <w:lang w:val="en-US"/>
              </w:rPr>
              <w:t>ethics committee</w:t>
            </w:r>
            <w:r w:rsidR="00281004" w:rsidRPr="00281004">
              <w:rPr>
                <w:rFonts w:ascii="Calibri" w:hAnsi="Calibri" w:cs="Calibri"/>
                <w:sz w:val="26"/>
                <w:szCs w:val="26"/>
                <w:lang w:val="en-US"/>
              </w:rPr>
              <w:t xml:space="preserve"> used for gene determination of genetically modified laboratory animals?</w:t>
            </w:r>
          </w:p>
        </w:tc>
      </w:tr>
      <w:tr w:rsidR="003E3B8D" w:rsidRPr="00262EFA" w14:paraId="3B8AF4B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20732880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877EB22"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B843FA9" w14:textId="656773D5" w:rsidR="003E3B8D" w:rsidRPr="00795E33"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95E33">
              <w:rPr>
                <w:rFonts w:ascii="Calibri" w:hAnsi="Calibri" w:cs="Calibri"/>
                <w:sz w:val="26"/>
                <w:szCs w:val="26"/>
                <w:lang w:val="en-US"/>
              </w:rPr>
              <w:t xml:space="preserve">14.5 </w:t>
            </w:r>
            <w:r w:rsidR="005E7973" w:rsidRPr="005E7973">
              <w:rPr>
                <w:rFonts w:ascii="Calibri" w:hAnsi="Calibri" w:cs="Calibri"/>
                <w:sz w:val="26"/>
                <w:szCs w:val="26"/>
                <w:lang w:val="en-US"/>
              </w:rPr>
              <w:t>Are the fishes sufficiently supervised?</w:t>
            </w:r>
          </w:p>
        </w:tc>
      </w:tr>
      <w:tr w:rsidR="003E3B8D" w:rsidRPr="00262EFA" w14:paraId="1BA0725C" w14:textId="77777777" w:rsidTr="008F277F">
        <w:sdt>
          <w:sdtPr>
            <w:rPr>
              <w:sz w:val="32"/>
              <w:szCs w:val="32"/>
            </w:rPr>
            <w:id w:val="-19523865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CDBAEEE"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2D2CA1B" w14:textId="53DFCEBF" w:rsidR="003E3B8D" w:rsidRPr="00F47F03"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14.6 </w:t>
            </w:r>
            <w:r w:rsidR="0078165B" w:rsidRPr="00F47F03">
              <w:rPr>
                <w:rFonts w:ascii="Calibri" w:hAnsi="Calibri" w:cs="Calibri"/>
                <w:sz w:val="26"/>
                <w:szCs w:val="26"/>
                <w:lang w:val="en-US"/>
              </w:rPr>
              <w:t>Are dead fish removed from the enclosure on the same day?</w:t>
            </w:r>
          </w:p>
        </w:tc>
      </w:tr>
      <w:tr w:rsidR="003E3B8D" w:rsidRPr="00262EFA" w14:paraId="344B4F50"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279889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54FF355"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73701C3" w14:textId="33BB01BD" w:rsidR="003E3B8D" w:rsidRPr="00F47F03" w:rsidRDefault="004B69FB" w:rsidP="00106C14">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14.7 </w:t>
            </w:r>
            <w:r w:rsidR="00106C14" w:rsidRPr="00F47F03">
              <w:rPr>
                <w:rFonts w:ascii="Calibri" w:hAnsi="Calibri" w:cs="Calibri"/>
                <w:sz w:val="26"/>
                <w:szCs w:val="26"/>
                <w:lang w:val="en-US"/>
              </w:rPr>
              <w:t>Does the killing of fish take place according to current regulations and without unnecessary suffering for the fish?</w:t>
            </w:r>
          </w:p>
        </w:tc>
      </w:tr>
      <w:tr w:rsidR="003E3B8D" w:rsidRPr="00262EFA" w14:paraId="6E890267" w14:textId="77777777" w:rsidTr="008F277F">
        <w:sdt>
          <w:sdtPr>
            <w:rPr>
              <w:sz w:val="32"/>
              <w:szCs w:val="32"/>
            </w:rPr>
            <w:id w:val="-151005515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82E6FC0"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88201BA" w14:textId="19CB8290" w:rsidR="003E3B8D" w:rsidRPr="00F47F03"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14.8 </w:t>
            </w:r>
            <w:r w:rsidR="001E1DA2" w:rsidRPr="00F47F03">
              <w:rPr>
                <w:rFonts w:ascii="Calibri" w:hAnsi="Calibri" w:cs="Calibri"/>
                <w:sz w:val="26"/>
                <w:szCs w:val="26"/>
                <w:lang w:val="en-US"/>
              </w:rPr>
              <w:t>Is there artificial lighting so that supervision and care can take place without difficulty?</w:t>
            </w:r>
          </w:p>
        </w:tc>
      </w:tr>
      <w:tr w:rsidR="003E3B8D" w:rsidRPr="00262EFA" w14:paraId="0C52ED6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91539597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92E0E59"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6E93996" w14:textId="77E1521E" w:rsidR="003E3B8D" w:rsidRPr="00F47F03"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14.9 </w:t>
            </w:r>
            <w:r w:rsidR="00F971C7" w:rsidRPr="00F47F03">
              <w:rPr>
                <w:rFonts w:ascii="Calibri" w:hAnsi="Calibri" w:cs="Calibri"/>
                <w:sz w:val="26"/>
                <w:szCs w:val="26"/>
                <w:lang w:val="en-US"/>
              </w:rPr>
              <w:t>Are automatic systems and devices adequately supervised?</w:t>
            </w:r>
          </w:p>
        </w:tc>
      </w:tr>
      <w:tr w:rsidR="003E3B8D" w:rsidRPr="00262EFA" w14:paraId="51F4F6A1" w14:textId="77777777" w:rsidTr="008F277F">
        <w:sdt>
          <w:sdtPr>
            <w:rPr>
              <w:sz w:val="32"/>
              <w:szCs w:val="32"/>
            </w:rPr>
            <w:id w:val="-1840600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469A3CA"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A739FB7" w14:textId="50D5376F" w:rsidR="007D2D1E" w:rsidRPr="002B1952" w:rsidRDefault="004B69FB" w:rsidP="007D2D1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9223D">
              <w:rPr>
                <w:rFonts w:ascii="Calibri" w:hAnsi="Calibri" w:cs="Calibri"/>
                <w:sz w:val="26"/>
                <w:szCs w:val="26"/>
                <w:lang w:val="en-US"/>
              </w:rPr>
              <w:t xml:space="preserve">14.10 </w:t>
            </w:r>
            <w:r w:rsidR="007D2D1E" w:rsidRPr="002B1952">
              <w:rPr>
                <w:rFonts w:ascii="Calibri" w:hAnsi="Calibri" w:cs="Calibri"/>
                <w:sz w:val="26"/>
                <w:szCs w:val="26"/>
                <w:lang w:val="en-US"/>
              </w:rPr>
              <w:t xml:space="preserve">Are the requirements regarding </w:t>
            </w:r>
            <w:r w:rsidR="007D2D1E" w:rsidRPr="00C9223D">
              <w:rPr>
                <w:rFonts w:ascii="Calibri" w:hAnsi="Calibri" w:cs="Calibri"/>
                <w:sz w:val="26"/>
                <w:szCs w:val="26"/>
                <w:lang w:val="en-US"/>
              </w:rPr>
              <w:t xml:space="preserve">group keeping </w:t>
            </w:r>
            <w:r w:rsidR="007D2D1E" w:rsidRPr="002B1952">
              <w:rPr>
                <w:rFonts w:ascii="Calibri" w:hAnsi="Calibri" w:cs="Calibri"/>
                <w:sz w:val="26"/>
                <w:szCs w:val="26"/>
                <w:lang w:val="en-US"/>
              </w:rPr>
              <w:t>or that fish must be kept separate</w:t>
            </w:r>
            <w:r w:rsidR="00AD6545" w:rsidRPr="002B1952">
              <w:rPr>
                <w:rFonts w:ascii="Calibri" w:hAnsi="Calibri" w:cs="Calibri"/>
                <w:sz w:val="26"/>
                <w:szCs w:val="26"/>
                <w:lang w:val="en-US"/>
              </w:rPr>
              <w:t>,</w:t>
            </w:r>
            <w:r w:rsidR="007D2D1E" w:rsidRPr="002B1952">
              <w:rPr>
                <w:rFonts w:ascii="Calibri" w:hAnsi="Calibri" w:cs="Calibri"/>
                <w:sz w:val="26"/>
                <w:szCs w:val="26"/>
                <w:lang w:val="en-US"/>
              </w:rPr>
              <w:t xml:space="preserve"> met?</w:t>
            </w:r>
          </w:p>
          <w:p w14:paraId="43BD5865" w14:textId="727B6A30" w:rsidR="003E3B8D" w:rsidRPr="002B1952" w:rsidRDefault="003E3B8D" w:rsidP="007D2D1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p>
        </w:tc>
      </w:tr>
      <w:tr w:rsidR="003E3B8D" w:rsidRPr="00262EFA" w14:paraId="177107F0"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9540345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DA65375"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0DC8898" w14:textId="343914EF" w:rsidR="003E3B8D" w:rsidRPr="00AE4441"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E4441">
              <w:rPr>
                <w:rFonts w:ascii="Calibri" w:hAnsi="Calibri" w:cs="Calibri"/>
                <w:sz w:val="26"/>
                <w:szCs w:val="26"/>
                <w:lang w:val="en-US"/>
              </w:rPr>
              <w:t xml:space="preserve">14.11 </w:t>
            </w:r>
            <w:r w:rsidR="00AE4441" w:rsidRPr="00AE4441">
              <w:rPr>
                <w:rFonts w:ascii="Calibri" w:hAnsi="Calibri" w:cs="Calibri"/>
                <w:sz w:val="26"/>
                <w:szCs w:val="26"/>
                <w:lang w:val="en-US"/>
              </w:rPr>
              <w:t>Are the fishes bodyfat acceptable?</w:t>
            </w:r>
          </w:p>
        </w:tc>
      </w:tr>
      <w:tr w:rsidR="003E3B8D" w:rsidRPr="00262EFA" w14:paraId="145A6DDB" w14:textId="77777777" w:rsidTr="008F277F">
        <w:sdt>
          <w:sdtPr>
            <w:rPr>
              <w:sz w:val="32"/>
              <w:szCs w:val="32"/>
            </w:rPr>
            <w:id w:val="67099146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64A380F"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855884B" w14:textId="53AB2FB8" w:rsidR="003E3B8D" w:rsidRPr="00A3319F"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3319F">
              <w:rPr>
                <w:rFonts w:ascii="Calibri" w:hAnsi="Calibri" w:cs="Calibri"/>
                <w:sz w:val="26"/>
                <w:szCs w:val="26"/>
                <w:lang w:val="en-US"/>
              </w:rPr>
              <w:t xml:space="preserve">14.12 </w:t>
            </w:r>
            <w:r w:rsidR="00A3319F" w:rsidRPr="00A3319F">
              <w:rPr>
                <w:rFonts w:ascii="Calibri" w:hAnsi="Calibri" w:cs="Calibri"/>
                <w:sz w:val="26"/>
                <w:szCs w:val="26"/>
                <w:lang w:val="en-US"/>
              </w:rPr>
              <w:t>Does the enclosure for fishes comply with the size and water volume according to current regulations?</w:t>
            </w:r>
          </w:p>
        </w:tc>
      </w:tr>
      <w:tr w:rsidR="003E3B8D" w:rsidRPr="00365D5A" w14:paraId="3FCCD87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8761572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C351E68"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CDC704B" w14:textId="5869932B" w:rsidR="003E3B8D" w:rsidRPr="00F47F03"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14.13 </w:t>
            </w:r>
            <w:r w:rsidR="00A3319F" w:rsidRPr="00F47F03">
              <w:rPr>
                <w:rFonts w:ascii="Calibri" w:hAnsi="Calibri" w:cs="Calibri"/>
                <w:sz w:val="26"/>
                <w:szCs w:val="26"/>
                <w:lang w:val="en-US"/>
              </w:rPr>
              <w:t xml:space="preserve">Do fish kept in spherical aquariums meet the requirement for volume, </w:t>
            </w:r>
            <w:proofErr w:type="gramStart"/>
            <w:r w:rsidR="00A3319F" w:rsidRPr="00F47F03">
              <w:rPr>
                <w:rFonts w:ascii="Calibri" w:hAnsi="Calibri" w:cs="Calibri"/>
                <w:sz w:val="26"/>
                <w:szCs w:val="26"/>
                <w:lang w:val="en-US"/>
              </w:rPr>
              <w:t>oxygenation</w:t>
            </w:r>
            <w:proofErr w:type="gramEnd"/>
            <w:r w:rsidR="00A3319F" w:rsidRPr="00F47F03">
              <w:rPr>
                <w:rFonts w:ascii="Calibri" w:hAnsi="Calibri" w:cs="Calibri"/>
                <w:sz w:val="26"/>
                <w:szCs w:val="26"/>
                <w:lang w:val="en-US"/>
              </w:rPr>
              <w:t xml:space="preserve"> and decor?</w:t>
            </w:r>
          </w:p>
        </w:tc>
      </w:tr>
      <w:tr w:rsidR="003E3B8D" w:rsidRPr="00262EFA" w14:paraId="2D00FE13" w14:textId="77777777" w:rsidTr="008F277F">
        <w:sdt>
          <w:sdtPr>
            <w:rPr>
              <w:sz w:val="32"/>
              <w:szCs w:val="32"/>
            </w:rPr>
            <w:id w:val="-136720348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0994AA9"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3D211C9" w14:textId="6FF3B244" w:rsidR="003E3B8D" w:rsidRPr="001A3E79" w:rsidRDefault="004B69FB" w:rsidP="001A3E7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1A3E79">
              <w:rPr>
                <w:rFonts w:ascii="Calibri" w:hAnsi="Calibri" w:cs="Calibri"/>
                <w:sz w:val="26"/>
                <w:szCs w:val="26"/>
                <w:lang w:val="en-US"/>
              </w:rPr>
              <w:t xml:space="preserve">14.14 </w:t>
            </w:r>
            <w:r w:rsidR="001A3E79" w:rsidRPr="001A3E79">
              <w:rPr>
                <w:rFonts w:ascii="Calibri" w:hAnsi="Calibri" w:cs="Calibri"/>
                <w:sz w:val="26"/>
                <w:szCs w:val="26"/>
                <w:lang w:val="en-US"/>
              </w:rPr>
              <w:t>Are the fish kept in a climate that is adapted to the needs of each fish</w:t>
            </w:r>
            <w:r w:rsidR="001A3E79">
              <w:rPr>
                <w:rFonts w:ascii="Calibri" w:hAnsi="Calibri" w:cs="Calibri"/>
                <w:sz w:val="26"/>
                <w:szCs w:val="26"/>
                <w:lang w:val="en-US"/>
              </w:rPr>
              <w:t>?</w:t>
            </w:r>
          </w:p>
        </w:tc>
      </w:tr>
      <w:tr w:rsidR="003E3B8D" w:rsidRPr="00262EFA" w14:paraId="49D07D3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6811246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A1FDF45"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3C50EAA" w14:textId="76751F78" w:rsidR="003E3B8D" w:rsidRPr="00F47F03"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14.15 </w:t>
            </w:r>
            <w:r w:rsidR="005E5602" w:rsidRPr="00F47F03">
              <w:rPr>
                <w:rFonts w:ascii="Calibri" w:hAnsi="Calibri" w:cs="Calibri"/>
                <w:sz w:val="26"/>
                <w:szCs w:val="26"/>
                <w:lang w:val="en-US"/>
              </w:rPr>
              <w:t>Are the fish given the opportunity for a calm and natural intake of feed?</w:t>
            </w:r>
          </w:p>
        </w:tc>
      </w:tr>
      <w:tr w:rsidR="003E3B8D" w:rsidRPr="00365D5A" w14:paraId="2EF3E8B7" w14:textId="77777777" w:rsidTr="008F277F">
        <w:sdt>
          <w:sdtPr>
            <w:rPr>
              <w:sz w:val="32"/>
              <w:szCs w:val="32"/>
            </w:rPr>
            <w:id w:val="12260283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E61025E" w14:textId="77777777" w:rsidR="003E3B8D" w:rsidRDefault="003E3B8D" w:rsidP="008F277F">
                <w:pPr>
                  <w:rPr>
                    <w:sz w:val="32"/>
                    <w:szCs w:val="32"/>
                  </w:rPr>
                </w:pPr>
                <w:r>
                  <w:rPr>
                    <w:rFonts w:ascii="MS Gothic" w:eastAsia="MS Gothic" w:hAnsi="MS Gothic" w:hint="eastAsia"/>
                    <w:sz w:val="32"/>
                    <w:szCs w:val="32"/>
                  </w:rPr>
                  <w:t>☐</w:t>
                </w:r>
              </w:p>
            </w:tc>
          </w:sdtContent>
        </w:sdt>
        <w:tc>
          <w:tcPr>
            <w:tcW w:w="8354" w:type="dxa"/>
          </w:tcPr>
          <w:p w14:paraId="4AA4CA5B" w14:textId="67B658AA" w:rsidR="003E3B8D" w:rsidRPr="00F47F03"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14.16 </w:t>
            </w:r>
            <w:r w:rsidR="005E5602" w:rsidRPr="00F47F03">
              <w:rPr>
                <w:rFonts w:ascii="Calibri" w:hAnsi="Calibri" w:cs="Calibri"/>
                <w:sz w:val="26"/>
                <w:szCs w:val="26"/>
                <w:lang w:val="en-US"/>
              </w:rPr>
              <w:t xml:space="preserve">Are the fish given feed that guarantees a sufficient, </w:t>
            </w:r>
            <w:proofErr w:type="gramStart"/>
            <w:r w:rsidR="005E5602" w:rsidRPr="00F47F03">
              <w:rPr>
                <w:rFonts w:ascii="Calibri" w:hAnsi="Calibri" w:cs="Calibri"/>
                <w:sz w:val="26"/>
                <w:szCs w:val="26"/>
                <w:lang w:val="en-US"/>
              </w:rPr>
              <w:t>versatile</w:t>
            </w:r>
            <w:proofErr w:type="gramEnd"/>
            <w:r w:rsidR="005E5602" w:rsidRPr="00F47F03">
              <w:rPr>
                <w:rFonts w:ascii="Calibri" w:hAnsi="Calibri" w:cs="Calibri"/>
                <w:sz w:val="26"/>
                <w:szCs w:val="26"/>
                <w:lang w:val="en-US"/>
              </w:rPr>
              <w:t xml:space="preserve"> and well-balanced nutritional supply?</w:t>
            </w:r>
          </w:p>
        </w:tc>
      </w:tr>
      <w:tr w:rsidR="003E3B8D" w:rsidRPr="00262EFA" w14:paraId="76B350A7"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623419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E337E49" w14:textId="77777777" w:rsidR="003E3B8D" w:rsidRDefault="003E3B8D" w:rsidP="008F277F">
                <w:pPr>
                  <w:rPr>
                    <w:sz w:val="32"/>
                    <w:szCs w:val="32"/>
                  </w:rPr>
                </w:pPr>
                <w:r>
                  <w:rPr>
                    <w:rFonts w:ascii="MS Gothic" w:eastAsia="MS Gothic" w:hAnsi="MS Gothic" w:hint="eastAsia"/>
                    <w:sz w:val="32"/>
                    <w:szCs w:val="32"/>
                  </w:rPr>
                  <w:t>☐</w:t>
                </w:r>
              </w:p>
            </w:tc>
          </w:sdtContent>
        </w:sdt>
        <w:tc>
          <w:tcPr>
            <w:tcW w:w="8354" w:type="dxa"/>
          </w:tcPr>
          <w:p w14:paraId="78808D22" w14:textId="55ED98E8" w:rsidR="003E3B8D" w:rsidRPr="00F47F03"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14.17 </w:t>
            </w:r>
            <w:r w:rsidR="00CD2A6E" w:rsidRPr="00F47F03">
              <w:rPr>
                <w:rFonts w:ascii="Calibri" w:hAnsi="Calibri" w:cs="Calibri"/>
                <w:sz w:val="26"/>
                <w:szCs w:val="26"/>
                <w:lang w:val="en-US"/>
              </w:rPr>
              <w:t>Are the requirements regarding breeding met?</w:t>
            </w:r>
          </w:p>
        </w:tc>
      </w:tr>
      <w:tr w:rsidR="003E3B8D" w:rsidRPr="00262EFA" w14:paraId="66244AB3" w14:textId="77777777" w:rsidTr="008F277F">
        <w:sdt>
          <w:sdtPr>
            <w:rPr>
              <w:sz w:val="32"/>
              <w:szCs w:val="32"/>
            </w:rPr>
            <w:id w:val="104742005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82A07E2"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5F7D549F" w14:textId="2D01DD59" w:rsidR="003E3B8D" w:rsidRPr="00F47F03"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14.18 </w:t>
            </w:r>
            <w:r w:rsidR="001E0994" w:rsidRPr="00F47F03">
              <w:rPr>
                <w:rFonts w:ascii="Calibri" w:hAnsi="Calibri" w:cs="Calibri"/>
                <w:sz w:val="26"/>
                <w:szCs w:val="26"/>
                <w:lang w:val="en-US"/>
              </w:rPr>
              <w:t>Are operative interventions performed by a veterinarian?</w:t>
            </w:r>
          </w:p>
        </w:tc>
      </w:tr>
      <w:tr w:rsidR="003E3B8D" w:rsidRPr="00262EFA" w14:paraId="066D778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7359844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952A74C"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2E8C22A" w14:textId="50F786F4" w:rsidR="003E3B8D" w:rsidRPr="00F47F03"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14.19 </w:t>
            </w:r>
            <w:r w:rsidR="003D4A8A" w:rsidRPr="00F47F03">
              <w:rPr>
                <w:rFonts w:ascii="Calibri" w:hAnsi="Calibri" w:cs="Calibri"/>
                <w:sz w:val="26"/>
                <w:szCs w:val="26"/>
                <w:lang w:val="en-US"/>
              </w:rPr>
              <w:t>Is a manager for the welfare and care of the animals, for information and for training and competence available and has insight into the operations?</w:t>
            </w:r>
          </w:p>
        </w:tc>
      </w:tr>
      <w:tr w:rsidR="003E3B8D" w:rsidRPr="00262EFA" w14:paraId="1AD27408" w14:textId="77777777" w:rsidTr="008F277F">
        <w:sdt>
          <w:sdtPr>
            <w:rPr>
              <w:sz w:val="32"/>
              <w:szCs w:val="32"/>
            </w:rPr>
            <w:id w:val="13113615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08F980A"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FC8863C" w14:textId="131D26BF" w:rsidR="003E3B8D" w:rsidRPr="00F47F03"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14.20 </w:t>
            </w:r>
            <w:r w:rsidR="00C3765F" w:rsidRPr="00F47F03">
              <w:rPr>
                <w:rFonts w:ascii="Calibri" w:hAnsi="Calibri" w:cs="Calibri"/>
                <w:sz w:val="26"/>
                <w:szCs w:val="26"/>
                <w:lang w:val="en-US"/>
              </w:rPr>
              <w:t>Is a laboratory animal veterinarian or expert available and has the training and skills needed for the operation?</w:t>
            </w:r>
          </w:p>
        </w:tc>
      </w:tr>
      <w:tr w:rsidR="003E3B8D" w:rsidRPr="00262EFA" w14:paraId="16FC902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4378466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6BA0E48"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AC29C8C" w14:textId="47A8D211" w:rsidR="003E3B8D" w:rsidRPr="00F47F03" w:rsidRDefault="004B69FB" w:rsidP="0008148A">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14.21 </w:t>
            </w:r>
            <w:r w:rsidR="0008148A" w:rsidRPr="00F47F03">
              <w:rPr>
                <w:rFonts w:ascii="Calibri" w:hAnsi="Calibri" w:cs="Calibri"/>
                <w:sz w:val="26"/>
                <w:szCs w:val="26"/>
                <w:lang w:val="en-US"/>
              </w:rPr>
              <w:t>Are there enough personnel and resources so that the tasks can be carried out in accordance with the current regulations?</w:t>
            </w:r>
          </w:p>
        </w:tc>
      </w:tr>
      <w:tr w:rsidR="003E3B8D" w:rsidRPr="00262EFA" w14:paraId="1ADF8AC2" w14:textId="77777777" w:rsidTr="008F277F">
        <w:sdt>
          <w:sdtPr>
            <w:rPr>
              <w:sz w:val="32"/>
              <w:szCs w:val="32"/>
            </w:rPr>
            <w:id w:val="4185325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2324A21"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E52D5C4" w14:textId="6E300029" w:rsidR="003E3B8D" w:rsidRPr="00F47F03"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14.22 </w:t>
            </w:r>
            <w:r w:rsidR="00EF4561" w:rsidRPr="00F47F03">
              <w:rPr>
                <w:rFonts w:ascii="Calibri" w:hAnsi="Calibri" w:cs="Calibri"/>
                <w:sz w:val="26"/>
                <w:szCs w:val="26"/>
                <w:lang w:val="en-US"/>
              </w:rPr>
              <w:t>Does the staff have the training and skills required for the task?</w:t>
            </w:r>
          </w:p>
        </w:tc>
      </w:tr>
      <w:tr w:rsidR="003E3B8D" w:rsidRPr="00262EFA" w14:paraId="6724EC7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566592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CDB040E"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9373CD1" w14:textId="79D31FAC" w:rsidR="003E3B8D" w:rsidRPr="004B7375"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4B7375">
              <w:rPr>
                <w:rFonts w:ascii="Calibri" w:hAnsi="Calibri" w:cs="Calibri"/>
                <w:sz w:val="26"/>
                <w:szCs w:val="26"/>
                <w:lang w:val="en-US"/>
              </w:rPr>
              <w:t xml:space="preserve">14.23 </w:t>
            </w:r>
            <w:r w:rsidR="00AF1A70" w:rsidRPr="004B7375">
              <w:rPr>
                <w:rFonts w:ascii="Calibri" w:hAnsi="Calibri" w:cs="Calibri"/>
                <w:sz w:val="26"/>
                <w:szCs w:val="26"/>
                <w:lang w:val="en-US"/>
              </w:rPr>
              <w:t xml:space="preserve">Is there an animal welfare body within the </w:t>
            </w:r>
            <w:r w:rsidR="004B7375">
              <w:rPr>
                <w:rFonts w:ascii="Calibri" w:hAnsi="Calibri" w:cs="Calibri"/>
                <w:sz w:val="26"/>
                <w:szCs w:val="26"/>
                <w:lang w:val="en-US"/>
              </w:rPr>
              <w:t>workplace</w:t>
            </w:r>
            <w:r w:rsidR="00AF1A70" w:rsidRPr="004B7375">
              <w:rPr>
                <w:rFonts w:ascii="Calibri" w:hAnsi="Calibri" w:cs="Calibri"/>
                <w:sz w:val="26"/>
                <w:szCs w:val="26"/>
                <w:lang w:val="en-US"/>
              </w:rPr>
              <w:t xml:space="preserve"> that consists of the right competencies?</w:t>
            </w:r>
          </w:p>
        </w:tc>
      </w:tr>
      <w:tr w:rsidR="003E3B8D" w:rsidRPr="00262EFA" w14:paraId="2FFFE3D0" w14:textId="77777777" w:rsidTr="008F277F">
        <w:sdt>
          <w:sdtPr>
            <w:rPr>
              <w:sz w:val="32"/>
              <w:szCs w:val="32"/>
            </w:rPr>
            <w:id w:val="127259480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E8FDF68"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07A5446" w14:textId="5C9C2C3F" w:rsidR="003E3B8D" w:rsidRPr="00F47F03"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14.24 </w:t>
            </w:r>
            <w:r w:rsidR="00CC1415" w:rsidRPr="00F47F03">
              <w:rPr>
                <w:rFonts w:ascii="Calibri" w:hAnsi="Calibri" w:cs="Calibri"/>
                <w:sz w:val="26"/>
                <w:szCs w:val="26"/>
                <w:lang w:val="en-US"/>
              </w:rPr>
              <w:t>Does the animal welfare body fulfill its tasks and keep records of advice and decisions?</w:t>
            </w:r>
          </w:p>
        </w:tc>
      </w:tr>
      <w:tr w:rsidR="003E3B8D" w:rsidRPr="00262EFA" w14:paraId="17552311"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4585618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6D36900"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76FCE95" w14:textId="2BBF82CF" w:rsidR="003E3B8D" w:rsidRPr="00F47F03"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14.25 </w:t>
            </w:r>
            <w:r w:rsidR="009D6A4D" w:rsidRPr="00F47F03">
              <w:rPr>
                <w:rFonts w:ascii="Calibri" w:hAnsi="Calibri" w:cs="Calibri"/>
                <w:sz w:val="26"/>
                <w:szCs w:val="26"/>
                <w:lang w:val="en-US"/>
              </w:rPr>
              <w:t>Is documentation such as records, permits, work routines and written plans kept easily accessible to the staff?</w:t>
            </w:r>
          </w:p>
        </w:tc>
      </w:tr>
      <w:tr w:rsidR="003E3B8D" w:rsidRPr="00262EFA" w14:paraId="509AE75F" w14:textId="77777777" w:rsidTr="008F277F">
        <w:sdt>
          <w:sdtPr>
            <w:rPr>
              <w:sz w:val="32"/>
              <w:szCs w:val="32"/>
            </w:rPr>
            <w:id w:val="-154466189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82EFD3F"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DB62AF5" w14:textId="68D5C144" w:rsidR="003E3B8D" w:rsidRPr="00F47F03"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14.26 </w:t>
            </w:r>
            <w:r w:rsidR="009D6A4D" w:rsidRPr="00F47F03">
              <w:rPr>
                <w:rFonts w:ascii="Calibri" w:hAnsi="Calibri" w:cs="Calibri"/>
                <w:sz w:val="26"/>
                <w:szCs w:val="26"/>
                <w:lang w:val="en-US"/>
              </w:rPr>
              <w:t>Are work instructions for remedying deficiencies and emergency measures available?</w:t>
            </w:r>
          </w:p>
        </w:tc>
      </w:tr>
      <w:tr w:rsidR="003E3B8D" w:rsidRPr="00262EFA" w14:paraId="3BE85B4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08379933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1AB16C7" w14:textId="77777777" w:rsidR="003E3B8D" w:rsidRDefault="003E3B8D" w:rsidP="008F277F">
                <w:pPr>
                  <w:rPr>
                    <w:sz w:val="32"/>
                    <w:szCs w:val="32"/>
                  </w:rPr>
                </w:pPr>
                <w:r>
                  <w:rPr>
                    <w:rFonts w:ascii="MS Gothic" w:eastAsia="MS Gothic" w:hAnsi="MS Gothic" w:hint="eastAsia"/>
                    <w:sz w:val="32"/>
                    <w:szCs w:val="32"/>
                  </w:rPr>
                  <w:t>☐</w:t>
                </w:r>
              </w:p>
            </w:tc>
          </w:sdtContent>
        </w:sdt>
        <w:tc>
          <w:tcPr>
            <w:tcW w:w="8354" w:type="dxa"/>
          </w:tcPr>
          <w:p w14:paraId="7B95C660" w14:textId="4C0E9236" w:rsidR="003E3B8D" w:rsidRPr="009D6A4D"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9D6A4D">
              <w:rPr>
                <w:rFonts w:ascii="Calibri" w:hAnsi="Calibri" w:cs="Calibri"/>
                <w:sz w:val="26"/>
                <w:szCs w:val="26"/>
                <w:lang w:val="en-US"/>
              </w:rPr>
              <w:t xml:space="preserve">14.27 </w:t>
            </w:r>
            <w:r w:rsidR="009D6A4D" w:rsidRPr="009D6A4D">
              <w:rPr>
                <w:rFonts w:ascii="Calibri" w:hAnsi="Calibri" w:cs="Calibri"/>
                <w:sz w:val="26"/>
                <w:szCs w:val="26"/>
                <w:lang w:val="en-US"/>
              </w:rPr>
              <w:t>Are there handling and s</w:t>
            </w:r>
            <w:r w:rsidR="009D6A4D">
              <w:rPr>
                <w:rFonts w:ascii="Calibri" w:hAnsi="Calibri" w:cs="Calibri"/>
                <w:sz w:val="26"/>
                <w:szCs w:val="26"/>
                <w:lang w:val="en-US"/>
              </w:rPr>
              <w:t>afety instructions for the work?</w:t>
            </w:r>
          </w:p>
        </w:tc>
      </w:tr>
    </w:tbl>
    <w:p w14:paraId="406DC81C" w14:textId="77777777" w:rsidR="003E3B8D" w:rsidRPr="009D6A4D" w:rsidRDefault="003E3B8D" w:rsidP="00E60D8F">
      <w:pPr>
        <w:rPr>
          <w:lang w:val="en-US" w:eastAsia="sv-SE"/>
        </w:rPr>
      </w:pPr>
    </w:p>
    <w:p w14:paraId="5387D4D3" w14:textId="0A8B6281" w:rsidR="00E71CF0" w:rsidRPr="004C050C" w:rsidRDefault="004C050C" w:rsidP="00DD0AAD">
      <w:pPr>
        <w:pStyle w:val="Rubrik2"/>
        <w:numPr>
          <w:ilvl w:val="0"/>
          <w:numId w:val="16"/>
        </w:numPr>
        <w:rPr>
          <w:lang w:val="en-US"/>
        </w:rPr>
      </w:pPr>
      <w:r w:rsidRPr="004C050C">
        <w:rPr>
          <w:lang w:val="en-US"/>
        </w:rPr>
        <w:lastRenderedPageBreak/>
        <w:t>Work in flammable and e</w:t>
      </w:r>
      <w:r>
        <w:rPr>
          <w:lang w:val="en-US"/>
        </w:rPr>
        <w:t>xplosive environment</w:t>
      </w:r>
    </w:p>
    <w:p w14:paraId="6481D5DC" w14:textId="77777777" w:rsidR="00E71CF0" w:rsidRPr="004C050C" w:rsidRDefault="00E71CF0" w:rsidP="00E71CF0">
      <w:pPr>
        <w:rPr>
          <w:lang w:val="en-US" w:eastAsia="sv-SE"/>
        </w:rPr>
      </w:pPr>
    </w:p>
    <w:tbl>
      <w:tblPr>
        <w:tblStyle w:val="Listtabell4dekorfrg3"/>
        <w:tblW w:w="0" w:type="auto"/>
        <w:tblLook w:val="04A0" w:firstRow="1" w:lastRow="0" w:firstColumn="1" w:lastColumn="0" w:noHBand="0" w:noVBand="1"/>
      </w:tblPr>
      <w:tblGrid>
        <w:gridCol w:w="706"/>
        <w:gridCol w:w="8354"/>
      </w:tblGrid>
      <w:tr w:rsidR="00E71CF0" w:rsidRPr="00262EFA" w14:paraId="38A4B932"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BB422B8" w14:textId="01B8AAD0" w:rsidR="00E71CF0" w:rsidRPr="004C050C" w:rsidRDefault="00E71CF0" w:rsidP="008F277F">
            <w:pPr>
              <w:jc w:val="center"/>
              <w:rPr>
                <w:rFonts w:ascii="Calibri" w:hAnsi="Calibri" w:cs="Calibri"/>
                <w:b w:val="0"/>
                <w:bCs w:val="0"/>
                <w:sz w:val="26"/>
                <w:szCs w:val="26"/>
                <w:lang w:val="en-US"/>
              </w:rPr>
            </w:pPr>
          </w:p>
        </w:tc>
      </w:tr>
      <w:tr w:rsidR="00E71CF0" w:rsidRPr="00262EFA" w14:paraId="51327085"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5832821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2619087" w14:textId="77777777" w:rsidR="00E71CF0" w:rsidRPr="00E31B6C" w:rsidRDefault="00E71CF0" w:rsidP="008F277F">
                <w:r w:rsidRPr="00E31B6C">
                  <w:rPr>
                    <w:rFonts w:ascii="Segoe UI Symbol" w:eastAsia="MS Gothic" w:hAnsi="Segoe UI Symbol" w:cs="Segoe UI Symbol"/>
                    <w:b w:val="0"/>
                    <w:bCs w:val="0"/>
                    <w:sz w:val="32"/>
                    <w:szCs w:val="32"/>
                  </w:rPr>
                  <w:t>☐</w:t>
                </w:r>
              </w:p>
            </w:tc>
          </w:sdtContent>
        </w:sdt>
        <w:tc>
          <w:tcPr>
            <w:tcW w:w="8354" w:type="dxa"/>
          </w:tcPr>
          <w:p w14:paraId="70E0F2AE" w14:textId="77777777" w:rsidR="00F47F03" w:rsidRPr="00F47F03" w:rsidRDefault="002A79DF" w:rsidP="00F47F03">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 xml:space="preserve">15.1 </w:t>
            </w:r>
            <w:r w:rsidR="00F47F03" w:rsidRPr="00F47F03">
              <w:rPr>
                <w:rFonts w:ascii="Calibri" w:hAnsi="Calibri" w:cs="Calibri"/>
                <w:sz w:val="26"/>
                <w:szCs w:val="26"/>
                <w:lang w:val="en-US"/>
              </w:rPr>
              <w:t>Are the following included in the risk assessment and are they maintained:</w:t>
            </w:r>
          </w:p>
          <w:p w14:paraId="00CAE3DE" w14:textId="49240B17" w:rsidR="00F47F03" w:rsidRPr="00F47F03" w:rsidRDefault="00F47F03">
            <w:pPr>
              <w:pStyle w:val="Liststycke"/>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equipment</w:t>
            </w:r>
          </w:p>
          <w:p w14:paraId="0294696F" w14:textId="0FA584AD" w:rsidR="00F47F03" w:rsidRPr="00F47F03" w:rsidRDefault="00F47F03">
            <w:pPr>
              <w:pStyle w:val="Liststycke"/>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installations</w:t>
            </w:r>
          </w:p>
          <w:p w14:paraId="129D7A21" w14:textId="12950415" w:rsidR="00F47F03" w:rsidRPr="00F47F03" w:rsidRDefault="00F47F03">
            <w:pPr>
              <w:pStyle w:val="Liststycke"/>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protection system</w:t>
            </w:r>
          </w:p>
          <w:p w14:paraId="3E6308CF" w14:textId="26711EF9" w:rsidR="00F47F03" w:rsidRPr="00F47F03" w:rsidRDefault="00F47F03">
            <w:pPr>
              <w:pStyle w:val="Liststycke"/>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components</w:t>
            </w:r>
          </w:p>
          <w:p w14:paraId="7855BCF5" w14:textId="792B08B1" w:rsidR="00F47F03" w:rsidRPr="00F47F03" w:rsidRDefault="00F47F03">
            <w:pPr>
              <w:pStyle w:val="Liststycke"/>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devices</w:t>
            </w:r>
          </w:p>
          <w:p w14:paraId="0C3EFDBD" w14:textId="77AEEED9" w:rsidR="00F47F03" w:rsidRPr="00F47F03" w:rsidRDefault="00F47F03">
            <w:pPr>
              <w:pStyle w:val="Liststycke"/>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tools and materials</w:t>
            </w:r>
          </w:p>
          <w:p w14:paraId="13F24AF6" w14:textId="43F4F2E3" w:rsidR="00530D2B" w:rsidRPr="00F47F03" w:rsidRDefault="00F47F03">
            <w:pPr>
              <w:pStyle w:val="Liststycke"/>
              <w:numPr>
                <w:ilvl w:val="0"/>
                <w:numId w:val="25"/>
              </w:num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47F03">
              <w:rPr>
                <w:rFonts w:ascii="Calibri" w:hAnsi="Calibri" w:cs="Calibri"/>
                <w:sz w:val="26"/>
                <w:szCs w:val="26"/>
                <w:lang w:val="en-US"/>
              </w:rPr>
              <w:t>handling with associated instructions and routines</w:t>
            </w:r>
          </w:p>
        </w:tc>
      </w:tr>
      <w:tr w:rsidR="00530D2B" w:rsidRPr="00262EFA" w14:paraId="7E72F6D6" w14:textId="77777777" w:rsidTr="008F277F">
        <w:sdt>
          <w:sdtPr>
            <w:rPr>
              <w:rFonts w:ascii="Calibri" w:hAnsi="Calibri" w:cs="Calibri"/>
              <w:sz w:val="32"/>
              <w:szCs w:val="32"/>
            </w:rPr>
            <w:id w:val="-71605547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E4F9DFD" w14:textId="413A7003" w:rsidR="00530D2B" w:rsidRDefault="005311C4" w:rsidP="008F277F">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2F6CDD4F" w14:textId="1B443DCC" w:rsidR="00530D2B" w:rsidRPr="00AB1956" w:rsidRDefault="002A79DF" w:rsidP="00AD2188">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15.2 </w:t>
            </w:r>
            <w:r w:rsidR="00AD2188" w:rsidRPr="00AB1956">
              <w:rPr>
                <w:rFonts w:ascii="Calibri" w:hAnsi="Calibri" w:cs="Calibri"/>
                <w:sz w:val="26"/>
                <w:szCs w:val="26"/>
                <w:lang w:val="en-US"/>
              </w:rPr>
              <w:t>Has the risk assessment been carried out by someone who has the appropriate training and knowledge to carry out explosive atmosphere risk assessments?</w:t>
            </w:r>
          </w:p>
        </w:tc>
      </w:tr>
      <w:tr w:rsidR="00530D2B" w:rsidRPr="00262EFA" w14:paraId="604A7244"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20456152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F03DE00" w14:textId="0F1EEA15" w:rsidR="00530D2B" w:rsidRDefault="005311C4" w:rsidP="008F277F">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4D5E22B1" w14:textId="77777777" w:rsidR="0031346B" w:rsidRPr="00AB1956" w:rsidRDefault="002A79DF" w:rsidP="0031346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15.3 </w:t>
            </w:r>
            <w:r w:rsidR="0031346B" w:rsidRPr="00AB1956">
              <w:rPr>
                <w:rFonts w:ascii="Calibri" w:hAnsi="Calibri" w:cs="Calibri"/>
                <w:sz w:val="26"/>
                <w:szCs w:val="26"/>
                <w:lang w:val="en-US"/>
              </w:rPr>
              <w:t>The following must be included in the risk assessment:</w:t>
            </w:r>
          </w:p>
          <w:p w14:paraId="2F65CA53" w14:textId="633CC5DD" w:rsidR="0031346B" w:rsidRPr="0031346B" w:rsidRDefault="0031346B">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31346B">
              <w:rPr>
                <w:rFonts w:ascii="Calibri" w:hAnsi="Calibri" w:cs="Calibri"/>
                <w:sz w:val="26"/>
                <w:szCs w:val="26"/>
              </w:rPr>
              <w:t>explosiveness of the mixture.</w:t>
            </w:r>
          </w:p>
          <w:p w14:paraId="6F0FACD0" w14:textId="32EFAB77" w:rsidR="0031346B" w:rsidRPr="0031346B" w:rsidRDefault="0031346B">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31346B">
              <w:rPr>
                <w:rFonts w:ascii="Calibri" w:hAnsi="Calibri" w:cs="Calibri"/>
                <w:sz w:val="26"/>
                <w:szCs w:val="26"/>
              </w:rPr>
              <w:t>existing sources of ignition.</w:t>
            </w:r>
          </w:p>
          <w:p w14:paraId="47659F86" w14:textId="19AAB828" w:rsidR="0031346B" w:rsidRPr="0031346B" w:rsidRDefault="0031346B">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1346B">
              <w:rPr>
                <w:rFonts w:ascii="Calibri" w:hAnsi="Calibri" w:cs="Calibri"/>
                <w:sz w:val="26"/>
                <w:szCs w:val="26"/>
                <w:lang w:val="en-US"/>
              </w:rPr>
              <w:t>the probability that an explosive atmosphere will occur and its duration.</w:t>
            </w:r>
          </w:p>
          <w:p w14:paraId="20A5AA2E" w14:textId="5A61DE2A" w:rsidR="0031346B" w:rsidRPr="0031346B" w:rsidRDefault="0031346B">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1346B">
              <w:rPr>
                <w:rFonts w:ascii="Calibri" w:hAnsi="Calibri" w:cs="Calibri"/>
                <w:sz w:val="26"/>
                <w:szCs w:val="26"/>
                <w:lang w:val="en-US"/>
              </w:rPr>
              <w:t>the probability of an explosive atmosphere igniting and the consequences of the explosion.</w:t>
            </w:r>
          </w:p>
          <w:p w14:paraId="0E7E59AA" w14:textId="1FF9F6A0" w:rsidR="0031346B" w:rsidRPr="0031346B" w:rsidRDefault="0031346B">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1346B">
              <w:rPr>
                <w:rFonts w:ascii="Calibri" w:hAnsi="Calibri" w:cs="Calibri"/>
                <w:sz w:val="26"/>
                <w:szCs w:val="26"/>
                <w:lang w:val="en-US"/>
              </w:rPr>
              <w:t>as well as about spaces, equipment, installations, materials or the like that have been deemed to be significant for the explosion risk.</w:t>
            </w:r>
          </w:p>
          <w:p w14:paraId="20429604" w14:textId="6E4341D2" w:rsidR="0031346B" w:rsidRPr="0031346B" w:rsidRDefault="0031346B">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1346B">
              <w:rPr>
                <w:rFonts w:ascii="Calibri" w:hAnsi="Calibri" w:cs="Calibri"/>
                <w:sz w:val="26"/>
                <w:szCs w:val="26"/>
                <w:lang w:val="en-US"/>
              </w:rPr>
              <w:t>routines for safe handling in explosive environments.</w:t>
            </w:r>
          </w:p>
          <w:p w14:paraId="3581E754" w14:textId="3BF659A0" w:rsidR="0031346B" w:rsidRPr="0031346B" w:rsidRDefault="0031346B">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1346B">
              <w:rPr>
                <w:rFonts w:ascii="Calibri" w:hAnsi="Calibri" w:cs="Calibri"/>
                <w:sz w:val="26"/>
                <w:szCs w:val="26"/>
                <w:lang w:val="en-US"/>
              </w:rPr>
              <w:t>required protective equipment and safety measures for each risk source.</w:t>
            </w:r>
          </w:p>
          <w:p w14:paraId="53944D1E" w14:textId="27446CC6" w:rsidR="0031346B" w:rsidRPr="0031346B" w:rsidRDefault="0031346B">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1346B">
              <w:rPr>
                <w:rFonts w:ascii="Calibri" w:hAnsi="Calibri" w:cs="Calibri"/>
                <w:sz w:val="26"/>
                <w:szCs w:val="26"/>
                <w:lang w:val="en-US"/>
              </w:rPr>
              <w:t>areas that through openings have or can be connected to areas where an explosive atmosphere can occur.</w:t>
            </w:r>
          </w:p>
          <w:p w14:paraId="7B5F5C4D" w14:textId="587BB8FB" w:rsidR="0031346B" w:rsidRPr="0031346B" w:rsidRDefault="0031346B">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1346B">
              <w:rPr>
                <w:rFonts w:ascii="Calibri" w:hAnsi="Calibri" w:cs="Calibri"/>
                <w:sz w:val="26"/>
                <w:szCs w:val="26"/>
                <w:lang w:val="en-US"/>
              </w:rPr>
              <w:t>routines for the safe handling of spills and leaks as well as</w:t>
            </w:r>
          </w:p>
          <w:p w14:paraId="1464DF1A" w14:textId="5C6D44E9" w:rsidR="0031346B" w:rsidRPr="0031346B" w:rsidRDefault="0031346B" w:rsidP="0031346B">
            <w:pPr>
              <w:ind w:left="720"/>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31346B">
              <w:rPr>
                <w:rFonts w:ascii="Calibri" w:hAnsi="Calibri" w:cs="Calibri"/>
                <w:sz w:val="26"/>
                <w:szCs w:val="26"/>
                <w:lang w:val="en-US"/>
              </w:rPr>
              <w:t>suitable extinguishing agent and extinguishing procedure in case of fire to prevent explosion.</w:t>
            </w:r>
          </w:p>
          <w:p w14:paraId="62688F33" w14:textId="0DB7E5E4" w:rsidR="00530D2B" w:rsidRPr="0031346B" w:rsidRDefault="0031346B" w:rsidP="0031346B">
            <w:pPr>
              <w:spacing w:after="120" w:line="260" w:lineRule="atLeast"/>
              <w:ind w:left="72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en-US"/>
              </w:rPr>
            </w:pPr>
            <w:r w:rsidRPr="0031346B">
              <w:rPr>
                <w:rFonts w:ascii="Calibri" w:hAnsi="Calibri" w:cs="Calibri"/>
                <w:i/>
                <w:iCs/>
                <w:sz w:val="24"/>
                <w:szCs w:val="24"/>
                <w:lang w:val="en-US"/>
              </w:rPr>
              <w:t>The risk assessment must cover both normal work and operation as well as expected deviations and errors.</w:t>
            </w:r>
          </w:p>
        </w:tc>
      </w:tr>
      <w:tr w:rsidR="00E71CF0" w:rsidRPr="00262EFA" w14:paraId="37AC8389" w14:textId="77777777" w:rsidTr="008F277F">
        <w:sdt>
          <w:sdtPr>
            <w:rPr>
              <w:sz w:val="32"/>
              <w:szCs w:val="32"/>
            </w:rPr>
            <w:id w:val="-132766791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7137E27" w14:textId="77777777" w:rsidR="00E71CF0" w:rsidRPr="00E31B6C" w:rsidRDefault="00E71CF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1DB5DDB" w14:textId="4E084908" w:rsidR="00E71CF0" w:rsidRPr="00AB1956" w:rsidRDefault="002A79DF" w:rsidP="00D764C4">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15.4 </w:t>
            </w:r>
            <w:r w:rsidR="00D764C4" w:rsidRPr="00AB1956">
              <w:rPr>
                <w:rFonts w:ascii="Calibri" w:hAnsi="Calibri" w:cs="Calibri"/>
                <w:sz w:val="26"/>
                <w:szCs w:val="26"/>
                <w:lang w:val="en-US"/>
              </w:rPr>
              <w:t>Is it ensured that anyone who stays in an explosive environment or performs work that can affect explosion safety must have appropriate training, knowledge of explosion risks and protective measures, as well as skills in safe handling?</w:t>
            </w:r>
          </w:p>
        </w:tc>
      </w:tr>
      <w:tr w:rsidR="00E71CF0" w:rsidRPr="00262EFA" w14:paraId="79C47A9F"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624925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03EE49A" w14:textId="77777777" w:rsidR="00E71CF0" w:rsidRPr="00E31B6C" w:rsidRDefault="00E71CF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7D4CCE0" w14:textId="7E9CA7D0" w:rsidR="00E71CF0" w:rsidRPr="00AB1956" w:rsidRDefault="002A79DF" w:rsidP="00BF4184">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15.5 </w:t>
            </w:r>
            <w:r w:rsidR="00BF4184" w:rsidRPr="00AB1956">
              <w:rPr>
                <w:rFonts w:ascii="Calibri" w:hAnsi="Calibri" w:cs="Calibri"/>
                <w:sz w:val="26"/>
                <w:szCs w:val="26"/>
                <w:lang w:val="en-US"/>
              </w:rPr>
              <w:t>Have explosive areas or premises been classified into zones?</w:t>
            </w:r>
          </w:p>
        </w:tc>
      </w:tr>
      <w:tr w:rsidR="00E71CF0" w:rsidRPr="00262EFA" w14:paraId="1CECF55B" w14:textId="77777777" w:rsidTr="008F277F">
        <w:sdt>
          <w:sdtPr>
            <w:rPr>
              <w:sz w:val="32"/>
              <w:szCs w:val="32"/>
            </w:rPr>
            <w:id w:val="181475752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1A13062" w14:textId="77777777" w:rsidR="00E71CF0" w:rsidRPr="00E31B6C" w:rsidRDefault="00E71CF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CDD2EDA" w14:textId="77777777" w:rsidR="00A0246A" w:rsidRPr="00AB1956" w:rsidRDefault="002A79DF" w:rsidP="00A0246A">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15.6 </w:t>
            </w:r>
            <w:r w:rsidR="00A0246A" w:rsidRPr="00AB1956">
              <w:rPr>
                <w:rFonts w:ascii="Calibri" w:hAnsi="Calibri" w:cs="Calibri"/>
                <w:sz w:val="26"/>
                <w:szCs w:val="26"/>
                <w:lang w:val="en-US"/>
              </w:rPr>
              <w:t>Is a work permit issued before work begins in a classified area?</w:t>
            </w:r>
          </w:p>
          <w:p w14:paraId="1FC9D494" w14:textId="43FB3102" w:rsidR="00E71CF0" w:rsidRPr="00AB1956" w:rsidRDefault="00A0246A" w:rsidP="00A0246A">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lang w:val="en-US"/>
              </w:rPr>
            </w:pPr>
            <w:r w:rsidRPr="00AB1956">
              <w:rPr>
                <w:rFonts w:ascii="Calibri" w:hAnsi="Calibri" w:cs="Calibri"/>
                <w:i/>
                <w:iCs/>
                <w:sz w:val="24"/>
                <w:szCs w:val="24"/>
                <w:lang w:val="en-US"/>
              </w:rPr>
              <w:t>A work permit must contain the conditions and instructions required for safe handling.</w:t>
            </w:r>
          </w:p>
        </w:tc>
      </w:tr>
      <w:tr w:rsidR="00E71CF0" w:rsidRPr="00262EFA" w14:paraId="384FFF9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06861437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98D5CE4" w14:textId="77777777" w:rsidR="00E71CF0" w:rsidRPr="00E31B6C" w:rsidRDefault="00E71CF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2CD5ED4" w14:textId="77777777" w:rsidR="00615C6E" w:rsidRPr="00AB1956" w:rsidRDefault="002A79DF" w:rsidP="00615C6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15.7 </w:t>
            </w:r>
            <w:r w:rsidR="00615C6E" w:rsidRPr="00AB1956">
              <w:rPr>
                <w:rFonts w:ascii="Calibri" w:hAnsi="Calibri" w:cs="Calibri"/>
                <w:sz w:val="26"/>
                <w:szCs w:val="26"/>
                <w:lang w:val="en-US"/>
              </w:rPr>
              <w:t xml:space="preserve">Are </w:t>
            </w:r>
            <w:proofErr w:type="gramStart"/>
            <w:r w:rsidR="00615C6E" w:rsidRPr="00AB1956">
              <w:rPr>
                <w:rFonts w:ascii="Calibri" w:hAnsi="Calibri" w:cs="Calibri"/>
                <w:sz w:val="26"/>
                <w:szCs w:val="26"/>
                <w:lang w:val="en-US"/>
              </w:rPr>
              <w:t>there</w:t>
            </w:r>
            <w:proofErr w:type="gramEnd"/>
            <w:r w:rsidR="00615C6E" w:rsidRPr="00AB1956">
              <w:rPr>
                <w:rFonts w:ascii="Calibri" w:hAnsi="Calibri" w:cs="Calibri"/>
                <w:sz w:val="26"/>
                <w:szCs w:val="26"/>
                <w:lang w:val="en-US"/>
              </w:rPr>
              <w:t xml:space="preserve"> routines for safe shutdown and operational readiness verification?</w:t>
            </w:r>
          </w:p>
          <w:p w14:paraId="4F317B32" w14:textId="11F6DF73" w:rsidR="00E71CF0" w:rsidRPr="00AB1956" w:rsidRDefault="00615C6E" w:rsidP="00615C6E">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en-US"/>
              </w:rPr>
            </w:pPr>
            <w:r w:rsidRPr="00AB1956">
              <w:rPr>
                <w:rFonts w:ascii="Calibri" w:hAnsi="Calibri" w:cs="Calibri"/>
                <w:i/>
                <w:iCs/>
                <w:sz w:val="24"/>
                <w:szCs w:val="24"/>
                <w:lang w:val="en-US"/>
              </w:rPr>
              <w:t>They are applied during maintenance work or temporary stops on equipment and devices in or for explosive atmospheres.</w:t>
            </w:r>
          </w:p>
        </w:tc>
      </w:tr>
      <w:tr w:rsidR="00E71CF0" w:rsidRPr="00262EFA" w14:paraId="008622B3" w14:textId="77777777" w:rsidTr="008F277F">
        <w:sdt>
          <w:sdtPr>
            <w:rPr>
              <w:sz w:val="32"/>
              <w:szCs w:val="32"/>
            </w:rPr>
            <w:id w:val="-20526263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00CEFD6" w14:textId="77777777" w:rsidR="00E71CF0" w:rsidRPr="00E31B6C" w:rsidRDefault="00E71CF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663E41B" w14:textId="77777777" w:rsidR="00E71CF0" w:rsidRPr="00AB1956" w:rsidRDefault="002A79DF" w:rsidP="00615C6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15.8 </w:t>
            </w:r>
            <w:r w:rsidR="00615C6E" w:rsidRPr="00AB1956">
              <w:rPr>
                <w:rFonts w:ascii="Calibri" w:hAnsi="Calibri" w:cs="Calibri"/>
                <w:sz w:val="26"/>
                <w:szCs w:val="26"/>
                <w:lang w:val="en-US"/>
              </w:rPr>
              <w:t>Has an explosion protection document been drawn up?</w:t>
            </w:r>
          </w:p>
          <w:p w14:paraId="3B59D67C" w14:textId="79B16B07" w:rsidR="00615C6E" w:rsidRPr="00615C6E" w:rsidRDefault="00615C6E" w:rsidP="00615C6E">
            <w:pPr>
              <w:cnfStyle w:val="000000000000" w:firstRow="0" w:lastRow="0" w:firstColumn="0" w:lastColumn="0" w:oddVBand="0" w:evenVBand="0" w:oddHBand="0" w:evenHBand="0" w:firstRowFirstColumn="0" w:firstRowLastColumn="0" w:lastRowFirstColumn="0" w:lastRowLastColumn="0"/>
              <w:rPr>
                <w:lang w:val="en"/>
              </w:rPr>
            </w:pPr>
          </w:p>
        </w:tc>
      </w:tr>
    </w:tbl>
    <w:p w14:paraId="5424488E" w14:textId="0F005FC2" w:rsidR="00E71CF0" w:rsidRPr="00615C6E" w:rsidRDefault="00E71CF0" w:rsidP="00E71CF0">
      <w:pPr>
        <w:rPr>
          <w:lang w:val="en-US" w:eastAsia="sv-SE"/>
        </w:rPr>
      </w:pPr>
    </w:p>
    <w:p w14:paraId="201E9780" w14:textId="1D56F4B0" w:rsidR="009F74D1" w:rsidRPr="00E954E9" w:rsidRDefault="00E954E9" w:rsidP="00DD0AAD">
      <w:pPr>
        <w:pStyle w:val="Rubrik2"/>
        <w:numPr>
          <w:ilvl w:val="0"/>
          <w:numId w:val="16"/>
        </w:numPr>
        <w:rPr>
          <w:lang w:val="en-US"/>
        </w:rPr>
      </w:pPr>
      <w:r>
        <w:rPr>
          <w:lang w:val="en-US"/>
        </w:rPr>
        <w:t>Medical check-ups and health assessment</w:t>
      </w:r>
    </w:p>
    <w:p w14:paraId="7FAD0A46" w14:textId="77777777" w:rsidR="009F74D1" w:rsidRPr="00E954E9" w:rsidRDefault="009F74D1" w:rsidP="009F74D1">
      <w:pPr>
        <w:rPr>
          <w:lang w:val="en-US" w:eastAsia="sv-SE"/>
        </w:rPr>
      </w:pPr>
    </w:p>
    <w:tbl>
      <w:tblPr>
        <w:tblStyle w:val="Listtabell4dekorfrg3"/>
        <w:tblW w:w="0" w:type="auto"/>
        <w:tblLook w:val="04A0" w:firstRow="1" w:lastRow="0" w:firstColumn="1" w:lastColumn="0" w:noHBand="0" w:noVBand="1"/>
      </w:tblPr>
      <w:tblGrid>
        <w:gridCol w:w="706"/>
        <w:gridCol w:w="8354"/>
      </w:tblGrid>
      <w:tr w:rsidR="009F74D1" w:rsidRPr="00262EFA" w14:paraId="12196044"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529DFDAB" w14:textId="1A73A167" w:rsidR="009F74D1" w:rsidRPr="00E954E9" w:rsidRDefault="009F74D1" w:rsidP="008F277F">
            <w:pPr>
              <w:jc w:val="center"/>
              <w:rPr>
                <w:rFonts w:ascii="Calibri" w:hAnsi="Calibri" w:cs="Calibri"/>
                <w:b w:val="0"/>
                <w:bCs w:val="0"/>
                <w:sz w:val="26"/>
                <w:szCs w:val="26"/>
                <w:lang w:val="en-US"/>
              </w:rPr>
            </w:pPr>
          </w:p>
        </w:tc>
      </w:tr>
      <w:tr w:rsidR="009F74D1" w:rsidRPr="00262EFA" w14:paraId="2803132F"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2346615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28ECDB1" w14:textId="77777777" w:rsidR="009F74D1" w:rsidRPr="00E31B6C" w:rsidRDefault="009F74D1" w:rsidP="008F277F">
                <w:r w:rsidRPr="00E31B6C">
                  <w:rPr>
                    <w:rFonts w:ascii="Segoe UI Symbol" w:eastAsia="MS Gothic" w:hAnsi="Segoe UI Symbol" w:cs="Segoe UI Symbol"/>
                    <w:b w:val="0"/>
                    <w:bCs w:val="0"/>
                    <w:sz w:val="32"/>
                    <w:szCs w:val="32"/>
                  </w:rPr>
                  <w:t>☐</w:t>
                </w:r>
              </w:p>
            </w:tc>
          </w:sdtContent>
        </w:sdt>
        <w:tc>
          <w:tcPr>
            <w:tcW w:w="8354" w:type="dxa"/>
          </w:tcPr>
          <w:p w14:paraId="20983543" w14:textId="2EA83570" w:rsidR="00061E9C" w:rsidRPr="00415B3E" w:rsidRDefault="00580DDA" w:rsidP="00061E9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415B3E">
              <w:rPr>
                <w:rFonts w:ascii="Calibri" w:hAnsi="Calibri" w:cs="Calibri"/>
                <w:sz w:val="26"/>
                <w:szCs w:val="26"/>
                <w:lang w:val="en-US"/>
              </w:rPr>
              <w:t xml:space="preserve">16.1 </w:t>
            </w:r>
            <w:r w:rsidR="00061E9C" w:rsidRPr="00415B3E">
              <w:rPr>
                <w:rFonts w:ascii="Calibri" w:hAnsi="Calibri" w:cs="Calibri"/>
                <w:sz w:val="26"/>
                <w:szCs w:val="26"/>
                <w:lang w:val="en-US"/>
              </w:rPr>
              <w:t>Are medical check</w:t>
            </w:r>
            <w:r w:rsidR="00415B3E" w:rsidRPr="00415B3E">
              <w:rPr>
                <w:rFonts w:ascii="Calibri" w:hAnsi="Calibri" w:cs="Calibri"/>
                <w:sz w:val="26"/>
                <w:szCs w:val="26"/>
                <w:lang w:val="en-US"/>
              </w:rPr>
              <w:t>-</w:t>
            </w:r>
            <w:r w:rsidR="00415B3E">
              <w:rPr>
                <w:rFonts w:ascii="Calibri" w:hAnsi="Calibri" w:cs="Calibri"/>
                <w:sz w:val="26"/>
                <w:szCs w:val="26"/>
                <w:lang w:val="en-US"/>
              </w:rPr>
              <w:t>ups and health assessments</w:t>
            </w:r>
            <w:r w:rsidR="00061E9C" w:rsidRPr="00415B3E">
              <w:rPr>
                <w:rFonts w:ascii="Calibri" w:hAnsi="Calibri" w:cs="Calibri"/>
                <w:sz w:val="26"/>
                <w:szCs w:val="26"/>
                <w:lang w:val="en-US"/>
              </w:rPr>
              <w:t xml:space="preserve"> arranged according to AFS 2019:03 § 2 by the employer:</w:t>
            </w:r>
          </w:p>
          <w:p w14:paraId="0A401DEA" w14:textId="160B10C4" w:rsidR="00061E9C" w:rsidRPr="00061E9C" w:rsidRDefault="00061E9C">
            <w:pPr>
              <w:pStyle w:val="Liststycke"/>
              <w:numPr>
                <w:ilvl w:val="0"/>
                <w:numId w:val="27"/>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061E9C">
              <w:rPr>
                <w:rFonts w:ascii="Calibri" w:hAnsi="Calibri" w:cs="Calibri"/>
                <w:sz w:val="26"/>
                <w:szCs w:val="26"/>
                <w:lang w:val="en-US"/>
              </w:rPr>
              <w:t>when working where the workers are exposed to vibrations?</w:t>
            </w:r>
          </w:p>
          <w:p w14:paraId="58C853ED" w14:textId="7BBF3637" w:rsidR="00061E9C" w:rsidRPr="00061E9C" w:rsidRDefault="00061E9C">
            <w:pPr>
              <w:pStyle w:val="Liststycke"/>
              <w:numPr>
                <w:ilvl w:val="0"/>
                <w:numId w:val="27"/>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061E9C">
              <w:rPr>
                <w:rFonts w:ascii="Calibri" w:hAnsi="Calibri" w:cs="Calibri"/>
                <w:sz w:val="26"/>
                <w:szCs w:val="26"/>
                <w:lang w:val="en-US"/>
              </w:rPr>
              <w:t>when the input value for hand and arm is exceeded?</w:t>
            </w:r>
          </w:p>
          <w:p w14:paraId="18489499" w14:textId="0F761AE4" w:rsidR="00061E9C" w:rsidRPr="00061E9C" w:rsidRDefault="00061E9C">
            <w:pPr>
              <w:pStyle w:val="Liststycke"/>
              <w:numPr>
                <w:ilvl w:val="0"/>
                <w:numId w:val="27"/>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061E9C">
              <w:rPr>
                <w:rFonts w:ascii="Calibri" w:hAnsi="Calibri" w:cs="Calibri"/>
                <w:sz w:val="26"/>
                <w:szCs w:val="26"/>
                <w:lang w:val="en-US"/>
              </w:rPr>
              <w:t xml:space="preserve">in case of suspicion of exposure that may cause ill </w:t>
            </w:r>
            <w:proofErr w:type="gramStart"/>
            <w:r w:rsidRPr="00061E9C">
              <w:rPr>
                <w:rFonts w:ascii="Calibri" w:hAnsi="Calibri" w:cs="Calibri"/>
                <w:sz w:val="26"/>
                <w:szCs w:val="26"/>
                <w:lang w:val="en-US"/>
              </w:rPr>
              <w:t>health?</w:t>
            </w:r>
            <w:proofErr w:type="gramEnd"/>
          </w:p>
          <w:p w14:paraId="6B75F9F5" w14:textId="75E2E059" w:rsidR="00BA4CEF" w:rsidRPr="00AB1956" w:rsidRDefault="00061E9C">
            <w:pPr>
              <w:pStyle w:val="Liststycke"/>
              <w:numPr>
                <w:ilvl w:val="0"/>
                <w:numId w:val="27"/>
              </w:num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when there is a vibration damage or suspicion of it?</w:t>
            </w:r>
          </w:p>
        </w:tc>
      </w:tr>
      <w:tr w:rsidR="009F74D1" w:rsidRPr="00262EFA" w14:paraId="252B46CE" w14:textId="77777777" w:rsidTr="008F277F">
        <w:sdt>
          <w:sdtPr>
            <w:rPr>
              <w:sz w:val="32"/>
              <w:szCs w:val="32"/>
            </w:rPr>
            <w:id w:val="88291136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903AA33"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CA51BE0" w14:textId="286E9186" w:rsidR="009F74D1" w:rsidRPr="00415B3E" w:rsidRDefault="00580DDA" w:rsidP="00415B3E">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415B3E">
              <w:rPr>
                <w:rFonts w:ascii="Calibri" w:hAnsi="Calibri" w:cs="Calibri"/>
                <w:sz w:val="26"/>
                <w:szCs w:val="26"/>
                <w:lang w:val="en-US"/>
              </w:rPr>
              <w:t xml:space="preserve">16.2 </w:t>
            </w:r>
            <w:r w:rsidR="00415B3E" w:rsidRPr="00415B3E">
              <w:rPr>
                <w:rFonts w:ascii="Calibri" w:hAnsi="Calibri" w:cs="Calibri"/>
                <w:sz w:val="26"/>
                <w:szCs w:val="26"/>
                <w:lang w:val="en-US"/>
              </w:rPr>
              <w:t>Have medical check-</w:t>
            </w:r>
            <w:r w:rsidR="00415B3E">
              <w:rPr>
                <w:rFonts w:ascii="Calibri" w:hAnsi="Calibri" w:cs="Calibri"/>
                <w:sz w:val="26"/>
                <w:szCs w:val="26"/>
                <w:lang w:val="en-US"/>
              </w:rPr>
              <w:t>ups</w:t>
            </w:r>
            <w:r w:rsidR="00415B3E" w:rsidRPr="00415B3E">
              <w:rPr>
                <w:rFonts w:ascii="Calibri" w:hAnsi="Calibri" w:cs="Calibri"/>
                <w:sz w:val="26"/>
                <w:szCs w:val="26"/>
                <w:lang w:val="en-US"/>
              </w:rPr>
              <w:t xml:space="preserve"> for manual intensive work been carried out for the employee?</w:t>
            </w:r>
          </w:p>
        </w:tc>
      </w:tr>
      <w:tr w:rsidR="009F74D1" w14:paraId="0EE9F8B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6624959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8480BEE"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EFE5AB0" w14:textId="0B22DE4D" w:rsidR="009F74D1" w:rsidRPr="00671215" w:rsidRDefault="00580DDA" w:rsidP="00671215">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671215">
              <w:rPr>
                <w:rFonts w:ascii="Calibri" w:hAnsi="Calibri" w:cs="Calibri"/>
                <w:sz w:val="26"/>
                <w:szCs w:val="26"/>
              </w:rPr>
              <w:t xml:space="preserve">16.3 </w:t>
            </w:r>
            <w:r w:rsidR="00671215" w:rsidRPr="00671215">
              <w:rPr>
                <w:rFonts w:ascii="Calibri" w:hAnsi="Calibri" w:cs="Calibri"/>
                <w:sz w:val="26"/>
                <w:szCs w:val="26"/>
              </w:rPr>
              <w:t>Does night work occur?</w:t>
            </w:r>
          </w:p>
        </w:tc>
      </w:tr>
      <w:tr w:rsidR="009F74D1" w:rsidRPr="00262EFA" w14:paraId="44898191" w14:textId="77777777" w:rsidTr="008F277F">
        <w:sdt>
          <w:sdtPr>
            <w:rPr>
              <w:sz w:val="32"/>
              <w:szCs w:val="32"/>
            </w:rPr>
            <w:id w:val="128006786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0F84C97"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09F2635" w14:textId="2CE154FE" w:rsidR="009F74D1" w:rsidRPr="00AB1956" w:rsidRDefault="00580DDA" w:rsidP="006B38C6">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16.4 </w:t>
            </w:r>
            <w:r w:rsidR="006B38C6" w:rsidRPr="00AB1956">
              <w:rPr>
                <w:rFonts w:ascii="Calibri" w:hAnsi="Calibri" w:cs="Calibri"/>
                <w:sz w:val="26"/>
                <w:szCs w:val="26"/>
                <w:lang w:val="en-US"/>
              </w:rPr>
              <w:t>Have medical checks been carried out for newly hired workers who serve under the rules on night work?</w:t>
            </w:r>
          </w:p>
        </w:tc>
      </w:tr>
      <w:tr w:rsidR="009F74D1" w:rsidRPr="00262EFA" w14:paraId="6FA5996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396335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A3C67FF"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A6E970D" w14:textId="3CE5711B" w:rsidR="009F74D1" w:rsidRPr="00FB3597" w:rsidRDefault="00580DDA" w:rsidP="00FB3597">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B3597">
              <w:rPr>
                <w:rFonts w:ascii="Calibri" w:hAnsi="Calibri" w:cs="Calibri"/>
                <w:sz w:val="26"/>
                <w:szCs w:val="26"/>
                <w:lang w:val="en-US"/>
              </w:rPr>
              <w:t xml:space="preserve">16.5 </w:t>
            </w:r>
            <w:r w:rsidR="00FB3597" w:rsidRPr="00FB3597">
              <w:rPr>
                <w:rFonts w:ascii="Calibri" w:hAnsi="Calibri" w:cs="Calibri"/>
                <w:sz w:val="26"/>
                <w:szCs w:val="26"/>
                <w:lang w:val="en-US"/>
              </w:rPr>
              <w:t>Have workers who switched from day work to night work undergone a medical check-u</w:t>
            </w:r>
            <w:r w:rsidR="00FB3597">
              <w:rPr>
                <w:rFonts w:ascii="Calibri" w:hAnsi="Calibri" w:cs="Calibri"/>
                <w:sz w:val="26"/>
                <w:szCs w:val="26"/>
                <w:lang w:val="en-US"/>
              </w:rPr>
              <w:t>p</w:t>
            </w:r>
            <w:r w:rsidR="00FB3597" w:rsidRPr="00FB3597">
              <w:rPr>
                <w:rFonts w:ascii="Calibri" w:hAnsi="Calibri" w:cs="Calibri"/>
                <w:sz w:val="26"/>
                <w:szCs w:val="26"/>
                <w:lang w:val="en-US"/>
              </w:rPr>
              <w:t>?</w:t>
            </w:r>
          </w:p>
        </w:tc>
      </w:tr>
      <w:tr w:rsidR="009F74D1" w14:paraId="5BADAAF6" w14:textId="77777777" w:rsidTr="008F277F">
        <w:sdt>
          <w:sdtPr>
            <w:rPr>
              <w:sz w:val="32"/>
              <w:szCs w:val="32"/>
            </w:rPr>
            <w:id w:val="162711575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EFAC96D"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172D5B7" w14:textId="3721D823" w:rsidR="00FB3597" w:rsidRPr="00FB3597" w:rsidRDefault="00580DDA" w:rsidP="00FB35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FB3597">
              <w:rPr>
                <w:rFonts w:ascii="Calibri" w:hAnsi="Calibri" w:cs="Calibri"/>
                <w:sz w:val="26"/>
                <w:szCs w:val="26"/>
                <w:lang w:val="en-US"/>
              </w:rPr>
              <w:t xml:space="preserve">16.6 </w:t>
            </w:r>
            <w:r w:rsidR="00FB3597" w:rsidRPr="00FB3597">
              <w:rPr>
                <w:rFonts w:ascii="Calibri" w:hAnsi="Calibri" w:cs="Calibri"/>
                <w:sz w:val="26"/>
                <w:szCs w:val="26"/>
                <w:lang w:val="en-US"/>
              </w:rPr>
              <w:t>Has the employee undergone a medical check-u</w:t>
            </w:r>
            <w:r w:rsidR="00FB3597">
              <w:rPr>
                <w:rFonts w:ascii="Calibri" w:hAnsi="Calibri" w:cs="Calibri"/>
                <w:sz w:val="26"/>
                <w:szCs w:val="26"/>
                <w:lang w:val="en-US"/>
              </w:rPr>
              <w:t>p</w:t>
            </w:r>
            <w:r w:rsidR="00FB3597" w:rsidRPr="00FB3597">
              <w:rPr>
                <w:rFonts w:ascii="Calibri" w:hAnsi="Calibri" w:cs="Calibri"/>
                <w:sz w:val="26"/>
                <w:szCs w:val="26"/>
                <w:lang w:val="en-US"/>
              </w:rPr>
              <w:t xml:space="preserve"> before handling any of the following:</w:t>
            </w:r>
          </w:p>
          <w:p w14:paraId="7D7D7AA9" w14:textId="65EE5C18" w:rsidR="00FB3597" w:rsidRPr="00FB3597" w:rsidRDefault="00FB3597">
            <w:pPr>
              <w:pStyle w:val="Liststycke"/>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FB3597">
              <w:rPr>
                <w:rFonts w:ascii="Calibri" w:hAnsi="Calibri" w:cs="Calibri"/>
                <w:sz w:val="26"/>
                <w:szCs w:val="26"/>
              </w:rPr>
              <w:t>epoxy plastic?</w:t>
            </w:r>
          </w:p>
          <w:p w14:paraId="51D7938A" w14:textId="08A693C7" w:rsidR="00FB3597" w:rsidRPr="00FB3597" w:rsidRDefault="00FB3597">
            <w:pPr>
              <w:pStyle w:val="Liststycke"/>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FB3597">
              <w:rPr>
                <w:rFonts w:ascii="Calibri" w:hAnsi="Calibri" w:cs="Calibri"/>
                <w:sz w:val="26"/>
                <w:szCs w:val="26"/>
              </w:rPr>
              <w:t>formaldehyde resins?</w:t>
            </w:r>
          </w:p>
          <w:p w14:paraId="33D34ED9" w14:textId="77777777" w:rsidR="00FB3597" w:rsidRDefault="00FB3597">
            <w:pPr>
              <w:pStyle w:val="Liststycke"/>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FB3597">
              <w:rPr>
                <w:rFonts w:ascii="Calibri" w:hAnsi="Calibri" w:cs="Calibri"/>
                <w:sz w:val="26"/>
                <w:szCs w:val="26"/>
              </w:rPr>
              <w:t>methacrylates?</w:t>
            </w:r>
          </w:p>
          <w:p w14:paraId="074A9719" w14:textId="1A93D15B" w:rsidR="00FB3597" w:rsidRPr="00FB3597" w:rsidRDefault="00FB3597">
            <w:pPr>
              <w:pStyle w:val="Liststycke"/>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FB3597">
              <w:rPr>
                <w:rFonts w:ascii="Calibri" w:hAnsi="Calibri" w:cs="Calibri"/>
                <w:sz w:val="26"/>
                <w:szCs w:val="26"/>
              </w:rPr>
              <w:t xml:space="preserve"> acrylates?</w:t>
            </w:r>
          </w:p>
          <w:p w14:paraId="53935281" w14:textId="1B502DEF" w:rsidR="00FB3597" w:rsidRPr="00FB3597" w:rsidRDefault="00FB3597">
            <w:pPr>
              <w:pStyle w:val="Liststycke"/>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FB3597">
              <w:rPr>
                <w:rFonts w:ascii="Calibri" w:hAnsi="Calibri" w:cs="Calibri"/>
                <w:sz w:val="26"/>
                <w:szCs w:val="26"/>
              </w:rPr>
              <w:t>products containing H317?</w:t>
            </w:r>
          </w:p>
          <w:p w14:paraId="360E3FAD" w14:textId="46CF18A2" w:rsidR="00BE4F84" w:rsidRPr="00FB3597" w:rsidRDefault="00FB3597">
            <w:pPr>
              <w:pStyle w:val="Liststycke"/>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FB3597">
              <w:rPr>
                <w:rFonts w:ascii="Calibri" w:hAnsi="Calibri" w:cs="Calibri"/>
                <w:sz w:val="26"/>
                <w:szCs w:val="26"/>
              </w:rPr>
              <w:t>products containing H334?</w:t>
            </w:r>
          </w:p>
        </w:tc>
      </w:tr>
      <w:tr w:rsidR="009F74D1" w:rsidRPr="00365D5A" w14:paraId="21445F7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819856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0847469"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472C033" w14:textId="00BF956C" w:rsidR="009F74D1" w:rsidRPr="00AB1956" w:rsidRDefault="00580DDA" w:rsidP="00D86CAC">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16.7 </w:t>
            </w:r>
            <w:r w:rsidR="00D86CAC" w:rsidRPr="00AB1956">
              <w:rPr>
                <w:rFonts w:ascii="Calibri" w:hAnsi="Calibri" w:cs="Calibri"/>
                <w:sz w:val="26"/>
                <w:szCs w:val="26"/>
                <w:lang w:val="en-US"/>
              </w:rPr>
              <w:t xml:space="preserve">Are </w:t>
            </w:r>
            <w:proofErr w:type="gramStart"/>
            <w:r w:rsidR="00D86CAC" w:rsidRPr="00AB1956">
              <w:rPr>
                <w:rFonts w:ascii="Calibri" w:hAnsi="Calibri" w:cs="Calibri"/>
                <w:sz w:val="26"/>
                <w:szCs w:val="26"/>
                <w:lang w:val="en-US"/>
              </w:rPr>
              <w:t>there</w:t>
            </w:r>
            <w:proofErr w:type="gramEnd"/>
            <w:r w:rsidR="00D86CAC" w:rsidRPr="00AB1956">
              <w:rPr>
                <w:rFonts w:ascii="Calibri" w:hAnsi="Calibri" w:cs="Calibri"/>
                <w:sz w:val="26"/>
                <w:szCs w:val="26"/>
                <w:lang w:val="en-US"/>
              </w:rPr>
              <w:t xml:space="preserve"> workers who have already started work and who show allergic symptoms such as respiratory disease, skin disease or allergy?</w:t>
            </w:r>
          </w:p>
        </w:tc>
      </w:tr>
      <w:tr w:rsidR="009F74D1" w:rsidRPr="00262EFA" w14:paraId="4E785D0F" w14:textId="77777777" w:rsidTr="008F277F">
        <w:sdt>
          <w:sdtPr>
            <w:rPr>
              <w:sz w:val="32"/>
              <w:szCs w:val="32"/>
            </w:rPr>
            <w:id w:val="-189434005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70FF4A8"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A29BE5B" w14:textId="1310379C" w:rsidR="009F74D1" w:rsidRPr="000678FF" w:rsidRDefault="00580DDA" w:rsidP="000678FF">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678FF">
              <w:rPr>
                <w:rFonts w:ascii="Calibri" w:hAnsi="Calibri" w:cs="Calibri"/>
                <w:sz w:val="26"/>
                <w:szCs w:val="26"/>
                <w:lang w:val="en-US"/>
              </w:rPr>
              <w:t xml:space="preserve">16.8 </w:t>
            </w:r>
            <w:r w:rsidR="000678FF" w:rsidRPr="000678FF">
              <w:rPr>
                <w:rFonts w:ascii="Calibri" w:hAnsi="Calibri" w:cs="Calibri"/>
                <w:sz w:val="26"/>
                <w:szCs w:val="26"/>
                <w:lang w:val="en-US"/>
              </w:rPr>
              <w:t>Are medical check-</w:t>
            </w:r>
            <w:r w:rsidR="000678FF">
              <w:rPr>
                <w:rFonts w:ascii="Calibri" w:hAnsi="Calibri" w:cs="Calibri"/>
                <w:sz w:val="26"/>
                <w:szCs w:val="26"/>
                <w:lang w:val="en-US"/>
              </w:rPr>
              <w:t>ups and health assessments</w:t>
            </w:r>
            <w:r w:rsidR="000678FF" w:rsidRPr="000678FF">
              <w:rPr>
                <w:rFonts w:ascii="Calibri" w:hAnsi="Calibri" w:cs="Calibri"/>
                <w:sz w:val="26"/>
                <w:szCs w:val="26"/>
                <w:lang w:val="en-US"/>
              </w:rPr>
              <w:t xml:space="preserve"> carried out at work where a risk assessment according to AFS 2001:1 shows that it is justified?</w:t>
            </w:r>
          </w:p>
        </w:tc>
      </w:tr>
      <w:tr w:rsidR="009F74D1" w:rsidRPr="00262EFA" w14:paraId="2ED343B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9516766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A96E488"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9CA3EAE" w14:textId="459620DD" w:rsidR="009F74D1" w:rsidRPr="00810339" w:rsidRDefault="00580DDA" w:rsidP="00810339">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810339">
              <w:rPr>
                <w:rFonts w:ascii="Calibri" w:hAnsi="Calibri" w:cs="Calibri"/>
                <w:sz w:val="26"/>
                <w:szCs w:val="26"/>
                <w:lang w:val="en-US"/>
              </w:rPr>
              <w:t xml:space="preserve">16.9 </w:t>
            </w:r>
            <w:r w:rsidR="00810339" w:rsidRPr="00810339">
              <w:rPr>
                <w:rFonts w:ascii="Calibri" w:hAnsi="Calibri" w:cs="Calibri"/>
                <w:sz w:val="26"/>
                <w:szCs w:val="26"/>
                <w:lang w:val="en-US"/>
              </w:rPr>
              <w:t>Are medical check-</w:t>
            </w:r>
            <w:r w:rsidR="00810339">
              <w:rPr>
                <w:rFonts w:ascii="Calibri" w:hAnsi="Calibri" w:cs="Calibri"/>
                <w:sz w:val="26"/>
                <w:szCs w:val="26"/>
                <w:lang w:val="en-US"/>
              </w:rPr>
              <w:t>ups</w:t>
            </w:r>
            <w:r w:rsidR="00810339" w:rsidRPr="00810339">
              <w:rPr>
                <w:rFonts w:ascii="Calibri" w:hAnsi="Calibri" w:cs="Calibri"/>
                <w:sz w:val="26"/>
                <w:szCs w:val="26"/>
                <w:lang w:val="en-US"/>
              </w:rPr>
              <w:t xml:space="preserve"> carried out if a worker shows symptoms suspected to be due to exposure to carcinogens or mutagenic substances?</w:t>
            </w:r>
          </w:p>
        </w:tc>
      </w:tr>
      <w:tr w:rsidR="009F74D1" w:rsidRPr="00262EFA" w14:paraId="3D81A2C8" w14:textId="77777777" w:rsidTr="008F277F">
        <w:sdt>
          <w:sdtPr>
            <w:rPr>
              <w:sz w:val="32"/>
              <w:szCs w:val="32"/>
            </w:rPr>
            <w:id w:val="94504682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9D8DD20"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FA8102F" w14:textId="73608117" w:rsidR="009F74D1" w:rsidRPr="007F5243" w:rsidRDefault="00580DDA" w:rsidP="00C34998">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F5243">
              <w:rPr>
                <w:rFonts w:ascii="Calibri" w:hAnsi="Calibri" w:cs="Calibri"/>
                <w:sz w:val="26"/>
                <w:szCs w:val="26"/>
                <w:lang w:val="en-US"/>
              </w:rPr>
              <w:t xml:space="preserve">16.10 </w:t>
            </w:r>
            <w:r w:rsidR="00C34998" w:rsidRPr="007F5243">
              <w:rPr>
                <w:rFonts w:ascii="Calibri" w:hAnsi="Calibri" w:cs="Calibri"/>
                <w:sz w:val="26"/>
                <w:szCs w:val="26"/>
                <w:lang w:val="en-US"/>
              </w:rPr>
              <w:t xml:space="preserve">Is </w:t>
            </w:r>
            <w:r w:rsidR="007F5243" w:rsidRPr="007F5243">
              <w:rPr>
                <w:rFonts w:ascii="Calibri" w:hAnsi="Calibri" w:cs="Calibri"/>
                <w:color w:val="000000"/>
                <w:sz w:val="26"/>
                <w:szCs w:val="26"/>
                <w:shd w:val="clear" w:color="auto" w:fill="FFFFFF"/>
                <w:lang w:val="en-US"/>
              </w:rPr>
              <w:t>assessment of medical ability</w:t>
            </w:r>
            <w:r w:rsidR="007F5243" w:rsidRPr="007F5243">
              <w:rPr>
                <w:rFonts w:ascii="Calibri" w:hAnsi="Calibri" w:cs="Calibri"/>
                <w:sz w:val="26"/>
                <w:szCs w:val="26"/>
                <w:lang w:val="en-US"/>
              </w:rPr>
              <w:t xml:space="preserve"> </w:t>
            </w:r>
            <w:r w:rsidR="00C34998" w:rsidRPr="007F5243">
              <w:rPr>
                <w:rFonts w:ascii="Calibri" w:hAnsi="Calibri" w:cs="Calibri"/>
                <w:sz w:val="26"/>
                <w:szCs w:val="26"/>
                <w:lang w:val="en-US"/>
              </w:rPr>
              <w:t>carried out with the issuance of a</w:t>
            </w:r>
            <w:r w:rsidR="007F5243">
              <w:rPr>
                <w:rFonts w:ascii="Calibri" w:hAnsi="Calibri" w:cs="Calibri"/>
                <w:sz w:val="26"/>
                <w:szCs w:val="26"/>
                <w:lang w:val="en-US"/>
              </w:rPr>
              <w:t xml:space="preserve"> </w:t>
            </w:r>
            <w:r w:rsidR="00477909">
              <w:rPr>
                <w:rFonts w:ascii="Calibri" w:hAnsi="Calibri" w:cs="Calibri"/>
                <w:sz w:val="26"/>
                <w:szCs w:val="26"/>
                <w:lang w:val="en-US"/>
              </w:rPr>
              <w:t>medical</w:t>
            </w:r>
            <w:r w:rsidR="00695565">
              <w:rPr>
                <w:rFonts w:ascii="Calibri" w:hAnsi="Calibri" w:cs="Calibri"/>
                <w:sz w:val="26"/>
                <w:szCs w:val="26"/>
                <w:lang w:val="en-US"/>
              </w:rPr>
              <w:t xml:space="preserve"> </w:t>
            </w:r>
            <w:r w:rsidR="00C34998" w:rsidRPr="007F5243">
              <w:rPr>
                <w:rFonts w:ascii="Calibri" w:hAnsi="Calibri" w:cs="Calibri"/>
                <w:sz w:val="26"/>
                <w:szCs w:val="26"/>
                <w:lang w:val="en-US"/>
              </w:rPr>
              <w:t>certificate when working with allergenic chemical products, classification H334?</w:t>
            </w:r>
          </w:p>
        </w:tc>
      </w:tr>
      <w:tr w:rsidR="009F74D1" w:rsidRPr="00262EFA" w14:paraId="55C6C31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0975481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14EA5FA"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F3E3BB0" w14:textId="566B9891" w:rsidR="0012444C" w:rsidRPr="00FE385D" w:rsidRDefault="00580DDA" w:rsidP="0012444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FE385D">
              <w:rPr>
                <w:rFonts w:ascii="Calibri" w:hAnsi="Calibri" w:cs="Calibri"/>
                <w:sz w:val="26"/>
                <w:szCs w:val="26"/>
                <w:lang w:val="en-US"/>
              </w:rPr>
              <w:t xml:space="preserve">16.11 </w:t>
            </w:r>
            <w:r w:rsidR="002B6234">
              <w:rPr>
                <w:rFonts w:ascii="Calibri" w:hAnsi="Calibri" w:cs="Calibri"/>
                <w:sz w:val="26"/>
                <w:szCs w:val="26"/>
                <w:lang w:val="en-US"/>
              </w:rPr>
              <w:t>Is an</w:t>
            </w:r>
            <w:r w:rsidR="0012444C" w:rsidRPr="00FE385D">
              <w:rPr>
                <w:rFonts w:ascii="Calibri" w:hAnsi="Calibri" w:cs="Calibri"/>
                <w:sz w:val="26"/>
                <w:szCs w:val="26"/>
                <w:lang w:val="en-US"/>
              </w:rPr>
              <w:t xml:space="preserve"> assessment </w:t>
            </w:r>
            <w:r w:rsidR="00FE385D" w:rsidRPr="00FE385D">
              <w:rPr>
                <w:rFonts w:ascii="Calibri" w:hAnsi="Calibri" w:cs="Calibri"/>
                <w:sz w:val="26"/>
                <w:szCs w:val="26"/>
                <w:lang w:val="en-US"/>
              </w:rPr>
              <w:t xml:space="preserve">of medical ability </w:t>
            </w:r>
            <w:r w:rsidR="0012444C" w:rsidRPr="00FE385D">
              <w:rPr>
                <w:rFonts w:ascii="Calibri" w:hAnsi="Calibri" w:cs="Calibri"/>
                <w:sz w:val="26"/>
                <w:szCs w:val="26"/>
                <w:lang w:val="en-US"/>
              </w:rPr>
              <w:t>carried out with the issuance of a</w:t>
            </w:r>
            <w:r w:rsidR="00FE385D">
              <w:rPr>
                <w:rFonts w:ascii="Calibri" w:hAnsi="Calibri" w:cs="Calibri"/>
                <w:sz w:val="26"/>
                <w:szCs w:val="26"/>
                <w:lang w:val="en-US"/>
              </w:rPr>
              <w:t xml:space="preserve"> medical </w:t>
            </w:r>
            <w:r w:rsidR="00FE385D" w:rsidRPr="007F5243">
              <w:rPr>
                <w:rFonts w:ascii="Calibri" w:hAnsi="Calibri" w:cs="Calibri"/>
                <w:sz w:val="26"/>
                <w:szCs w:val="26"/>
                <w:lang w:val="en-US"/>
              </w:rPr>
              <w:t>certificate</w:t>
            </w:r>
            <w:r w:rsidR="0012444C" w:rsidRPr="00FE385D">
              <w:rPr>
                <w:rFonts w:ascii="Calibri" w:hAnsi="Calibri" w:cs="Calibri"/>
                <w:sz w:val="26"/>
                <w:szCs w:val="26"/>
                <w:lang w:val="en-US"/>
              </w:rPr>
              <w:t>:</w:t>
            </w:r>
          </w:p>
          <w:p w14:paraId="5184B643" w14:textId="77777777" w:rsidR="0012444C" w:rsidRPr="00AB1956" w:rsidRDefault="0012444C">
            <w:pPr>
              <w:pStyle w:val="Liststycke"/>
              <w:numPr>
                <w:ilvl w:val="0"/>
                <w:numId w:val="2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Before the employee is employed?</w:t>
            </w:r>
          </w:p>
          <w:p w14:paraId="6B5114AF" w14:textId="77777777" w:rsidR="0012444C" w:rsidRPr="00AB1956" w:rsidRDefault="0012444C">
            <w:pPr>
              <w:pStyle w:val="Liststycke"/>
              <w:numPr>
                <w:ilvl w:val="0"/>
                <w:numId w:val="2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3-6 months after the start of work?</w:t>
            </w:r>
          </w:p>
          <w:p w14:paraId="31424110" w14:textId="62884F7D" w:rsidR="00B53B61" w:rsidRPr="002B6234" w:rsidRDefault="0012444C">
            <w:pPr>
              <w:pStyle w:val="Liststycke"/>
              <w:numPr>
                <w:ilvl w:val="0"/>
                <w:numId w:val="2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B6234">
              <w:rPr>
                <w:rFonts w:ascii="Calibri" w:hAnsi="Calibri" w:cs="Calibri"/>
                <w:sz w:val="26"/>
                <w:szCs w:val="26"/>
                <w:lang w:val="en-US"/>
              </w:rPr>
              <w:t>Recurring at maximum two-year intervals?</w:t>
            </w:r>
            <w:r w:rsidR="00FE385D" w:rsidRPr="002B6234">
              <w:rPr>
                <w:rFonts w:ascii="Calibri" w:hAnsi="Calibri" w:cs="Calibri"/>
                <w:sz w:val="26"/>
                <w:szCs w:val="26"/>
                <w:lang w:val="en-US"/>
              </w:rPr>
              <w:t xml:space="preserve">  </w:t>
            </w:r>
          </w:p>
        </w:tc>
      </w:tr>
      <w:tr w:rsidR="00220C57" w:rsidRPr="00262EFA" w14:paraId="38E9E6CF" w14:textId="77777777" w:rsidTr="008F277F">
        <w:sdt>
          <w:sdtPr>
            <w:rPr>
              <w:sz w:val="32"/>
              <w:szCs w:val="32"/>
            </w:rPr>
            <w:id w:val="-97791220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1C626C4" w14:textId="4537D723"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FFBE6E8" w14:textId="3D34F88D" w:rsidR="005C3298" w:rsidRPr="005C3298" w:rsidRDefault="00580DDA" w:rsidP="005C3298">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C3298">
              <w:rPr>
                <w:rFonts w:ascii="Calibri" w:hAnsi="Calibri" w:cs="Calibri"/>
                <w:sz w:val="26"/>
                <w:szCs w:val="26"/>
                <w:lang w:val="en-US"/>
              </w:rPr>
              <w:t xml:space="preserve">16.12 </w:t>
            </w:r>
            <w:r w:rsidR="005C3298" w:rsidRPr="005C3298">
              <w:rPr>
                <w:rFonts w:ascii="Calibri" w:hAnsi="Calibri" w:cs="Calibri"/>
                <w:sz w:val="26"/>
                <w:szCs w:val="26"/>
                <w:lang w:val="en-US"/>
              </w:rPr>
              <w:t>Is</w:t>
            </w:r>
            <w:r w:rsidR="005C3298">
              <w:rPr>
                <w:rFonts w:ascii="Calibri" w:hAnsi="Calibri" w:cs="Calibri"/>
                <w:sz w:val="26"/>
                <w:szCs w:val="26"/>
                <w:lang w:val="en-US"/>
              </w:rPr>
              <w:t xml:space="preserve"> an</w:t>
            </w:r>
            <w:r w:rsidR="005C3298" w:rsidRPr="00FE385D">
              <w:rPr>
                <w:rFonts w:ascii="Calibri" w:hAnsi="Calibri" w:cs="Calibri"/>
                <w:sz w:val="26"/>
                <w:szCs w:val="26"/>
                <w:lang w:val="en-US"/>
              </w:rPr>
              <w:t xml:space="preserve"> assessment of medical ability carried out with the issuance of a</w:t>
            </w:r>
            <w:r w:rsidR="005C3298">
              <w:rPr>
                <w:rFonts w:ascii="Calibri" w:hAnsi="Calibri" w:cs="Calibri"/>
                <w:sz w:val="26"/>
                <w:szCs w:val="26"/>
                <w:lang w:val="en-US"/>
              </w:rPr>
              <w:t xml:space="preserve"> medical </w:t>
            </w:r>
            <w:r w:rsidR="005C3298" w:rsidRPr="007F5243">
              <w:rPr>
                <w:rFonts w:ascii="Calibri" w:hAnsi="Calibri" w:cs="Calibri"/>
                <w:sz w:val="26"/>
                <w:szCs w:val="26"/>
                <w:lang w:val="en-US"/>
              </w:rPr>
              <w:t>certificate</w:t>
            </w:r>
            <w:r w:rsidR="005C3298" w:rsidRPr="005C3298">
              <w:rPr>
                <w:rFonts w:ascii="Calibri" w:hAnsi="Calibri" w:cs="Calibri"/>
                <w:sz w:val="26"/>
                <w:szCs w:val="26"/>
                <w:lang w:val="en-US"/>
              </w:rPr>
              <w:t xml:space="preserve"> when</w:t>
            </w:r>
            <w:r w:rsidR="00695565">
              <w:rPr>
                <w:rFonts w:ascii="Calibri" w:hAnsi="Calibri" w:cs="Calibri"/>
                <w:sz w:val="26"/>
                <w:szCs w:val="26"/>
                <w:lang w:val="en-US"/>
              </w:rPr>
              <w:t xml:space="preserve"> exposed to</w:t>
            </w:r>
            <w:r w:rsidR="005C3298" w:rsidRPr="005C3298">
              <w:rPr>
                <w:rFonts w:ascii="Calibri" w:hAnsi="Calibri" w:cs="Calibri"/>
                <w:sz w:val="26"/>
                <w:szCs w:val="26"/>
                <w:lang w:val="en-US"/>
              </w:rPr>
              <w:t>:</w:t>
            </w:r>
          </w:p>
          <w:p w14:paraId="7DD64974" w14:textId="63F85352" w:rsidR="005C3298" w:rsidRPr="00CA6422" w:rsidRDefault="005C3298">
            <w:pPr>
              <w:pStyle w:val="Liststycke"/>
              <w:numPr>
                <w:ilvl w:val="0"/>
                <w:numId w:val="3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A6422">
              <w:rPr>
                <w:rFonts w:ascii="Calibri" w:hAnsi="Calibri" w:cs="Calibri"/>
                <w:sz w:val="26"/>
                <w:szCs w:val="26"/>
                <w:lang w:val="en-US"/>
              </w:rPr>
              <w:t>asbestos more than 50 hours per calendar year?</w:t>
            </w:r>
          </w:p>
          <w:p w14:paraId="20CCD06B" w14:textId="6F14715E" w:rsidR="005C3298" w:rsidRPr="00CA6422" w:rsidRDefault="005C3298">
            <w:pPr>
              <w:pStyle w:val="Liststycke"/>
              <w:numPr>
                <w:ilvl w:val="0"/>
                <w:numId w:val="3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A6422">
              <w:rPr>
                <w:rFonts w:ascii="Calibri" w:hAnsi="Calibri" w:cs="Calibri"/>
                <w:sz w:val="26"/>
                <w:szCs w:val="26"/>
                <w:lang w:val="en-US"/>
              </w:rPr>
              <w:t>refractory ceramic fibers, special fibers, crystalline fibers more than 50 hours per calendar year?</w:t>
            </w:r>
          </w:p>
          <w:p w14:paraId="6C645449" w14:textId="69C6A394" w:rsidR="005C3298" w:rsidRPr="00CA6422" w:rsidRDefault="005C3298">
            <w:pPr>
              <w:pStyle w:val="Liststycke"/>
              <w:numPr>
                <w:ilvl w:val="0"/>
                <w:numId w:val="3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A6422">
              <w:rPr>
                <w:rFonts w:ascii="Calibri" w:hAnsi="Calibri" w:cs="Calibri"/>
                <w:sz w:val="26"/>
                <w:szCs w:val="26"/>
                <w:lang w:val="en-US"/>
              </w:rPr>
              <w:t>quartz where the content exceeds half the limit value?</w:t>
            </w:r>
          </w:p>
          <w:p w14:paraId="59CA173A" w14:textId="11849A3D" w:rsidR="00B53B61" w:rsidRPr="00695565" w:rsidRDefault="00973411">
            <w:pPr>
              <w:pStyle w:val="Liststycke"/>
              <w:numPr>
                <w:ilvl w:val="0"/>
                <w:numId w:val="3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95565">
              <w:rPr>
                <w:rFonts w:ascii="Calibri" w:hAnsi="Calibri" w:cs="Calibri"/>
                <w:sz w:val="26"/>
                <w:szCs w:val="26"/>
                <w:lang w:val="en-US"/>
              </w:rPr>
              <w:t>quartz</w:t>
            </w:r>
            <w:r w:rsidR="005C3298" w:rsidRPr="00695565">
              <w:rPr>
                <w:rFonts w:ascii="Calibri" w:hAnsi="Calibri" w:cs="Calibri"/>
                <w:sz w:val="26"/>
                <w:szCs w:val="26"/>
                <w:lang w:val="en-US"/>
              </w:rPr>
              <w:t xml:space="preserve"> more than 20 hours per week?</w:t>
            </w:r>
          </w:p>
        </w:tc>
      </w:tr>
      <w:tr w:rsidR="00220C57" w:rsidRPr="00262EFA" w14:paraId="270DF3C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34460337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0FB8396" w14:textId="300DD783"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C0474B9" w14:textId="6E9A2526" w:rsidR="000364F6" w:rsidRPr="000364F6" w:rsidRDefault="00580DDA" w:rsidP="000364F6">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0364F6">
              <w:rPr>
                <w:rFonts w:ascii="Calibri" w:hAnsi="Calibri" w:cs="Calibri"/>
                <w:sz w:val="26"/>
                <w:szCs w:val="26"/>
                <w:lang w:val="en-US"/>
              </w:rPr>
              <w:t xml:space="preserve">16.13 </w:t>
            </w:r>
            <w:r w:rsidR="000364F6" w:rsidRPr="005C3298">
              <w:rPr>
                <w:rFonts w:ascii="Calibri" w:hAnsi="Calibri" w:cs="Calibri"/>
                <w:sz w:val="26"/>
                <w:szCs w:val="26"/>
                <w:lang w:val="en-US"/>
              </w:rPr>
              <w:t>Is</w:t>
            </w:r>
            <w:r w:rsidR="000364F6">
              <w:rPr>
                <w:rFonts w:ascii="Calibri" w:hAnsi="Calibri" w:cs="Calibri"/>
                <w:sz w:val="26"/>
                <w:szCs w:val="26"/>
                <w:lang w:val="en-US"/>
              </w:rPr>
              <w:t xml:space="preserve"> an</w:t>
            </w:r>
            <w:r w:rsidR="000364F6" w:rsidRPr="00FE385D">
              <w:rPr>
                <w:rFonts w:ascii="Calibri" w:hAnsi="Calibri" w:cs="Calibri"/>
                <w:sz w:val="26"/>
                <w:szCs w:val="26"/>
                <w:lang w:val="en-US"/>
              </w:rPr>
              <w:t xml:space="preserve"> assessment of medical ability carried out with the issuance of a</w:t>
            </w:r>
            <w:r w:rsidR="000364F6">
              <w:rPr>
                <w:rFonts w:ascii="Calibri" w:hAnsi="Calibri" w:cs="Calibri"/>
                <w:sz w:val="26"/>
                <w:szCs w:val="26"/>
                <w:lang w:val="en-US"/>
              </w:rPr>
              <w:t xml:space="preserve"> medical </w:t>
            </w:r>
            <w:r w:rsidR="000364F6" w:rsidRPr="007F5243">
              <w:rPr>
                <w:rFonts w:ascii="Calibri" w:hAnsi="Calibri" w:cs="Calibri"/>
                <w:sz w:val="26"/>
                <w:szCs w:val="26"/>
                <w:lang w:val="en-US"/>
              </w:rPr>
              <w:t>certificate</w:t>
            </w:r>
            <w:r w:rsidR="000364F6" w:rsidRPr="005C3298">
              <w:rPr>
                <w:rFonts w:ascii="Calibri" w:hAnsi="Calibri" w:cs="Calibri"/>
                <w:sz w:val="26"/>
                <w:szCs w:val="26"/>
                <w:lang w:val="en-US"/>
              </w:rPr>
              <w:t xml:space="preserve"> when</w:t>
            </w:r>
            <w:r w:rsidR="000364F6">
              <w:rPr>
                <w:rFonts w:ascii="Calibri" w:hAnsi="Calibri" w:cs="Calibri"/>
                <w:sz w:val="26"/>
                <w:szCs w:val="26"/>
                <w:lang w:val="en-US"/>
              </w:rPr>
              <w:t xml:space="preserve"> </w:t>
            </w:r>
            <w:r w:rsidR="000364F6" w:rsidRPr="000364F6">
              <w:rPr>
                <w:rFonts w:ascii="Calibri" w:hAnsi="Calibri" w:cs="Calibri"/>
                <w:sz w:val="26"/>
                <w:szCs w:val="26"/>
                <w:lang w:val="en-US"/>
              </w:rPr>
              <w:t>working with lead:</w:t>
            </w:r>
          </w:p>
          <w:p w14:paraId="61FEB1B9" w14:textId="5E98F04C" w:rsidR="000364F6" w:rsidRPr="00E85F0D" w:rsidRDefault="000364F6">
            <w:pPr>
              <w:pStyle w:val="Liststycke"/>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85F0D">
              <w:rPr>
                <w:rFonts w:ascii="Calibri" w:hAnsi="Calibri" w:cs="Calibri"/>
                <w:sz w:val="26"/>
                <w:szCs w:val="26"/>
                <w:lang w:val="en-US"/>
              </w:rPr>
              <w:t>before the employee is employed?</w:t>
            </w:r>
          </w:p>
          <w:p w14:paraId="0BF3E7BD" w14:textId="31D6A3FC" w:rsidR="00B53B61" w:rsidRPr="00582A0C" w:rsidRDefault="000364F6">
            <w:pPr>
              <w:pStyle w:val="Liststycke"/>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82A0C">
              <w:rPr>
                <w:rFonts w:ascii="Calibri" w:hAnsi="Calibri" w:cs="Calibri"/>
                <w:sz w:val="26"/>
                <w:szCs w:val="26"/>
                <w:lang w:val="en-US"/>
              </w:rPr>
              <w:t>at most three year intervals</w:t>
            </w:r>
            <w:r w:rsidR="00582A0C" w:rsidRPr="00582A0C">
              <w:rPr>
                <w:rFonts w:ascii="Calibri" w:hAnsi="Calibri" w:cs="Calibri"/>
                <w:sz w:val="26"/>
                <w:szCs w:val="26"/>
                <w:lang w:val="en-US"/>
              </w:rPr>
              <w:t xml:space="preserve"> </w:t>
            </w:r>
            <w:r w:rsidR="00582A0C">
              <w:rPr>
                <w:rFonts w:ascii="Calibri" w:hAnsi="Calibri" w:cs="Calibri"/>
                <w:sz w:val="26"/>
                <w:szCs w:val="26"/>
                <w:lang w:val="en-US"/>
              </w:rPr>
              <w:t>between the assessments</w:t>
            </w:r>
            <w:r w:rsidRPr="00582A0C">
              <w:rPr>
                <w:rFonts w:ascii="Calibri" w:hAnsi="Calibri" w:cs="Calibri"/>
                <w:sz w:val="26"/>
                <w:szCs w:val="26"/>
                <w:lang w:val="en-US"/>
              </w:rPr>
              <w:t>?</w:t>
            </w:r>
          </w:p>
        </w:tc>
      </w:tr>
      <w:tr w:rsidR="00220C57" w:rsidRPr="00365D5A" w14:paraId="551E4061" w14:textId="77777777" w:rsidTr="008F277F">
        <w:sdt>
          <w:sdtPr>
            <w:rPr>
              <w:sz w:val="32"/>
              <w:szCs w:val="32"/>
            </w:rPr>
            <w:id w:val="100887983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D4D38DC" w14:textId="4BB8DCE6"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5D06B1A1" w14:textId="2111B836" w:rsidR="001621FB" w:rsidRPr="00345E9E" w:rsidRDefault="00580DDA" w:rsidP="001621F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345E9E">
              <w:rPr>
                <w:rFonts w:ascii="Calibri" w:hAnsi="Calibri" w:cs="Calibri"/>
                <w:sz w:val="26"/>
                <w:szCs w:val="26"/>
                <w:lang w:val="en-US"/>
              </w:rPr>
              <w:t xml:space="preserve">16.14 </w:t>
            </w:r>
            <w:r w:rsidR="00C65B3D">
              <w:rPr>
                <w:rFonts w:ascii="Calibri" w:hAnsi="Calibri" w:cs="Calibri"/>
                <w:sz w:val="26"/>
                <w:szCs w:val="26"/>
                <w:lang w:val="en-US"/>
              </w:rPr>
              <w:t xml:space="preserve">For work with </w:t>
            </w:r>
            <w:r w:rsidR="00851CE3">
              <w:rPr>
                <w:rFonts w:ascii="Calibri" w:hAnsi="Calibri" w:cs="Calibri"/>
                <w:sz w:val="26"/>
                <w:szCs w:val="26"/>
                <w:lang w:val="en-US"/>
              </w:rPr>
              <w:t>lead</w:t>
            </w:r>
            <w:r w:rsidR="009B3443">
              <w:rPr>
                <w:rFonts w:ascii="Calibri" w:hAnsi="Calibri" w:cs="Calibri"/>
                <w:sz w:val="26"/>
                <w:szCs w:val="26"/>
                <w:lang w:val="en-US"/>
              </w:rPr>
              <w:t>,</w:t>
            </w:r>
            <w:r w:rsidR="00851CE3">
              <w:rPr>
                <w:rFonts w:ascii="Calibri" w:hAnsi="Calibri" w:cs="Calibri"/>
                <w:sz w:val="26"/>
                <w:szCs w:val="26"/>
                <w:lang w:val="en-US"/>
              </w:rPr>
              <w:t xml:space="preserve"> h</w:t>
            </w:r>
            <w:r w:rsidR="001621FB" w:rsidRPr="00345E9E">
              <w:rPr>
                <w:rFonts w:ascii="Calibri" w:hAnsi="Calibri" w:cs="Calibri"/>
                <w:sz w:val="26"/>
                <w:szCs w:val="26"/>
                <w:lang w:val="en-US"/>
              </w:rPr>
              <w:t xml:space="preserve">as </w:t>
            </w:r>
            <w:r w:rsidR="00345E9E">
              <w:rPr>
                <w:rFonts w:ascii="Calibri" w:hAnsi="Calibri" w:cs="Calibri"/>
                <w:sz w:val="26"/>
                <w:szCs w:val="26"/>
                <w:lang w:val="en-US"/>
              </w:rPr>
              <w:t xml:space="preserve">the blood lead concentration </w:t>
            </w:r>
            <w:r w:rsidR="001621FB" w:rsidRPr="00345E9E">
              <w:rPr>
                <w:rFonts w:ascii="Calibri" w:hAnsi="Calibri" w:cs="Calibri"/>
                <w:sz w:val="26"/>
                <w:szCs w:val="26"/>
                <w:lang w:val="en-US"/>
              </w:rPr>
              <w:t>been measured:</w:t>
            </w:r>
          </w:p>
          <w:p w14:paraId="64D95A78" w14:textId="2CF59936" w:rsidR="001621FB" w:rsidRPr="001621FB" w:rsidRDefault="001621FB">
            <w:pPr>
              <w:pStyle w:val="Liststycke"/>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1621FB">
              <w:rPr>
                <w:rFonts w:ascii="Calibri" w:hAnsi="Calibri" w:cs="Calibri"/>
                <w:sz w:val="26"/>
                <w:szCs w:val="26"/>
                <w:lang w:val="en-US"/>
              </w:rPr>
              <w:t>before the employee is employed in the work?</w:t>
            </w:r>
          </w:p>
          <w:p w14:paraId="768B3286" w14:textId="0D9E8BF1" w:rsidR="00B53B61" w:rsidRPr="00AB1956" w:rsidRDefault="001621FB">
            <w:pPr>
              <w:pStyle w:val="Liststycke"/>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recurring at </w:t>
            </w:r>
            <w:proofErr w:type="gramStart"/>
            <w:r w:rsidRPr="00AB1956">
              <w:rPr>
                <w:rFonts w:ascii="Calibri" w:hAnsi="Calibri" w:cs="Calibri"/>
                <w:sz w:val="26"/>
                <w:szCs w:val="26"/>
                <w:lang w:val="en-US"/>
              </w:rPr>
              <w:t>3 month</w:t>
            </w:r>
            <w:proofErr w:type="gramEnd"/>
            <w:r w:rsidRPr="00AB1956">
              <w:rPr>
                <w:rFonts w:ascii="Calibri" w:hAnsi="Calibri" w:cs="Calibri"/>
                <w:sz w:val="26"/>
                <w:szCs w:val="26"/>
                <w:lang w:val="en-US"/>
              </w:rPr>
              <w:t xml:space="preserve"> intervals after the work has started?</w:t>
            </w:r>
          </w:p>
        </w:tc>
      </w:tr>
      <w:tr w:rsidR="00220C57" w:rsidRPr="00365D5A" w14:paraId="2EC7159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6964193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D67B3F6" w14:textId="320C296A"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A6E6B05" w14:textId="24320C9D" w:rsidR="00DF0EDF" w:rsidRPr="004C252B" w:rsidRDefault="00580DDA" w:rsidP="00DF0E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4C252B">
              <w:rPr>
                <w:rFonts w:ascii="Calibri" w:hAnsi="Calibri" w:cs="Calibri"/>
                <w:sz w:val="26"/>
                <w:szCs w:val="26"/>
                <w:lang w:val="en-US"/>
              </w:rPr>
              <w:t xml:space="preserve">16.15 </w:t>
            </w:r>
            <w:r w:rsidR="00DF0EDF" w:rsidRPr="004C252B">
              <w:rPr>
                <w:rFonts w:ascii="Calibri" w:hAnsi="Calibri" w:cs="Calibri"/>
                <w:sz w:val="26"/>
                <w:szCs w:val="26"/>
                <w:lang w:val="en-US"/>
              </w:rPr>
              <w:t>Have workers exposed to cadmium undergone medical check</w:t>
            </w:r>
            <w:r w:rsidR="004C252B" w:rsidRPr="004C252B">
              <w:rPr>
                <w:rFonts w:ascii="Calibri" w:hAnsi="Calibri" w:cs="Calibri"/>
                <w:sz w:val="26"/>
                <w:szCs w:val="26"/>
                <w:lang w:val="en-US"/>
              </w:rPr>
              <w:t>-</w:t>
            </w:r>
            <w:r w:rsidR="004C252B">
              <w:rPr>
                <w:rFonts w:ascii="Calibri" w:hAnsi="Calibri" w:cs="Calibri"/>
                <w:sz w:val="26"/>
                <w:szCs w:val="26"/>
                <w:lang w:val="en-US"/>
              </w:rPr>
              <w:t>ups</w:t>
            </w:r>
            <w:r w:rsidR="00DF0EDF" w:rsidRPr="004C252B">
              <w:rPr>
                <w:rFonts w:ascii="Calibri" w:hAnsi="Calibri" w:cs="Calibri"/>
                <w:sz w:val="26"/>
                <w:szCs w:val="26"/>
                <w:lang w:val="en-US"/>
              </w:rPr>
              <w:t xml:space="preserve"> with the issuance of </w:t>
            </w:r>
            <w:r w:rsidR="003C2F92">
              <w:rPr>
                <w:rFonts w:ascii="Calibri" w:hAnsi="Calibri" w:cs="Calibri"/>
                <w:sz w:val="26"/>
                <w:szCs w:val="26"/>
                <w:lang w:val="en-US"/>
              </w:rPr>
              <w:t xml:space="preserve">a medical </w:t>
            </w:r>
            <w:r w:rsidR="00DF0EDF" w:rsidRPr="004C252B">
              <w:rPr>
                <w:rFonts w:ascii="Calibri" w:hAnsi="Calibri" w:cs="Calibri"/>
                <w:sz w:val="26"/>
                <w:szCs w:val="26"/>
                <w:lang w:val="en-US"/>
              </w:rPr>
              <w:t>certificate:</w:t>
            </w:r>
          </w:p>
          <w:p w14:paraId="090C7E94" w14:textId="04EFCE3A" w:rsidR="00DF0EDF" w:rsidRPr="00DF0EDF" w:rsidRDefault="00DF0EDF">
            <w:pPr>
              <w:pStyle w:val="Liststycke"/>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DF0EDF">
              <w:rPr>
                <w:rFonts w:ascii="Calibri" w:hAnsi="Calibri" w:cs="Calibri"/>
                <w:sz w:val="26"/>
                <w:szCs w:val="26"/>
                <w:lang w:val="en-US"/>
              </w:rPr>
              <w:t>before the employee is employed?</w:t>
            </w:r>
          </w:p>
          <w:p w14:paraId="4E6FB6DD" w14:textId="04E3040C" w:rsidR="00B53B61" w:rsidRPr="00AB1956" w:rsidRDefault="00DF0EDF">
            <w:pPr>
              <w:pStyle w:val="Liststycke"/>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recurring at maximum </w:t>
            </w:r>
            <w:proofErr w:type="gramStart"/>
            <w:r w:rsidRPr="00AB1956">
              <w:rPr>
                <w:rFonts w:ascii="Calibri" w:hAnsi="Calibri" w:cs="Calibri"/>
                <w:sz w:val="26"/>
                <w:szCs w:val="26"/>
                <w:lang w:val="en-US"/>
              </w:rPr>
              <w:t>3 year</w:t>
            </w:r>
            <w:proofErr w:type="gramEnd"/>
            <w:r w:rsidRPr="00AB1956">
              <w:rPr>
                <w:rFonts w:ascii="Calibri" w:hAnsi="Calibri" w:cs="Calibri"/>
                <w:sz w:val="26"/>
                <w:szCs w:val="26"/>
                <w:lang w:val="en-US"/>
              </w:rPr>
              <w:t xml:space="preserve"> intervals after the work has begun?</w:t>
            </w:r>
          </w:p>
        </w:tc>
      </w:tr>
      <w:tr w:rsidR="00220C57" w14:paraId="6EA378CE" w14:textId="77777777" w:rsidTr="008F277F">
        <w:sdt>
          <w:sdtPr>
            <w:rPr>
              <w:sz w:val="32"/>
              <w:szCs w:val="32"/>
            </w:rPr>
            <w:id w:val="79240670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6947C34" w14:textId="51513FE1"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365C8FDD" w14:textId="3A551A74" w:rsidR="002F5082" w:rsidRPr="00223025" w:rsidRDefault="00580DDA" w:rsidP="002F508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23025">
              <w:rPr>
                <w:rFonts w:ascii="Calibri" w:hAnsi="Calibri" w:cs="Calibri"/>
                <w:sz w:val="26"/>
                <w:szCs w:val="26"/>
                <w:lang w:val="en-US"/>
              </w:rPr>
              <w:t xml:space="preserve">16.16 </w:t>
            </w:r>
            <w:r w:rsidR="00223025">
              <w:rPr>
                <w:rFonts w:ascii="Calibri" w:hAnsi="Calibri" w:cs="Calibri"/>
                <w:sz w:val="26"/>
                <w:szCs w:val="26"/>
                <w:lang w:val="en-US"/>
              </w:rPr>
              <w:t>For work with cadmium, h</w:t>
            </w:r>
            <w:r w:rsidR="00223025" w:rsidRPr="00345E9E">
              <w:rPr>
                <w:rFonts w:ascii="Calibri" w:hAnsi="Calibri" w:cs="Calibri"/>
                <w:sz w:val="26"/>
                <w:szCs w:val="26"/>
                <w:lang w:val="en-US"/>
              </w:rPr>
              <w:t xml:space="preserve">as </w:t>
            </w:r>
            <w:r w:rsidR="00223025">
              <w:rPr>
                <w:rFonts w:ascii="Calibri" w:hAnsi="Calibri" w:cs="Calibri"/>
                <w:sz w:val="26"/>
                <w:szCs w:val="26"/>
                <w:lang w:val="en-US"/>
              </w:rPr>
              <w:t xml:space="preserve">the blood </w:t>
            </w:r>
            <w:r w:rsidR="002618A5">
              <w:rPr>
                <w:rFonts w:ascii="Calibri" w:hAnsi="Calibri" w:cs="Calibri"/>
                <w:sz w:val="26"/>
                <w:szCs w:val="26"/>
                <w:lang w:val="en-US"/>
              </w:rPr>
              <w:t xml:space="preserve">cadmium </w:t>
            </w:r>
            <w:r w:rsidR="00223025">
              <w:rPr>
                <w:rFonts w:ascii="Calibri" w:hAnsi="Calibri" w:cs="Calibri"/>
                <w:sz w:val="26"/>
                <w:szCs w:val="26"/>
                <w:lang w:val="en-US"/>
              </w:rPr>
              <w:t xml:space="preserve">concentration </w:t>
            </w:r>
            <w:r w:rsidR="00223025" w:rsidRPr="00345E9E">
              <w:rPr>
                <w:rFonts w:ascii="Calibri" w:hAnsi="Calibri" w:cs="Calibri"/>
                <w:sz w:val="26"/>
                <w:szCs w:val="26"/>
                <w:lang w:val="en-US"/>
              </w:rPr>
              <w:t>been measured:</w:t>
            </w:r>
          </w:p>
          <w:p w14:paraId="3A9AD5B4" w14:textId="77777777" w:rsidR="00485518" w:rsidRDefault="002F5082">
            <w:pPr>
              <w:pStyle w:val="Liststyck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485518">
              <w:rPr>
                <w:rFonts w:ascii="Calibri" w:hAnsi="Calibri" w:cs="Calibri"/>
                <w:sz w:val="26"/>
                <w:szCs w:val="26"/>
                <w:lang w:val="en-US"/>
              </w:rPr>
              <w:t>before the employee is employed?</w:t>
            </w:r>
          </w:p>
          <w:p w14:paraId="296DA6C4" w14:textId="3A466B9A" w:rsidR="00B53B61" w:rsidRPr="00485518" w:rsidRDefault="002F5082">
            <w:pPr>
              <w:pStyle w:val="Liststycke"/>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485518">
              <w:rPr>
                <w:rFonts w:ascii="Calibri" w:hAnsi="Calibri" w:cs="Calibri"/>
                <w:sz w:val="26"/>
                <w:szCs w:val="26"/>
              </w:rPr>
              <w:t>recurring every 6 months?</w:t>
            </w:r>
          </w:p>
        </w:tc>
      </w:tr>
      <w:tr w:rsidR="00220C57" w:rsidRPr="00365D5A" w14:paraId="204CF04B"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7998673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05E5B3E" w14:textId="0377C7A8"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07872BE" w14:textId="1043F727" w:rsidR="007E19A6" w:rsidRPr="00D4695E" w:rsidRDefault="00580DDA" w:rsidP="007E19A6">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D4695E">
              <w:rPr>
                <w:rFonts w:ascii="Calibri" w:hAnsi="Calibri" w:cs="Calibri"/>
                <w:sz w:val="26"/>
                <w:szCs w:val="26"/>
                <w:lang w:val="en-US"/>
              </w:rPr>
              <w:t xml:space="preserve">16.17 </w:t>
            </w:r>
            <w:r w:rsidR="007E19A6" w:rsidRPr="00D4695E">
              <w:rPr>
                <w:rFonts w:ascii="Calibri" w:hAnsi="Calibri" w:cs="Calibri"/>
                <w:sz w:val="26"/>
                <w:szCs w:val="26"/>
                <w:lang w:val="en-US"/>
              </w:rPr>
              <w:t>Have workers who are exposed to any form of mercury undergone medical check</w:t>
            </w:r>
            <w:r w:rsidR="00D4695E" w:rsidRPr="00D4695E">
              <w:rPr>
                <w:rFonts w:ascii="Calibri" w:hAnsi="Calibri" w:cs="Calibri"/>
                <w:sz w:val="26"/>
                <w:szCs w:val="26"/>
                <w:lang w:val="en-US"/>
              </w:rPr>
              <w:t>-</w:t>
            </w:r>
            <w:r w:rsidR="00D4695E">
              <w:rPr>
                <w:rFonts w:ascii="Calibri" w:hAnsi="Calibri" w:cs="Calibri"/>
                <w:sz w:val="26"/>
                <w:szCs w:val="26"/>
                <w:lang w:val="en-US"/>
              </w:rPr>
              <w:t>ups</w:t>
            </w:r>
            <w:r w:rsidR="007E19A6" w:rsidRPr="00D4695E">
              <w:rPr>
                <w:rFonts w:ascii="Calibri" w:hAnsi="Calibri" w:cs="Calibri"/>
                <w:sz w:val="26"/>
                <w:szCs w:val="26"/>
                <w:lang w:val="en-US"/>
              </w:rPr>
              <w:t xml:space="preserve"> with the issuance of a </w:t>
            </w:r>
            <w:r w:rsidR="00EC417F">
              <w:rPr>
                <w:rFonts w:ascii="Calibri" w:hAnsi="Calibri" w:cs="Calibri"/>
                <w:sz w:val="26"/>
                <w:szCs w:val="26"/>
                <w:lang w:val="en-US"/>
              </w:rPr>
              <w:t xml:space="preserve">medical </w:t>
            </w:r>
            <w:r w:rsidR="007E19A6" w:rsidRPr="00D4695E">
              <w:rPr>
                <w:rFonts w:ascii="Calibri" w:hAnsi="Calibri" w:cs="Calibri"/>
                <w:sz w:val="26"/>
                <w:szCs w:val="26"/>
                <w:lang w:val="en-US"/>
              </w:rPr>
              <w:t>certificate:</w:t>
            </w:r>
          </w:p>
          <w:p w14:paraId="67D6B48B" w14:textId="4C7D40FC" w:rsidR="007E19A6" w:rsidRPr="007E19A6" w:rsidRDefault="007E19A6">
            <w:pPr>
              <w:pStyle w:val="Liststycke"/>
              <w:numPr>
                <w:ilvl w:val="0"/>
                <w:numId w:val="3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E19A6">
              <w:rPr>
                <w:rFonts w:ascii="Calibri" w:hAnsi="Calibri" w:cs="Calibri"/>
                <w:sz w:val="26"/>
                <w:szCs w:val="26"/>
                <w:lang w:val="en-US"/>
              </w:rPr>
              <w:lastRenderedPageBreak/>
              <w:t>before the employee is employed in the work?</w:t>
            </w:r>
          </w:p>
          <w:p w14:paraId="0EDF1C4A" w14:textId="706788BF" w:rsidR="00B53B61" w:rsidRPr="00AB1956" w:rsidRDefault="007E19A6">
            <w:pPr>
              <w:pStyle w:val="Liststycke"/>
              <w:numPr>
                <w:ilvl w:val="0"/>
                <w:numId w:val="3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recurring at maximum </w:t>
            </w:r>
            <w:proofErr w:type="gramStart"/>
            <w:r w:rsidRPr="00AB1956">
              <w:rPr>
                <w:rFonts w:ascii="Calibri" w:hAnsi="Calibri" w:cs="Calibri"/>
                <w:sz w:val="26"/>
                <w:szCs w:val="26"/>
                <w:lang w:val="en-US"/>
              </w:rPr>
              <w:t>3 year</w:t>
            </w:r>
            <w:proofErr w:type="gramEnd"/>
            <w:r w:rsidRPr="00AB1956">
              <w:rPr>
                <w:rFonts w:ascii="Calibri" w:hAnsi="Calibri" w:cs="Calibri"/>
                <w:sz w:val="26"/>
                <w:szCs w:val="26"/>
                <w:lang w:val="en-US"/>
              </w:rPr>
              <w:t xml:space="preserve"> intervals?</w:t>
            </w:r>
          </w:p>
        </w:tc>
      </w:tr>
      <w:tr w:rsidR="00220C57" w14:paraId="6AD48AF8" w14:textId="77777777" w:rsidTr="008F277F">
        <w:sdt>
          <w:sdtPr>
            <w:rPr>
              <w:sz w:val="32"/>
              <w:szCs w:val="32"/>
            </w:rPr>
            <w:id w:val="124816007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2AB2392" w14:textId="6A2883C7"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1C817F0" w14:textId="356F893E" w:rsidR="0023043B" w:rsidRPr="0023043B" w:rsidRDefault="00580DDA" w:rsidP="0023043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3043B">
              <w:rPr>
                <w:rFonts w:ascii="Calibri" w:hAnsi="Calibri" w:cs="Calibri"/>
                <w:sz w:val="26"/>
                <w:szCs w:val="26"/>
                <w:lang w:val="en-US"/>
              </w:rPr>
              <w:t xml:space="preserve">16.18 </w:t>
            </w:r>
            <w:r w:rsidR="0023043B">
              <w:rPr>
                <w:rFonts w:ascii="Calibri" w:hAnsi="Calibri" w:cs="Calibri"/>
                <w:sz w:val="26"/>
                <w:szCs w:val="26"/>
                <w:lang w:val="en-US"/>
              </w:rPr>
              <w:t>For work with mercury, h</w:t>
            </w:r>
            <w:r w:rsidR="0023043B" w:rsidRPr="00345E9E">
              <w:rPr>
                <w:rFonts w:ascii="Calibri" w:hAnsi="Calibri" w:cs="Calibri"/>
                <w:sz w:val="26"/>
                <w:szCs w:val="26"/>
                <w:lang w:val="en-US"/>
              </w:rPr>
              <w:t xml:space="preserve">as </w:t>
            </w:r>
            <w:r w:rsidR="0023043B">
              <w:rPr>
                <w:rFonts w:ascii="Calibri" w:hAnsi="Calibri" w:cs="Calibri"/>
                <w:sz w:val="26"/>
                <w:szCs w:val="26"/>
                <w:lang w:val="en-US"/>
              </w:rPr>
              <w:t xml:space="preserve">the blood </w:t>
            </w:r>
            <w:r w:rsidR="002618A5">
              <w:rPr>
                <w:rFonts w:ascii="Calibri" w:hAnsi="Calibri" w:cs="Calibri"/>
                <w:sz w:val="26"/>
                <w:szCs w:val="26"/>
                <w:lang w:val="en-US"/>
              </w:rPr>
              <w:t xml:space="preserve">mercury </w:t>
            </w:r>
            <w:r w:rsidR="0023043B">
              <w:rPr>
                <w:rFonts w:ascii="Calibri" w:hAnsi="Calibri" w:cs="Calibri"/>
                <w:sz w:val="26"/>
                <w:szCs w:val="26"/>
                <w:lang w:val="en-US"/>
              </w:rPr>
              <w:t xml:space="preserve">concentration </w:t>
            </w:r>
            <w:r w:rsidR="0023043B" w:rsidRPr="00345E9E">
              <w:rPr>
                <w:rFonts w:ascii="Calibri" w:hAnsi="Calibri" w:cs="Calibri"/>
                <w:sz w:val="26"/>
                <w:szCs w:val="26"/>
                <w:lang w:val="en-US"/>
              </w:rPr>
              <w:t>been measured:</w:t>
            </w:r>
          </w:p>
          <w:p w14:paraId="344B22E3" w14:textId="41A3449E" w:rsidR="0023043B" w:rsidRPr="0023043B" w:rsidRDefault="0023043B">
            <w:pPr>
              <w:pStyle w:val="Liststyck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3043B">
              <w:rPr>
                <w:rFonts w:ascii="Calibri" w:hAnsi="Calibri" w:cs="Calibri"/>
                <w:sz w:val="26"/>
                <w:szCs w:val="26"/>
                <w:lang w:val="en-US"/>
              </w:rPr>
              <w:t>before the employee is employed</w:t>
            </w:r>
            <w:r w:rsidR="001D6063">
              <w:rPr>
                <w:rFonts w:ascii="Calibri" w:hAnsi="Calibri" w:cs="Calibri"/>
                <w:sz w:val="26"/>
                <w:szCs w:val="26"/>
                <w:lang w:val="en-US"/>
              </w:rPr>
              <w:t>?</w:t>
            </w:r>
          </w:p>
          <w:p w14:paraId="3A8065F7" w14:textId="63D4AFE0" w:rsidR="00B53B61" w:rsidRPr="0023043B" w:rsidRDefault="0023043B">
            <w:pPr>
              <w:pStyle w:val="Liststycke"/>
              <w:numPr>
                <w:ilvl w:val="0"/>
                <w:numId w:val="36"/>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23043B">
              <w:rPr>
                <w:rFonts w:ascii="Calibri" w:hAnsi="Calibri" w:cs="Calibri"/>
                <w:sz w:val="26"/>
                <w:szCs w:val="26"/>
              </w:rPr>
              <w:t>recurring every 6 months?</w:t>
            </w:r>
          </w:p>
        </w:tc>
      </w:tr>
      <w:tr w:rsidR="00B53B61" w:rsidRPr="00262EFA" w14:paraId="60049CC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5881102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4E9B1CD" w14:textId="4EF5BAC0" w:rsidR="00B53B61"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64B9E55F" w14:textId="26B50812" w:rsidR="0074734E" w:rsidRPr="0074734E" w:rsidRDefault="00580DDA" w:rsidP="0074734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4734E">
              <w:rPr>
                <w:rFonts w:ascii="Calibri" w:hAnsi="Calibri" w:cs="Calibri"/>
                <w:sz w:val="26"/>
                <w:szCs w:val="26"/>
                <w:lang w:val="en-US"/>
              </w:rPr>
              <w:t xml:space="preserve">16.19 </w:t>
            </w:r>
            <w:r w:rsidR="0074734E" w:rsidRPr="0074734E">
              <w:rPr>
                <w:rFonts w:ascii="Calibri" w:hAnsi="Calibri" w:cs="Calibri"/>
                <w:sz w:val="26"/>
                <w:szCs w:val="26"/>
                <w:lang w:val="en-US"/>
              </w:rPr>
              <w:t>Have workers who are employed in work involving climbing with a level difference of more than 13 meters undergone medical check-</w:t>
            </w:r>
            <w:r w:rsidR="0074734E">
              <w:rPr>
                <w:rFonts w:ascii="Calibri" w:hAnsi="Calibri" w:cs="Calibri"/>
                <w:sz w:val="26"/>
                <w:szCs w:val="26"/>
                <w:lang w:val="en-US"/>
              </w:rPr>
              <w:t>ups</w:t>
            </w:r>
            <w:r w:rsidR="0074734E" w:rsidRPr="0074734E">
              <w:rPr>
                <w:rFonts w:ascii="Calibri" w:hAnsi="Calibri" w:cs="Calibri"/>
                <w:sz w:val="26"/>
                <w:szCs w:val="26"/>
                <w:lang w:val="en-US"/>
              </w:rPr>
              <w:t xml:space="preserve"> with the issuance of a </w:t>
            </w:r>
            <w:r w:rsidR="0074734E">
              <w:rPr>
                <w:rFonts w:ascii="Calibri" w:hAnsi="Calibri" w:cs="Calibri"/>
                <w:sz w:val="26"/>
                <w:szCs w:val="26"/>
                <w:lang w:val="en-US"/>
              </w:rPr>
              <w:t xml:space="preserve">medical </w:t>
            </w:r>
            <w:r w:rsidR="0074734E" w:rsidRPr="0074734E">
              <w:rPr>
                <w:rFonts w:ascii="Calibri" w:hAnsi="Calibri" w:cs="Calibri"/>
                <w:sz w:val="26"/>
                <w:szCs w:val="26"/>
                <w:lang w:val="en-US"/>
              </w:rPr>
              <w:t>certificat</w:t>
            </w:r>
            <w:r w:rsidR="0074734E">
              <w:rPr>
                <w:rFonts w:ascii="Calibri" w:hAnsi="Calibri" w:cs="Calibri"/>
                <w:sz w:val="26"/>
                <w:szCs w:val="26"/>
                <w:lang w:val="en-US"/>
              </w:rPr>
              <w:t>e</w:t>
            </w:r>
            <w:r w:rsidR="0074734E" w:rsidRPr="0074734E">
              <w:rPr>
                <w:rFonts w:ascii="Calibri" w:hAnsi="Calibri" w:cs="Calibri"/>
                <w:sz w:val="26"/>
                <w:szCs w:val="26"/>
                <w:lang w:val="en-US"/>
              </w:rPr>
              <w:t>:</w:t>
            </w:r>
          </w:p>
          <w:p w14:paraId="4AA15CEE" w14:textId="60DD01C3" w:rsidR="0074734E" w:rsidRPr="0074734E" w:rsidRDefault="0074734E">
            <w:pPr>
              <w:pStyle w:val="Liststycke"/>
              <w:numPr>
                <w:ilvl w:val="0"/>
                <w:numId w:val="37"/>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4734E">
              <w:rPr>
                <w:rFonts w:ascii="Calibri" w:hAnsi="Calibri" w:cs="Calibri"/>
                <w:sz w:val="26"/>
                <w:szCs w:val="26"/>
                <w:lang w:val="en-US"/>
              </w:rPr>
              <w:t>before the employee is employed?</w:t>
            </w:r>
          </w:p>
          <w:p w14:paraId="1456C65D" w14:textId="0601DA38" w:rsidR="003823E1" w:rsidRPr="0074734E" w:rsidRDefault="0074734E">
            <w:pPr>
              <w:pStyle w:val="Liststycke"/>
              <w:numPr>
                <w:ilvl w:val="0"/>
                <w:numId w:val="37"/>
              </w:num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4734E">
              <w:rPr>
                <w:rFonts w:ascii="Calibri" w:hAnsi="Calibri" w:cs="Calibri"/>
                <w:sz w:val="26"/>
                <w:szCs w:val="26"/>
                <w:lang w:val="en-US"/>
              </w:rPr>
              <w:t>recurring no more than 12 months apart?</w:t>
            </w:r>
          </w:p>
        </w:tc>
      </w:tr>
      <w:tr w:rsidR="00B53B61" w:rsidRPr="00262EFA" w14:paraId="6851E39F" w14:textId="77777777" w:rsidTr="008F277F">
        <w:sdt>
          <w:sdtPr>
            <w:rPr>
              <w:sz w:val="32"/>
              <w:szCs w:val="32"/>
            </w:rPr>
            <w:id w:val="-201190952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1E1A923" w14:textId="1F052142" w:rsidR="00B53B61"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614AC0F6" w14:textId="0F1C6442" w:rsidR="001D0181" w:rsidRPr="00186510" w:rsidRDefault="00580DDA" w:rsidP="001D0181">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186510">
              <w:rPr>
                <w:rFonts w:ascii="Calibri" w:hAnsi="Calibri" w:cs="Calibri"/>
                <w:sz w:val="26"/>
                <w:szCs w:val="26"/>
                <w:lang w:val="en-US"/>
              </w:rPr>
              <w:t xml:space="preserve">16.20 </w:t>
            </w:r>
            <w:r w:rsidR="001D0181" w:rsidRPr="00186510">
              <w:rPr>
                <w:rFonts w:ascii="Calibri" w:hAnsi="Calibri" w:cs="Calibri"/>
                <w:sz w:val="26"/>
                <w:szCs w:val="26"/>
                <w:lang w:val="en-US"/>
              </w:rPr>
              <w:t>Have employees who are employed in work involving smoke or chemical diving undergone medical check</w:t>
            </w:r>
            <w:r w:rsidR="00186510" w:rsidRPr="00186510">
              <w:rPr>
                <w:rFonts w:ascii="Calibri" w:hAnsi="Calibri" w:cs="Calibri"/>
                <w:sz w:val="26"/>
                <w:szCs w:val="26"/>
                <w:lang w:val="en-US"/>
              </w:rPr>
              <w:t>-</w:t>
            </w:r>
            <w:r w:rsidR="00186510">
              <w:rPr>
                <w:rFonts w:ascii="Calibri" w:hAnsi="Calibri" w:cs="Calibri"/>
                <w:sz w:val="26"/>
                <w:szCs w:val="26"/>
                <w:lang w:val="en-US"/>
              </w:rPr>
              <w:t>ups</w:t>
            </w:r>
            <w:r w:rsidR="001D0181" w:rsidRPr="00186510">
              <w:rPr>
                <w:rFonts w:ascii="Calibri" w:hAnsi="Calibri" w:cs="Calibri"/>
                <w:sz w:val="26"/>
                <w:szCs w:val="26"/>
                <w:lang w:val="en-US"/>
              </w:rPr>
              <w:t xml:space="preserve"> with the issuance of a </w:t>
            </w:r>
            <w:r w:rsidR="005E2679">
              <w:rPr>
                <w:rFonts w:ascii="Calibri" w:hAnsi="Calibri" w:cs="Calibri"/>
                <w:sz w:val="26"/>
                <w:szCs w:val="26"/>
                <w:lang w:val="en-US"/>
              </w:rPr>
              <w:t xml:space="preserve">medical </w:t>
            </w:r>
            <w:r w:rsidR="001D0181" w:rsidRPr="00186510">
              <w:rPr>
                <w:rFonts w:ascii="Calibri" w:hAnsi="Calibri" w:cs="Calibri"/>
                <w:sz w:val="26"/>
                <w:szCs w:val="26"/>
                <w:lang w:val="en-US"/>
              </w:rPr>
              <w:t>certificate:</w:t>
            </w:r>
          </w:p>
          <w:p w14:paraId="0BD98539" w14:textId="6101A226" w:rsidR="001D0181" w:rsidRPr="00867B15" w:rsidRDefault="001D0181">
            <w:pPr>
              <w:pStyle w:val="Liststycke"/>
              <w:numPr>
                <w:ilvl w:val="0"/>
                <w:numId w:val="3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867B15">
              <w:rPr>
                <w:rFonts w:ascii="Calibri" w:hAnsi="Calibri" w:cs="Calibri"/>
                <w:sz w:val="26"/>
                <w:szCs w:val="26"/>
                <w:lang w:val="en-US"/>
              </w:rPr>
              <w:t>before the employee is employed?</w:t>
            </w:r>
          </w:p>
          <w:p w14:paraId="69226A38" w14:textId="3340246E" w:rsidR="003823E1" w:rsidRPr="00AB1956" w:rsidRDefault="001D0181">
            <w:pPr>
              <w:pStyle w:val="Liststycke"/>
              <w:numPr>
                <w:ilvl w:val="0"/>
                <w:numId w:val="3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recurring no more than 12 months apart?</w:t>
            </w:r>
          </w:p>
        </w:tc>
      </w:tr>
      <w:tr w:rsidR="00B53B61" w:rsidRPr="00262EFA" w14:paraId="4E11034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0012010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0A7E46D" w14:textId="7B7A46A4" w:rsidR="00B53B61"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21D566E" w14:textId="35A0F5B2" w:rsidR="00532650" w:rsidRPr="00532650" w:rsidRDefault="00580DDA" w:rsidP="005326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32650">
              <w:rPr>
                <w:rFonts w:ascii="Calibri" w:hAnsi="Calibri" w:cs="Calibri"/>
                <w:sz w:val="26"/>
                <w:szCs w:val="26"/>
                <w:lang w:val="en-US"/>
              </w:rPr>
              <w:t xml:space="preserve">16.21 </w:t>
            </w:r>
            <w:r w:rsidR="00532650" w:rsidRPr="00532650">
              <w:rPr>
                <w:rFonts w:ascii="Calibri" w:hAnsi="Calibri" w:cs="Calibri"/>
                <w:sz w:val="26"/>
                <w:szCs w:val="26"/>
                <w:lang w:val="en-US"/>
              </w:rPr>
              <w:t>Have workers employed in diving</w:t>
            </w:r>
            <w:r w:rsidR="00532650">
              <w:rPr>
                <w:rFonts w:ascii="Calibri" w:hAnsi="Calibri" w:cs="Calibri"/>
                <w:sz w:val="26"/>
                <w:szCs w:val="26"/>
                <w:lang w:val="en-US"/>
              </w:rPr>
              <w:t xml:space="preserve"> </w:t>
            </w:r>
            <w:r w:rsidR="00532650" w:rsidRPr="00532650">
              <w:rPr>
                <w:rFonts w:ascii="Calibri" w:hAnsi="Calibri" w:cs="Calibri"/>
                <w:sz w:val="26"/>
                <w:szCs w:val="26"/>
                <w:lang w:val="en-US"/>
              </w:rPr>
              <w:t>undergone medical check</w:t>
            </w:r>
            <w:r w:rsidR="00532650">
              <w:rPr>
                <w:rFonts w:ascii="Calibri" w:hAnsi="Calibri" w:cs="Calibri"/>
                <w:sz w:val="26"/>
                <w:szCs w:val="26"/>
                <w:lang w:val="en-US"/>
              </w:rPr>
              <w:t>-ups</w:t>
            </w:r>
            <w:r w:rsidR="00532650" w:rsidRPr="00532650">
              <w:rPr>
                <w:rFonts w:ascii="Calibri" w:hAnsi="Calibri" w:cs="Calibri"/>
                <w:sz w:val="26"/>
                <w:szCs w:val="26"/>
                <w:lang w:val="en-US"/>
              </w:rPr>
              <w:t xml:space="preserve"> with the issuance of a </w:t>
            </w:r>
            <w:r w:rsidR="00532650">
              <w:rPr>
                <w:rFonts w:ascii="Calibri" w:hAnsi="Calibri" w:cs="Calibri"/>
                <w:sz w:val="26"/>
                <w:szCs w:val="26"/>
                <w:lang w:val="en-US"/>
              </w:rPr>
              <w:t>medical</w:t>
            </w:r>
            <w:r w:rsidR="00532650" w:rsidRPr="00532650">
              <w:rPr>
                <w:rFonts w:ascii="Calibri" w:hAnsi="Calibri" w:cs="Calibri"/>
                <w:sz w:val="26"/>
                <w:szCs w:val="26"/>
                <w:lang w:val="en-US"/>
              </w:rPr>
              <w:t xml:space="preserve"> certificate:</w:t>
            </w:r>
          </w:p>
          <w:p w14:paraId="5A897C1F" w14:textId="0CD80A05" w:rsidR="00532650" w:rsidRPr="00532650" w:rsidRDefault="00532650">
            <w:pPr>
              <w:pStyle w:val="Liststycke"/>
              <w:numPr>
                <w:ilvl w:val="0"/>
                <w:numId w:val="3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32650">
              <w:rPr>
                <w:rFonts w:ascii="Calibri" w:hAnsi="Calibri" w:cs="Calibri"/>
                <w:sz w:val="26"/>
                <w:szCs w:val="26"/>
                <w:lang w:val="en-US"/>
              </w:rPr>
              <w:t>before the employee is employed?</w:t>
            </w:r>
          </w:p>
          <w:p w14:paraId="676B9A02" w14:textId="46114D4C" w:rsidR="00532650" w:rsidRPr="00532650" w:rsidRDefault="00532650">
            <w:pPr>
              <w:pStyle w:val="Liststycke"/>
              <w:numPr>
                <w:ilvl w:val="0"/>
                <w:numId w:val="3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32650">
              <w:rPr>
                <w:rFonts w:ascii="Calibri" w:hAnsi="Calibri" w:cs="Calibri"/>
                <w:sz w:val="26"/>
                <w:szCs w:val="26"/>
                <w:lang w:val="en-US"/>
              </w:rPr>
              <w:t xml:space="preserve">recurrent for workers under 40 years of age, with a maximum of </w:t>
            </w:r>
            <w:proofErr w:type="gramStart"/>
            <w:r w:rsidRPr="00532650">
              <w:rPr>
                <w:rFonts w:ascii="Calibri" w:hAnsi="Calibri" w:cs="Calibri"/>
                <w:sz w:val="26"/>
                <w:szCs w:val="26"/>
                <w:lang w:val="en-US"/>
              </w:rPr>
              <w:t>5 year</w:t>
            </w:r>
            <w:proofErr w:type="gramEnd"/>
            <w:r w:rsidRPr="00532650">
              <w:rPr>
                <w:rFonts w:ascii="Calibri" w:hAnsi="Calibri" w:cs="Calibri"/>
                <w:sz w:val="26"/>
                <w:szCs w:val="26"/>
                <w:lang w:val="en-US"/>
              </w:rPr>
              <w:t xml:space="preserve"> intervals?</w:t>
            </w:r>
          </w:p>
          <w:p w14:paraId="73F30B9A" w14:textId="49273747" w:rsidR="003823E1" w:rsidRPr="00532650" w:rsidRDefault="00532650">
            <w:pPr>
              <w:pStyle w:val="Liststycke"/>
              <w:numPr>
                <w:ilvl w:val="0"/>
                <w:numId w:val="3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recurring for workers who have reached the age of 40, with a maximum of 2 years apart?</w:t>
            </w:r>
          </w:p>
        </w:tc>
      </w:tr>
    </w:tbl>
    <w:p w14:paraId="0BCE7807" w14:textId="605CB8FE" w:rsidR="00F200A5" w:rsidRDefault="00200FAB" w:rsidP="00DD0AAD">
      <w:pPr>
        <w:pStyle w:val="Rubrik2"/>
        <w:numPr>
          <w:ilvl w:val="0"/>
          <w:numId w:val="16"/>
        </w:numPr>
      </w:pPr>
      <w:r>
        <w:t>Quartz and stone dust</w:t>
      </w:r>
    </w:p>
    <w:p w14:paraId="4D03316C" w14:textId="77777777" w:rsidR="004D40EF" w:rsidRPr="004D40EF" w:rsidRDefault="004D40EF" w:rsidP="004D40EF">
      <w:pPr>
        <w:rPr>
          <w:lang w:eastAsia="sv-SE"/>
        </w:rPr>
      </w:pPr>
    </w:p>
    <w:tbl>
      <w:tblPr>
        <w:tblStyle w:val="Listtabell4dekorfrg3"/>
        <w:tblW w:w="0" w:type="auto"/>
        <w:tblLook w:val="04A0" w:firstRow="1" w:lastRow="0" w:firstColumn="1" w:lastColumn="0" w:noHBand="0" w:noVBand="1"/>
      </w:tblPr>
      <w:tblGrid>
        <w:gridCol w:w="706"/>
        <w:gridCol w:w="8354"/>
      </w:tblGrid>
      <w:tr w:rsidR="004D40EF" w14:paraId="09C07FF8"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51281528" w14:textId="01B127B2" w:rsidR="004D40EF" w:rsidRPr="007A28BC" w:rsidRDefault="004D40EF" w:rsidP="008F277F">
            <w:pPr>
              <w:jc w:val="center"/>
              <w:rPr>
                <w:rFonts w:ascii="Calibri" w:hAnsi="Calibri" w:cs="Calibri"/>
                <w:b w:val="0"/>
                <w:bCs w:val="0"/>
                <w:sz w:val="26"/>
                <w:szCs w:val="26"/>
              </w:rPr>
            </w:pPr>
          </w:p>
        </w:tc>
      </w:tr>
      <w:tr w:rsidR="004D40EF" w:rsidRPr="00262EFA" w14:paraId="054A644E"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3315965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8F9F7CE" w14:textId="77777777" w:rsidR="004D40EF" w:rsidRPr="00E31B6C" w:rsidRDefault="004D40EF" w:rsidP="008F277F">
                <w:r w:rsidRPr="00E31B6C">
                  <w:rPr>
                    <w:rFonts w:ascii="Segoe UI Symbol" w:eastAsia="MS Gothic" w:hAnsi="Segoe UI Symbol" w:cs="Segoe UI Symbol"/>
                    <w:b w:val="0"/>
                    <w:bCs w:val="0"/>
                    <w:sz w:val="32"/>
                    <w:szCs w:val="32"/>
                  </w:rPr>
                  <w:t>☐</w:t>
                </w:r>
              </w:p>
            </w:tc>
          </w:sdtContent>
        </w:sdt>
        <w:tc>
          <w:tcPr>
            <w:tcW w:w="8354" w:type="dxa"/>
          </w:tcPr>
          <w:p w14:paraId="68A461D7" w14:textId="68104E30" w:rsidR="004D40EF" w:rsidRPr="00AB1956" w:rsidRDefault="00A21F24" w:rsidP="006C5F7B">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17.1 </w:t>
            </w:r>
            <w:r w:rsidR="006C5F7B" w:rsidRPr="00AB1956">
              <w:rPr>
                <w:rFonts w:ascii="Calibri" w:hAnsi="Calibri" w:cs="Calibri"/>
                <w:sz w:val="26"/>
                <w:szCs w:val="26"/>
                <w:lang w:val="en-US"/>
              </w:rPr>
              <w:t>Is material containing more than three weight percent quartz handled on several occasions?</w:t>
            </w:r>
          </w:p>
        </w:tc>
      </w:tr>
      <w:tr w:rsidR="004D40EF" w:rsidRPr="00262EFA" w14:paraId="13B9201E" w14:textId="77777777" w:rsidTr="008F277F">
        <w:sdt>
          <w:sdtPr>
            <w:rPr>
              <w:sz w:val="32"/>
              <w:szCs w:val="32"/>
            </w:rPr>
            <w:id w:val="-164766191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1F6A6BB" w14:textId="77777777" w:rsidR="004D40EF" w:rsidRDefault="004D40EF"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3E6715B9" w14:textId="7083545D" w:rsidR="004D40EF" w:rsidRPr="00AB1956" w:rsidRDefault="00A21F24" w:rsidP="006C5F7B">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17.2 </w:t>
            </w:r>
            <w:r w:rsidR="006C5F7B" w:rsidRPr="00AB1956">
              <w:rPr>
                <w:rFonts w:ascii="Calibri" w:hAnsi="Calibri" w:cs="Calibri"/>
                <w:sz w:val="26"/>
                <w:szCs w:val="26"/>
                <w:lang w:val="en-US"/>
              </w:rPr>
              <w:t>Is the work planned where quartz-containing dust can arise or spread so that exposure is as low as possible throughout the work process?</w:t>
            </w:r>
          </w:p>
        </w:tc>
      </w:tr>
      <w:tr w:rsidR="006D7CBB" w:rsidRPr="00262EFA" w14:paraId="42128269"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47379473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D2A2C19" w14:textId="24D9243E" w:rsidR="006D7CBB" w:rsidRDefault="006D7CBB"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5EA8C3A" w14:textId="74A809D1" w:rsidR="006D7CBB" w:rsidRPr="00E01D94" w:rsidRDefault="00A21F24"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01D94">
              <w:rPr>
                <w:rFonts w:ascii="Calibri" w:hAnsi="Calibri" w:cs="Calibri"/>
                <w:sz w:val="26"/>
                <w:szCs w:val="26"/>
                <w:lang w:val="en-US"/>
              </w:rPr>
              <w:t xml:space="preserve">17.3 </w:t>
            </w:r>
            <w:r w:rsidR="00E01D94" w:rsidRPr="00E01D94">
              <w:rPr>
                <w:rFonts w:ascii="Calibri" w:hAnsi="Calibri" w:cs="Calibri"/>
                <w:sz w:val="26"/>
                <w:szCs w:val="26"/>
                <w:lang w:val="en-US"/>
              </w:rPr>
              <w:t>Is it possible to replace the quartz-containing material with non-hazardous or less hazardous material?</w:t>
            </w:r>
          </w:p>
        </w:tc>
      </w:tr>
      <w:tr w:rsidR="004D40EF" w14:paraId="720D49E5" w14:textId="77777777" w:rsidTr="008F277F">
        <w:sdt>
          <w:sdtPr>
            <w:rPr>
              <w:sz w:val="32"/>
              <w:szCs w:val="32"/>
            </w:rPr>
            <w:id w:val="20893379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011E46F"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04E4DFD" w14:textId="508E2C2F" w:rsidR="00EF29B6" w:rsidRPr="0055333F" w:rsidRDefault="00A21F24" w:rsidP="0055333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5333F">
              <w:rPr>
                <w:rFonts w:ascii="Calibri" w:hAnsi="Calibri" w:cs="Calibri"/>
                <w:sz w:val="26"/>
                <w:szCs w:val="26"/>
                <w:lang w:val="en-US"/>
              </w:rPr>
              <w:t xml:space="preserve">17.4 </w:t>
            </w:r>
            <w:r w:rsidR="0055333F" w:rsidRPr="0055333F">
              <w:rPr>
                <w:rFonts w:ascii="Calibri" w:hAnsi="Calibri" w:cs="Calibri"/>
                <w:sz w:val="26"/>
                <w:szCs w:val="26"/>
                <w:lang w:val="en-US"/>
              </w:rPr>
              <w:t>Is the occupational exposure limit exceeded</w:t>
            </w:r>
            <w:r w:rsidR="000F70FC">
              <w:rPr>
                <w:rFonts w:ascii="Calibri" w:hAnsi="Calibri" w:cs="Calibri"/>
                <w:sz w:val="26"/>
                <w:szCs w:val="26"/>
                <w:lang w:val="en-US"/>
              </w:rPr>
              <w:t xml:space="preserve"> for</w:t>
            </w:r>
            <w:r w:rsidR="00964B58" w:rsidRPr="0055333F">
              <w:rPr>
                <w:rFonts w:ascii="Calibri" w:hAnsi="Calibri" w:cs="Calibri"/>
                <w:sz w:val="26"/>
                <w:szCs w:val="26"/>
                <w:lang w:val="en-US"/>
              </w:rPr>
              <w:t>:</w:t>
            </w:r>
          </w:p>
          <w:p w14:paraId="29970372" w14:textId="771D4460" w:rsidR="004D40EF" w:rsidRPr="00AD3C40" w:rsidRDefault="0055333F">
            <w:pPr>
              <w:pStyle w:val="Liststycke"/>
              <w:numPr>
                <w:ilvl w:val="0"/>
                <w:numId w:val="4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D3C40">
              <w:rPr>
                <w:rFonts w:ascii="Calibri" w:hAnsi="Calibri" w:cs="Calibri"/>
                <w:sz w:val="26"/>
                <w:szCs w:val="26"/>
                <w:lang w:val="en-US"/>
              </w:rPr>
              <w:t>respirable quartz dust</w:t>
            </w:r>
            <w:r w:rsidR="00EF29B6" w:rsidRPr="00AD3C40">
              <w:rPr>
                <w:rFonts w:ascii="Calibri" w:hAnsi="Calibri" w:cs="Calibri"/>
                <w:sz w:val="26"/>
                <w:szCs w:val="26"/>
                <w:lang w:val="en-US"/>
              </w:rPr>
              <w:t>, 0,1 mg/m3?</w:t>
            </w:r>
          </w:p>
          <w:p w14:paraId="117CCB5C" w14:textId="77777777" w:rsidR="00EF29B6" w:rsidRPr="004B769A" w:rsidRDefault="0055333F">
            <w:pPr>
              <w:pStyle w:val="Liststycke"/>
              <w:numPr>
                <w:ilvl w:val="0"/>
                <w:numId w:val="40"/>
              </w:numPr>
              <w:cnfStyle w:val="000000000000" w:firstRow="0" w:lastRow="0" w:firstColumn="0" w:lastColumn="0" w:oddVBand="0" w:evenVBand="0" w:oddHBand="0" w:evenHBand="0" w:firstRowFirstColumn="0" w:firstRowLastColumn="0" w:lastRowFirstColumn="0" w:lastRowLastColumn="0"/>
            </w:pPr>
            <w:r w:rsidRPr="00AD3C40">
              <w:rPr>
                <w:rFonts w:ascii="Calibri" w:hAnsi="Calibri" w:cs="Calibri"/>
                <w:sz w:val="26"/>
                <w:szCs w:val="26"/>
              </w:rPr>
              <w:t>respirable cristobalite</w:t>
            </w:r>
            <w:r w:rsidR="00B85FEB" w:rsidRPr="00AD3C40">
              <w:rPr>
                <w:rFonts w:ascii="Calibri" w:hAnsi="Calibri" w:cs="Calibri"/>
                <w:sz w:val="26"/>
                <w:szCs w:val="26"/>
              </w:rPr>
              <w:t>, 0,05 mg/m3?</w:t>
            </w:r>
          </w:p>
          <w:p w14:paraId="09753F62" w14:textId="01EC5117" w:rsidR="004B769A" w:rsidRPr="004B769A" w:rsidRDefault="00EE2FD1" w:rsidP="004B769A">
            <w:pPr>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4B769A" w:rsidRPr="004B769A">
              <w:rPr>
                <w:rFonts w:ascii="Calibri" w:hAnsi="Calibri" w:cs="Calibri"/>
                <w:sz w:val="26"/>
                <w:szCs w:val="26"/>
              </w:rPr>
              <w:t>n the workplace?</w:t>
            </w:r>
          </w:p>
        </w:tc>
      </w:tr>
      <w:tr w:rsidR="004D40EF" w:rsidRPr="00365D5A" w14:paraId="49E2143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23778520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2D8D859"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3F06F13" w14:textId="4B4D9EF4" w:rsidR="004D40EF" w:rsidRPr="00AB1956" w:rsidRDefault="00A21F24" w:rsidP="000F70FC">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17.5 </w:t>
            </w:r>
            <w:r w:rsidR="000F70FC" w:rsidRPr="00AB1956">
              <w:rPr>
                <w:rFonts w:ascii="Calibri" w:hAnsi="Calibri" w:cs="Calibri"/>
                <w:sz w:val="26"/>
                <w:szCs w:val="26"/>
                <w:lang w:val="en-US"/>
              </w:rPr>
              <w:t xml:space="preserve">Are working conditions investigated </w:t>
            </w:r>
            <w:proofErr w:type="gramStart"/>
            <w:r w:rsidR="000F70FC" w:rsidRPr="00AB1956">
              <w:rPr>
                <w:rFonts w:ascii="Calibri" w:hAnsi="Calibri" w:cs="Calibri"/>
                <w:sz w:val="26"/>
                <w:szCs w:val="26"/>
                <w:lang w:val="en-US"/>
              </w:rPr>
              <w:t>with regard to</w:t>
            </w:r>
            <w:proofErr w:type="gramEnd"/>
            <w:r w:rsidR="000F70FC" w:rsidRPr="00AB1956">
              <w:rPr>
                <w:rFonts w:ascii="Calibri" w:hAnsi="Calibri" w:cs="Calibri"/>
                <w:sz w:val="26"/>
                <w:szCs w:val="26"/>
                <w:lang w:val="en-US"/>
              </w:rPr>
              <w:t xml:space="preserve"> exposure to quartz-containing dust at the workplace before work with quartz begins?</w:t>
            </w:r>
          </w:p>
        </w:tc>
      </w:tr>
      <w:tr w:rsidR="004D40EF" w:rsidRPr="00262EFA" w14:paraId="3AA73BE1" w14:textId="77777777" w:rsidTr="008F277F">
        <w:sdt>
          <w:sdtPr>
            <w:rPr>
              <w:sz w:val="32"/>
              <w:szCs w:val="32"/>
            </w:rPr>
            <w:id w:val="-2478108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12DF9BE"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BD2A23F" w14:textId="684D6421" w:rsidR="004D40EF" w:rsidRPr="000768A2" w:rsidRDefault="00A21F24" w:rsidP="008A1E19">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0013B0">
              <w:rPr>
                <w:rFonts w:ascii="Calibri" w:hAnsi="Calibri" w:cs="Calibri"/>
                <w:sz w:val="26"/>
                <w:szCs w:val="26"/>
                <w:lang w:val="en-US"/>
              </w:rPr>
              <w:t xml:space="preserve">17.6 </w:t>
            </w:r>
            <w:r w:rsidR="000013B0">
              <w:rPr>
                <w:rFonts w:ascii="Calibri" w:hAnsi="Calibri" w:cs="Calibri"/>
                <w:sz w:val="26"/>
                <w:szCs w:val="26"/>
                <w:lang w:val="en-US"/>
              </w:rPr>
              <w:t xml:space="preserve">Are </w:t>
            </w:r>
            <w:r w:rsidR="000768A2" w:rsidRPr="000013B0">
              <w:rPr>
                <w:rFonts w:ascii="Calibri" w:hAnsi="Calibri" w:cs="Calibri"/>
                <w:sz w:val="26"/>
                <w:szCs w:val="26"/>
                <w:lang w:val="en-US"/>
              </w:rPr>
              <w:t>medical check</w:t>
            </w:r>
            <w:r w:rsidR="000013B0" w:rsidRPr="000013B0">
              <w:rPr>
                <w:rFonts w:ascii="Calibri" w:hAnsi="Calibri" w:cs="Calibri"/>
                <w:sz w:val="26"/>
                <w:szCs w:val="26"/>
                <w:lang w:val="en-US"/>
              </w:rPr>
              <w:t>-</w:t>
            </w:r>
            <w:r w:rsidR="000013B0">
              <w:rPr>
                <w:rFonts w:ascii="Calibri" w:hAnsi="Calibri" w:cs="Calibri"/>
                <w:sz w:val="26"/>
                <w:szCs w:val="26"/>
                <w:lang w:val="en-US"/>
              </w:rPr>
              <w:t>ups</w:t>
            </w:r>
            <w:r w:rsidR="000768A2" w:rsidRPr="000013B0">
              <w:rPr>
                <w:rFonts w:ascii="Calibri" w:hAnsi="Calibri" w:cs="Calibri"/>
                <w:sz w:val="26"/>
                <w:szCs w:val="26"/>
                <w:lang w:val="en-US"/>
              </w:rPr>
              <w:t xml:space="preserve"> with </w:t>
            </w:r>
            <w:r w:rsidR="000013B0">
              <w:rPr>
                <w:rFonts w:ascii="Calibri" w:hAnsi="Calibri" w:cs="Calibri"/>
                <w:sz w:val="26"/>
                <w:szCs w:val="26"/>
                <w:lang w:val="en-US"/>
              </w:rPr>
              <w:t>an</w:t>
            </w:r>
            <w:r w:rsidR="000013B0" w:rsidRPr="00186510">
              <w:rPr>
                <w:rFonts w:ascii="Calibri" w:hAnsi="Calibri" w:cs="Calibri"/>
                <w:sz w:val="26"/>
                <w:szCs w:val="26"/>
                <w:lang w:val="en-US"/>
              </w:rPr>
              <w:t xml:space="preserve"> issuance of a </w:t>
            </w:r>
            <w:r w:rsidR="000013B0">
              <w:rPr>
                <w:rFonts w:ascii="Calibri" w:hAnsi="Calibri" w:cs="Calibri"/>
                <w:sz w:val="26"/>
                <w:szCs w:val="26"/>
                <w:lang w:val="en-US"/>
              </w:rPr>
              <w:t xml:space="preserve">medical </w:t>
            </w:r>
            <w:r w:rsidR="000013B0" w:rsidRPr="00186510">
              <w:rPr>
                <w:rFonts w:ascii="Calibri" w:hAnsi="Calibri" w:cs="Calibri"/>
                <w:sz w:val="26"/>
                <w:szCs w:val="26"/>
                <w:lang w:val="en-US"/>
              </w:rPr>
              <w:t>certificate</w:t>
            </w:r>
            <w:r w:rsidR="000013B0" w:rsidRPr="000013B0">
              <w:rPr>
                <w:rFonts w:ascii="Calibri" w:hAnsi="Calibri" w:cs="Calibri"/>
                <w:sz w:val="26"/>
                <w:szCs w:val="26"/>
                <w:lang w:val="en-US"/>
              </w:rPr>
              <w:t xml:space="preserve"> </w:t>
            </w:r>
            <w:r w:rsidR="000013B0">
              <w:rPr>
                <w:rFonts w:ascii="Calibri" w:hAnsi="Calibri" w:cs="Calibri"/>
                <w:sz w:val="26"/>
                <w:szCs w:val="26"/>
                <w:lang w:val="en-US"/>
              </w:rPr>
              <w:t xml:space="preserve">arranged, </w:t>
            </w:r>
            <w:r w:rsidR="000768A2" w:rsidRPr="000013B0">
              <w:rPr>
                <w:rFonts w:ascii="Calibri" w:hAnsi="Calibri" w:cs="Calibri"/>
                <w:sz w:val="26"/>
                <w:szCs w:val="26"/>
                <w:lang w:val="en-US"/>
              </w:rPr>
              <w:t>for workers who will be employed or are employed in a job where the concentration of respirable dust of quartz or cristobalite in the air</w:t>
            </w:r>
            <w:r w:rsidR="00CB2EF3">
              <w:rPr>
                <w:rFonts w:ascii="Calibri" w:hAnsi="Calibri" w:cs="Calibri"/>
                <w:sz w:val="26"/>
                <w:szCs w:val="26"/>
                <w:lang w:val="en-US"/>
              </w:rPr>
              <w:t xml:space="preserve"> </w:t>
            </w:r>
            <w:r w:rsidR="000768A2" w:rsidRPr="000013B0">
              <w:rPr>
                <w:rFonts w:ascii="Calibri" w:hAnsi="Calibri" w:cs="Calibri"/>
                <w:sz w:val="26"/>
                <w:szCs w:val="26"/>
                <w:lang w:val="en-US"/>
              </w:rPr>
              <w:t>amounts to at least half the limit value</w:t>
            </w:r>
            <w:r w:rsidR="00B96A97">
              <w:rPr>
                <w:rFonts w:ascii="Calibri" w:hAnsi="Calibri" w:cs="Calibri"/>
                <w:sz w:val="26"/>
                <w:szCs w:val="26"/>
                <w:lang w:val="en-US"/>
              </w:rPr>
              <w:t>,</w:t>
            </w:r>
            <w:r w:rsidR="000768A2" w:rsidRPr="000013B0">
              <w:rPr>
                <w:rFonts w:ascii="Calibri" w:hAnsi="Calibri" w:cs="Calibri"/>
                <w:sz w:val="26"/>
                <w:szCs w:val="26"/>
                <w:lang w:val="en-US"/>
              </w:rPr>
              <w:t xml:space="preserve"> and the work continues for more than 20 hours per week for a total of at least 3 months per year?</w:t>
            </w:r>
          </w:p>
        </w:tc>
      </w:tr>
      <w:tr w:rsidR="004D40EF" w:rsidRPr="00262EFA" w14:paraId="70A25B2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64101021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CB108BF"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CE6D35A" w14:textId="51D7F0AD" w:rsidR="00951656" w:rsidRPr="00951656" w:rsidRDefault="00A21F24" w:rsidP="00951656">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951656">
              <w:rPr>
                <w:rFonts w:ascii="Calibri" w:hAnsi="Calibri" w:cs="Calibri"/>
                <w:sz w:val="26"/>
                <w:szCs w:val="26"/>
                <w:lang w:val="en-US"/>
              </w:rPr>
              <w:t xml:space="preserve">17.7 </w:t>
            </w:r>
            <w:r w:rsidR="00951656">
              <w:rPr>
                <w:rFonts w:ascii="Calibri" w:hAnsi="Calibri" w:cs="Calibri"/>
                <w:sz w:val="26"/>
                <w:szCs w:val="26"/>
                <w:lang w:val="en-US"/>
              </w:rPr>
              <w:t>Are</w:t>
            </w:r>
            <w:r w:rsidR="00951656" w:rsidRPr="00951656">
              <w:rPr>
                <w:rFonts w:ascii="Calibri" w:hAnsi="Calibri" w:cs="Calibri"/>
                <w:sz w:val="26"/>
                <w:szCs w:val="26"/>
                <w:lang w:val="en-US"/>
              </w:rPr>
              <w:t xml:space="preserve"> medical check-up</w:t>
            </w:r>
            <w:r w:rsidR="00951656">
              <w:rPr>
                <w:rFonts w:ascii="Calibri" w:hAnsi="Calibri" w:cs="Calibri"/>
                <w:sz w:val="26"/>
                <w:szCs w:val="26"/>
                <w:lang w:val="en-US"/>
              </w:rPr>
              <w:t>s</w:t>
            </w:r>
            <w:r w:rsidR="00951656" w:rsidRPr="00951656">
              <w:rPr>
                <w:rFonts w:ascii="Calibri" w:hAnsi="Calibri" w:cs="Calibri"/>
                <w:sz w:val="26"/>
                <w:szCs w:val="26"/>
                <w:lang w:val="en-US"/>
              </w:rPr>
              <w:t xml:space="preserve"> with </w:t>
            </w:r>
            <w:r w:rsidR="00951656" w:rsidRPr="00186510">
              <w:rPr>
                <w:rFonts w:ascii="Calibri" w:hAnsi="Calibri" w:cs="Calibri"/>
                <w:sz w:val="26"/>
                <w:szCs w:val="26"/>
                <w:lang w:val="en-US"/>
              </w:rPr>
              <w:t>issuance</w:t>
            </w:r>
            <w:r w:rsidR="00951656" w:rsidRPr="00951656">
              <w:rPr>
                <w:rFonts w:ascii="Calibri" w:hAnsi="Calibri" w:cs="Calibri"/>
                <w:sz w:val="26"/>
                <w:szCs w:val="26"/>
                <w:lang w:val="en-US"/>
              </w:rPr>
              <w:t xml:space="preserve"> for </w:t>
            </w:r>
            <w:r w:rsidR="00951656">
              <w:rPr>
                <w:rFonts w:ascii="Calibri" w:hAnsi="Calibri" w:cs="Calibri"/>
                <w:sz w:val="26"/>
                <w:szCs w:val="26"/>
                <w:lang w:val="en-US"/>
              </w:rPr>
              <w:t xml:space="preserve">medical </w:t>
            </w:r>
            <w:r w:rsidR="00951656" w:rsidRPr="00951656">
              <w:rPr>
                <w:rFonts w:ascii="Calibri" w:hAnsi="Calibri" w:cs="Calibri"/>
                <w:sz w:val="26"/>
                <w:szCs w:val="26"/>
                <w:lang w:val="en-US"/>
              </w:rPr>
              <w:t>certificate arranged and carried out before the employee is employe</w:t>
            </w:r>
            <w:r w:rsidR="00951656">
              <w:rPr>
                <w:rFonts w:ascii="Calibri" w:hAnsi="Calibri" w:cs="Calibri"/>
                <w:sz w:val="26"/>
                <w:szCs w:val="26"/>
                <w:lang w:val="en-US"/>
              </w:rPr>
              <w:t>d</w:t>
            </w:r>
            <w:r w:rsidR="00951656" w:rsidRPr="00951656">
              <w:rPr>
                <w:rFonts w:ascii="Calibri" w:hAnsi="Calibri" w:cs="Calibri"/>
                <w:sz w:val="26"/>
                <w:szCs w:val="26"/>
                <w:lang w:val="en-US"/>
              </w:rPr>
              <w:t>?</w:t>
            </w:r>
          </w:p>
          <w:p w14:paraId="6EA95157" w14:textId="28279B41" w:rsidR="004D40EF" w:rsidRPr="008A19D7" w:rsidRDefault="00951656" w:rsidP="00951656">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8A19D7">
              <w:rPr>
                <w:rFonts w:ascii="Calibri" w:hAnsi="Calibri" w:cs="Calibri"/>
                <w:sz w:val="26"/>
                <w:szCs w:val="26"/>
                <w:lang w:val="en-US"/>
              </w:rPr>
              <w:t xml:space="preserve">and recurring at maximum 3 year intervals after the work has begun? or earlier if it appears from the </w:t>
            </w:r>
            <w:r w:rsidR="008A19D7" w:rsidRPr="008A19D7">
              <w:rPr>
                <w:rFonts w:ascii="Calibri" w:hAnsi="Calibri" w:cs="Calibri"/>
                <w:sz w:val="26"/>
                <w:szCs w:val="26"/>
                <w:lang w:val="en-US"/>
              </w:rPr>
              <w:t xml:space="preserve">medical </w:t>
            </w:r>
            <w:r w:rsidRPr="008A19D7">
              <w:rPr>
                <w:rFonts w:ascii="Calibri" w:hAnsi="Calibri" w:cs="Calibri"/>
                <w:sz w:val="26"/>
                <w:szCs w:val="26"/>
                <w:lang w:val="en-US"/>
              </w:rPr>
              <w:t>certificate</w:t>
            </w:r>
            <w:r w:rsidR="008A19D7">
              <w:rPr>
                <w:rFonts w:ascii="Calibri" w:hAnsi="Calibri" w:cs="Calibri"/>
                <w:sz w:val="26"/>
                <w:szCs w:val="26"/>
                <w:lang w:val="en-US"/>
              </w:rPr>
              <w:t>?</w:t>
            </w:r>
          </w:p>
        </w:tc>
      </w:tr>
      <w:tr w:rsidR="004D40EF" w:rsidRPr="00262EFA" w14:paraId="32585E7A" w14:textId="77777777" w:rsidTr="008F277F">
        <w:sdt>
          <w:sdtPr>
            <w:rPr>
              <w:sz w:val="32"/>
              <w:szCs w:val="32"/>
            </w:rPr>
            <w:id w:val="6130293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F9004BF"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312C68F" w14:textId="5BF0232D" w:rsidR="004D40EF" w:rsidRPr="00997E15" w:rsidRDefault="00A21F24" w:rsidP="00167192">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97E15">
              <w:rPr>
                <w:rFonts w:ascii="Calibri" w:hAnsi="Calibri" w:cs="Calibri"/>
                <w:sz w:val="26"/>
                <w:szCs w:val="26"/>
                <w:lang w:val="en-US"/>
              </w:rPr>
              <w:t xml:space="preserve">17.8 </w:t>
            </w:r>
            <w:r w:rsidR="00167192" w:rsidRPr="00997E15">
              <w:rPr>
                <w:rFonts w:ascii="Calibri" w:hAnsi="Calibri" w:cs="Calibri"/>
                <w:sz w:val="26"/>
                <w:szCs w:val="26"/>
                <w:lang w:val="en-US"/>
              </w:rPr>
              <w:t xml:space="preserve">Is work equipment chosen </w:t>
            </w:r>
            <w:r w:rsidR="00997E15" w:rsidRPr="00997E15">
              <w:rPr>
                <w:rFonts w:ascii="Calibri" w:hAnsi="Calibri" w:cs="Calibri"/>
                <w:sz w:val="26"/>
                <w:szCs w:val="26"/>
                <w:lang w:val="en-US"/>
              </w:rPr>
              <w:t>s</w:t>
            </w:r>
            <w:r w:rsidR="00997E15">
              <w:rPr>
                <w:rFonts w:ascii="Calibri" w:hAnsi="Calibri" w:cs="Calibri"/>
                <w:sz w:val="26"/>
                <w:szCs w:val="26"/>
                <w:lang w:val="en-US"/>
              </w:rPr>
              <w:t xml:space="preserve">o </w:t>
            </w:r>
            <w:r w:rsidR="00167192" w:rsidRPr="00997E15">
              <w:rPr>
                <w:rFonts w:ascii="Calibri" w:hAnsi="Calibri" w:cs="Calibri"/>
                <w:sz w:val="26"/>
                <w:szCs w:val="26"/>
                <w:lang w:val="en-US"/>
              </w:rPr>
              <w:t>that quartz-containing dust is spread as little as possible?</w:t>
            </w:r>
          </w:p>
        </w:tc>
      </w:tr>
      <w:tr w:rsidR="004D40EF" w:rsidRPr="00365D5A" w14:paraId="64D50A6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97043686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32D31FC"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7E344D8" w14:textId="26A72B56" w:rsidR="000B487D" w:rsidRPr="00151005" w:rsidRDefault="00A21F24" w:rsidP="0015100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151005">
              <w:rPr>
                <w:rFonts w:ascii="Calibri" w:hAnsi="Calibri" w:cs="Calibri"/>
                <w:sz w:val="26"/>
                <w:szCs w:val="26"/>
                <w:lang w:val="en-US"/>
              </w:rPr>
              <w:t xml:space="preserve">17.9 </w:t>
            </w:r>
            <w:r w:rsidR="00151005" w:rsidRPr="00151005">
              <w:rPr>
                <w:rFonts w:ascii="Calibri" w:hAnsi="Calibri" w:cs="Calibri"/>
                <w:sz w:val="26"/>
                <w:szCs w:val="26"/>
                <w:lang w:val="en-US"/>
              </w:rPr>
              <w:t xml:space="preserve">Are </w:t>
            </w:r>
            <w:proofErr w:type="gramStart"/>
            <w:r w:rsidR="00151005" w:rsidRPr="00151005">
              <w:rPr>
                <w:rFonts w:ascii="Calibri" w:hAnsi="Calibri" w:cs="Calibri"/>
                <w:sz w:val="26"/>
                <w:szCs w:val="26"/>
                <w:lang w:val="en-US"/>
              </w:rPr>
              <w:t>there</w:t>
            </w:r>
            <w:proofErr w:type="gramEnd"/>
            <w:r w:rsidR="00151005" w:rsidRPr="00151005">
              <w:rPr>
                <w:rFonts w:ascii="Calibri" w:hAnsi="Calibri" w:cs="Calibri"/>
                <w:sz w:val="26"/>
                <w:szCs w:val="26"/>
                <w:lang w:val="en-US"/>
              </w:rPr>
              <w:t xml:space="preserve"> routines for regular cleaning </w:t>
            </w:r>
            <w:r w:rsidR="00BE2959">
              <w:rPr>
                <w:rFonts w:ascii="Calibri" w:hAnsi="Calibri" w:cs="Calibri"/>
                <w:sz w:val="26"/>
                <w:szCs w:val="26"/>
                <w:lang w:val="en-US"/>
              </w:rPr>
              <w:t>in</w:t>
            </w:r>
            <w:r w:rsidR="00151005" w:rsidRPr="00151005">
              <w:rPr>
                <w:rFonts w:ascii="Calibri" w:hAnsi="Calibri" w:cs="Calibri"/>
                <w:sz w:val="26"/>
                <w:szCs w:val="26"/>
                <w:lang w:val="en-US"/>
              </w:rPr>
              <w:t xml:space="preserve"> the workplace and does it appear in the routine how, how often and by whom cleaning is to be carried out? Cleaning must be carried out so that dust is not stirred up or spread, for example with the help of a central vacuum cleaner with HEPA filter class 13.</w:t>
            </w:r>
          </w:p>
        </w:tc>
      </w:tr>
      <w:tr w:rsidR="004D40EF" w:rsidRPr="00365D5A" w14:paraId="0C577F18" w14:textId="77777777" w:rsidTr="008F277F">
        <w:sdt>
          <w:sdtPr>
            <w:rPr>
              <w:sz w:val="32"/>
              <w:szCs w:val="32"/>
            </w:rPr>
            <w:id w:val="-175349906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BFE0762"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B6E2A3F" w14:textId="14A2135C" w:rsidR="004D40EF" w:rsidRPr="00AB1956" w:rsidRDefault="00A21F24" w:rsidP="00D23CB6">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17.10 </w:t>
            </w:r>
            <w:r w:rsidR="00D23CB6" w:rsidRPr="00AB1956">
              <w:rPr>
                <w:rFonts w:ascii="Calibri" w:hAnsi="Calibri" w:cs="Calibri"/>
                <w:sz w:val="26"/>
                <w:szCs w:val="26"/>
                <w:lang w:val="en-US"/>
              </w:rPr>
              <w:t>Are there handling and safety instructions for the work?</w:t>
            </w:r>
          </w:p>
        </w:tc>
      </w:tr>
      <w:tr w:rsidR="004D40EF" w:rsidRPr="00365D5A" w14:paraId="56E1465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17500269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3B364C8"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42E14CF" w14:textId="7D0684D3" w:rsidR="004D40EF" w:rsidRPr="0011342C" w:rsidRDefault="00A21F24" w:rsidP="0011342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17.11 </w:t>
            </w:r>
            <w:r w:rsidR="0011342C" w:rsidRPr="00AB1956">
              <w:rPr>
                <w:rFonts w:ascii="Calibri" w:hAnsi="Calibri" w:cs="Calibri"/>
                <w:sz w:val="26"/>
                <w:szCs w:val="26"/>
                <w:lang w:val="en-US"/>
              </w:rPr>
              <w:t>Should respiratory protection be used?</w:t>
            </w:r>
          </w:p>
        </w:tc>
      </w:tr>
      <w:tr w:rsidR="004D40EF" w:rsidRPr="00365D5A" w14:paraId="56984A4C" w14:textId="77777777" w:rsidTr="008F277F">
        <w:sdt>
          <w:sdtPr>
            <w:rPr>
              <w:sz w:val="32"/>
              <w:szCs w:val="32"/>
            </w:rPr>
            <w:id w:val="129718102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B53EB65"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D7A4439" w14:textId="18755DA7" w:rsidR="004D40EF" w:rsidRPr="00AB1956" w:rsidRDefault="00A21F24" w:rsidP="0011342C">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17.12 </w:t>
            </w:r>
            <w:r w:rsidR="0011342C" w:rsidRPr="00AB1956">
              <w:rPr>
                <w:rFonts w:ascii="Calibri" w:hAnsi="Calibri" w:cs="Calibri"/>
                <w:sz w:val="26"/>
                <w:szCs w:val="26"/>
                <w:lang w:val="en-US"/>
              </w:rPr>
              <w:t xml:space="preserve">Are </w:t>
            </w:r>
            <w:proofErr w:type="gramStart"/>
            <w:r w:rsidR="0011342C" w:rsidRPr="00AB1956">
              <w:rPr>
                <w:rFonts w:ascii="Calibri" w:hAnsi="Calibri" w:cs="Calibri"/>
                <w:sz w:val="26"/>
                <w:szCs w:val="26"/>
                <w:lang w:val="en-US"/>
              </w:rPr>
              <w:t>there</w:t>
            </w:r>
            <w:proofErr w:type="gramEnd"/>
            <w:r w:rsidR="0011342C" w:rsidRPr="00AB1956">
              <w:rPr>
                <w:rFonts w:ascii="Calibri" w:hAnsi="Calibri" w:cs="Calibri"/>
                <w:sz w:val="26"/>
                <w:szCs w:val="26"/>
                <w:lang w:val="en-US"/>
              </w:rPr>
              <w:t xml:space="preserve"> routines for fitting, checking, maintaining and storing respiratory protection?</w:t>
            </w:r>
          </w:p>
        </w:tc>
      </w:tr>
      <w:tr w:rsidR="004D40EF" w:rsidRPr="00365D5A" w14:paraId="21ED86D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6472437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B672EBC" w14:textId="77777777" w:rsidR="004D40EF" w:rsidRDefault="004D40E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3078B611" w14:textId="55368DC7" w:rsidR="004D40EF" w:rsidRPr="00593D2E" w:rsidRDefault="00A21F24" w:rsidP="00593D2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17.13 </w:t>
            </w:r>
            <w:r w:rsidR="00593D2E" w:rsidRPr="00AB1956">
              <w:rPr>
                <w:rFonts w:ascii="Calibri" w:hAnsi="Calibri" w:cs="Calibri"/>
                <w:sz w:val="26"/>
                <w:szCs w:val="26"/>
                <w:lang w:val="en-US"/>
              </w:rPr>
              <w:t>Is there a follow-up of implemented measures at least once a year?</w:t>
            </w:r>
          </w:p>
        </w:tc>
      </w:tr>
      <w:tr w:rsidR="004D40EF" w:rsidRPr="00365D5A" w14:paraId="0B93D763" w14:textId="77777777" w:rsidTr="008F277F">
        <w:sdt>
          <w:sdtPr>
            <w:rPr>
              <w:sz w:val="32"/>
              <w:szCs w:val="32"/>
            </w:rPr>
            <w:id w:val="-3141766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05B9A36"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537DFDC" w14:textId="1B7BCA3E" w:rsidR="004D40EF" w:rsidRPr="00AB1956" w:rsidRDefault="00A21F24" w:rsidP="00367926">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17.14 </w:t>
            </w:r>
            <w:r w:rsidR="00367926" w:rsidRPr="00AB1956">
              <w:rPr>
                <w:rFonts w:ascii="Calibri" w:hAnsi="Calibri" w:cs="Calibri"/>
                <w:sz w:val="26"/>
                <w:szCs w:val="26"/>
                <w:lang w:val="en-US"/>
              </w:rPr>
              <w:t>Do workers/managers have sufficient knowledge of health risks associated with handling quartz-containing material and how these risks are to be prevented?</w:t>
            </w:r>
          </w:p>
        </w:tc>
      </w:tr>
      <w:tr w:rsidR="004D40EF" w:rsidRPr="00365D5A" w14:paraId="0270B28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27274069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1BAA9FC" w14:textId="77777777" w:rsidR="004D40EF" w:rsidRDefault="004D40EF" w:rsidP="008F277F">
                <w:pPr>
                  <w:rPr>
                    <w:sz w:val="32"/>
                    <w:szCs w:val="32"/>
                  </w:rPr>
                </w:pPr>
                <w:r>
                  <w:rPr>
                    <w:rFonts w:ascii="MS Gothic" w:eastAsia="MS Gothic" w:hAnsi="MS Gothic" w:hint="eastAsia"/>
                    <w:sz w:val="32"/>
                    <w:szCs w:val="32"/>
                  </w:rPr>
                  <w:t>☐</w:t>
                </w:r>
              </w:p>
            </w:tc>
          </w:sdtContent>
        </w:sdt>
        <w:tc>
          <w:tcPr>
            <w:tcW w:w="8354" w:type="dxa"/>
          </w:tcPr>
          <w:p w14:paraId="31180B27" w14:textId="23632B3D" w:rsidR="004D40EF" w:rsidRPr="00AB1956" w:rsidRDefault="00A21F24" w:rsidP="00082BAE">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17.15 </w:t>
            </w:r>
            <w:r w:rsidR="00082BAE" w:rsidRPr="00AB1956">
              <w:rPr>
                <w:rFonts w:ascii="Calibri" w:hAnsi="Calibri" w:cs="Calibri"/>
                <w:sz w:val="26"/>
                <w:szCs w:val="26"/>
                <w:lang w:val="en-US"/>
              </w:rPr>
              <w:t>Have measurements of respirable quartz dust or respirable cristobalite dust been carried out?</w:t>
            </w:r>
          </w:p>
        </w:tc>
      </w:tr>
    </w:tbl>
    <w:p w14:paraId="166E4A06" w14:textId="77777777" w:rsidR="00FD2DED" w:rsidRPr="00082BAE" w:rsidRDefault="00FD2DED" w:rsidP="00FD2DED">
      <w:pPr>
        <w:rPr>
          <w:lang w:val="en-US" w:eastAsia="sv-SE"/>
        </w:rPr>
      </w:pPr>
    </w:p>
    <w:p w14:paraId="0F5DF9E7" w14:textId="6B213C9F" w:rsidR="007C56A3" w:rsidRPr="005913D6" w:rsidRDefault="005913D6" w:rsidP="00DD0AAD">
      <w:pPr>
        <w:pStyle w:val="Rubrik2"/>
        <w:numPr>
          <w:ilvl w:val="0"/>
          <w:numId w:val="16"/>
        </w:numPr>
        <w:rPr>
          <w:lang w:val="en-US"/>
        </w:rPr>
      </w:pPr>
      <w:r w:rsidRPr="005913D6">
        <w:rPr>
          <w:lang w:val="en-US"/>
        </w:rPr>
        <w:t>Weldi</w:t>
      </w:r>
      <w:r>
        <w:rPr>
          <w:lang w:val="en-US"/>
        </w:rPr>
        <w:t>ng</w:t>
      </w:r>
      <w:r w:rsidRPr="005913D6">
        <w:rPr>
          <w:lang w:val="en-US"/>
        </w:rPr>
        <w:t xml:space="preserve"> with and without g</w:t>
      </w:r>
      <w:r>
        <w:rPr>
          <w:lang w:val="en-US"/>
        </w:rPr>
        <w:t>as</w:t>
      </w:r>
    </w:p>
    <w:p w14:paraId="718D90FC" w14:textId="5F001120" w:rsidR="00F80ED9" w:rsidRPr="005913D6" w:rsidRDefault="00F80ED9" w:rsidP="00E60D8F">
      <w:pPr>
        <w:rPr>
          <w:lang w:val="en-US" w:eastAsia="sv-SE"/>
        </w:rPr>
      </w:pPr>
    </w:p>
    <w:tbl>
      <w:tblPr>
        <w:tblStyle w:val="Listtabell4dekorfrg3"/>
        <w:tblW w:w="0" w:type="auto"/>
        <w:tblLook w:val="04A0" w:firstRow="1" w:lastRow="0" w:firstColumn="1" w:lastColumn="0" w:noHBand="0" w:noVBand="1"/>
      </w:tblPr>
      <w:tblGrid>
        <w:gridCol w:w="706"/>
        <w:gridCol w:w="8354"/>
      </w:tblGrid>
      <w:tr w:rsidR="007C56A3" w:rsidRPr="005913D6" w14:paraId="26D4116F"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7529969" w14:textId="4875F2B7" w:rsidR="007C56A3" w:rsidRPr="005913D6" w:rsidRDefault="007C56A3" w:rsidP="008F277F">
            <w:pPr>
              <w:jc w:val="center"/>
              <w:rPr>
                <w:rFonts w:ascii="Calibri" w:hAnsi="Calibri" w:cs="Calibri"/>
                <w:b w:val="0"/>
                <w:bCs w:val="0"/>
                <w:sz w:val="26"/>
                <w:szCs w:val="26"/>
                <w:lang w:val="en-US"/>
              </w:rPr>
            </w:pPr>
          </w:p>
        </w:tc>
      </w:tr>
      <w:tr w:rsidR="007C56A3" w:rsidRPr="00365D5A" w14:paraId="32F41D61"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32085249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0ADA352" w14:textId="77777777" w:rsidR="007C56A3" w:rsidRPr="00E31B6C" w:rsidRDefault="007C56A3" w:rsidP="008F277F">
                <w:r w:rsidRPr="00E31B6C">
                  <w:rPr>
                    <w:rFonts w:ascii="Segoe UI Symbol" w:eastAsia="MS Gothic" w:hAnsi="Segoe UI Symbol" w:cs="Segoe UI Symbol"/>
                    <w:b w:val="0"/>
                    <w:bCs w:val="0"/>
                    <w:sz w:val="32"/>
                    <w:szCs w:val="32"/>
                  </w:rPr>
                  <w:t>☐</w:t>
                </w:r>
              </w:p>
            </w:tc>
          </w:sdtContent>
        </w:sdt>
        <w:tc>
          <w:tcPr>
            <w:tcW w:w="8354" w:type="dxa"/>
          </w:tcPr>
          <w:p w14:paraId="105F4C05" w14:textId="6E0A5BE4" w:rsidR="007C56A3" w:rsidRPr="00D41F3C" w:rsidRDefault="00C921AE" w:rsidP="00423901">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D41F3C">
              <w:rPr>
                <w:rFonts w:ascii="Calibri" w:hAnsi="Calibri" w:cs="Calibri"/>
                <w:sz w:val="26"/>
                <w:szCs w:val="26"/>
                <w:lang w:val="en-US"/>
              </w:rPr>
              <w:t xml:space="preserve">18.1 </w:t>
            </w:r>
            <w:r w:rsidR="00423901" w:rsidRPr="00D41F3C">
              <w:rPr>
                <w:rFonts w:ascii="Calibri" w:hAnsi="Calibri" w:cs="Calibri"/>
                <w:sz w:val="26"/>
                <w:szCs w:val="26"/>
                <w:lang w:val="en-US"/>
              </w:rPr>
              <w:t xml:space="preserve">Are </w:t>
            </w:r>
            <w:proofErr w:type="gramStart"/>
            <w:r w:rsidR="00423901" w:rsidRPr="00D41F3C">
              <w:rPr>
                <w:rFonts w:ascii="Calibri" w:hAnsi="Calibri" w:cs="Calibri"/>
                <w:sz w:val="26"/>
                <w:szCs w:val="26"/>
                <w:lang w:val="en-US"/>
              </w:rPr>
              <w:t>there</w:t>
            </w:r>
            <w:proofErr w:type="gramEnd"/>
            <w:r w:rsidR="00423901" w:rsidRPr="00D41F3C">
              <w:rPr>
                <w:rFonts w:ascii="Calibri" w:hAnsi="Calibri" w:cs="Calibri"/>
                <w:sz w:val="26"/>
                <w:szCs w:val="26"/>
                <w:lang w:val="en-US"/>
              </w:rPr>
              <w:t xml:space="preserve"> safety data sheets for all chemical products used </w:t>
            </w:r>
            <w:r w:rsidR="00A62A53">
              <w:rPr>
                <w:rFonts w:ascii="Calibri" w:hAnsi="Calibri" w:cs="Calibri"/>
                <w:sz w:val="26"/>
                <w:szCs w:val="26"/>
                <w:lang w:val="en-US"/>
              </w:rPr>
              <w:t xml:space="preserve">in the </w:t>
            </w:r>
            <w:r w:rsidR="00D41F3C">
              <w:rPr>
                <w:rFonts w:ascii="Calibri" w:hAnsi="Calibri" w:cs="Calibri"/>
                <w:sz w:val="26"/>
                <w:szCs w:val="26"/>
                <w:lang w:val="en-US"/>
              </w:rPr>
              <w:t>work</w:t>
            </w:r>
            <w:r w:rsidR="00A62A53">
              <w:rPr>
                <w:rFonts w:ascii="Calibri" w:hAnsi="Calibri" w:cs="Calibri"/>
                <w:sz w:val="26"/>
                <w:szCs w:val="26"/>
                <w:lang w:val="en-US"/>
              </w:rPr>
              <w:t>place</w:t>
            </w:r>
            <w:r w:rsidR="00423901" w:rsidRPr="00D41F3C">
              <w:rPr>
                <w:rFonts w:ascii="Calibri" w:hAnsi="Calibri" w:cs="Calibri"/>
                <w:sz w:val="26"/>
                <w:szCs w:val="26"/>
                <w:lang w:val="en-US"/>
              </w:rPr>
              <w:t xml:space="preserve"> that are marked with hazard pictograms/hazard symbols?</w:t>
            </w:r>
          </w:p>
        </w:tc>
      </w:tr>
      <w:tr w:rsidR="007C56A3" w:rsidRPr="00365D5A" w14:paraId="0BC00630" w14:textId="77777777" w:rsidTr="008F277F">
        <w:sdt>
          <w:sdtPr>
            <w:rPr>
              <w:sz w:val="32"/>
              <w:szCs w:val="32"/>
            </w:rPr>
            <w:id w:val="18515288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A17E99A" w14:textId="77777777" w:rsidR="007C56A3" w:rsidRDefault="007C56A3"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6269B134" w14:textId="0B8C0658" w:rsidR="007C56A3" w:rsidRPr="00AB1956" w:rsidRDefault="00C921AE" w:rsidP="00C20E0A">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18.2 </w:t>
            </w:r>
            <w:r w:rsidR="00C20E0A" w:rsidRPr="00AB1956">
              <w:rPr>
                <w:rFonts w:ascii="Calibri" w:hAnsi="Calibri" w:cs="Calibri"/>
                <w:sz w:val="26"/>
                <w:szCs w:val="26"/>
                <w:lang w:val="en-US"/>
              </w:rPr>
              <w:t>Do the welders have sufficient knowledge and a training certificate?</w:t>
            </w:r>
          </w:p>
        </w:tc>
      </w:tr>
      <w:tr w:rsidR="007C56A3" w:rsidRPr="00365D5A" w14:paraId="0B49939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91724791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0BA214C"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F9C53D9" w14:textId="572DE49E" w:rsidR="007C56A3" w:rsidRPr="00AB1956" w:rsidRDefault="00C921AE" w:rsidP="00C20E0A">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18.3 </w:t>
            </w:r>
            <w:r w:rsidR="00C20E0A" w:rsidRPr="00AB1956">
              <w:rPr>
                <w:rFonts w:ascii="Calibri" w:hAnsi="Calibri" w:cs="Calibri"/>
                <w:sz w:val="26"/>
                <w:szCs w:val="26"/>
                <w:lang w:val="en-US"/>
              </w:rPr>
              <w:t>Is there a written welding permit issued by work management, responsible safety manager?</w:t>
            </w:r>
          </w:p>
        </w:tc>
      </w:tr>
      <w:tr w:rsidR="007C56A3" w:rsidRPr="00365D5A" w14:paraId="21417DAD" w14:textId="77777777" w:rsidTr="008F277F">
        <w:sdt>
          <w:sdtPr>
            <w:rPr>
              <w:sz w:val="32"/>
              <w:szCs w:val="32"/>
            </w:rPr>
            <w:id w:val="8435450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0B0911B"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0BB6C96" w14:textId="1645D45F" w:rsidR="007C56A3" w:rsidRPr="00AB1956" w:rsidRDefault="00C921AE" w:rsidP="00AC4FF8">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18.4 </w:t>
            </w:r>
            <w:r w:rsidR="00AC4FF8" w:rsidRPr="00AB1956">
              <w:rPr>
                <w:rFonts w:ascii="Calibri" w:hAnsi="Calibri" w:cs="Calibri"/>
                <w:sz w:val="26"/>
                <w:szCs w:val="26"/>
                <w:lang w:val="en-US"/>
              </w:rPr>
              <w:t>If there are work and safety instructions to follow, do the welders know and follow them?</w:t>
            </w:r>
          </w:p>
        </w:tc>
      </w:tr>
      <w:tr w:rsidR="007C56A3" w:rsidRPr="00365D5A" w14:paraId="720C72C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07850954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87F1EC0"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FCBA1D6" w14:textId="16A0C923" w:rsidR="007C56A3" w:rsidRPr="00AB1956" w:rsidRDefault="00C921AE" w:rsidP="002D7B7C">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18.5 </w:t>
            </w:r>
            <w:r w:rsidR="002D7B7C" w:rsidRPr="00AB1956">
              <w:rPr>
                <w:rFonts w:ascii="Calibri" w:hAnsi="Calibri" w:cs="Calibri"/>
                <w:sz w:val="26"/>
                <w:szCs w:val="26"/>
                <w:lang w:val="en-US"/>
              </w:rPr>
              <w:t>Do all welders know the risks when welding in particular materials?</w:t>
            </w:r>
          </w:p>
        </w:tc>
      </w:tr>
      <w:tr w:rsidR="007C56A3" w:rsidRPr="00365D5A" w14:paraId="1FC293DA" w14:textId="77777777" w:rsidTr="008F277F">
        <w:sdt>
          <w:sdtPr>
            <w:rPr>
              <w:sz w:val="32"/>
              <w:szCs w:val="32"/>
            </w:rPr>
            <w:id w:val="59206126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29BDC49"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05ECBF1" w14:textId="65288776" w:rsidR="007C56A3" w:rsidRPr="00AB1956" w:rsidRDefault="00C921AE" w:rsidP="00E85C3B">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18.6 </w:t>
            </w:r>
            <w:r w:rsidR="00E85C3B" w:rsidRPr="00AB1956">
              <w:rPr>
                <w:rFonts w:ascii="Calibri" w:hAnsi="Calibri" w:cs="Calibri"/>
                <w:sz w:val="26"/>
                <w:szCs w:val="26"/>
                <w:lang w:val="en-US"/>
              </w:rPr>
              <w:t xml:space="preserve">Are all welders aware of the risks when welding of/in containers that have contained </w:t>
            </w:r>
            <w:proofErr w:type="gramStart"/>
            <w:r w:rsidR="00E85C3B" w:rsidRPr="00AB1956">
              <w:rPr>
                <w:rFonts w:ascii="Calibri" w:hAnsi="Calibri" w:cs="Calibri"/>
                <w:sz w:val="26"/>
                <w:szCs w:val="26"/>
                <w:lang w:val="en-US"/>
              </w:rPr>
              <w:t>e.g.</w:t>
            </w:r>
            <w:proofErr w:type="gramEnd"/>
            <w:r w:rsidR="00E85C3B" w:rsidRPr="00AB1956">
              <w:rPr>
                <w:rFonts w:ascii="Calibri" w:hAnsi="Calibri" w:cs="Calibri"/>
                <w:sz w:val="26"/>
                <w:szCs w:val="26"/>
                <w:lang w:val="en-US"/>
              </w:rPr>
              <w:t xml:space="preserve"> chlorinated solvents or other places where chlorinated hydrocarbons may be present?</w:t>
            </w:r>
          </w:p>
        </w:tc>
      </w:tr>
      <w:tr w:rsidR="007C56A3" w:rsidRPr="00365D5A" w14:paraId="27787E1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7553610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6AEC79F"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A2CE5CA" w14:textId="6D594D78" w:rsidR="007C56A3" w:rsidRPr="00AB1956" w:rsidRDefault="00C921AE" w:rsidP="00E1653F">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18.7 </w:t>
            </w:r>
            <w:r w:rsidR="00E1653F" w:rsidRPr="00AB1956">
              <w:rPr>
                <w:rFonts w:ascii="Calibri" w:hAnsi="Calibri" w:cs="Calibri"/>
                <w:sz w:val="26"/>
                <w:szCs w:val="26"/>
                <w:lang w:val="en-US"/>
              </w:rPr>
              <w:t>Do all welders know the risks when welding surface-treated or oily workpieces and if possible that the heated surface must be sanded clean before welding?</w:t>
            </w:r>
          </w:p>
        </w:tc>
      </w:tr>
      <w:tr w:rsidR="007C56A3" w:rsidRPr="00365D5A" w14:paraId="35E47AB3" w14:textId="77777777" w:rsidTr="008F277F">
        <w:sdt>
          <w:sdtPr>
            <w:rPr>
              <w:sz w:val="32"/>
              <w:szCs w:val="32"/>
            </w:rPr>
            <w:id w:val="-189071976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4899D4E"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E64A396" w14:textId="12369289" w:rsidR="007C56A3" w:rsidRPr="00AB1956" w:rsidRDefault="00C921AE" w:rsidP="00B34D64">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18.8 </w:t>
            </w:r>
            <w:r w:rsidR="00B34D64" w:rsidRPr="00AB1956">
              <w:rPr>
                <w:rFonts w:ascii="Calibri" w:hAnsi="Calibri" w:cs="Calibri"/>
                <w:sz w:val="26"/>
                <w:szCs w:val="26"/>
                <w:lang w:val="en-US"/>
              </w:rPr>
              <w:t xml:space="preserve">Do workers who </w:t>
            </w:r>
            <w:proofErr w:type="gramStart"/>
            <w:r w:rsidR="00B34D64" w:rsidRPr="00AB1956">
              <w:rPr>
                <w:rFonts w:ascii="Calibri" w:hAnsi="Calibri" w:cs="Calibri"/>
                <w:sz w:val="26"/>
                <w:szCs w:val="26"/>
                <w:lang w:val="en-US"/>
              </w:rPr>
              <w:t>grind</w:t>
            </w:r>
            <w:proofErr w:type="gramEnd"/>
            <w:r w:rsidR="00B34D64" w:rsidRPr="00AB1956">
              <w:rPr>
                <w:rFonts w:ascii="Calibri" w:hAnsi="Calibri" w:cs="Calibri"/>
                <w:sz w:val="26"/>
                <w:szCs w:val="26"/>
                <w:lang w:val="en-US"/>
              </w:rPr>
              <w:t xml:space="preserve"> and slag know how long they can work with</w:t>
            </w:r>
            <w:r w:rsidR="0092168E">
              <w:rPr>
                <w:rFonts w:ascii="Calibri" w:hAnsi="Calibri" w:cs="Calibri"/>
                <w:sz w:val="26"/>
                <w:szCs w:val="26"/>
                <w:lang w:val="en-US"/>
              </w:rPr>
              <w:t>/</w:t>
            </w:r>
            <w:r w:rsidR="00B34D64" w:rsidRPr="00AB1956">
              <w:rPr>
                <w:rFonts w:ascii="Calibri" w:hAnsi="Calibri" w:cs="Calibri"/>
                <w:sz w:val="26"/>
                <w:szCs w:val="26"/>
                <w:lang w:val="en-US"/>
              </w:rPr>
              <w:t>be exposed to noise/vibration above the limit value?</w:t>
            </w:r>
          </w:p>
        </w:tc>
      </w:tr>
      <w:tr w:rsidR="007C56A3" w:rsidRPr="00365D5A" w14:paraId="675FCF3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0434149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943EA44"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D7EDFE2" w14:textId="52DC85C0" w:rsidR="007C56A3" w:rsidRPr="00AB1956" w:rsidRDefault="00C921AE" w:rsidP="00B34D64">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18.9 </w:t>
            </w:r>
            <w:r w:rsidR="00B34D64" w:rsidRPr="00AB1956">
              <w:rPr>
                <w:rFonts w:ascii="Calibri" w:hAnsi="Calibri" w:cs="Calibri"/>
                <w:sz w:val="26"/>
                <w:szCs w:val="26"/>
                <w:lang w:val="en-US"/>
              </w:rPr>
              <w:t xml:space="preserve">If tools are used, </w:t>
            </w:r>
            <w:proofErr w:type="gramStart"/>
            <w:r w:rsidR="00B34D64" w:rsidRPr="00AB1956">
              <w:rPr>
                <w:rFonts w:ascii="Calibri" w:hAnsi="Calibri" w:cs="Calibri"/>
                <w:sz w:val="26"/>
                <w:szCs w:val="26"/>
                <w:lang w:val="en-US"/>
              </w:rPr>
              <w:t>e.g.</w:t>
            </w:r>
            <w:proofErr w:type="gramEnd"/>
            <w:r w:rsidR="00B34D64" w:rsidRPr="00AB1956">
              <w:rPr>
                <w:rFonts w:ascii="Calibri" w:hAnsi="Calibri" w:cs="Calibri"/>
                <w:sz w:val="26"/>
                <w:szCs w:val="26"/>
                <w:lang w:val="en-US"/>
              </w:rPr>
              <w:t xml:space="preserve"> hoe, hand hoe or sander, is a vibration-damped sander available and used that also has a vibration-damped support handle?</w:t>
            </w:r>
          </w:p>
        </w:tc>
      </w:tr>
      <w:tr w:rsidR="007C56A3" w:rsidRPr="00365D5A" w14:paraId="03841143" w14:textId="77777777" w:rsidTr="008F277F">
        <w:sdt>
          <w:sdtPr>
            <w:rPr>
              <w:sz w:val="32"/>
              <w:szCs w:val="32"/>
            </w:rPr>
            <w:id w:val="201834479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19E7E2C"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85B5978" w14:textId="34B6244D" w:rsidR="007C56A3" w:rsidRPr="00AB1956" w:rsidRDefault="00C921AE" w:rsidP="007F0EEC">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18.10 </w:t>
            </w:r>
            <w:r w:rsidR="007F0EEC" w:rsidRPr="00AB1956">
              <w:rPr>
                <w:rFonts w:ascii="Calibri" w:hAnsi="Calibri" w:cs="Calibri"/>
                <w:sz w:val="26"/>
                <w:szCs w:val="26"/>
                <w:lang w:val="en-US"/>
              </w:rPr>
              <w:t>At high noise levels, do the hearing protectors have sufficient attenuation?</w:t>
            </w:r>
          </w:p>
        </w:tc>
      </w:tr>
      <w:tr w:rsidR="007C56A3" w:rsidRPr="00365D5A" w14:paraId="023C83B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50580911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C96E172"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353D5C3" w14:textId="278DB544" w:rsidR="007C56A3" w:rsidRPr="00E20832" w:rsidRDefault="00C921AE" w:rsidP="00632358">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20832">
              <w:rPr>
                <w:rFonts w:ascii="Calibri" w:hAnsi="Calibri" w:cs="Calibri"/>
                <w:sz w:val="26"/>
                <w:szCs w:val="26"/>
                <w:lang w:val="en-US"/>
              </w:rPr>
              <w:t xml:space="preserve">18.11 </w:t>
            </w:r>
            <w:r w:rsidR="00632358" w:rsidRPr="00E20832">
              <w:rPr>
                <w:rFonts w:ascii="Calibri" w:hAnsi="Calibri" w:cs="Calibri"/>
                <w:sz w:val="26"/>
                <w:szCs w:val="26"/>
                <w:lang w:val="en-US"/>
              </w:rPr>
              <w:t>When purchasing machines, tools and other equipment that make noise and vibrate, are the machines chosen that make the least noise and vibrat</w:t>
            </w:r>
            <w:r w:rsidR="00E20832" w:rsidRPr="00E20832">
              <w:rPr>
                <w:rFonts w:ascii="Calibri" w:hAnsi="Calibri" w:cs="Calibri"/>
                <w:sz w:val="26"/>
                <w:szCs w:val="26"/>
                <w:lang w:val="en-US"/>
              </w:rPr>
              <w:t>io</w:t>
            </w:r>
            <w:r w:rsidR="00E20832">
              <w:rPr>
                <w:rFonts w:ascii="Calibri" w:hAnsi="Calibri" w:cs="Calibri"/>
                <w:sz w:val="26"/>
                <w:szCs w:val="26"/>
                <w:lang w:val="en-US"/>
              </w:rPr>
              <w:t>n</w:t>
            </w:r>
            <w:r w:rsidR="00632358" w:rsidRPr="00E20832">
              <w:rPr>
                <w:rFonts w:ascii="Calibri" w:hAnsi="Calibri" w:cs="Calibri"/>
                <w:sz w:val="26"/>
                <w:szCs w:val="26"/>
                <w:lang w:val="en-US"/>
              </w:rPr>
              <w:t>?</w:t>
            </w:r>
          </w:p>
        </w:tc>
      </w:tr>
      <w:tr w:rsidR="007C56A3" w:rsidRPr="00365D5A" w14:paraId="5DF09064" w14:textId="77777777" w:rsidTr="008F277F">
        <w:sdt>
          <w:sdtPr>
            <w:rPr>
              <w:sz w:val="32"/>
              <w:szCs w:val="32"/>
            </w:rPr>
            <w:id w:val="-52840830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695D034"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C615B19" w14:textId="774245BF" w:rsidR="007C56A3" w:rsidRPr="00AB1956" w:rsidRDefault="00C921AE" w:rsidP="00123DAA">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18.12 </w:t>
            </w:r>
            <w:r w:rsidR="00123DAA" w:rsidRPr="00AB1956">
              <w:rPr>
                <w:rFonts w:ascii="Calibri" w:hAnsi="Calibri" w:cs="Calibri"/>
                <w:sz w:val="26"/>
                <w:szCs w:val="26"/>
                <w:lang w:val="en-US"/>
              </w:rPr>
              <w:t xml:space="preserve">Is the welding gun easy to grip, </w:t>
            </w:r>
            <w:proofErr w:type="gramStart"/>
            <w:r w:rsidR="00123DAA" w:rsidRPr="00AB1956">
              <w:rPr>
                <w:rFonts w:ascii="Calibri" w:hAnsi="Calibri" w:cs="Calibri"/>
                <w:sz w:val="26"/>
                <w:szCs w:val="26"/>
                <w:lang w:val="en-US"/>
              </w:rPr>
              <w:t>e.g.</w:t>
            </w:r>
            <w:proofErr w:type="gramEnd"/>
            <w:r w:rsidR="00123DAA" w:rsidRPr="00AB1956">
              <w:rPr>
                <w:rFonts w:ascii="Calibri" w:hAnsi="Calibri" w:cs="Calibri"/>
                <w:sz w:val="26"/>
                <w:szCs w:val="26"/>
                <w:lang w:val="en-US"/>
              </w:rPr>
              <w:t xml:space="preserve"> does it fit well in the hand and is it easy to handle?</w:t>
            </w:r>
          </w:p>
        </w:tc>
      </w:tr>
      <w:tr w:rsidR="007C56A3" w:rsidRPr="00365D5A" w14:paraId="1AFA839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3405342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0E04303"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677BF80" w14:textId="75DC30C6" w:rsidR="007C56A3" w:rsidRPr="00AB1956" w:rsidRDefault="00C921AE" w:rsidP="00721636">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18.13 </w:t>
            </w:r>
            <w:r w:rsidR="00721636" w:rsidRPr="00AB1956">
              <w:rPr>
                <w:rFonts w:ascii="Calibri" w:hAnsi="Calibri" w:cs="Calibri"/>
                <w:sz w:val="26"/>
                <w:szCs w:val="26"/>
                <w:lang w:val="en-US"/>
              </w:rPr>
              <w:t>Are self-glaring welding visors used that reduce the strain on the neck?</w:t>
            </w:r>
          </w:p>
        </w:tc>
      </w:tr>
      <w:tr w:rsidR="007C56A3" w:rsidRPr="00365D5A" w14:paraId="3A37CDFF" w14:textId="77777777" w:rsidTr="008F277F">
        <w:sdt>
          <w:sdtPr>
            <w:rPr>
              <w:sz w:val="32"/>
              <w:szCs w:val="32"/>
            </w:rPr>
            <w:id w:val="151826242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7981061" w14:textId="77777777" w:rsidR="007C56A3" w:rsidRDefault="007C56A3" w:rsidP="008F277F">
                <w:pPr>
                  <w:rPr>
                    <w:sz w:val="32"/>
                    <w:szCs w:val="32"/>
                  </w:rPr>
                </w:pPr>
                <w:r>
                  <w:rPr>
                    <w:rFonts w:ascii="MS Gothic" w:eastAsia="MS Gothic" w:hAnsi="MS Gothic" w:hint="eastAsia"/>
                    <w:sz w:val="32"/>
                    <w:szCs w:val="32"/>
                  </w:rPr>
                  <w:t>☐</w:t>
                </w:r>
              </w:p>
            </w:tc>
          </w:sdtContent>
        </w:sdt>
        <w:tc>
          <w:tcPr>
            <w:tcW w:w="8354" w:type="dxa"/>
          </w:tcPr>
          <w:p w14:paraId="3FB913C2" w14:textId="526A594E" w:rsidR="007C56A3" w:rsidRPr="00AB1956" w:rsidRDefault="00C921AE" w:rsidP="00940C7B">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18.14 </w:t>
            </w:r>
            <w:r w:rsidR="00940C7B" w:rsidRPr="00AB1956">
              <w:rPr>
                <w:rFonts w:ascii="Calibri" w:hAnsi="Calibri" w:cs="Calibri"/>
                <w:sz w:val="26"/>
                <w:szCs w:val="26"/>
                <w:lang w:val="en-US"/>
              </w:rPr>
              <w:t>Are aids available and used for handling and transporting the equipment?</w:t>
            </w:r>
          </w:p>
        </w:tc>
      </w:tr>
      <w:tr w:rsidR="007C56A3" w:rsidRPr="00365D5A" w14:paraId="23F465C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3707344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9E68549" w14:textId="77777777" w:rsidR="007C56A3" w:rsidRDefault="007C56A3" w:rsidP="008F277F">
                <w:pPr>
                  <w:rPr>
                    <w:sz w:val="32"/>
                    <w:szCs w:val="32"/>
                  </w:rPr>
                </w:pPr>
                <w:r>
                  <w:rPr>
                    <w:rFonts w:ascii="MS Gothic" w:eastAsia="MS Gothic" w:hAnsi="MS Gothic" w:hint="eastAsia"/>
                    <w:sz w:val="32"/>
                    <w:szCs w:val="32"/>
                  </w:rPr>
                  <w:t>☐</w:t>
                </w:r>
              </w:p>
            </w:tc>
          </w:sdtContent>
        </w:sdt>
        <w:tc>
          <w:tcPr>
            <w:tcW w:w="8354" w:type="dxa"/>
          </w:tcPr>
          <w:p w14:paraId="6B93E63B" w14:textId="7D601D5D" w:rsidR="007C56A3" w:rsidRPr="00AB1956" w:rsidRDefault="00C921AE" w:rsidP="00787E13">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18.15 </w:t>
            </w:r>
            <w:r w:rsidR="00787E13" w:rsidRPr="00AB1956">
              <w:rPr>
                <w:rFonts w:ascii="Calibri" w:hAnsi="Calibri" w:cs="Calibri"/>
                <w:sz w:val="26"/>
                <w:szCs w:val="26"/>
                <w:lang w:val="en-US"/>
              </w:rPr>
              <w:t>Is the workplace safe to carry out the work - free of explosive gases/materials?</w:t>
            </w:r>
          </w:p>
        </w:tc>
      </w:tr>
      <w:tr w:rsidR="007C56A3" w:rsidRPr="00365D5A" w14:paraId="57929A14" w14:textId="77777777" w:rsidTr="008F277F">
        <w:sdt>
          <w:sdtPr>
            <w:rPr>
              <w:sz w:val="32"/>
              <w:szCs w:val="32"/>
            </w:rPr>
            <w:id w:val="-20871403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1F1AFB3"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5FEE6481" w14:textId="601941ED" w:rsidR="007C56A3" w:rsidRPr="00AB1956" w:rsidRDefault="00C921AE" w:rsidP="0021248F">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18.16 </w:t>
            </w:r>
            <w:r w:rsidR="0021248F" w:rsidRPr="00AB1956">
              <w:rPr>
                <w:rFonts w:ascii="Calibri" w:hAnsi="Calibri" w:cs="Calibri"/>
                <w:sz w:val="26"/>
                <w:szCs w:val="26"/>
                <w:lang w:val="en-US"/>
              </w:rPr>
              <w:t>Have ventilation (applies only to work in sensitive environments) and fire alarms switched off before the start of work?</w:t>
            </w:r>
          </w:p>
        </w:tc>
      </w:tr>
      <w:tr w:rsidR="007C56A3" w:rsidRPr="00365D5A" w14:paraId="31842861"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8507229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E2DDCB7"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30791E17" w14:textId="440CA85B" w:rsidR="007C56A3" w:rsidRPr="00AB1956" w:rsidRDefault="00080E90" w:rsidP="00C9099A">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18.17 </w:t>
            </w:r>
            <w:r w:rsidR="00C9099A" w:rsidRPr="00AB1956">
              <w:rPr>
                <w:rFonts w:ascii="Calibri" w:hAnsi="Calibri" w:cs="Calibri"/>
                <w:sz w:val="26"/>
                <w:szCs w:val="26"/>
                <w:lang w:val="en-US"/>
              </w:rPr>
              <w:t>Are the clothes airy enough so that they don't get too hot due to the heat radiation?</w:t>
            </w:r>
          </w:p>
        </w:tc>
      </w:tr>
      <w:tr w:rsidR="007C56A3" w:rsidRPr="00365D5A" w14:paraId="1C223C04" w14:textId="77777777" w:rsidTr="008F277F">
        <w:sdt>
          <w:sdtPr>
            <w:rPr>
              <w:sz w:val="32"/>
              <w:szCs w:val="32"/>
            </w:rPr>
            <w:id w:val="11652059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60DEAC7"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EF4B074" w14:textId="419BB317" w:rsidR="007C56A3" w:rsidRPr="00AB1956" w:rsidRDefault="00080E90" w:rsidP="00002DCF">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18.18 </w:t>
            </w:r>
            <w:r w:rsidR="00002DCF" w:rsidRPr="00AB1956">
              <w:rPr>
                <w:rFonts w:ascii="Calibri" w:hAnsi="Calibri" w:cs="Calibri"/>
                <w:sz w:val="26"/>
                <w:szCs w:val="26"/>
                <w:lang w:val="en-US"/>
              </w:rPr>
              <w:t>Is the protective clothing fully covering so that the skin is protected against UV radiation from the electric arc?</w:t>
            </w:r>
          </w:p>
        </w:tc>
      </w:tr>
      <w:tr w:rsidR="007C56A3" w:rsidRPr="00365D5A" w14:paraId="5AE03AE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5563796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865322D"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D42E88E" w14:textId="11A39350" w:rsidR="007C56A3" w:rsidRPr="00AB1956" w:rsidRDefault="00080E90" w:rsidP="007F2146">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18.19 </w:t>
            </w:r>
            <w:r w:rsidR="007F2146" w:rsidRPr="00AB1956">
              <w:rPr>
                <w:rFonts w:ascii="Calibri" w:hAnsi="Calibri" w:cs="Calibri"/>
                <w:sz w:val="26"/>
                <w:szCs w:val="26"/>
                <w:lang w:val="en-US"/>
              </w:rPr>
              <w:t>Are protective clothing made of non-flammable material?</w:t>
            </w:r>
          </w:p>
        </w:tc>
      </w:tr>
      <w:tr w:rsidR="007C56A3" w:rsidRPr="00365D5A" w14:paraId="6FA4E4CF" w14:textId="77777777" w:rsidTr="008F277F">
        <w:sdt>
          <w:sdtPr>
            <w:rPr>
              <w:sz w:val="32"/>
              <w:szCs w:val="32"/>
            </w:rPr>
            <w:id w:val="-121959205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7403C94"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660EE5B" w14:textId="6C934364" w:rsidR="007C56A3" w:rsidRPr="00AB1956" w:rsidRDefault="00080E90" w:rsidP="001A0772">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18.20 </w:t>
            </w:r>
            <w:r w:rsidR="001A0772" w:rsidRPr="00AB1956">
              <w:rPr>
                <w:rFonts w:ascii="Calibri" w:hAnsi="Calibri" w:cs="Calibri"/>
                <w:sz w:val="26"/>
                <w:szCs w:val="26"/>
                <w:lang w:val="en-US"/>
              </w:rPr>
              <w:t>If any welder wears glasses, is the use of reading glasses avoided when welding?</w:t>
            </w:r>
          </w:p>
        </w:tc>
      </w:tr>
      <w:tr w:rsidR="007C56A3" w:rsidRPr="00365D5A" w14:paraId="71B683B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389639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3EACB8B"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18F4E2B" w14:textId="362E7D3B" w:rsidR="007C56A3" w:rsidRPr="00AB1956" w:rsidRDefault="00080E90" w:rsidP="00A941FD">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18.21 </w:t>
            </w:r>
            <w:r w:rsidR="00017DD9" w:rsidRPr="00AB1956">
              <w:rPr>
                <w:rFonts w:ascii="Calibri" w:hAnsi="Calibri" w:cs="Calibri"/>
                <w:sz w:val="26"/>
                <w:szCs w:val="26"/>
                <w:lang w:val="en-US"/>
              </w:rPr>
              <w:t>Is there a need for medical control for employees who are exposed to noise above the limit value or if there is a risk of hearing damage?</w:t>
            </w:r>
          </w:p>
        </w:tc>
      </w:tr>
      <w:tr w:rsidR="007C56A3" w:rsidRPr="00365D5A" w14:paraId="3D89BE5D" w14:textId="77777777" w:rsidTr="008F277F">
        <w:sdt>
          <w:sdtPr>
            <w:rPr>
              <w:sz w:val="32"/>
              <w:szCs w:val="32"/>
            </w:rPr>
            <w:id w:val="114469927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1E7D0E3"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3545458B" w14:textId="5798D66F" w:rsidR="007C56A3" w:rsidRPr="00AB1956" w:rsidRDefault="00080E90" w:rsidP="00A1597C">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18.22 </w:t>
            </w:r>
            <w:r w:rsidR="00A1597C" w:rsidRPr="00AB1956">
              <w:rPr>
                <w:rFonts w:ascii="Calibri" w:hAnsi="Calibri" w:cs="Calibri"/>
                <w:sz w:val="26"/>
                <w:szCs w:val="26"/>
                <w:lang w:val="en-US"/>
              </w:rPr>
              <w:t>Is there a need for a medical check-up for employees who are exposed to vibrations at work above the limit value or if vibration damage is suspected?</w:t>
            </w:r>
          </w:p>
        </w:tc>
      </w:tr>
      <w:tr w:rsidR="007C56A3" w:rsidRPr="00365D5A" w14:paraId="76CC121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4685677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858D099"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32475D1E" w14:textId="3F32329A" w:rsidR="007C56A3" w:rsidRPr="00C85033" w:rsidRDefault="00080E90" w:rsidP="008B70C6">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85033">
              <w:rPr>
                <w:rFonts w:ascii="Calibri" w:hAnsi="Calibri" w:cs="Calibri"/>
                <w:sz w:val="26"/>
                <w:szCs w:val="26"/>
                <w:lang w:val="en-US"/>
              </w:rPr>
              <w:t xml:space="preserve">18.23 </w:t>
            </w:r>
            <w:r w:rsidR="008B70C6" w:rsidRPr="00C85033">
              <w:rPr>
                <w:rFonts w:ascii="Calibri" w:hAnsi="Calibri" w:cs="Calibri"/>
                <w:sz w:val="26"/>
                <w:szCs w:val="26"/>
                <w:lang w:val="en-US"/>
              </w:rPr>
              <w:t>Is there a need for medical c</w:t>
            </w:r>
            <w:r w:rsidR="00C85033">
              <w:rPr>
                <w:rFonts w:ascii="Calibri" w:hAnsi="Calibri" w:cs="Calibri"/>
                <w:sz w:val="26"/>
                <w:szCs w:val="26"/>
                <w:lang w:val="en-US"/>
              </w:rPr>
              <w:t>heck-up</w:t>
            </w:r>
            <w:r w:rsidR="008B70C6" w:rsidRPr="00C85033">
              <w:rPr>
                <w:rFonts w:ascii="Calibri" w:hAnsi="Calibri" w:cs="Calibri"/>
                <w:sz w:val="26"/>
                <w:szCs w:val="26"/>
                <w:lang w:val="en-US"/>
              </w:rPr>
              <w:t xml:space="preserve"> for employees who weld in other materials of polyurethane or epoxy, etc. which when heated can form toxic airborne compounds?</w:t>
            </w:r>
          </w:p>
        </w:tc>
      </w:tr>
      <w:tr w:rsidR="007C56A3" w:rsidRPr="00365D5A" w14:paraId="1C01F1C9" w14:textId="77777777" w:rsidTr="008F277F">
        <w:sdt>
          <w:sdtPr>
            <w:rPr>
              <w:sz w:val="32"/>
              <w:szCs w:val="32"/>
            </w:rPr>
            <w:id w:val="-72421509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DDE5C5D"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68A2032" w14:textId="7DBECA82" w:rsidR="007C56A3" w:rsidRPr="00AB1956" w:rsidRDefault="00080E90" w:rsidP="004F35BA">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18.24 </w:t>
            </w:r>
            <w:r w:rsidR="004F35BA" w:rsidRPr="00AB1956">
              <w:rPr>
                <w:rFonts w:ascii="Calibri" w:hAnsi="Calibri" w:cs="Calibri"/>
                <w:sz w:val="26"/>
                <w:szCs w:val="26"/>
                <w:lang w:val="en-US"/>
              </w:rPr>
              <w:t>If any welder has a pacemaker, defibrillator, insulin pump or other implant, has a doctor been consulted?</w:t>
            </w:r>
          </w:p>
        </w:tc>
      </w:tr>
      <w:tr w:rsidR="007C56A3" w:rsidRPr="00365D5A" w14:paraId="4F0CDAC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00873933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1A57AC6" w14:textId="77777777" w:rsidR="007C56A3" w:rsidRDefault="007C56A3" w:rsidP="008F277F">
                <w:pPr>
                  <w:rPr>
                    <w:sz w:val="32"/>
                    <w:szCs w:val="32"/>
                  </w:rPr>
                </w:pPr>
                <w:r>
                  <w:rPr>
                    <w:rFonts w:ascii="MS Gothic" w:eastAsia="MS Gothic" w:hAnsi="MS Gothic" w:hint="eastAsia"/>
                    <w:sz w:val="32"/>
                    <w:szCs w:val="32"/>
                  </w:rPr>
                  <w:t>☐</w:t>
                </w:r>
              </w:p>
            </w:tc>
          </w:sdtContent>
        </w:sdt>
        <w:tc>
          <w:tcPr>
            <w:tcW w:w="8354" w:type="dxa"/>
          </w:tcPr>
          <w:p w14:paraId="1463ADBD" w14:textId="31E247EE" w:rsidR="007C56A3" w:rsidRPr="00AB1956" w:rsidRDefault="00080E90" w:rsidP="00A13463">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18.25 </w:t>
            </w:r>
            <w:r w:rsidR="00A13463" w:rsidRPr="00AB1956">
              <w:rPr>
                <w:rFonts w:ascii="Calibri" w:hAnsi="Calibri" w:cs="Calibri"/>
                <w:sz w:val="26"/>
                <w:szCs w:val="26"/>
                <w:lang w:val="en-US"/>
              </w:rPr>
              <w:t xml:space="preserve">If venting of gas-welded pipes is to be done, is the work carried out safely, </w:t>
            </w:r>
            <w:proofErr w:type="gramStart"/>
            <w:r w:rsidR="00A13463" w:rsidRPr="00AB1956">
              <w:rPr>
                <w:rFonts w:ascii="Calibri" w:hAnsi="Calibri" w:cs="Calibri"/>
                <w:sz w:val="26"/>
                <w:szCs w:val="26"/>
                <w:lang w:val="en-US"/>
              </w:rPr>
              <w:t>e.g.</w:t>
            </w:r>
            <w:proofErr w:type="gramEnd"/>
            <w:r w:rsidR="00A13463" w:rsidRPr="00AB1956">
              <w:rPr>
                <w:rFonts w:ascii="Calibri" w:hAnsi="Calibri" w:cs="Calibri"/>
                <w:sz w:val="26"/>
                <w:szCs w:val="26"/>
                <w:lang w:val="en-US"/>
              </w:rPr>
              <w:t xml:space="preserve"> by leading the exhaust out via a hose connected to the venting valve and is the air led outdoors?</w:t>
            </w:r>
          </w:p>
        </w:tc>
      </w:tr>
      <w:tr w:rsidR="007C56A3" w:rsidRPr="00365D5A" w14:paraId="3E4FC386" w14:textId="77777777" w:rsidTr="008F277F">
        <w:sdt>
          <w:sdtPr>
            <w:rPr>
              <w:sz w:val="32"/>
              <w:szCs w:val="32"/>
            </w:rPr>
            <w:id w:val="-198924060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B325AE3" w14:textId="1B41F431" w:rsidR="007C56A3" w:rsidRDefault="003E59CF" w:rsidP="008F277F">
                <w:pPr>
                  <w:rPr>
                    <w:sz w:val="32"/>
                    <w:szCs w:val="32"/>
                  </w:rPr>
                </w:pPr>
                <w:r>
                  <w:rPr>
                    <w:rFonts w:ascii="MS Gothic" w:eastAsia="MS Gothic" w:hAnsi="MS Gothic" w:hint="eastAsia"/>
                    <w:sz w:val="32"/>
                    <w:szCs w:val="32"/>
                  </w:rPr>
                  <w:t>☐</w:t>
                </w:r>
              </w:p>
            </w:tc>
          </w:sdtContent>
        </w:sdt>
        <w:tc>
          <w:tcPr>
            <w:tcW w:w="8354" w:type="dxa"/>
          </w:tcPr>
          <w:p w14:paraId="15D598B3" w14:textId="189EF94C" w:rsidR="007C56A3" w:rsidRPr="00AB1956" w:rsidRDefault="00080E90" w:rsidP="00572FA0">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18.26 </w:t>
            </w:r>
            <w:r w:rsidR="00572FA0" w:rsidRPr="00AB1956">
              <w:rPr>
                <w:rFonts w:ascii="Calibri" w:hAnsi="Calibri" w:cs="Calibri"/>
                <w:sz w:val="26"/>
                <w:szCs w:val="26"/>
                <w:lang w:val="en-US"/>
              </w:rPr>
              <w:t>If venting of gas-welded pipes is to be done, is the work carried out safely, for example: by using carbon monoxide gas detectors to quickly detect if carbon monoxide levels become too high?</w:t>
            </w:r>
          </w:p>
        </w:tc>
      </w:tr>
      <w:tr w:rsidR="007C56A3" w:rsidRPr="00365D5A" w14:paraId="47DCB9B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5582226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50CC3E0" w14:textId="19CC82C3" w:rsidR="007C56A3" w:rsidRDefault="003E59CF" w:rsidP="008F277F">
                <w:pPr>
                  <w:rPr>
                    <w:sz w:val="32"/>
                    <w:szCs w:val="32"/>
                  </w:rPr>
                </w:pPr>
                <w:r>
                  <w:rPr>
                    <w:rFonts w:ascii="MS Gothic" w:eastAsia="MS Gothic" w:hAnsi="MS Gothic" w:hint="eastAsia"/>
                    <w:sz w:val="32"/>
                    <w:szCs w:val="32"/>
                  </w:rPr>
                  <w:t>☐</w:t>
                </w:r>
              </w:p>
            </w:tc>
          </w:sdtContent>
        </w:sdt>
        <w:tc>
          <w:tcPr>
            <w:tcW w:w="8354" w:type="dxa"/>
          </w:tcPr>
          <w:p w14:paraId="25C313D6" w14:textId="17829386" w:rsidR="007C56A3" w:rsidRPr="00AB1956" w:rsidRDefault="00080E90" w:rsidP="00A504C3">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18.27 </w:t>
            </w:r>
            <w:r w:rsidR="00A504C3" w:rsidRPr="00AB1956">
              <w:rPr>
                <w:rFonts w:ascii="Calibri" w:hAnsi="Calibri" w:cs="Calibri"/>
                <w:sz w:val="26"/>
                <w:szCs w:val="26"/>
                <w:lang w:val="en-US"/>
              </w:rPr>
              <w:t xml:space="preserve">If venting of gas-welded pipes is to be done, is the work carried out safely, for example: by no one staying in the space where the exhaust air is </w:t>
            </w:r>
            <w:proofErr w:type="gramStart"/>
            <w:r w:rsidR="00A504C3" w:rsidRPr="00AB1956">
              <w:rPr>
                <w:rFonts w:ascii="Calibri" w:hAnsi="Calibri" w:cs="Calibri"/>
                <w:sz w:val="26"/>
                <w:szCs w:val="26"/>
                <w:lang w:val="en-US"/>
              </w:rPr>
              <w:t>directed</w:t>
            </w:r>
            <w:proofErr w:type="gramEnd"/>
            <w:r w:rsidR="00A504C3" w:rsidRPr="00AB1956">
              <w:rPr>
                <w:rFonts w:ascii="Calibri" w:hAnsi="Calibri" w:cs="Calibri"/>
                <w:sz w:val="26"/>
                <w:szCs w:val="26"/>
                <w:lang w:val="en-US"/>
              </w:rPr>
              <w:t xml:space="preserve"> and the space being ventilated before anyone enters it?</w:t>
            </w:r>
          </w:p>
        </w:tc>
      </w:tr>
      <w:tr w:rsidR="007C56A3" w:rsidRPr="00365D5A" w14:paraId="07D8BD45" w14:textId="77777777" w:rsidTr="008F277F">
        <w:sdt>
          <w:sdtPr>
            <w:rPr>
              <w:sz w:val="32"/>
              <w:szCs w:val="32"/>
            </w:rPr>
            <w:id w:val="-14175522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9CD1ABC" w14:textId="31EFA876" w:rsidR="007C56A3" w:rsidRDefault="003E59CF" w:rsidP="008F277F">
                <w:pPr>
                  <w:rPr>
                    <w:sz w:val="32"/>
                    <w:szCs w:val="32"/>
                  </w:rPr>
                </w:pPr>
                <w:r>
                  <w:rPr>
                    <w:rFonts w:ascii="MS Gothic" w:eastAsia="MS Gothic" w:hAnsi="MS Gothic" w:hint="eastAsia"/>
                    <w:sz w:val="32"/>
                    <w:szCs w:val="32"/>
                  </w:rPr>
                  <w:t>☐</w:t>
                </w:r>
              </w:p>
            </w:tc>
          </w:sdtContent>
        </w:sdt>
        <w:tc>
          <w:tcPr>
            <w:tcW w:w="8354" w:type="dxa"/>
          </w:tcPr>
          <w:p w14:paraId="4C879129" w14:textId="01168B70" w:rsidR="007C56A3" w:rsidRPr="00AB1956" w:rsidRDefault="00080E90" w:rsidP="00FA7BA8">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18.28 </w:t>
            </w:r>
            <w:r w:rsidR="00FA7BA8" w:rsidRPr="00AB1956">
              <w:rPr>
                <w:rFonts w:ascii="Calibri" w:hAnsi="Calibri" w:cs="Calibri"/>
                <w:sz w:val="26"/>
                <w:szCs w:val="26"/>
                <w:lang w:val="en-US"/>
              </w:rPr>
              <w:t>Does everyone know that it is forbidden to use free-burning gas flames for heating?</w:t>
            </w:r>
          </w:p>
        </w:tc>
      </w:tr>
      <w:tr w:rsidR="00530C50" w:rsidRPr="00365D5A" w14:paraId="6D59748C"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82238397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805680B" w14:textId="63BE245C"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2756968" w14:textId="348AEF72" w:rsidR="00530C50" w:rsidRPr="00AB1956" w:rsidRDefault="00080E90" w:rsidP="004B36BF">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18.29 </w:t>
            </w:r>
            <w:r w:rsidR="004B36BF" w:rsidRPr="00AB1956">
              <w:rPr>
                <w:rFonts w:ascii="Calibri" w:hAnsi="Calibri" w:cs="Calibri"/>
                <w:sz w:val="26"/>
                <w:szCs w:val="26"/>
                <w:lang w:val="en-US"/>
              </w:rPr>
              <w:t>Is it possible to reduce the risk of strong smoke development during welding by changing the welding method to one that produces less smoke?</w:t>
            </w:r>
          </w:p>
        </w:tc>
      </w:tr>
      <w:tr w:rsidR="00530C50" w:rsidRPr="00365D5A" w14:paraId="3259F2B3" w14:textId="77777777" w:rsidTr="008F277F">
        <w:sdt>
          <w:sdtPr>
            <w:rPr>
              <w:rFonts w:ascii="Calibri" w:hAnsi="Calibri" w:cs="Calibri"/>
              <w:sz w:val="32"/>
              <w:szCs w:val="32"/>
            </w:rPr>
            <w:id w:val="5544313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7F59C16" w14:textId="16340224"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5471F1E6" w14:textId="19E704A9" w:rsidR="00530C50" w:rsidRPr="00AB1956" w:rsidRDefault="00080E90" w:rsidP="00E75EBF">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18.30 </w:t>
            </w:r>
            <w:r w:rsidR="00E75EBF" w:rsidRPr="00AB1956">
              <w:rPr>
                <w:rFonts w:ascii="Calibri" w:hAnsi="Calibri" w:cs="Calibri"/>
                <w:sz w:val="26"/>
                <w:szCs w:val="26"/>
                <w:lang w:val="en-US"/>
              </w:rPr>
              <w:t xml:space="preserve">Are </w:t>
            </w:r>
            <w:proofErr w:type="gramStart"/>
            <w:r w:rsidR="00E75EBF" w:rsidRPr="00AB1956">
              <w:rPr>
                <w:rFonts w:ascii="Calibri" w:hAnsi="Calibri" w:cs="Calibri"/>
                <w:sz w:val="26"/>
                <w:szCs w:val="26"/>
                <w:lang w:val="en-US"/>
              </w:rPr>
              <w:t>there</w:t>
            </w:r>
            <w:proofErr w:type="gramEnd"/>
            <w:r w:rsidR="00E75EBF" w:rsidRPr="00AB1956">
              <w:rPr>
                <w:rFonts w:ascii="Calibri" w:hAnsi="Calibri" w:cs="Calibri"/>
                <w:sz w:val="26"/>
                <w:szCs w:val="26"/>
                <w:lang w:val="en-US"/>
              </w:rPr>
              <w:t xml:space="preserve"> well-functioning routines so that the welder always brings welding equipment with integrated extraction in the welding gun or smoke eater?</w:t>
            </w:r>
          </w:p>
        </w:tc>
      </w:tr>
      <w:tr w:rsidR="00530C50" w14:paraId="6BC7D827"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9308148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EB56287" w14:textId="3FC9D04D"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786EBFA8" w14:textId="63977D23" w:rsidR="007F69EF" w:rsidRPr="007F69EF" w:rsidRDefault="00080E90" w:rsidP="007F69E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7F69EF">
              <w:rPr>
                <w:rFonts w:ascii="Calibri" w:hAnsi="Calibri" w:cs="Calibri"/>
                <w:sz w:val="26"/>
                <w:szCs w:val="26"/>
              </w:rPr>
              <w:t xml:space="preserve">18.31 </w:t>
            </w:r>
            <w:r w:rsidR="007F69EF">
              <w:rPr>
                <w:rFonts w:ascii="Calibri" w:hAnsi="Calibri" w:cs="Calibri"/>
                <w:sz w:val="26"/>
                <w:szCs w:val="26"/>
              </w:rPr>
              <w:t>I</w:t>
            </w:r>
            <w:r w:rsidR="007F69EF" w:rsidRPr="007F69EF">
              <w:rPr>
                <w:rFonts w:ascii="Calibri" w:hAnsi="Calibri" w:cs="Calibri"/>
                <w:sz w:val="26"/>
                <w:szCs w:val="26"/>
              </w:rPr>
              <w:t xml:space="preserve">s </w:t>
            </w:r>
            <w:r w:rsidR="007F69EF">
              <w:rPr>
                <w:rFonts w:ascii="Calibri" w:hAnsi="Calibri" w:cs="Calibri"/>
                <w:sz w:val="26"/>
                <w:szCs w:val="26"/>
              </w:rPr>
              <w:t xml:space="preserve">it </w:t>
            </w:r>
            <w:r w:rsidR="007F69EF" w:rsidRPr="007F69EF">
              <w:rPr>
                <w:rFonts w:ascii="Calibri" w:hAnsi="Calibri" w:cs="Calibri"/>
                <w:sz w:val="26"/>
                <w:szCs w:val="26"/>
              </w:rPr>
              <w:t>checked that:</w:t>
            </w:r>
          </w:p>
          <w:p w14:paraId="1043ED19" w14:textId="77777777" w:rsidR="007F69EF" w:rsidRDefault="007F69EF">
            <w:pPr>
              <w:pStyle w:val="Liststycke"/>
              <w:numPr>
                <w:ilvl w:val="0"/>
                <w:numId w:val="41"/>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F69EF">
              <w:rPr>
                <w:rFonts w:ascii="Calibri" w:hAnsi="Calibri" w:cs="Calibri"/>
                <w:sz w:val="26"/>
                <w:szCs w:val="26"/>
                <w:lang w:val="en-US"/>
              </w:rPr>
              <w:t xml:space="preserve">the welding unit is </w:t>
            </w:r>
            <w:proofErr w:type="gramStart"/>
            <w:r w:rsidRPr="007F69EF">
              <w:rPr>
                <w:rFonts w:ascii="Calibri" w:hAnsi="Calibri" w:cs="Calibri"/>
                <w:sz w:val="26"/>
                <w:szCs w:val="26"/>
                <w:lang w:val="en-US"/>
              </w:rPr>
              <w:t>faultless?</w:t>
            </w:r>
            <w:proofErr w:type="gramEnd"/>
          </w:p>
          <w:p w14:paraId="71B3AC58" w14:textId="7E1A7AEC" w:rsidR="007F69EF" w:rsidRPr="007F69EF" w:rsidRDefault="007F69EF">
            <w:pPr>
              <w:pStyle w:val="Liststycke"/>
              <w:numPr>
                <w:ilvl w:val="0"/>
                <w:numId w:val="41"/>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F69EF">
              <w:rPr>
                <w:rFonts w:ascii="Calibri" w:hAnsi="Calibri" w:cs="Calibri"/>
                <w:sz w:val="26"/>
                <w:szCs w:val="26"/>
                <w:lang w:val="en-US"/>
              </w:rPr>
              <w:t xml:space="preserve">the return conductor is correctly </w:t>
            </w:r>
            <w:proofErr w:type="gramStart"/>
            <w:r w:rsidRPr="007F69EF">
              <w:rPr>
                <w:rFonts w:ascii="Calibri" w:hAnsi="Calibri" w:cs="Calibri"/>
                <w:sz w:val="26"/>
                <w:szCs w:val="26"/>
                <w:lang w:val="en-US"/>
              </w:rPr>
              <w:t>connected?</w:t>
            </w:r>
            <w:proofErr w:type="gramEnd"/>
          </w:p>
          <w:p w14:paraId="14E78FED" w14:textId="3B223023" w:rsidR="007F69EF" w:rsidRPr="007F69EF" w:rsidRDefault="007F69EF">
            <w:pPr>
              <w:pStyle w:val="Liststycke"/>
              <w:numPr>
                <w:ilvl w:val="0"/>
                <w:numId w:val="41"/>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F69EF">
              <w:rPr>
                <w:rFonts w:ascii="Calibri" w:hAnsi="Calibri" w:cs="Calibri"/>
                <w:sz w:val="26"/>
                <w:szCs w:val="26"/>
                <w:lang w:val="en-US"/>
              </w:rPr>
              <w:t>everyone knows that you must not have a welding cable hanging over your shoulder or use the cable reel as a seat and is this respected?</w:t>
            </w:r>
          </w:p>
          <w:p w14:paraId="12893691" w14:textId="6C6E1C5A" w:rsidR="007F69EF" w:rsidRPr="007F69EF" w:rsidRDefault="007F69EF">
            <w:pPr>
              <w:pStyle w:val="Liststycke"/>
              <w:numPr>
                <w:ilvl w:val="0"/>
                <w:numId w:val="41"/>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F69EF">
              <w:rPr>
                <w:rFonts w:ascii="Calibri" w:hAnsi="Calibri" w:cs="Calibri"/>
                <w:sz w:val="26"/>
                <w:szCs w:val="26"/>
                <w:lang w:val="en-US"/>
              </w:rPr>
              <w:lastRenderedPageBreak/>
              <w:t>electric cables incl. return conductors are routed in such a way that they cannot be damaged?</w:t>
            </w:r>
          </w:p>
          <w:p w14:paraId="34FF0662" w14:textId="73C23085" w:rsidR="007F69EF" w:rsidRPr="007F69EF" w:rsidRDefault="007F69EF">
            <w:pPr>
              <w:pStyle w:val="Liststycke"/>
              <w:numPr>
                <w:ilvl w:val="0"/>
                <w:numId w:val="41"/>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7F69EF">
              <w:rPr>
                <w:rFonts w:ascii="Calibri" w:hAnsi="Calibri" w:cs="Calibri"/>
                <w:sz w:val="26"/>
                <w:szCs w:val="26"/>
                <w:lang w:val="en-US"/>
              </w:rPr>
              <w:t xml:space="preserve">the electrode holder is never placed on any metallic object connected to the electrical </w:t>
            </w:r>
            <w:proofErr w:type="gramStart"/>
            <w:r w:rsidRPr="007F69EF">
              <w:rPr>
                <w:rFonts w:ascii="Calibri" w:hAnsi="Calibri" w:cs="Calibri"/>
                <w:sz w:val="26"/>
                <w:szCs w:val="26"/>
                <w:lang w:val="en-US"/>
              </w:rPr>
              <w:t>circuit?</w:t>
            </w:r>
            <w:proofErr w:type="gramEnd"/>
          </w:p>
          <w:p w14:paraId="5F917F27" w14:textId="2F2A5FB5" w:rsidR="00F245FB" w:rsidRPr="007F69EF" w:rsidRDefault="007F69EF">
            <w:pPr>
              <w:pStyle w:val="Liststycke"/>
              <w:numPr>
                <w:ilvl w:val="0"/>
                <w:numId w:val="41"/>
              </w:num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7F69EF">
              <w:rPr>
                <w:rFonts w:ascii="Calibri" w:hAnsi="Calibri" w:cs="Calibri"/>
                <w:sz w:val="26"/>
                <w:szCs w:val="26"/>
              </w:rPr>
              <w:t>the workplace is dry?</w:t>
            </w:r>
          </w:p>
        </w:tc>
      </w:tr>
      <w:tr w:rsidR="00530C50" w:rsidRPr="00262EFA" w14:paraId="3482531C" w14:textId="77777777" w:rsidTr="008F277F">
        <w:sdt>
          <w:sdtPr>
            <w:rPr>
              <w:rFonts w:ascii="Calibri" w:hAnsi="Calibri" w:cs="Calibri"/>
              <w:sz w:val="32"/>
              <w:szCs w:val="32"/>
            </w:rPr>
            <w:id w:val="-153380971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0256A5C" w14:textId="042B1860"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66DFCA7" w14:textId="5779D91D" w:rsidR="00530C50" w:rsidRPr="00163806" w:rsidRDefault="00080E90"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B1956">
              <w:rPr>
                <w:rFonts w:ascii="Calibri" w:hAnsi="Calibri" w:cs="Calibri"/>
                <w:sz w:val="26"/>
                <w:szCs w:val="26"/>
                <w:lang w:val="en-US"/>
              </w:rPr>
              <w:t xml:space="preserve">18.32 </w:t>
            </w:r>
            <w:r w:rsidR="00163806" w:rsidRPr="00AB1956">
              <w:rPr>
                <w:rFonts w:ascii="Calibri" w:hAnsi="Calibri" w:cs="Calibri"/>
                <w:sz w:val="26"/>
                <w:szCs w:val="26"/>
                <w:lang w:val="en-US"/>
              </w:rPr>
              <w:t>If welding occurs and cannot be avoided</w:t>
            </w:r>
            <w:r w:rsidR="00AB1956" w:rsidRPr="00AB1956">
              <w:rPr>
                <w:rFonts w:ascii="Calibri" w:hAnsi="Calibri" w:cs="Calibri"/>
                <w:sz w:val="26"/>
                <w:szCs w:val="26"/>
                <w:lang w:val="en-US"/>
              </w:rPr>
              <w:t>, do employees have</w:t>
            </w:r>
            <w:r w:rsidR="00163806" w:rsidRPr="00AB1956">
              <w:rPr>
                <w:rFonts w:ascii="Calibri" w:hAnsi="Calibri" w:cs="Calibri"/>
                <w:sz w:val="26"/>
                <w:szCs w:val="26"/>
                <w:lang w:val="en-US"/>
              </w:rPr>
              <w:t xml:space="preserve"> something to sit on e.g. stable pallet?</w:t>
            </w:r>
          </w:p>
        </w:tc>
      </w:tr>
      <w:tr w:rsidR="00530C50" w:rsidRPr="00262EFA" w14:paraId="1F662069"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4509300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6BB2321" w14:textId="59183DB2"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543F672E" w14:textId="4B6ACE24" w:rsidR="00530C50" w:rsidRPr="009C7073" w:rsidRDefault="00080E90" w:rsidP="000063CD">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9C7073">
              <w:rPr>
                <w:rFonts w:ascii="Calibri" w:hAnsi="Calibri" w:cs="Calibri"/>
                <w:sz w:val="26"/>
                <w:szCs w:val="26"/>
                <w:lang w:val="en-US"/>
              </w:rPr>
              <w:t xml:space="preserve">18.33 </w:t>
            </w:r>
            <w:r w:rsidR="000063CD" w:rsidRPr="009C7073">
              <w:rPr>
                <w:rFonts w:ascii="Calibri" w:hAnsi="Calibri" w:cs="Calibri"/>
                <w:sz w:val="26"/>
                <w:szCs w:val="26"/>
                <w:lang w:val="en-US"/>
              </w:rPr>
              <w:t xml:space="preserve">If welding is to be done inside very hot objects: </w:t>
            </w:r>
            <w:r w:rsidR="009C7073" w:rsidRPr="009C7073">
              <w:rPr>
                <w:rFonts w:ascii="Calibri" w:hAnsi="Calibri" w:cs="Calibri"/>
                <w:sz w:val="26"/>
                <w:szCs w:val="26"/>
                <w:lang w:val="en-US"/>
              </w:rPr>
              <w:t xml:space="preserve">are </w:t>
            </w:r>
            <w:r w:rsidR="000063CD" w:rsidRPr="009C7073">
              <w:rPr>
                <w:rFonts w:ascii="Calibri" w:hAnsi="Calibri" w:cs="Calibri"/>
                <w:sz w:val="26"/>
                <w:szCs w:val="26"/>
                <w:lang w:val="en-US"/>
              </w:rPr>
              <w:t>heat insulating gloves and some type of ventilated hooded suit made of fireproof material</w:t>
            </w:r>
            <w:r w:rsidR="009C7073">
              <w:rPr>
                <w:rFonts w:ascii="Calibri" w:hAnsi="Calibri" w:cs="Calibri"/>
                <w:sz w:val="26"/>
                <w:szCs w:val="26"/>
                <w:lang w:val="en-US"/>
              </w:rPr>
              <w:t xml:space="preserve"> used</w:t>
            </w:r>
            <w:r w:rsidR="000063CD" w:rsidRPr="009C7073">
              <w:rPr>
                <w:rFonts w:ascii="Calibri" w:hAnsi="Calibri" w:cs="Calibri"/>
                <w:sz w:val="26"/>
                <w:szCs w:val="26"/>
                <w:lang w:val="en-US"/>
              </w:rPr>
              <w:t>?</w:t>
            </w:r>
          </w:p>
        </w:tc>
      </w:tr>
      <w:tr w:rsidR="00530C50" w:rsidRPr="00262EFA" w14:paraId="0C7AFA9F" w14:textId="77777777" w:rsidTr="008F277F">
        <w:sdt>
          <w:sdtPr>
            <w:rPr>
              <w:rFonts w:ascii="Calibri" w:hAnsi="Calibri" w:cs="Calibri"/>
              <w:sz w:val="32"/>
              <w:szCs w:val="32"/>
            </w:rPr>
            <w:id w:val="60446605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BF627AC" w14:textId="2AF505CC"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1D5CCEEC" w14:textId="16E0F8C6" w:rsidR="00530C50" w:rsidRPr="002E542B" w:rsidRDefault="00080E90" w:rsidP="005E52C1">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E542B">
              <w:rPr>
                <w:rFonts w:ascii="Calibri" w:hAnsi="Calibri" w:cs="Calibri"/>
                <w:sz w:val="26"/>
                <w:szCs w:val="26"/>
                <w:lang w:val="en-US"/>
              </w:rPr>
              <w:t xml:space="preserve">18.34 </w:t>
            </w:r>
            <w:r w:rsidR="005E52C1" w:rsidRPr="002E542B">
              <w:rPr>
                <w:rFonts w:ascii="Calibri" w:hAnsi="Calibri" w:cs="Calibri"/>
                <w:sz w:val="26"/>
                <w:szCs w:val="26"/>
                <w:lang w:val="en-US"/>
              </w:rPr>
              <w:t>If welding is to be done inside very hot objects: is thermal insulation available that can be used when welding in a cold location?</w:t>
            </w:r>
          </w:p>
        </w:tc>
      </w:tr>
      <w:tr w:rsidR="00530C50" w:rsidRPr="00262EFA" w14:paraId="08ED142D"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70205621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4ED52CB" w14:textId="009387BE"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120A43E3" w14:textId="77777777" w:rsidR="00CD2112" w:rsidRPr="002E542B" w:rsidRDefault="00080E90" w:rsidP="00CD211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E542B">
              <w:rPr>
                <w:rFonts w:ascii="Calibri" w:hAnsi="Calibri" w:cs="Calibri"/>
                <w:sz w:val="26"/>
                <w:szCs w:val="26"/>
                <w:lang w:val="en-US"/>
              </w:rPr>
              <w:t xml:space="preserve">18.35 </w:t>
            </w:r>
            <w:r w:rsidR="00CD2112" w:rsidRPr="002E542B">
              <w:rPr>
                <w:rFonts w:ascii="Calibri" w:hAnsi="Calibri" w:cs="Calibri"/>
                <w:sz w:val="26"/>
                <w:szCs w:val="26"/>
                <w:lang w:val="en-US"/>
              </w:rPr>
              <w:t xml:space="preserve">If </w:t>
            </w:r>
            <w:proofErr w:type="gramStart"/>
            <w:r w:rsidR="00CD2112" w:rsidRPr="002E542B">
              <w:rPr>
                <w:rFonts w:ascii="Calibri" w:hAnsi="Calibri" w:cs="Calibri"/>
                <w:sz w:val="26"/>
                <w:szCs w:val="26"/>
                <w:lang w:val="en-US"/>
              </w:rPr>
              <w:t>thorium-alloyed</w:t>
            </w:r>
            <w:proofErr w:type="gramEnd"/>
            <w:r w:rsidR="00CD2112" w:rsidRPr="002E542B">
              <w:rPr>
                <w:rFonts w:ascii="Calibri" w:hAnsi="Calibri" w:cs="Calibri"/>
                <w:sz w:val="26"/>
                <w:szCs w:val="26"/>
                <w:lang w:val="en-US"/>
              </w:rPr>
              <w:t xml:space="preserve"> TIG electrodes are used:</w:t>
            </w:r>
          </w:p>
          <w:p w14:paraId="2EDB208D" w14:textId="353343C6" w:rsidR="00CD2112" w:rsidRPr="00CD2112" w:rsidRDefault="00CD2112" w:rsidP="00CD2112">
            <w:pPr>
              <w:pStyle w:val="Liststycke"/>
              <w:numPr>
                <w:ilvl w:val="0"/>
                <w:numId w:val="4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D2112">
              <w:rPr>
                <w:rFonts w:ascii="Calibri" w:hAnsi="Calibri" w:cs="Calibri"/>
                <w:sz w:val="26"/>
                <w:szCs w:val="26"/>
                <w:lang w:val="en-US"/>
              </w:rPr>
              <w:t>are the electrodes stored in closed containers?</w:t>
            </w:r>
          </w:p>
          <w:p w14:paraId="39D90A90" w14:textId="77777777" w:rsidR="00CD2112" w:rsidRDefault="00CD2112" w:rsidP="00CD2112">
            <w:pPr>
              <w:pStyle w:val="Liststycke"/>
              <w:numPr>
                <w:ilvl w:val="0"/>
                <w:numId w:val="4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D2112">
              <w:rPr>
                <w:rFonts w:ascii="Calibri" w:hAnsi="Calibri" w:cs="Calibri"/>
                <w:sz w:val="26"/>
                <w:szCs w:val="26"/>
                <w:lang w:val="en-US"/>
              </w:rPr>
              <w:t>is welding with alternating current avoided?</w:t>
            </w:r>
          </w:p>
          <w:p w14:paraId="7F8E15F3" w14:textId="18316414" w:rsidR="002F2E7B" w:rsidRPr="00CD2112" w:rsidRDefault="00CD2112" w:rsidP="00CD2112">
            <w:pPr>
              <w:pStyle w:val="Liststycke"/>
              <w:numPr>
                <w:ilvl w:val="0"/>
                <w:numId w:val="4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D2112">
              <w:rPr>
                <w:rFonts w:ascii="Calibri" w:hAnsi="Calibri" w:cs="Calibri"/>
                <w:sz w:val="26"/>
                <w:szCs w:val="26"/>
                <w:lang w:val="en-US"/>
              </w:rPr>
              <w:t>when grinding or welding, is the grinding dust sucked up and treated as environmentally hazardous waste?</w:t>
            </w:r>
          </w:p>
        </w:tc>
      </w:tr>
    </w:tbl>
    <w:p w14:paraId="209DE2F3" w14:textId="35BCE180" w:rsidR="00F80ED9" w:rsidRPr="00CD2112" w:rsidRDefault="00F80ED9" w:rsidP="00E60D8F">
      <w:pPr>
        <w:rPr>
          <w:lang w:val="en-US" w:eastAsia="sv-SE"/>
        </w:rPr>
      </w:pPr>
    </w:p>
    <w:p w14:paraId="45A9D776" w14:textId="28E52257" w:rsidR="00844C54" w:rsidRDefault="00844C54" w:rsidP="00DD0AAD">
      <w:pPr>
        <w:pStyle w:val="Rubrik2"/>
        <w:numPr>
          <w:ilvl w:val="0"/>
          <w:numId w:val="16"/>
        </w:numPr>
      </w:pPr>
      <w:bookmarkStart w:id="15" w:name="_Toc113885319"/>
      <w:r>
        <w:t>Truck</w:t>
      </w:r>
      <w:bookmarkEnd w:id="15"/>
      <w:r w:rsidR="00B9451B">
        <w:t>s</w:t>
      </w:r>
    </w:p>
    <w:p w14:paraId="0789FE8A" w14:textId="53F6A895" w:rsidR="00844C54" w:rsidRDefault="00844C54" w:rsidP="00E60D8F">
      <w:pPr>
        <w:rPr>
          <w:lang w:eastAsia="sv-SE"/>
        </w:rPr>
      </w:pPr>
    </w:p>
    <w:tbl>
      <w:tblPr>
        <w:tblStyle w:val="Listtabell4dekorfrg3"/>
        <w:tblW w:w="0" w:type="auto"/>
        <w:tblLook w:val="04A0" w:firstRow="1" w:lastRow="0" w:firstColumn="1" w:lastColumn="0" w:noHBand="0" w:noVBand="1"/>
      </w:tblPr>
      <w:tblGrid>
        <w:gridCol w:w="706"/>
        <w:gridCol w:w="8354"/>
      </w:tblGrid>
      <w:tr w:rsidR="00844C54" w14:paraId="5CD8F646"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599C50EA" w14:textId="0BD8A3AB" w:rsidR="00844C54" w:rsidRPr="007A28BC" w:rsidRDefault="00844C54" w:rsidP="008F277F">
            <w:pPr>
              <w:jc w:val="center"/>
              <w:rPr>
                <w:rFonts w:ascii="Calibri" w:hAnsi="Calibri" w:cs="Calibri"/>
                <w:b w:val="0"/>
                <w:bCs w:val="0"/>
                <w:sz w:val="26"/>
                <w:szCs w:val="26"/>
              </w:rPr>
            </w:pPr>
          </w:p>
        </w:tc>
      </w:tr>
      <w:tr w:rsidR="00844C54" w:rsidRPr="00262EFA" w14:paraId="4E0F8D78"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21288821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A6CD065" w14:textId="77777777" w:rsidR="00844C54" w:rsidRPr="00E31B6C" w:rsidRDefault="00844C54" w:rsidP="008F277F">
                <w:r w:rsidRPr="00E31B6C">
                  <w:rPr>
                    <w:rFonts w:ascii="Segoe UI Symbol" w:eastAsia="MS Gothic" w:hAnsi="Segoe UI Symbol" w:cs="Segoe UI Symbol"/>
                    <w:b w:val="0"/>
                    <w:bCs w:val="0"/>
                    <w:sz w:val="32"/>
                    <w:szCs w:val="32"/>
                  </w:rPr>
                  <w:t>☐</w:t>
                </w:r>
              </w:p>
            </w:tc>
          </w:sdtContent>
        </w:sdt>
        <w:tc>
          <w:tcPr>
            <w:tcW w:w="8354" w:type="dxa"/>
          </w:tcPr>
          <w:p w14:paraId="0B837AED" w14:textId="1124378E" w:rsidR="00844C54" w:rsidRPr="00C55166" w:rsidRDefault="000B2D1D" w:rsidP="009438A7">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C55166">
              <w:rPr>
                <w:rFonts w:ascii="Calibri" w:hAnsi="Calibri" w:cs="Calibri"/>
                <w:sz w:val="26"/>
                <w:szCs w:val="26"/>
                <w:lang w:val="en-US"/>
              </w:rPr>
              <w:t xml:space="preserve">19.1 </w:t>
            </w:r>
            <w:r w:rsidR="009438A7" w:rsidRPr="00C55166">
              <w:rPr>
                <w:rFonts w:ascii="Calibri" w:hAnsi="Calibri" w:cs="Calibri"/>
                <w:sz w:val="26"/>
                <w:szCs w:val="26"/>
                <w:lang w:val="en-US"/>
              </w:rPr>
              <w:t>Does work</w:t>
            </w:r>
            <w:r w:rsidR="003803D3" w:rsidRPr="00C55166">
              <w:rPr>
                <w:rFonts w:ascii="Calibri" w:hAnsi="Calibri" w:cs="Calibri"/>
                <w:sz w:val="26"/>
                <w:szCs w:val="26"/>
                <w:lang w:val="en-US"/>
              </w:rPr>
              <w:t xml:space="preserve"> with forklifts</w:t>
            </w:r>
            <w:r w:rsidR="009438A7" w:rsidRPr="00C55166">
              <w:rPr>
                <w:rFonts w:ascii="Calibri" w:hAnsi="Calibri" w:cs="Calibri"/>
                <w:sz w:val="26"/>
                <w:szCs w:val="26"/>
                <w:lang w:val="en-US"/>
              </w:rPr>
              <w:t xml:space="preserve"> occur?</w:t>
            </w:r>
          </w:p>
        </w:tc>
      </w:tr>
      <w:tr w:rsidR="00844C54" w:rsidRPr="00262EFA" w14:paraId="739F0E03" w14:textId="77777777" w:rsidTr="008F277F">
        <w:sdt>
          <w:sdtPr>
            <w:rPr>
              <w:sz w:val="32"/>
              <w:szCs w:val="32"/>
            </w:rPr>
            <w:id w:val="-32521043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5B31759" w14:textId="77777777" w:rsidR="00844C54" w:rsidRDefault="00844C54"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02939A9C" w14:textId="673FBAAA" w:rsidR="00844C54" w:rsidRPr="002E542B" w:rsidRDefault="000B2D1D" w:rsidP="00C55166">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E542B">
              <w:rPr>
                <w:rFonts w:ascii="Calibri" w:hAnsi="Calibri" w:cs="Calibri"/>
                <w:sz w:val="26"/>
                <w:szCs w:val="26"/>
                <w:lang w:val="en-US"/>
              </w:rPr>
              <w:t xml:space="preserve">19.2 </w:t>
            </w:r>
            <w:r w:rsidR="00C55166" w:rsidRPr="002E542B">
              <w:rPr>
                <w:rFonts w:ascii="Calibri" w:hAnsi="Calibri" w:cs="Calibri"/>
                <w:sz w:val="26"/>
                <w:szCs w:val="26"/>
                <w:lang w:val="en-US"/>
              </w:rPr>
              <w:t>Do all forklift drivers have training and the employer's permission to drive a forklift?</w:t>
            </w:r>
          </w:p>
        </w:tc>
      </w:tr>
      <w:tr w:rsidR="00844C54" w:rsidRPr="00262EFA" w14:paraId="0C2767EF"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7675652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7E983E7" w14:textId="77777777" w:rsidR="00844C54" w:rsidRPr="00E31B6C" w:rsidRDefault="00844C54"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475F43C" w14:textId="53C949CC" w:rsidR="00844C54" w:rsidRPr="002E542B" w:rsidRDefault="000B2D1D" w:rsidP="00C55166">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E542B">
              <w:rPr>
                <w:rFonts w:ascii="Calibri" w:hAnsi="Calibri" w:cs="Calibri"/>
                <w:sz w:val="26"/>
                <w:szCs w:val="26"/>
                <w:lang w:val="en-US"/>
              </w:rPr>
              <w:t xml:space="preserve">19.3 </w:t>
            </w:r>
            <w:r w:rsidR="00C55166" w:rsidRPr="002E542B">
              <w:rPr>
                <w:rFonts w:ascii="Calibri" w:hAnsi="Calibri" w:cs="Calibri"/>
                <w:sz w:val="26"/>
                <w:szCs w:val="26"/>
                <w:lang w:val="en-US"/>
              </w:rPr>
              <w:t>Does the person who leads and supervises the work with forklifts have the knowledge, information and experience required for the work to be carried out safely?</w:t>
            </w:r>
          </w:p>
        </w:tc>
      </w:tr>
      <w:tr w:rsidR="00844C54" w:rsidRPr="00262EFA" w14:paraId="137C9876" w14:textId="77777777" w:rsidTr="008F277F">
        <w:sdt>
          <w:sdtPr>
            <w:rPr>
              <w:sz w:val="32"/>
              <w:szCs w:val="32"/>
            </w:rPr>
            <w:id w:val="-29567723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ECAEFE6" w14:textId="77777777" w:rsidR="00844C54" w:rsidRPr="00E31B6C" w:rsidRDefault="00844C54"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A622D9D" w14:textId="0ACF7DCB" w:rsidR="00844C54" w:rsidRPr="002E542B" w:rsidRDefault="000B2D1D" w:rsidP="006F263C">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E542B">
              <w:rPr>
                <w:rFonts w:ascii="Calibri" w:hAnsi="Calibri" w:cs="Calibri"/>
                <w:sz w:val="26"/>
                <w:szCs w:val="26"/>
                <w:lang w:val="en-US"/>
              </w:rPr>
              <w:t xml:space="preserve">19.4 </w:t>
            </w:r>
            <w:r w:rsidR="006F263C" w:rsidRPr="002E542B">
              <w:rPr>
                <w:rFonts w:ascii="Calibri" w:hAnsi="Calibri" w:cs="Calibri"/>
                <w:sz w:val="26"/>
                <w:szCs w:val="26"/>
                <w:lang w:val="en-US"/>
              </w:rPr>
              <w:t>Is the truck driver exposed to vibrations due to, for example, uneven floors?</w:t>
            </w:r>
          </w:p>
        </w:tc>
      </w:tr>
    </w:tbl>
    <w:p w14:paraId="653EA7D0" w14:textId="77777777" w:rsidR="006019F1" w:rsidRPr="006F263C" w:rsidRDefault="006019F1" w:rsidP="00E60D8F">
      <w:pPr>
        <w:rPr>
          <w:lang w:val="en-US" w:eastAsia="sv-SE"/>
        </w:rPr>
      </w:pPr>
    </w:p>
    <w:p w14:paraId="1CD9CECD" w14:textId="79F7A03D" w:rsidR="006019F1" w:rsidRDefault="006019F1" w:rsidP="00DD0AAD">
      <w:pPr>
        <w:pStyle w:val="Rubrik2"/>
        <w:numPr>
          <w:ilvl w:val="0"/>
          <w:numId w:val="16"/>
        </w:numPr>
      </w:pPr>
      <w:bookmarkStart w:id="16" w:name="_Toc113885320"/>
      <w:r>
        <w:t>L</w:t>
      </w:r>
      <w:bookmarkEnd w:id="16"/>
      <w:r w:rsidR="00C412DA">
        <w:t>ifting devices</w:t>
      </w:r>
    </w:p>
    <w:p w14:paraId="5EB56A29" w14:textId="70B699D5" w:rsidR="006019F1" w:rsidRDefault="006019F1" w:rsidP="006019F1">
      <w:pPr>
        <w:rPr>
          <w:lang w:eastAsia="sv-SE"/>
        </w:rPr>
      </w:pPr>
    </w:p>
    <w:tbl>
      <w:tblPr>
        <w:tblStyle w:val="Listtabell4dekorfrg3"/>
        <w:tblW w:w="0" w:type="auto"/>
        <w:tblLook w:val="04A0" w:firstRow="1" w:lastRow="0" w:firstColumn="1" w:lastColumn="0" w:noHBand="0" w:noVBand="1"/>
      </w:tblPr>
      <w:tblGrid>
        <w:gridCol w:w="706"/>
        <w:gridCol w:w="8354"/>
      </w:tblGrid>
      <w:tr w:rsidR="00426EDF" w14:paraId="1003911E"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F53E1A0" w14:textId="6A7F8915" w:rsidR="00426EDF" w:rsidRPr="007A28BC" w:rsidRDefault="00426EDF" w:rsidP="008F277F">
            <w:pPr>
              <w:jc w:val="center"/>
              <w:rPr>
                <w:rFonts w:ascii="Calibri" w:hAnsi="Calibri" w:cs="Calibri"/>
                <w:b w:val="0"/>
                <w:bCs w:val="0"/>
                <w:sz w:val="26"/>
                <w:szCs w:val="26"/>
              </w:rPr>
            </w:pPr>
          </w:p>
        </w:tc>
      </w:tr>
      <w:tr w:rsidR="00426EDF" w:rsidRPr="00262EFA" w14:paraId="05ADA8E9"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8345306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3E2E524" w14:textId="77777777" w:rsidR="00426EDF" w:rsidRPr="00E31B6C" w:rsidRDefault="00426EDF" w:rsidP="008F277F">
                <w:r w:rsidRPr="00E31B6C">
                  <w:rPr>
                    <w:rFonts w:ascii="Segoe UI Symbol" w:eastAsia="MS Gothic" w:hAnsi="Segoe UI Symbol" w:cs="Segoe UI Symbol"/>
                    <w:b w:val="0"/>
                    <w:bCs w:val="0"/>
                    <w:sz w:val="32"/>
                    <w:szCs w:val="32"/>
                  </w:rPr>
                  <w:t>☐</w:t>
                </w:r>
              </w:p>
            </w:tc>
          </w:sdtContent>
        </w:sdt>
        <w:tc>
          <w:tcPr>
            <w:tcW w:w="8354" w:type="dxa"/>
          </w:tcPr>
          <w:p w14:paraId="627D8D96" w14:textId="0D48F6C0" w:rsidR="00426EDF" w:rsidRPr="002E542B" w:rsidRDefault="00D8196A" w:rsidP="00AD5B14">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E542B">
              <w:rPr>
                <w:rFonts w:ascii="Calibri" w:hAnsi="Calibri" w:cs="Calibri"/>
                <w:sz w:val="26"/>
                <w:szCs w:val="26"/>
                <w:lang w:val="en-US"/>
              </w:rPr>
              <w:t xml:space="preserve">20.1 </w:t>
            </w:r>
            <w:r w:rsidR="00AD5B14" w:rsidRPr="002E542B">
              <w:rPr>
                <w:rFonts w:ascii="Calibri" w:hAnsi="Calibri" w:cs="Calibri"/>
                <w:sz w:val="26"/>
                <w:szCs w:val="26"/>
                <w:lang w:val="en-US"/>
              </w:rPr>
              <w:t>Does the employee who will perform the lifting have practical and theoretical knowledge to use lifting devices and lifting equipment?</w:t>
            </w:r>
          </w:p>
        </w:tc>
      </w:tr>
      <w:tr w:rsidR="00426EDF" w:rsidRPr="00262EFA" w14:paraId="3FBDB0F4" w14:textId="77777777" w:rsidTr="008F277F">
        <w:sdt>
          <w:sdtPr>
            <w:rPr>
              <w:sz w:val="32"/>
              <w:szCs w:val="32"/>
            </w:rPr>
            <w:id w:val="10397030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23597F5" w14:textId="77777777" w:rsidR="00426EDF" w:rsidRDefault="00426EDF"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0D137D61" w14:textId="5FD21BFB" w:rsidR="00426EDF" w:rsidRPr="002E542B" w:rsidRDefault="00D8196A" w:rsidP="008C359C">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E542B">
              <w:rPr>
                <w:rFonts w:ascii="Calibri" w:hAnsi="Calibri" w:cs="Calibri"/>
                <w:sz w:val="26"/>
                <w:szCs w:val="26"/>
                <w:lang w:val="en-US"/>
              </w:rPr>
              <w:t xml:space="preserve">20.2 </w:t>
            </w:r>
            <w:r w:rsidR="008C359C" w:rsidRPr="002E542B">
              <w:rPr>
                <w:rFonts w:ascii="Calibri" w:hAnsi="Calibri" w:cs="Calibri"/>
                <w:sz w:val="26"/>
                <w:szCs w:val="26"/>
                <w:lang w:val="en-US"/>
              </w:rPr>
              <w:t>Does the employee who will use the lifting device have the employer's permission?</w:t>
            </w:r>
          </w:p>
        </w:tc>
      </w:tr>
      <w:tr w:rsidR="00426EDF" w:rsidRPr="00262EFA" w14:paraId="56E46EA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140995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B3A5BC0"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8DED028" w14:textId="77D19B27" w:rsidR="00426EDF" w:rsidRPr="001C2F6C" w:rsidRDefault="00D8196A" w:rsidP="001C2F6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1C2F6C">
              <w:rPr>
                <w:rFonts w:ascii="Calibri" w:hAnsi="Calibri" w:cs="Calibri"/>
                <w:sz w:val="26"/>
                <w:szCs w:val="26"/>
                <w:lang w:val="en-US"/>
              </w:rPr>
              <w:t xml:space="preserve">20.3 </w:t>
            </w:r>
            <w:r w:rsidR="001C2F6C" w:rsidRPr="001C2F6C">
              <w:rPr>
                <w:rFonts w:ascii="Calibri" w:hAnsi="Calibri" w:cs="Calibri"/>
                <w:sz w:val="26"/>
                <w:szCs w:val="26"/>
                <w:lang w:val="en-US"/>
              </w:rPr>
              <w:t xml:space="preserve">Are opinions and permission obtained from the coordinator at the shared workplace when lifting is planned in the </w:t>
            </w:r>
            <w:r w:rsidR="001C2F6C" w:rsidRPr="002E542B">
              <w:rPr>
                <w:rFonts w:ascii="Calibri" w:hAnsi="Calibri" w:cs="Calibri"/>
                <w:sz w:val="26"/>
                <w:szCs w:val="26"/>
                <w:lang w:val="en-US"/>
              </w:rPr>
              <w:t>workplace</w:t>
            </w:r>
            <w:r w:rsidR="001C2F6C" w:rsidRPr="001C2F6C">
              <w:rPr>
                <w:rFonts w:ascii="Calibri" w:hAnsi="Calibri" w:cs="Calibri"/>
                <w:sz w:val="26"/>
                <w:szCs w:val="26"/>
                <w:lang w:val="en-US"/>
              </w:rPr>
              <w:t>?</w:t>
            </w:r>
          </w:p>
        </w:tc>
      </w:tr>
      <w:tr w:rsidR="00426EDF" w:rsidRPr="00365D5A" w14:paraId="0984CE7E" w14:textId="77777777" w:rsidTr="008F277F">
        <w:sdt>
          <w:sdtPr>
            <w:rPr>
              <w:sz w:val="32"/>
              <w:szCs w:val="32"/>
            </w:rPr>
            <w:id w:val="-17899591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4764B53"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9346148" w14:textId="2564667A" w:rsidR="00426EDF" w:rsidRPr="002E542B" w:rsidRDefault="00D8196A" w:rsidP="001C2F6C">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E542B">
              <w:rPr>
                <w:rFonts w:ascii="Calibri" w:hAnsi="Calibri" w:cs="Calibri"/>
                <w:sz w:val="26"/>
                <w:szCs w:val="26"/>
                <w:lang w:val="en-US"/>
              </w:rPr>
              <w:t xml:space="preserve">20.4 </w:t>
            </w:r>
            <w:r w:rsidR="001C2F6C" w:rsidRPr="002E542B">
              <w:rPr>
                <w:rFonts w:ascii="Calibri" w:hAnsi="Calibri" w:cs="Calibri"/>
                <w:sz w:val="26"/>
                <w:szCs w:val="26"/>
                <w:lang w:val="en-US"/>
              </w:rPr>
              <w:t xml:space="preserve">Is the work planned, </w:t>
            </w:r>
            <w:proofErr w:type="gramStart"/>
            <w:r w:rsidR="001C2F6C" w:rsidRPr="002E542B">
              <w:rPr>
                <w:rFonts w:ascii="Calibri" w:hAnsi="Calibri" w:cs="Calibri"/>
                <w:sz w:val="26"/>
                <w:szCs w:val="26"/>
                <w:lang w:val="en-US"/>
              </w:rPr>
              <w:t>organized</w:t>
            </w:r>
            <w:proofErr w:type="gramEnd"/>
            <w:r w:rsidR="001C2F6C" w:rsidRPr="002E542B">
              <w:rPr>
                <w:rFonts w:ascii="Calibri" w:hAnsi="Calibri" w:cs="Calibri"/>
                <w:sz w:val="26"/>
                <w:szCs w:val="26"/>
                <w:lang w:val="en-US"/>
              </w:rPr>
              <w:t xml:space="preserve"> and carried out so that dangerous situations are prevented?</w:t>
            </w:r>
          </w:p>
        </w:tc>
      </w:tr>
      <w:tr w:rsidR="00426EDF" w:rsidRPr="00262EFA" w14:paraId="0D187680"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17534393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6F26840"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C964D18" w14:textId="27CF3676" w:rsidR="00426EDF" w:rsidRPr="00EF0538" w:rsidRDefault="00D8196A" w:rsidP="00A84553">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EF0538">
              <w:rPr>
                <w:rFonts w:ascii="Calibri" w:hAnsi="Calibri" w:cs="Calibri"/>
                <w:sz w:val="26"/>
                <w:szCs w:val="26"/>
                <w:lang w:val="en-US"/>
              </w:rPr>
              <w:t xml:space="preserve">20.5 </w:t>
            </w:r>
            <w:r w:rsidR="00A84553" w:rsidRPr="00EF0538">
              <w:rPr>
                <w:rFonts w:ascii="Calibri" w:hAnsi="Calibri" w:cs="Calibri"/>
                <w:sz w:val="26"/>
                <w:szCs w:val="26"/>
                <w:lang w:val="en-US"/>
              </w:rPr>
              <w:t>Is a responsible person appointed for planning and carrying out the lifting operations when several</w:t>
            </w:r>
            <w:r w:rsidR="00EF0538">
              <w:rPr>
                <w:rFonts w:ascii="Calibri" w:hAnsi="Calibri" w:cs="Calibri"/>
                <w:sz w:val="26"/>
                <w:szCs w:val="26"/>
                <w:lang w:val="en-US"/>
              </w:rPr>
              <w:t xml:space="preserve"> workplaces</w:t>
            </w:r>
            <w:r w:rsidR="00A84553" w:rsidRPr="00EF0538">
              <w:rPr>
                <w:rFonts w:ascii="Calibri" w:hAnsi="Calibri" w:cs="Calibri"/>
                <w:sz w:val="26"/>
                <w:szCs w:val="26"/>
                <w:lang w:val="en-US"/>
              </w:rPr>
              <w:t xml:space="preserve"> are involved?</w:t>
            </w:r>
          </w:p>
        </w:tc>
      </w:tr>
      <w:tr w:rsidR="00426EDF" w:rsidRPr="00262EFA" w14:paraId="6811CB12" w14:textId="77777777" w:rsidTr="008F277F">
        <w:sdt>
          <w:sdtPr>
            <w:rPr>
              <w:sz w:val="32"/>
              <w:szCs w:val="32"/>
            </w:rPr>
            <w:id w:val="-62770288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E86CBBC"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442F731" w14:textId="42CBD9F2" w:rsidR="00426EDF" w:rsidRPr="0025173B" w:rsidRDefault="00D8196A" w:rsidP="0025173B">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5173B">
              <w:rPr>
                <w:rFonts w:ascii="Calibri" w:hAnsi="Calibri" w:cs="Calibri"/>
                <w:sz w:val="26"/>
                <w:szCs w:val="26"/>
                <w:lang w:val="en-US"/>
              </w:rPr>
              <w:t xml:space="preserve">20.6 </w:t>
            </w:r>
            <w:r w:rsidR="0025173B" w:rsidRPr="0025173B">
              <w:rPr>
                <w:rFonts w:ascii="Calibri" w:hAnsi="Calibri" w:cs="Calibri"/>
                <w:sz w:val="26"/>
                <w:szCs w:val="26"/>
                <w:lang w:val="en-US"/>
              </w:rPr>
              <w:t>Is it ensured that no one walks under a suspended load, that respect for shutdown/cordoning off is maintained?</w:t>
            </w:r>
          </w:p>
        </w:tc>
      </w:tr>
      <w:tr w:rsidR="00426EDF" w:rsidRPr="00262EFA" w14:paraId="55069FF7"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6453713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DA85B31"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EBF1EA0" w14:textId="68238EA0" w:rsidR="00426EDF" w:rsidRPr="002E542B" w:rsidRDefault="00D8196A" w:rsidP="00C648A1">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E542B">
              <w:rPr>
                <w:rFonts w:ascii="Calibri" w:hAnsi="Calibri" w:cs="Calibri"/>
                <w:sz w:val="26"/>
                <w:szCs w:val="26"/>
                <w:lang w:val="en-US"/>
              </w:rPr>
              <w:t>20.7</w:t>
            </w:r>
            <w:r w:rsidR="00C648A1" w:rsidRPr="002E542B">
              <w:rPr>
                <w:rFonts w:ascii="Calibri" w:hAnsi="Calibri" w:cs="Calibri"/>
                <w:sz w:val="26"/>
                <w:szCs w:val="26"/>
                <w:lang w:val="en-US"/>
              </w:rPr>
              <w:t xml:space="preserve"> Is there a signalman where someone is within the working area of ​​the lifting device?</w:t>
            </w:r>
          </w:p>
        </w:tc>
      </w:tr>
      <w:tr w:rsidR="00426EDF" w:rsidRPr="00262EFA" w14:paraId="22BC1F37" w14:textId="77777777" w:rsidTr="008F277F">
        <w:sdt>
          <w:sdtPr>
            <w:rPr>
              <w:sz w:val="32"/>
              <w:szCs w:val="32"/>
            </w:rPr>
            <w:id w:val="-172096247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A339746"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83F62C0" w14:textId="7604CB34" w:rsidR="00426EDF" w:rsidRPr="002E542B" w:rsidRDefault="00D8196A" w:rsidP="006478F1">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E542B">
              <w:rPr>
                <w:rFonts w:ascii="Calibri" w:hAnsi="Calibri" w:cs="Calibri"/>
                <w:sz w:val="26"/>
                <w:szCs w:val="26"/>
                <w:lang w:val="en-US"/>
              </w:rPr>
              <w:t xml:space="preserve">20.8 </w:t>
            </w:r>
            <w:r w:rsidR="006478F1" w:rsidRPr="002E542B">
              <w:rPr>
                <w:rFonts w:ascii="Calibri" w:hAnsi="Calibri" w:cs="Calibri"/>
                <w:sz w:val="26"/>
                <w:szCs w:val="26"/>
                <w:lang w:val="en-US"/>
              </w:rPr>
              <w:t>Does everyone who connects loads have documented knowledge of safe lifting?</w:t>
            </w:r>
          </w:p>
        </w:tc>
      </w:tr>
    </w:tbl>
    <w:p w14:paraId="283872A5" w14:textId="515AD650" w:rsidR="006019F1" w:rsidRPr="006478F1" w:rsidRDefault="006019F1" w:rsidP="006019F1">
      <w:pPr>
        <w:rPr>
          <w:lang w:val="en-US" w:eastAsia="sv-SE"/>
        </w:rPr>
      </w:pPr>
    </w:p>
    <w:p w14:paraId="24DCA084" w14:textId="4B243D07" w:rsidR="001E3982" w:rsidRDefault="006B5B82" w:rsidP="00DD0AAD">
      <w:pPr>
        <w:pStyle w:val="Rubrik2"/>
        <w:numPr>
          <w:ilvl w:val="0"/>
          <w:numId w:val="16"/>
        </w:numPr>
      </w:pPr>
      <w:r>
        <w:t>Ladders and work stands</w:t>
      </w:r>
    </w:p>
    <w:p w14:paraId="783DA2B4" w14:textId="77777777" w:rsidR="001E3982" w:rsidRPr="001E3982" w:rsidRDefault="001E3982" w:rsidP="001E3982">
      <w:pPr>
        <w:rPr>
          <w:lang w:eastAsia="sv-SE"/>
        </w:rPr>
      </w:pPr>
    </w:p>
    <w:tbl>
      <w:tblPr>
        <w:tblStyle w:val="Listtabell4dekorfrg3"/>
        <w:tblW w:w="0" w:type="auto"/>
        <w:tblLook w:val="04A0" w:firstRow="1" w:lastRow="0" w:firstColumn="1" w:lastColumn="0" w:noHBand="0" w:noVBand="1"/>
      </w:tblPr>
      <w:tblGrid>
        <w:gridCol w:w="706"/>
        <w:gridCol w:w="8354"/>
      </w:tblGrid>
      <w:tr w:rsidR="001E3982" w14:paraId="1B1C2038"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0CFE840A" w14:textId="1C75612C" w:rsidR="001E3982" w:rsidRPr="007A28BC" w:rsidRDefault="001E3982" w:rsidP="008F277F">
            <w:pPr>
              <w:jc w:val="center"/>
              <w:rPr>
                <w:rFonts w:ascii="Calibri" w:hAnsi="Calibri" w:cs="Calibri"/>
                <w:b w:val="0"/>
                <w:bCs w:val="0"/>
                <w:sz w:val="26"/>
                <w:szCs w:val="26"/>
              </w:rPr>
            </w:pPr>
          </w:p>
        </w:tc>
      </w:tr>
      <w:tr w:rsidR="001E3982" w:rsidRPr="00262EFA" w14:paraId="38EF0C7E"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4543620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10CBABE" w14:textId="77777777" w:rsidR="001E3982" w:rsidRPr="00E31B6C" w:rsidRDefault="001E3982" w:rsidP="008F277F">
                <w:r w:rsidRPr="00E31B6C">
                  <w:rPr>
                    <w:rFonts w:ascii="Segoe UI Symbol" w:eastAsia="MS Gothic" w:hAnsi="Segoe UI Symbol" w:cs="Segoe UI Symbol"/>
                    <w:b w:val="0"/>
                    <w:bCs w:val="0"/>
                    <w:sz w:val="32"/>
                    <w:szCs w:val="32"/>
                  </w:rPr>
                  <w:t>☐</w:t>
                </w:r>
              </w:p>
            </w:tc>
          </w:sdtContent>
        </w:sdt>
        <w:tc>
          <w:tcPr>
            <w:tcW w:w="8354" w:type="dxa"/>
          </w:tcPr>
          <w:p w14:paraId="0064DFEC" w14:textId="219947EC" w:rsidR="001E3982" w:rsidRPr="002E542B" w:rsidRDefault="00F82341" w:rsidP="00375954">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E542B">
              <w:rPr>
                <w:rFonts w:ascii="Calibri" w:hAnsi="Calibri" w:cs="Calibri"/>
                <w:sz w:val="26"/>
                <w:szCs w:val="26"/>
                <w:lang w:val="en-US"/>
              </w:rPr>
              <w:t xml:space="preserve">21.1 </w:t>
            </w:r>
            <w:r w:rsidR="00375954" w:rsidRPr="002E542B">
              <w:rPr>
                <w:rFonts w:ascii="Calibri" w:hAnsi="Calibri" w:cs="Calibri"/>
                <w:sz w:val="26"/>
                <w:szCs w:val="26"/>
                <w:lang w:val="en-US"/>
              </w:rPr>
              <w:t>Have the employees received training/instruction to use ladders?</w:t>
            </w:r>
          </w:p>
        </w:tc>
      </w:tr>
    </w:tbl>
    <w:p w14:paraId="4F755285" w14:textId="2228AD93" w:rsidR="00BF342B" w:rsidRPr="00375954" w:rsidRDefault="00BF342B" w:rsidP="001E3982">
      <w:pPr>
        <w:rPr>
          <w:lang w:val="en-US" w:eastAsia="sv-SE"/>
        </w:rPr>
      </w:pPr>
    </w:p>
    <w:p w14:paraId="0D97B527" w14:textId="20C41B7C" w:rsidR="00BF342B" w:rsidRPr="00917C57" w:rsidRDefault="00917C57" w:rsidP="00DD0AAD">
      <w:pPr>
        <w:pStyle w:val="Rubrik2"/>
        <w:numPr>
          <w:ilvl w:val="0"/>
          <w:numId w:val="16"/>
        </w:numPr>
        <w:rPr>
          <w:lang w:val="en-US"/>
        </w:rPr>
      </w:pPr>
      <w:r w:rsidRPr="00917C57">
        <w:rPr>
          <w:lang w:val="en-US"/>
        </w:rPr>
        <w:t>Work-related injuries and a</w:t>
      </w:r>
      <w:r>
        <w:rPr>
          <w:lang w:val="en-US"/>
        </w:rPr>
        <w:t>ccidents</w:t>
      </w:r>
    </w:p>
    <w:p w14:paraId="62822F07" w14:textId="3753194D" w:rsidR="00BF342B" w:rsidRPr="00917C57" w:rsidRDefault="00BF342B" w:rsidP="00BF342B">
      <w:pPr>
        <w:rPr>
          <w:lang w:val="en-US" w:eastAsia="sv-SE"/>
        </w:rPr>
      </w:pPr>
    </w:p>
    <w:tbl>
      <w:tblPr>
        <w:tblStyle w:val="Listtabell4dekorfrg3"/>
        <w:tblW w:w="0" w:type="auto"/>
        <w:tblLook w:val="04A0" w:firstRow="1" w:lastRow="0" w:firstColumn="1" w:lastColumn="0" w:noHBand="0" w:noVBand="1"/>
      </w:tblPr>
      <w:tblGrid>
        <w:gridCol w:w="706"/>
        <w:gridCol w:w="8354"/>
      </w:tblGrid>
      <w:tr w:rsidR="00BF342B" w:rsidRPr="00917C57" w14:paraId="622FFD50"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00CA0BB6" w14:textId="2E1A27C4" w:rsidR="00BF342B" w:rsidRPr="00917C57" w:rsidRDefault="00BF342B" w:rsidP="008F277F">
            <w:pPr>
              <w:jc w:val="center"/>
              <w:rPr>
                <w:rFonts w:ascii="Calibri" w:hAnsi="Calibri" w:cs="Calibri"/>
                <w:b w:val="0"/>
                <w:bCs w:val="0"/>
                <w:sz w:val="26"/>
                <w:szCs w:val="26"/>
                <w:lang w:val="en-US"/>
              </w:rPr>
            </w:pPr>
          </w:p>
        </w:tc>
      </w:tr>
      <w:tr w:rsidR="00BF342B" w:rsidRPr="00365D5A" w14:paraId="121B5F8F"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64742153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615C8BE" w14:textId="77777777" w:rsidR="00BF342B" w:rsidRPr="00E31B6C" w:rsidRDefault="00BF342B" w:rsidP="008F277F">
                <w:r w:rsidRPr="00E31B6C">
                  <w:rPr>
                    <w:rFonts w:ascii="Segoe UI Symbol" w:eastAsia="MS Gothic" w:hAnsi="Segoe UI Symbol" w:cs="Segoe UI Symbol"/>
                    <w:b w:val="0"/>
                    <w:bCs w:val="0"/>
                    <w:sz w:val="32"/>
                    <w:szCs w:val="32"/>
                  </w:rPr>
                  <w:t>☐</w:t>
                </w:r>
              </w:p>
            </w:tc>
          </w:sdtContent>
        </w:sdt>
        <w:tc>
          <w:tcPr>
            <w:tcW w:w="8354" w:type="dxa"/>
          </w:tcPr>
          <w:p w14:paraId="6CC30ECA" w14:textId="1C04689A" w:rsidR="00BF342B" w:rsidRPr="009D4558" w:rsidRDefault="007E1EAC" w:rsidP="009D4558">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070CC8">
              <w:rPr>
                <w:rFonts w:ascii="Calibri" w:hAnsi="Calibri" w:cs="Calibri"/>
                <w:sz w:val="26"/>
                <w:szCs w:val="26"/>
                <w:lang w:val="en-US"/>
              </w:rPr>
              <w:t xml:space="preserve">22.1 </w:t>
            </w:r>
            <w:r w:rsidR="00070CC8" w:rsidRPr="009D4558">
              <w:rPr>
                <w:rFonts w:ascii="Calibri" w:hAnsi="Calibri" w:cs="Calibri"/>
                <w:sz w:val="26"/>
                <w:szCs w:val="26"/>
                <w:lang w:val="en-US"/>
              </w:rPr>
              <w:t xml:space="preserve">Are </w:t>
            </w:r>
            <w:proofErr w:type="gramStart"/>
            <w:r w:rsidR="00070CC8" w:rsidRPr="009D4558">
              <w:rPr>
                <w:rFonts w:ascii="Calibri" w:hAnsi="Calibri" w:cs="Calibri"/>
                <w:sz w:val="26"/>
                <w:szCs w:val="26"/>
                <w:lang w:val="en-US"/>
              </w:rPr>
              <w:t>there</w:t>
            </w:r>
            <w:proofErr w:type="gramEnd"/>
            <w:r w:rsidR="00070CC8" w:rsidRPr="009D4558">
              <w:rPr>
                <w:rFonts w:ascii="Calibri" w:hAnsi="Calibri" w:cs="Calibri"/>
                <w:sz w:val="26"/>
                <w:szCs w:val="26"/>
                <w:lang w:val="en-US"/>
              </w:rPr>
              <w:t xml:space="preserve"> routines for reporting incidents</w:t>
            </w:r>
            <w:r w:rsidR="00D65A9B">
              <w:rPr>
                <w:rFonts w:ascii="Calibri" w:hAnsi="Calibri" w:cs="Calibri"/>
                <w:sz w:val="26"/>
                <w:szCs w:val="26"/>
                <w:lang w:val="en-US"/>
              </w:rPr>
              <w:t xml:space="preserve">, </w:t>
            </w:r>
            <w:r w:rsidR="00070CC8" w:rsidRPr="009D4558">
              <w:rPr>
                <w:rFonts w:ascii="Calibri" w:hAnsi="Calibri" w:cs="Calibri"/>
                <w:sz w:val="26"/>
                <w:szCs w:val="26"/>
                <w:lang w:val="en-US"/>
              </w:rPr>
              <w:t>accidents</w:t>
            </w:r>
            <w:r w:rsidR="00D65A9B">
              <w:rPr>
                <w:rFonts w:ascii="Calibri" w:hAnsi="Calibri" w:cs="Calibri"/>
                <w:sz w:val="26"/>
                <w:szCs w:val="26"/>
                <w:lang w:val="en-US"/>
              </w:rPr>
              <w:t xml:space="preserve"> and occupational diseases</w:t>
            </w:r>
            <w:r w:rsidR="00070CC8" w:rsidRPr="009D4558">
              <w:rPr>
                <w:rFonts w:ascii="Calibri" w:hAnsi="Calibri" w:cs="Calibri"/>
                <w:sz w:val="26"/>
                <w:szCs w:val="26"/>
                <w:lang w:val="en-US"/>
              </w:rPr>
              <w:t>?</w:t>
            </w:r>
          </w:p>
        </w:tc>
      </w:tr>
      <w:tr w:rsidR="00BF342B" w:rsidRPr="00262EFA" w14:paraId="43B1D047" w14:textId="77777777" w:rsidTr="008F277F">
        <w:sdt>
          <w:sdtPr>
            <w:rPr>
              <w:sz w:val="32"/>
              <w:szCs w:val="32"/>
            </w:rPr>
            <w:id w:val="185730840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F2DB44F" w14:textId="77777777" w:rsidR="00BF342B" w:rsidRDefault="00BF342B"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576B1FDA" w14:textId="412FAAE8" w:rsidR="00BF342B" w:rsidRPr="008A3540" w:rsidRDefault="007E1EAC" w:rsidP="00CB5ACF">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8A3540">
              <w:rPr>
                <w:rFonts w:ascii="Calibri" w:hAnsi="Calibri" w:cs="Calibri"/>
                <w:sz w:val="26"/>
                <w:szCs w:val="26"/>
                <w:lang w:val="en-US"/>
              </w:rPr>
              <w:t xml:space="preserve">22.2 </w:t>
            </w:r>
            <w:r w:rsidR="00CB5ACF" w:rsidRPr="008A3540">
              <w:rPr>
                <w:rFonts w:ascii="Calibri" w:hAnsi="Calibri" w:cs="Calibri"/>
                <w:sz w:val="26"/>
                <w:szCs w:val="26"/>
                <w:lang w:val="en-US"/>
              </w:rPr>
              <w:t>Is www.anmalarbetsskada.se or some other system used when reporting work-related injuries?</w:t>
            </w:r>
          </w:p>
        </w:tc>
      </w:tr>
      <w:tr w:rsidR="00BF342B" w:rsidRPr="00262EFA" w14:paraId="4322A21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2480683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79004B8" w14:textId="77777777" w:rsidR="00BF342B" w:rsidRPr="00E31B6C" w:rsidRDefault="00BF342B"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B11C0EB" w14:textId="78DE7AB8" w:rsidR="00BF342B" w:rsidRPr="008A3540" w:rsidRDefault="007E1EAC" w:rsidP="009D4558">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8A3540">
              <w:rPr>
                <w:rFonts w:ascii="Calibri" w:hAnsi="Calibri" w:cs="Calibri"/>
                <w:sz w:val="26"/>
                <w:szCs w:val="26"/>
                <w:lang w:val="en-US"/>
              </w:rPr>
              <w:t xml:space="preserve">22.3 </w:t>
            </w:r>
            <w:r w:rsidR="009D4558" w:rsidRPr="008A3540">
              <w:rPr>
                <w:rFonts w:ascii="Calibri" w:hAnsi="Calibri" w:cs="Calibri"/>
                <w:sz w:val="26"/>
                <w:szCs w:val="26"/>
                <w:lang w:val="en-US"/>
              </w:rPr>
              <w:t>Do the employees know these routines?</w:t>
            </w:r>
          </w:p>
        </w:tc>
      </w:tr>
      <w:tr w:rsidR="00BF342B" w:rsidRPr="00262EFA" w14:paraId="364E721E" w14:textId="77777777" w:rsidTr="008F277F">
        <w:sdt>
          <w:sdtPr>
            <w:rPr>
              <w:sz w:val="32"/>
              <w:szCs w:val="32"/>
            </w:rPr>
            <w:id w:val="116798184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2B0C7A3" w14:textId="77777777" w:rsidR="00BF342B" w:rsidRPr="00E31B6C" w:rsidRDefault="00BF342B"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2E7810B" w14:textId="7AF1842E" w:rsidR="00BF342B" w:rsidRPr="008A3540" w:rsidRDefault="007E1EAC" w:rsidP="009A6834">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8A3540">
              <w:rPr>
                <w:rFonts w:ascii="Calibri" w:hAnsi="Calibri" w:cs="Calibri"/>
                <w:sz w:val="26"/>
                <w:szCs w:val="26"/>
                <w:lang w:val="en-US"/>
              </w:rPr>
              <w:t xml:space="preserve">22.4 </w:t>
            </w:r>
            <w:r w:rsidR="009A6834" w:rsidRPr="008A3540">
              <w:rPr>
                <w:rFonts w:ascii="Calibri" w:hAnsi="Calibri" w:cs="Calibri"/>
                <w:sz w:val="26"/>
                <w:szCs w:val="26"/>
                <w:lang w:val="en-US"/>
              </w:rPr>
              <w:t>Have incidents, accidents at work and occupational diseases been investigated, followed up and measures taken?</w:t>
            </w:r>
          </w:p>
        </w:tc>
      </w:tr>
      <w:tr w:rsidR="00BF342B" w:rsidRPr="00262EFA" w14:paraId="418D9F6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29305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A7CAAC2" w14:textId="77777777" w:rsidR="00BF342B" w:rsidRPr="00E31B6C" w:rsidRDefault="00BF342B"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BAFC7B8" w14:textId="6F458C89" w:rsidR="00BF342B" w:rsidRPr="009F1854" w:rsidRDefault="007E1EAC" w:rsidP="00D65A9B">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9F1854">
              <w:rPr>
                <w:rFonts w:ascii="Calibri" w:hAnsi="Calibri" w:cs="Calibri"/>
                <w:sz w:val="26"/>
                <w:szCs w:val="26"/>
                <w:lang w:val="en-US"/>
              </w:rPr>
              <w:t xml:space="preserve">22.5 </w:t>
            </w:r>
            <w:r w:rsidR="00D65A9B" w:rsidRPr="009F1854">
              <w:rPr>
                <w:rFonts w:ascii="Calibri" w:hAnsi="Calibri" w:cs="Calibri"/>
                <w:sz w:val="26"/>
                <w:szCs w:val="26"/>
                <w:lang w:val="en-US"/>
              </w:rPr>
              <w:t xml:space="preserve">Have managers and the work management had the safety </w:t>
            </w:r>
            <w:r w:rsidR="009F1854">
              <w:rPr>
                <w:rFonts w:ascii="Calibri" w:hAnsi="Calibri" w:cs="Calibri"/>
                <w:sz w:val="26"/>
                <w:szCs w:val="26"/>
                <w:lang w:val="en-US"/>
              </w:rPr>
              <w:t>representative</w:t>
            </w:r>
            <w:r w:rsidR="00D65A9B" w:rsidRPr="009F1854">
              <w:rPr>
                <w:rFonts w:ascii="Calibri" w:hAnsi="Calibri" w:cs="Calibri"/>
                <w:sz w:val="26"/>
                <w:szCs w:val="26"/>
                <w:lang w:val="en-US"/>
              </w:rPr>
              <w:t xml:space="preserve"> with them during investigations?</w:t>
            </w:r>
          </w:p>
        </w:tc>
      </w:tr>
    </w:tbl>
    <w:p w14:paraId="27F9A614" w14:textId="14FD35E3" w:rsidR="001A3C70" w:rsidRPr="00D65A9B" w:rsidRDefault="001A3C70" w:rsidP="00BF342B">
      <w:pPr>
        <w:rPr>
          <w:lang w:val="en-US" w:eastAsia="sv-SE"/>
        </w:rPr>
      </w:pPr>
    </w:p>
    <w:p w14:paraId="5108F9B1" w14:textId="77777777" w:rsidR="007E1EAC" w:rsidRPr="00D65A9B" w:rsidRDefault="007E1EAC" w:rsidP="00BF342B">
      <w:pPr>
        <w:rPr>
          <w:lang w:val="en-US" w:eastAsia="sv-SE"/>
        </w:rPr>
      </w:pPr>
    </w:p>
    <w:p w14:paraId="7595110A" w14:textId="1A7FBC0D" w:rsidR="001A3C70" w:rsidRPr="001A3C70" w:rsidRDefault="00610030" w:rsidP="00DD0AAD">
      <w:pPr>
        <w:pStyle w:val="Rubrik2"/>
        <w:numPr>
          <w:ilvl w:val="0"/>
          <w:numId w:val="16"/>
        </w:numPr>
      </w:pPr>
      <w:bookmarkStart w:id="17" w:name="_Hlk105439428"/>
      <w:r>
        <w:t>Work posture and workload</w:t>
      </w:r>
    </w:p>
    <w:bookmarkEnd w:id="17"/>
    <w:p w14:paraId="513C064C" w14:textId="294D57E4" w:rsidR="001A3C70" w:rsidRDefault="001A3C70" w:rsidP="00BF342B">
      <w:pPr>
        <w:rPr>
          <w:lang w:eastAsia="sv-SE"/>
        </w:rPr>
      </w:pPr>
    </w:p>
    <w:tbl>
      <w:tblPr>
        <w:tblStyle w:val="Listtabell4dekorfrg3"/>
        <w:tblW w:w="0" w:type="auto"/>
        <w:tblLook w:val="04A0" w:firstRow="1" w:lastRow="0" w:firstColumn="1" w:lastColumn="0" w:noHBand="0" w:noVBand="1"/>
      </w:tblPr>
      <w:tblGrid>
        <w:gridCol w:w="706"/>
        <w:gridCol w:w="8354"/>
      </w:tblGrid>
      <w:tr w:rsidR="001A3C70" w14:paraId="784F53BA"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A2F6C02" w14:textId="5D7D2396" w:rsidR="001A3C70" w:rsidRPr="007A28BC" w:rsidRDefault="001A3C70" w:rsidP="008F277F">
            <w:pPr>
              <w:jc w:val="center"/>
              <w:rPr>
                <w:rFonts w:ascii="Calibri" w:hAnsi="Calibri" w:cs="Calibri"/>
                <w:b w:val="0"/>
                <w:bCs w:val="0"/>
                <w:sz w:val="26"/>
                <w:szCs w:val="26"/>
              </w:rPr>
            </w:pPr>
          </w:p>
        </w:tc>
      </w:tr>
      <w:tr w:rsidR="001A3C70" w:rsidRPr="00262EFA" w14:paraId="31386849"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00651323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64BFFF5" w14:textId="77777777" w:rsidR="001A3C70" w:rsidRPr="00E31B6C" w:rsidRDefault="001A3C70" w:rsidP="008F277F">
                <w:r w:rsidRPr="00E31B6C">
                  <w:rPr>
                    <w:rFonts w:ascii="Segoe UI Symbol" w:eastAsia="MS Gothic" w:hAnsi="Segoe UI Symbol" w:cs="Segoe UI Symbol"/>
                    <w:b w:val="0"/>
                    <w:bCs w:val="0"/>
                    <w:sz w:val="32"/>
                    <w:szCs w:val="32"/>
                  </w:rPr>
                  <w:t>☐</w:t>
                </w:r>
              </w:p>
            </w:tc>
          </w:sdtContent>
        </w:sdt>
        <w:tc>
          <w:tcPr>
            <w:tcW w:w="8354" w:type="dxa"/>
          </w:tcPr>
          <w:p w14:paraId="7CA7175E" w14:textId="2754AAF0" w:rsidR="001A3C70" w:rsidRPr="008A3540" w:rsidRDefault="00682B54" w:rsidP="00034B9E">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8A3540">
              <w:rPr>
                <w:rFonts w:ascii="Calibri" w:hAnsi="Calibri" w:cs="Calibri"/>
                <w:sz w:val="26"/>
                <w:szCs w:val="26"/>
                <w:lang w:val="en-US"/>
              </w:rPr>
              <w:t xml:space="preserve">23.1 </w:t>
            </w:r>
            <w:r w:rsidR="00411189" w:rsidRPr="008A3540">
              <w:rPr>
                <w:rFonts w:ascii="Calibri" w:hAnsi="Calibri" w:cs="Calibri"/>
                <w:sz w:val="26"/>
                <w:szCs w:val="26"/>
                <w:lang w:val="en-US"/>
              </w:rPr>
              <w:t>Does the work area provide enough space for appropriate work movements?</w:t>
            </w:r>
          </w:p>
        </w:tc>
      </w:tr>
      <w:tr w:rsidR="001A3C70" w:rsidRPr="00262EFA" w14:paraId="577EAD9A" w14:textId="77777777" w:rsidTr="008F277F">
        <w:sdt>
          <w:sdtPr>
            <w:rPr>
              <w:sz w:val="32"/>
              <w:szCs w:val="32"/>
            </w:rPr>
            <w:id w:val="-131987514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C058B2A" w14:textId="77777777" w:rsidR="001A3C70" w:rsidRDefault="001A3C70"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5BB8B182" w14:textId="1BF5D666" w:rsidR="001A3C70" w:rsidRPr="00D87116" w:rsidRDefault="00682B54" w:rsidP="008A3540">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D87116">
              <w:rPr>
                <w:rFonts w:ascii="Calibri" w:hAnsi="Calibri" w:cs="Calibri"/>
                <w:sz w:val="26"/>
                <w:szCs w:val="26"/>
                <w:lang w:val="en-US"/>
              </w:rPr>
              <w:t xml:space="preserve">23.2 </w:t>
            </w:r>
            <w:r w:rsidR="008A3540" w:rsidRPr="00D87116">
              <w:rPr>
                <w:rFonts w:ascii="Calibri" w:hAnsi="Calibri" w:cs="Calibri"/>
                <w:sz w:val="26"/>
                <w:szCs w:val="26"/>
                <w:lang w:val="en-US"/>
              </w:rPr>
              <w:t>Are</w:t>
            </w:r>
            <w:r w:rsidR="00B4128C">
              <w:rPr>
                <w:rFonts w:ascii="Calibri" w:hAnsi="Calibri" w:cs="Calibri"/>
                <w:sz w:val="26"/>
                <w:szCs w:val="26"/>
                <w:lang w:val="en-US"/>
              </w:rPr>
              <w:t xml:space="preserve"> equipment </w:t>
            </w:r>
            <w:r w:rsidR="008A3540" w:rsidRPr="00D87116">
              <w:rPr>
                <w:rFonts w:ascii="Calibri" w:hAnsi="Calibri" w:cs="Calibri"/>
                <w:sz w:val="26"/>
                <w:szCs w:val="26"/>
                <w:lang w:val="en-US"/>
              </w:rPr>
              <w:t>adapted to the employees body size and the work task</w:t>
            </w:r>
            <w:r w:rsidR="00B4128C">
              <w:rPr>
                <w:rFonts w:ascii="Calibri" w:hAnsi="Calibri" w:cs="Calibri"/>
                <w:sz w:val="26"/>
                <w:szCs w:val="26"/>
                <w:lang w:val="en-US"/>
              </w:rPr>
              <w:t xml:space="preserve"> in such a way </w:t>
            </w:r>
            <w:r w:rsidR="00B4128C" w:rsidRPr="00B4128C">
              <w:rPr>
                <w:rFonts w:ascii="Calibri" w:hAnsi="Calibri" w:cs="Calibri"/>
                <w:sz w:val="26"/>
                <w:szCs w:val="26"/>
                <w:lang w:val="en-US"/>
              </w:rPr>
              <w:t xml:space="preserve">that </w:t>
            </w:r>
            <w:r w:rsidR="00D87116" w:rsidRPr="00B4128C">
              <w:rPr>
                <w:rFonts w:ascii="Calibri" w:hAnsi="Calibri" w:cs="Calibri"/>
                <w:sz w:val="26"/>
                <w:szCs w:val="26"/>
                <w:lang w:val="en-US"/>
              </w:rPr>
              <w:t xml:space="preserve">employees can use work postures and working movements that are </w:t>
            </w:r>
            <w:r w:rsidR="008E220B" w:rsidRPr="00B4128C">
              <w:rPr>
                <w:rFonts w:ascii="Calibri" w:hAnsi="Calibri" w:cs="Calibri"/>
                <w:sz w:val="26"/>
                <w:szCs w:val="26"/>
                <w:lang w:val="en-US"/>
              </w:rPr>
              <w:t>favorable</w:t>
            </w:r>
            <w:r w:rsidR="00D87116" w:rsidRPr="00B4128C">
              <w:rPr>
                <w:rFonts w:ascii="Calibri" w:hAnsi="Calibri" w:cs="Calibri"/>
                <w:sz w:val="26"/>
                <w:szCs w:val="26"/>
                <w:lang w:val="en-US"/>
              </w:rPr>
              <w:t xml:space="preserve"> to the body</w:t>
            </w:r>
            <w:r w:rsidR="00B4128C" w:rsidRPr="00B4128C">
              <w:rPr>
                <w:rFonts w:ascii="Calibri" w:hAnsi="Calibri" w:cs="Calibri"/>
                <w:sz w:val="26"/>
                <w:szCs w:val="26"/>
                <w:lang w:val="en-US"/>
              </w:rPr>
              <w:t>?</w:t>
            </w:r>
          </w:p>
        </w:tc>
      </w:tr>
      <w:tr w:rsidR="001A3C70" w:rsidRPr="00365D5A" w14:paraId="562EED2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69665228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1D6E3EF" w14:textId="77777777" w:rsidR="001A3C70" w:rsidRPr="00E31B6C" w:rsidRDefault="001A3C7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BF30C63" w14:textId="0E58C2D6" w:rsidR="001A3C70" w:rsidRPr="00521312" w:rsidRDefault="00682B54" w:rsidP="00382D77">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23.3 </w:t>
            </w:r>
            <w:r w:rsidR="00382D77" w:rsidRPr="00521312">
              <w:rPr>
                <w:rFonts w:ascii="Calibri" w:hAnsi="Calibri" w:cs="Calibri"/>
                <w:sz w:val="26"/>
                <w:szCs w:val="26"/>
                <w:lang w:val="en-US"/>
              </w:rPr>
              <w:t xml:space="preserve">Are </w:t>
            </w:r>
            <w:proofErr w:type="gramStart"/>
            <w:r w:rsidR="00382D77" w:rsidRPr="00521312">
              <w:rPr>
                <w:rFonts w:ascii="Calibri" w:hAnsi="Calibri" w:cs="Calibri"/>
                <w:sz w:val="26"/>
                <w:szCs w:val="26"/>
                <w:lang w:val="en-US"/>
              </w:rPr>
              <w:t>there</w:t>
            </w:r>
            <w:proofErr w:type="gramEnd"/>
            <w:r w:rsidR="00382D77" w:rsidRPr="00521312">
              <w:rPr>
                <w:rFonts w:ascii="Calibri" w:hAnsi="Calibri" w:cs="Calibri"/>
                <w:sz w:val="26"/>
                <w:szCs w:val="26"/>
                <w:lang w:val="en-US"/>
              </w:rPr>
              <w:t xml:space="preserve"> work moments where it is straining to see properly, for example due to insufficient lighting or small text?</w:t>
            </w:r>
          </w:p>
        </w:tc>
      </w:tr>
      <w:tr w:rsidR="001A3C70" w:rsidRPr="00365D5A" w14:paraId="642F43B1" w14:textId="77777777" w:rsidTr="008F277F">
        <w:sdt>
          <w:sdtPr>
            <w:rPr>
              <w:sz w:val="32"/>
              <w:szCs w:val="32"/>
            </w:rPr>
            <w:id w:val="-197281357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14D0466" w14:textId="77777777" w:rsidR="001A3C70" w:rsidRPr="00E31B6C" w:rsidRDefault="001A3C7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A30DBF1" w14:textId="77777777" w:rsidR="00AC0383" w:rsidRPr="00AC0383" w:rsidRDefault="00682B54" w:rsidP="00AC0383">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AC0383">
              <w:rPr>
                <w:rFonts w:ascii="Calibri" w:hAnsi="Calibri" w:cs="Calibri"/>
                <w:sz w:val="26"/>
                <w:szCs w:val="26"/>
              </w:rPr>
              <w:t xml:space="preserve">23.4 </w:t>
            </w:r>
            <w:r w:rsidR="00AC0383" w:rsidRPr="00AC0383">
              <w:rPr>
                <w:rFonts w:ascii="Calibri" w:hAnsi="Calibri" w:cs="Calibri"/>
                <w:sz w:val="26"/>
                <w:szCs w:val="26"/>
              </w:rPr>
              <w:t>Does work movement occur:</w:t>
            </w:r>
          </w:p>
          <w:p w14:paraId="0F725145" w14:textId="23978A47" w:rsidR="00AC0383" w:rsidRPr="00AC0383" w:rsidRDefault="00AC0383" w:rsidP="00AC0383">
            <w:pPr>
              <w:pStyle w:val="Liststycke"/>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C0383">
              <w:rPr>
                <w:rFonts w:ascii="Calibri" w:hAnsi="Calibri" w:cs="Calibri"/>
                <w:sz w:val="26"/>
                <w:szCs w:val="26"/>
                <w:lang w:val="en-US"/>
              </w:rPr>
              <w:t>with arms above shoulder height?</w:t>
            </w:r>
          </w:p>
          <w:p w14:paraId="2FA477B1" w14:textId="61463C44" w:rsidR="00AC0383" w:rsidRPr="00AC0383" w:rsidRDefault="00AC0383" w:rsidP="00AC0383">
            <w:pPr>
              <w:pStyle w:val="Liststycke"/>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AC0383">
              <w:rPr>
                <w:rFonts w:ascii="Calibri" w:hAnsi="Calibri" w:cs="Calibri"/>
                <w:sz w:val="26"/>
                <w:szCs w:val="26"/>
              </w:rPr>
              <w:t>below knee height?</w:t>
            </w:r>
          </w:p>
          <w:p w14:paraId="5390A0E9" w14:textId="77490138" w:rsidR="00AC0383" w:rsidRPr="00AC0383" w:rsidRDefault="00AC0383" w:rsidP="00AC0383">
            <w:pPr>
              <w:pStyle w:val="Liststycke"/>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AC0383">
              <w:rPr>
                <w:rFonts w:ascii="Calibri" w:hAnsi="Calibri" w:cs="Calibri"/>
                <w:sz w:val="26"/>
                <w:szCs w:val="26"/>
                <w:lang w:val="en-US"/>
              </w:rPr>
              <w:t>with bending or twisting movements of the hand and forearm?</w:t>
            </w:r>
          </w:p>
          <w:p w14:paraId="6E79DBCA" w14:textId="444D8068" w:rsidR="00AC0383" w:rsidRPr="00AC0383" w:rsidRDefault="00AC0383" w:rsidP="00AC0383">
            <w:pPr>
              <w:pStyle w:val="Liststycke"/>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AC0383">
              <w:rPr>
                <w:rFonts w:ascii="Calibri" w:hAnsi="Calibri" w:cs="Calibri"/>
                <w:sz w:val="26"/>
                <w:szCs w:val="26"/>
              </w:rPr>
              <w:t>under strong time pressure?</w:t>
            </w:r>
          </w:p>
          <w:p w14:paraId="62AEBA55" w14:textId="5A57F2AD" w:rsidR="00FF78C9" w:rsidRPr="00521312" w:rsidRDefault="00AC0383" w:rsidP="00AC0383">
            <w:pPr>
              <w:pStyle w:val="Liststycke"/>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that repeats over a longer </w:t>
            </w:r>
            <w:proofErr w:type="gramStart"/>
            <w:r w:rsidRPr="00521312">
              <w:rPr>
                <w:rFonts w:ascii="Calibri" w:hAnsi="Calibri" w:cs="Calibri"/>
                <w:sz w:val="26"/>
                <w:szCs w:val="26"/>
                <w:lang w:val="en-US"/>
              </w:rPr>
              <w:t>period of time</w:t>
            </w:r>
            <w:proofErr w:type="gramEnd"/>
            <w:r w:rsidRPr="00521312">
              <w:rPr>
                <w:rFonts w:ascii="Calibri" w:hAnsi="Calibri" w:cs="Calibri"/>
                <w:sz w:val="26"/>
                <w:szCs w:val="26"/>
                <w:lang w:val="en-US"/>
              </w:rPr>
              <w:t>?</w:t>
            </w:r>
          </w:p>
        </w:tc>
      </w:tr>
      <w:tr w:rsidR="0034541E" w:rsidRPr="00960C11" w14:paraId="6006A53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1917482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BD00DAB" w14:textId="35DC52C5" w:rsidR="0034541E" w:rsidRDefault="0034541E"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A0004B5" w14:textId="02ED6B0A" w:rsidR="00960C11" w:rsidRPr="00AF2A3B" w:rsidRDefault="00682B54" w:rsidP="00960C11">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AF2A3B">
              <w:rPr>
                <w:rFonts w:ascii="Calibri" w:hAnsi="Calibri" w:cs="Calibri"/>
                <w:sz w:val="26"/>
                <w:szCs w:val="26"/>
                <w:lang w:val="en-US"/>
              </w:rPr>
              <w:t xml:space="preserve">23.5 </w:t>
            </w:r>
            <w:r w:rsidR="00960C11" w:rsidRPr="00AF2A3B">
              <w:rPr>
                <w:rFonts w:ascii="Calibri" w:hAnsi="Calibri" w:cs="Calibri"/>
                <w:sz w:val="26"/>
                <w:szCs w:val="26"/>
                <w:lang w:val="en-US"/>
              </w:rPr>
              <w:t>Does</w:t>
            </w:r>
            <w:r w:rsidR="00AF2A3B" w:rsidRPr="00AF2A3B">
              <w:rPr>
                <w:rFonts w:ascii="Calibri" w:hAnsi="Calibri" w:cs="Calibri"/>
                <w:sz w:val="26"/>
                <w:szCs w:val="26"/>
                <w:lang w:val="en-US"/>
              </w:rPr>
              <w:t xml:space="preserve"> hand movements such as</w:t>
            </w:r>
            <w:r w:rsidR="00960C11" w:rsidRPr="00AF2A3B">
              <w:rPr>
                <w:rFonts w:ascii="Calibri" w:hAnsi="Calibri" w:cs="Calibri"/>
                <w:sz w:val="26"/>
                <w:szCs w:val="26"/>
                <w:lang w:val="en-US"/>
              </w:rPr>
              <w:t>:</w:t>
            </w:r>
          </w:p>
          <w:p w14:paraId="0DC16641" w14:textId="254066F5" w:rsidR="00960C11" w:rsidRPr="00960C11" w:rsidRDefault="00960C11" w:rsidP="00960C11">
            <w:pPr>
              <w:pStyle w:val="Liststycke"/>
              <w:numPr>
                <w:ilvl w:val="0"/>
                <w:numId w:val="4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60C11">
              <w:rPr>
                <w:rFonts w:ascii="Calibri" w:hAnsi="Calibri" w:cs="Calibri"/>
                <w:sz w:val="26"/>
                <w:szCs w:val="26"/>
              </w:rPr>
              <w:t>grip with great effort</w:t>
            </w:r>
          </w:p>
          <w:p w14:paraId="4F7C7E90" w14:textId="37A6F975" w:rsidR="00960C11" w:rsidRPr="00960C11" w:rsidRDefault="00960C11" w:rsidP="00960C11">
            <w:pPr>
              <w:pStyle w:val="Liststycke"/>
              <w:numPr>
                <w:ilvl w:val="0"/>
                <w:numId w:val="4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60C11">
              <w:rPr>
                <w:rFonts w:ascii="Calibri" w:hAnsi="Calibri" w:cs="Calibri"/>
                <w:sz w:val="26"/>
                <w:szCs w:val="26"/>
              </w:rPr>
              <w:t>uncomfortable hand grips</w:t>
            </w:r>
          </w:p>
          <w:p w14:paraId="761047EE" w14:textId="406DE133" w:rsidR="00960C11" w:rsidRPr="00960C11" w:rsidRDefault="00960C11" w:rsidP="00960C11">
            <w:pPr>
              <w:pStyle w:val="Liststycke"/>
              <w:numPr>
                <w:ilvl w:val="0"/>
                <w:numId w:val="4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60C11">
              <w:rPr>
                <w:rFonts w:ascii="Calibri" w:hAnsi="Calibri" w:cs="Calibri"/>
                <w:sz w:val="26"/>
                <w:szCs w:val="26"/>
              </w:rPr>
              <w:t>poor grip</w:t>
            </w:r>
          </w:p>
          <w:p w14:paraId="69A46BB2" w14:textId="002810CF" w:rsidR="00960C11" w:rsidRPr="00960C11" w:rsidRDefault="00960C11" w:rsidP="00960C11">
            <w:pPr>
              <w:pStyle w:val="Liststycke"/>
              <w:numPr>
                <w:ilvl w:val="0"/>
                <w:numId w:val="4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60C11">
              <w:rPr>
                <w:rFonts w:ascii="Calibri" w:hAnsi="Calibri" w:cs="Calibri"/>
                <w:sz w:val="26"/>
                <w:szCs w:val="26"/>
              </w:rPr>
              <w:t>high precision requirements</w:t>
            </w:r>
          </w:p>
          <w:p w14:paraId="041A2DA3" w14:textId="4FB329A0" w:rsidR="00960C11" w:rsidRPr="00960C11" w:rsidRDefault="00960C11" w:rsidP="00960C11">
            <w:pPr>
              <w:pStyle w:val="Liststycke"/>
              <w:numPr>
                <w:ilvl w:val="0"/>
                <w:numId w:val="45"/>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960C11">
              <w:rPr>
                <w:rFonts w:ascii="Calibri" w:hAnsi="Calibri" w:cs="Calibri"/>
                <w:sz w:val="26"/>
                <w:szCs w:val="26"/>
                <w:lang w:val="en-US"/>
              </w:rPr>
              <w:t>demanding pinch grip</w:t>
            </w:r>
          </w:p>
          <w:p w14:paraId="67A92BEA" w14:textId="4D9BD29B" w:rsidR="0034541E" w:rsidRPr="00960C11" w:rsidRDefault="00F14DF2" w:rsidP="007A49D1">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Pr>
                <w:rFonts w:ascii="Calibri" w:hAnsi="Calibri" w:cs="Calibri"/>
                <w:sz w:val="26"/>
                <w:szCs w:val="26"/>
                <w:lang w:val="en-US"/>
              </w:rPr>
              <w:t>o</w:t>
            </w:r>
            <w:r w:rsidR="00960C11" w:rsidRPr="00960C11">
              <w:rPr>
                <w:rFonts w:ascii="Calibri" w:hAnsi="Calibri" w:cs="Calibri"/>
                <w:sz w:val="26"/>
                <w:szCs w:val="26"/>
                <w:lang w:val="en-US"/>
              </w:rPr>
              <w:t>ccur</w:t>
            </w:r>
            <w:r w:rsidR="002D47BD">
              <w:rPr>
                <w:rFonts w:ascii="Calibri" w:hAnsi="Calibri" w:cs="Calibri"/>
                <w:sz w:val="26"/>
                <w:szCs w:val="26"/>
                <w:lang w:val="en-US"/>
              </w:rPr>
              <w:t xml:space="preserve"> </w:t>
            </w:r>
            <w:r w:rsidR="00F80FD9">
              <w:rPr>
                <w:rFonts w:ascii="Calibri" w:hAnsi="Calibri" w:cs="Calibri"/>
                <w:sz w:val="26"/>
                <w:szCs w:val="26"/>
                <w:lang w:val="en-US"/>
              </w:rPr>
              <w:t>during work</w:t>
            </w:r>
            <w:r w:rsidR="00960C11" w:rsidRPr="00960C11">
              <w:rPr>
                <w:rFonts w:ascii="Calibri" w:hAnsi="Calibri" w:cs="Calibri"/>
                <w:sz w:val="26"/>
                <w:szCs w:val="26"/>
                <w:lang w:val="en-US"/>
              </w:rPr>
              <w:t>?</w:t>
            </w:r>
          </w:p>
        </w:tc>
      </w:tr>
      <w:tr w:rsidR="001A3C70" w:rsidRPr="001B7F54" w14:paraId="75E19030" w14:textId="77777777" w:rsidTr="008F277F">
        <w:sdt>
          <w:sdtPr>
            <w:rPr>
              <w:sz w:val="32"/>
              <w:szCs w:val="32"/>
            </w:rPr>
            <w:id w:val="78054281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444BDF6" w14:textId="77777777" w:rsidR="001A3C70" w:rsidRPr="00E31B6C" w:rsidRDefault="001A3C7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277C94F" w14:textId="0726EA0E" w:rsidR="001B7F54" w:rsidRPr="001B7F54" w:rsidRDefault="00682B54" w:rsidP="001B7F5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1B7F54">
              <w:rPr>
                <w:rFonts w:ascii="Calibri" w:hAnsi="Calibri" w:cs="Calibri"/>
                <w:sz w:val="26"/>
                <w:szCs w:val="26"/>
                <w:lang w:val="en-US"/>
              </w:rPr>
              <w:t xml:space="preserve">23.6 </w:t>
            </w:r>
            <w:r w:rsidR="001B7F54" w:rsidRPr="001B7F54">
              <w:rPr>
                <w:rFonts w:ascii="Calibri" w:hAnsi="Calibri" w:cs="Calibri"/>
                <w:sz w:val="26"/>
                <w:szCs w:val="26"/>
                <w:lang w:val="en-US"/>
              </w:rPr>
              <w:t xml:space="preserve">Does work </w:t>
            </w:r>
            <w:r w:rsidR="00233368" w:rsidRPr="001B7F54">
              <w:rPr>
                <w:rFonts w:ascii="Calibri" w:hAnsi="Calibri" w:cs="Calibri"/>
                <w:sz w:val="26"/>
                <w:szCs w:val="26"/>
                <w:lang w:val="en-US"/>
              </w:rPr>
              <w:t>postures</w:t>
            </w:r>
            <w:r w:rsidR="001B7F54" w:rsidRPr="001B7F54">
              <w:rPr>
                <w:rFonts w:ascii="Calibri" w:hAnsi="Calibri" w:cs="Calibri"/>
                <w:sz w:val="26"/>
                <w:szCs w:val="26"/>
                <w:lang w:val="en-US"/>
              </w:rPr>
              <w:t xml:space="preserve"> such as:</w:t>
            </w:r>
          </w:p>
          <w:p w14:paraId="1872A55B" w14:textId="4F38FE99" w:rsidR="001B7F54" w:rsidRPr="001B7F54" w:rsidRDefault="001B7F54" w:rsidP="001B7F54">
            <w:pPr>
              <w:pStyle w:val="Liststycke"/>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1B7F54">
              <w:rPr>
                <w:rFonts w:ascii="Calibri" w:hAnsi="Calibri" w:cs="Calibri"/>
                <w:sz w:val="26"/>
                <w:szCs w:val="26"/>
              </w:rPr>
              <w:t>kneeling</w:t>
            </w:r>
          </w:p>
          <w:p w14:paraId="4E0240A1" w14:textId="49835AA3" w:rsidR="001B7F54" w:rsidRDefault="001B7F54" w:rsidP="001B7F54">
            <w:pPr>
              <w:pStyle w:val="Liststycke"/>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1B7F54">
              <w:rPr>
                <w:rFonts w:ascii="Calibri" w:hAnsi="Calibri" w:cs="Calibri"/>
                <w:sz w:val="26"/>
                <w:szCs w:val="26"/>
              </w:rPr>
              <w:t>squatting</w:t>
            </w:r>
          </w:p>
          <w:p w14:paraId="50789FD7" w14:textId="3EE09A11" w:rsidR="001B7F54" w:rsidRPr="001B7F54" w:rsidRDefault="001F3B3C" w:rsidP="001B7F54">
            <w:pPr>
              <w:pStyle w:val="Liststycke"/>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l</w:t>
            </w:r>
            <w:r w:rsidR="00116ECE">
              <w:rPr>
                <w:rFonts w:ascii="Calibri" w:hAnsi="Calibri" w:cs="Calibri"/>
                <w:sz w:val="26"/>
                <w:szCs w:val="26"/>
              </w:rPr>
              <w:t>ying down</w:t>
            </w:r>
          </w:p>
          <w:p w14:paraId="3E98EB80" w14:textId="1F2A8FF0" w:rsidR="001B7F54" w:rsidRPr="00116ECE" w:rsidRDefault="00233368" w:rsidP="00233368">
            <w:pPr>
              <w:pStyle w:val="Liststycke"/>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116ECE">
              <w:rPr>
                <w:rFonts w:ascii="Calibri" w:hAnsi="Calibri" w:cs="Calibri"/>
                <w:sz w:val="26"/>
                <w:szCs w:val="26"/>
                <w:lang w:val="en-US"/>
              </w:rPr>
              <w:t xml:space="preserve">postures </w:t>
            </w:r>
            <w:r w:rsidR="001B7F54" w:rsidRPr="00116ECE">
              <w:rPr>
                <w:rFonts w:ascii="Calibri" w:hAnsi="Calibri" w:cs="Calibri"/>
                <w:sz w:val="26"/>
                <w:szCs w:val="26"/>
                <w:lang w:val="en-US"/>
              </w:rPr>
              <w:t xml:space="preserve">that </w:t>
            </w:r>
            <w:proofErr w:type="gramStart"/>
            <w:r w:rsidR="001B7F54" w:rsidRPr="00116ECE">
              <w:rPr>
                <w:rFonts w:ascii="Calibri" w:hAnsi="Calibri" w:cs="Calibri"/>
                <w:sz w:val="26"/>
                <w:szCs w:val="26"/>
                <w:lang w:val="en-US"/>
              </w:rPr>
              <w:t>repeats</w:t>
            </w:r>
            <w:proofErr w:type="gramEnd"/>
            <w:r w:rsidR="001B7F54" w:rsidRPr="00116ECE">
              <w:rPr>
                <w:rFonts w:ascii="Calibri" w:hAnsi="Calibri" w:cs="Calibri"/>
                <w:sz w:val="26"/>
                <w:szCs w:val="26"/>
                <w:lang w:val="en-US"/>
              </w:rPr>
              <w:t xml:space="preserve"> over a longer period of time</w:t>
            </w:r>
          </w:p>
          <w:p w14:paraId="5C3845FB" w14:textId="7E152897" w:rsidR="00F46F32" w:rsidRPr="001B7F54" w:rsidRDefault="001B7F54" w:rsidP="001B7F5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Pr>
                <w:rFonts w:ascii="Calibri" w:hAnsi="Calibri" w:cs="Calibri"/>
                <w:sz w:val="26"/>
                <w:szCs w:val="26"/>
                <w:lang w:val="en-US"/>
              </w:rPr>
              <w:t>occur during work?</w:t>
            </w:r>
          </w:p>
        </w:tc>
      </w:tr>
      <w:tr w:rsidR="001A3C70" w:rsidRPr="00262EFA" w14:paraId="224C99B1"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69827681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96571C1" w14:textId="77777777" w:rsidR="001A3C70" w:rsidRPr="00E31B6C" w:rsidRDefault="001A3C7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035D084" w14:textId="7B8D1684" w:rsidR="001806A5" w:rsidRPr="001806A5" w:rsidRDefault="001806A5" w:rsidP="00DD0AAD">
            <w:pPr>
              <w:pStyle w:val="Liststycke"/>
              <w:numPr>
                <w:ilvl w:val="1"/>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1806A5">
              <w:rPr>
                <w:rFonts w:ascii="Calibri" w:hAnsi="Calibri" w:cs="Calibri"/>
                <w:sz w:val="26"/>
                <w:szCs w:val="26"/>
                <w:lang w:val="en-US"/>
              </w:rPr>
              <w:t>Are:</w:t>
            </w:r>
          </w:p>
          <w:p w14:paraId="20233D9A" w14:textId="05EB3DCB" w:rsidR="001806A5" w:rsidRPr="001806A5" w:rsidRDefault="001806A5" w:rsidP="001806A5">
            <w:pPr>
              <w:pStyle w:val="Liststycke"/>
              <w:numPr>
                <w:ilvl w:val="0"/>
                <w:numId w:val="49"/>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1806A5">
              <w:rPr>
                <w:rFonts w:ascii="Calibri" w:hAnsi="Calibri" w:cs="Calibri"/>
                <w:sz w:val="26"/>
                <w:szCs w:val="26"/>
              </w:rPr>
              <w:t>regular micro breaks</w:t>
            </w:r>
          </w:p>
          <w:p w14:paraId="024DBD18" w14:textId="103A673F" w:rsidR="00BB34CB" w:rsidRDefault="00AB4427" w:rsidP="001806A5">
            <w:pPr>
              <w:pStyle w:val="Liststycke"/>
              <w:numPr>
                <w:ilvl w:val="0"/>
                <w:numId w:val="47"/>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and/or rotating tasks</w:t>
            </w:r>
          </w:p>
          <w:p w14:paraId="73C9DDBD" w14:textId="17D5AB56" w:rsidR="001806A5" w:rsidRPr="001806A5" w:rsidRDefault="007B4E4D" w:rsidP="001806A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Pr>
                <w:rFonts w:ascii="Calibri" w:hAnsi="Calibri" w:cs="Calibri"/>
                <w:sz w:val="26"/>
                <w:szCs w:val="26"/>
                <w:lang w:val="en-US"/>
              </w:rPr>
              <w:t>p</w:t>
            </w:r>
            <w:r w:rsidR="001806A5" w:rsidRPr="001806A5">
              <w:rPr>
                <w:rFonts w:ascii="Calibri" w:hAnsi="Calibri" w:cs="Calibri"/>
                <w:sz w:val="26"/>
                <w:szCs w:val="26"/>
                <w:lang w:val="en-US"/>
              </w:rPr>
              <w:t>lanned for repeated work over a longer period of time</w:t>
            </w:r>
            <w:r>
              <w:rPr>
                <w:rFonts w:ascii="Calibri" w:hAnsi="Calibri" w:cs="Calibri"/>
                <w:sz w:val="26"/>
                <w:szCs w:val="26"/>
                <w:lang w:val="en-US"/>
              </w:rPr>
              <w:t>.</w:t>
            </w:r>
          </w:p>
        </w:tc>
      </w:tr>
      <w:tr w:rsidR="0034541E" w:rsidRPr="00262EFA" w14:paraId="15C99E7F" w14:textId="77777777" w:rsidTr="008F277F">
        <w:sdt>
          <w:sdtPr>
            <w:rPr>
              <w:sz w:val="32"/>
              <w:szCs w:val="32"/>
            </w:rPr>
            <w:id w:val="-165976711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6C9220B" w14:textId="055CF9CC" w:rsidR="0034541E" w:rsidRDefault="00151B1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D2BD64F" w14:textId="578D1AEA" w:rsidR="0034541E" w:rsidRPr="002853EB" w:rsidRDefault="00682B54" w:rsidP="005E212E">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853EB">
              <w:rPr>
                <w:rFonts w:ascii="Calibri" w:hAnsi="Calibri" w:cs="Calibri"/>
                <w:sz w:val="26"/>
                <w:szCs w:val="26"/>
                <w:lang w:val="en-US"/>
              </w:rPr>
              <w:t xml:space="preserve">23.8 </w:t>
            </w:r>
            <w:r w:rsidR="005E212E" w:rsidRPr="002853EB">
              <w:rPr>
                <w:rFonts w:ascii="Calibri" w:hAnsi="Calibri" w:cs="Calibri"/>
                <w:sz w:val="26"/>
                <w:szCs w:val="26"/>
                <w:lang w:val="en-US"/>
              </w:rPr>
              <w:t>Is there manual lifting of heavy loads?</w:t>
            </w:r>
          </w:p>
        </w:tc>
      </w:tr>
      <w:tr w:rsidR="0034541E" w14:paraId="04A5A90B"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24478780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245201B" w14:textId="377C415D" w:rsidR="0034541E" w:rsidRDefault="00151B1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0ED8F78" w14:textId="2DF88DFF" w:rsidR="0034541E" w:rsidRPr="00261C3B" w:rsidRDefault="00682B54" w:rsidP="00A97A33">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A97A33">
              <w:rPr>
                <w:rFonts w:ascii="Calibri" w:hAnsi="Calibri" w:cs="Calibri"/>
                <w:sz w:val="26"/>
                <w:szCs w:val="26"/>
              </w:rPr>
              <w:t xml:space="preserve">23.9 </w:t>
            </w:r>
            <w:r w:rsidR="00A97A33" w:rsidRPr="00A97A33">
              <w:rPr>
                <w:rFonts w:ascii="Calibri" w:hAnsi="Calibri" w:cs="Calibri"/>
                <w:sz w:val="26"/>
                <w:szCs w:val="26"/>
              </w:rPr>
              <w:t>Are aids used?</w:t>
            </w:r>
          </w:p>
        </w:tc>
      </w:tr>
      <w:tr w:rsidR="0034541E" w:rsidRPr="00262EFA" w14:paraId="551A85F7" w14:textId="77777777" w:rsidTr="008F277F">
        <w:sdt>
          <w:sdtPr>
            <w:rPr>
              <w:sz w:val="32"/>
              <w:szCs w:val="32"/>
            </w:rPr>
            <w:id w:val="177474343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39698CE" w14:textId="63B83D0A" w:rsidR="0034541E" w:rsidRDefault="00151B1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3711AB5" w14:textId="0AC18E25" w:rsidR="0034541E" w:rsidRPr="00E91B24" w:rsidRDefault="00682B54" w:rsidP="00531B4C">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E91B24">
              <w:rPr>
                <w:rFonts w:ascii="Calibri" w:hAnsi="Calibri" w:cs="Calibri"/>
                <w:sz w:val="26"/>
                <w:szCs w:val="26"/>
                <w:lang w:val="en-US"/>
              </w:rPr>
              <w:t xml:space="preserve">23.10 </w:t>
            </w:r>
            <w:r w:rsidR="00531B4C" w:rsidRPr="00E91B24">
              <w:rPr>
                <w:rFonts w:ascii="Calibri" w:hAnsi="Calibri" w:cs="Calibri"/>
                <w:sz w:val="26"/>
                <w:szCs w:val="26"/>
                <w:lang w:val="en-US"/>
              </w:rPr>
              <w:t>Are aids available for rolling handling (cart,</w:t>
            </w:r>
            <w:r w:rsidR="00E91B24" w:rsidRPr="00E91B24">
              <w:rPr>
                <w:rFonts w:ascii="Calibri" w:hAnsi="Calibri" w:cs="Calibri"/>
                <w:sz w:val="26"/>
                <w:szCs w:val="26"/>
                <w:lang w:val="en-US"/>
              </w:rPr>
              <w:t xml:space="preserve"> </w:t>
            </w:r>
            <w:r w:rsidR="00531B4C" w:rsidRPr="00E91B24">
              <w:rPr>
                <w:rFonts w:ascii="Calibri" w:hAnsi="Calibri" w:cs="Calibri"/>
                <w:sz w:val="26"/>
                <w:szCs w:val="26"/>
                <w:lang w:val="en-US"/>
              </w:rPr>
              <w:t>etc.) instead of carrying loads?</w:t>
            </w:r>
          </w:p>
        </w:tc>
      </w:tr>
      <w:tr w:rsidR="0034541E" w:rsidRPr="00262EFA" w14:paraId="693CC6FB"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54486708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5924A71" w14:textId="53CBB492" w:rsidR="0034541E" w:rsidRDefault="00151B1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83EB89B" w14:textId="702E6547" w:rsidR="0034541E" w:rsidRPr="00521312" w:rsidRDefault="00682B54" w:rsidP="00613585">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23.11 </w:t>
            </w:r>
            <w:r w:rsidR="00613585" w:rsidRPr="00521312">
              <w:rPr>
                <w:rFonts w:ascii="Calibri" w:hAnsi="Calibri" w:cs="Calibri"/>
                <w:sz w:val="26"/>
                <w:szCs w:val="26"/>
                <w:lang w:val="en-US"/>
              </w:rPr>
              <w:t xml:space="preserve">Does repetitive work occur, ie: repeating similar work movements </w:t>
            </w:r>
            <w:proofErr w:type="gramStart"/>
            <w:r w:rsidR="00613585" w:rsidRPr="00521312">
              <w:rPr>
                <w:rFonts w:ascii="Calibri" w:hAnsi="Calibri" w:cs="Calibri"/>
                <w:sz w:val="26"/>
                <w:szCs w:val="26"/>
                <w:lang w:val="en-US"/>
              </w:rPr>
              <w:t>over and over again</w:t>
            </w:r>
            <w:proofErr w:type="gramEnd"/>
            <w:r w:rsidR="00613585" w:rsidRPr="00521312">
              <w:rPr>
                <w:rFonts w:ascii="Calibri" w:hAnsi="Calibri" w:cs="Calibri"/>
                <w:sz w:val="26"/>
                <w:szCs w:val="26"/>
                <w:lang w:val="en-US"/>
              </w:rPr>
              <w:t>? The time for each work step is short and the movements take place to such an extent that there is a risk of discomfort.</w:t>
            </w:r>
          </w:p>
        </w:tc>
      </w:tr>
      <w:tr w:rsidR="001A3C70" w:rsidRPr="00262EFA" w14:paraId="2B7FACF8" w14:textId="77777777" w:rsidTr="008F277F">
        <w:sdt>
          <w:sdtPr>
            <w:rPr>
              <w:sz w:val="32"/>
              <w:szCs w:val="32"/>
            </w:rPr>
            <w:id w:val="-12209756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FB0E2DB" w14:textId="77777777" w:rsidR="001A3C70" w:rsidRPr="00E31B6C" w:rsidRDefault="001A3C7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FFBD74E" w14:textId="2E1C1903" w:rsidR="001A3C70" w:rsidRPr="00521312" w:rsidRDefault="00682B54" w:rsidP="00560962">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23.12 </w:t>
            </w:r>
            <w:r w:rsidR="00A77333" w:rsidRPr="00521312">
              <w:rPr>
                <w:rFonts w:ascii="Calibri" w:hAnsi="Calibri" w:cs="Calibri"/>
                <w:sz w:val="26"/>
                <w:szCs w:val="26"/>
                <w:lang w:val="en-US"/>
              </w:rPr>
              <w:t>Is it possible to switch to sitting when the work involves prolonged standing or walking?</w:t>
            </w:r>
          </w:p>
        </w:tc>
      </w:tr>
      <w:tr w:rsidR="00151B1A" w:rsidRPr="00262EFA" w14:paraId="097E799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5039401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935D82A" w14:textId="4DA2EBF0" w:rsidR="00151B1A" w:rsidRDefault="00151B1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1B28AAB" w14:textId="4F82887A" w:rsidR="00151B1A" w:rsidRPr="00D442F4" w:rsidRDefault="00682B54" w:rsidP="007625BA">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D442F4">
              <w:rPr>
                <w:rFonts w:ascii="Calibri" w:hAnsi="Calibri" w:cs="Calibri"/>
                <w:sz w:val="26"/>
                <w:szCs w:val="26"/>
                <w:lang w:val="en-US"/>
              </w:rPr>
              <w:t xml:space="preserve">23.13 </w:t>
            </w:r>
            <w:r w:rsidR="00D442F4">
              <w:rPr>
                <w:rFonts w:ascii="Calibri" w:hAnsi="Calibri" w:cs="Calibri"/>
                <w:sz w:val="26"/>
                <w:szCs w:val="26"/>
                <w:lang w:val="en-US"/>
              </w:rPr>
              <w:t xml:space="preserve">Are there </w:t>
            </w:r>
            <w:r w:rsidR="00D442F4" w:rsidRPr="00D442F4">
              <w:rPr>
                <w:rFonts w:ascii="Calibri" w:hAnsi="Calibri" w:cs="Calibri"/>
                <w:sz w:val="26"/>
                <w:szCs w:val="26"/>
                <w:lang w:val="en-US"/>
              </w:rPr>
              <w:t>voice ergonomic risk factors</w:t>
            </w:r>
            <w:r w:rsidR="00D442F4">
              <w:rPr>
                <w:rFonts w:ascii="Calibri" w:hAnsi="Calibri" w:cs="Calibri"/>
                <w:sz w:val="26"/>
                <w:szCs w:val="26"/>
                <w:lang w:val="en-US"/>
              </w:rPr>
              <w:t xml:space="preserve"> in the workplace (</w:t>
            </w:r>
            <w:r w:rsidR="005F41B6">
              <w:rPr>
                <w:rFonts w:ascii="Calibri" w:hAnsi="Calibri" w:cs="Calibri"/>
                <w:sz w:val="26"/>
                <w:szCs w:val="26"/>
                <w:lang w:val="en-US"/>
              </w:rPr>
              <w:t xml:space="preserve">take into account the </w:t>
            </w:r>
            <w:r w:rsidR="00D442F4" w:rsidRPr="00D442F4">
              <w:rPr>
                <w:rFonts w:ascii="Calibri" w:hAnsi="Calibri" w:cs="Calibri"/>
                <w:sz w:val="26"/>
                <w:szCs w:val="26"/>
                <w:lang w:val="en-US"/>
              </w:rPr>
              <w:t>working culture, noise, indoor air quality, working posture, stress, and access to a sound amplifier</w:t>
            </w:r>
            <w:r w:rsidR="00D442F4">
              <w:rPr>
                <w:rFonts w:ascii="Calibri" w:hAnsi="Calibri" w:cs="Calibri"/>
                <w:sz w:val="26"/>
                <w:szCs w:val="26"/>
                <w:lang w:val="en-US"/>
              </w:rPr>
              <w:t>)</w:t>
            </w:r>
            <w:r w:rsidR="00D442F4" w:rsidRPr="00D442F4">
              <w:rPr>
                <w:rFonts w:ascii="Calibri" w:hAnsi="Calibri" w:cs="Calibri"/>
                <w:sz w:val="26"/>
                <w:szCs w:val="26"/>
                <w:lang w:val="en-US"/>
              </w:rPr>
              <w:t>.</w:t>
            </w:r>
          </w:p>
        </w:tc>
      </w:tr>
      <w:tr w:rsidR="0034541E" w:rsidRPr="00262EFA" w14:paraId="1BD7AFDB" w14:textId="77777777" w:rsidTr="008F277F">
        <w:sdt>
          <w:sdtPr>
            <w:rPr>
              <w:sz w:val="32"/>
              <w:szCs w:val="32"/>
            </w:rPr>
            <w:id w:val="-584841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4565C60" w14:textId="2DD50948" w:rsidR="0034541E" w:rsidRDefault="00151B1A" w:rsidP="0034541E">
                <w:pPr>
                  <w:rPr>
                    <w:sz w:val="32"/>
                    <w:szCs w:val="32"/>
                  </w:rPr>
                </w:pPr>
                <w:r w:rsidRPr="00E31B6C">
                  <w:rPr>
                    <w:rFonts w:ascii="Segoe UI Symbol" w:hAnsi="Segoe UI Symbol" w:cs="Segoe UI Symbol"/>
                    <w:b w:val="0"/>
                    <w:bCs w:val="0"/>
                    <w:sz w:val="32"/>
                    <w:szCs w:val="32"/>
                  </w:rPr>
                  <w:t>☐</w:t>
                </w:r>
              </w:p>
            </w:tc>
          </w:sdtContent>
        </w:sdt>
        <w:tc>
          <w:tcPr>
            <w:tcW w:w="8354" w:type="dxa"/>
          </w:tcPr>
          <w:p w14:paraId="1022A319" w14:textId="4D24172B" w:rsidR="0034541E" w:rsidRPr="001E1185" w:rsidRDefault="00682B54" w:rsidP="001E1185">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1E1185">
              <w:rPr>
                <w:rFonts w:ascii="Calibri" w:hAnsi="Calibri" w:cs="Calibri"/>
                <w:sz w:val="26"/>
                <w:szCs w:val="26"/>
                <w:lang w:val="en-US"/>
              </w:rPr>
              <w:t xml:space="preserve">23.14 </w:t>
            </w:r>
            <w:r w:rsidR="001E1185" w:rsidRPr="001E1185">
              <w:rPr>
                <w:rFonts w:ascii="Calibri" w:hAnsi="Calibri" w:cs="Calibri"/>
                <w:sz w:val="26"/>
                <w:szCs w:val="26"/>
                <w:lang w:val="en-US"/>
              </w:rPr>
              <w:t>Do managers have sufficient knowledge of current regulations and ergonomic risks?</w:t>
            </w:r>
          </w:p>
        </w:tc>
      </w:tr>
      <w:tr w:rsidR="0034541E" w:rsidRPr="00262EFA" w14:paraId="6D253DDF"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04629219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AEC96B7" w14:textId="3538E690" w:rsidR="0034541E" w:rsidRDefault="00151B1A" w:rsidP="0034541E">
                <w:pPr>
                  <w:rPr>
                    <w:sz w:val="32"/>
                    <w:szCs w:val="32"/>
                  </w:rPr>
                </w:pPr>
                <w:r w:rsidRPr="00E31B6C">
                  <w:rPr>
                    <w:rFonts w:ascii="Segoe UI Symbol" w:hAnsi="Segoe UI Symbol" w:cs="Segoe UI Symbol"/>
                    <w:b w:val="0"/>
                    <w:bCs w:val="0"/>
                    <w:sz w:val="32"/>
                    <w:szCs w:val="32"/>
                  </w:rPr>
                  <w:t>☐</w:t>
                </w:r>
              </w:p>
            </w:tc>
          </w:sdtContent>
        </w:sdt>
        <w:tc>
          <w:tcPr>
            <w:tcW w:w="8354" w:type="dxa"/>
          </w:tcPr>
          <w:p w14:paraId="415ECE83" w14:textId="7C82F909" w:rsidR="0034541E" w:rsidRPr="005246B1" w:rsidRDefault="00682B54" w:rsidP="005246B1">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46B1">
              <w:rPr>
                <w:rFonts w:ascii="Calibri" w:hAnsi="Calibri" w:cs="Calibri"/>
                <w:sz w:val="26"/>
                <w:szCs w:val="26"/>
                <w:lang w:val="en-US"/>
              </w:rPr>
              <w:t xml:space="preserve">23.15 </w:t>
            </w:r>
            <w:r w:rsidR="005246B1" w:rsidRPr="005246B1">
              <w:rPr>
                <w:rFonts w:ascii="Calibri" w:hAnsi="Calibri" w:cs="Calibri"/>
                <w:sz w:val="26"/>
                <w:szCs w:val="26"/>
                <w:lang w:val="en-US"/>
              </w:rPr>
              <w:t>Does the introduction course for t</w:t>
            </w:r>
            <w:r w:rsidR="005246B1">
              <w:rPr>
                <w:rFonts w:ascii="Calibri" w:hAnsi="Calibri" w:cs="Calibri"/>
                <w:sz w:val="26"/>
                <w:szCs w:val="26"/>
                <w:lang w:val="en-US"/>
              </w:rPr>
              <w:t>he employer and empoyee</w:t>
            </w:r>
            <w:r w:rsidR="005246B1" w:rsidRPr="005246B1">
              <w:rPr>
                <w:rFonts w:ascii="Calibri" w:hAnsi="Calibri" w:cs="Calibri"/>
                <w:sz w:val="26"/>
                <w:szCs w:val="26"/>
                <w:lang w:val="en-US"/>
              </w:rPr>
              <w:t xml:space="preserve"> include ergonomics? </w:t>
            </w:r>
          </w:p>
        </w:tc>
      </w:tr>
      <w:tr w:rsidR="0034541E" w:rsidRPr="00262EFA" w14:paraId="40CEA7E0" w14:textId="77777777" w:rsidTr="008F277F">
        <w:sdt>
          <w:sdtPr>
            <w:rPr>
              <w:sz w:val="32"/>
              <w:szCs w:val="32"/>
            </w:rPr>
            <w:id w:val="-97491803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9EF7661" w14:textId="447A4DDE" w:rsidR="0034541E" w:rsidRDefault="00151B1A" w:rsidP="0034541E">
                <w:pPr>
                  <w:rPr>
                    <w:sz w:val="32"/>
                    <w:szCs w:val="32"/>
                  </w:rPr>
                </w:pPr>
                <w:r w:rsidRPr="00E31B6C">
                  <w:rPr>
                    <w:rFonts w:ascii="Segoe UI Symbol" w:hAnsi="Segoe UI Symbol" w:cs="Segoe UI Symbol"/>
                    <w:b w:val="0"/>
                    <w:bCs w:val="0"/>
                    <w:sz w:val="32"/>
                    <w:szCs w:val="32"/>
                  </w:rPr>
                  <w:t>☐</w:t>
                </w:r>
              </w:p>
            </w:tc>
          </w:sdtContent>
        </w:sdt>
        <w:tc>
          <w:tcPr>
            <w:tcW w:w="8354" w:type="dxa"/>
          </w:tcPr>
          <w:p w14:paraId="1A750C3A" w14:textId="77777777" w:rsidR="00971005" w:rsidRPr="00521312" w:rsidRDefault="00682B54" w:rsidP="0097100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23.16 </w:t>
            </w:r>
            <w:r w:rsidR="00971005" w:rsidRPr="00521312">
              <w:rPr>
                <w:rFonts w:ascii="Calibri" w:hAnsi="Calibri" w:cs="Calibri"/>
                <w:sz w:val="26"/>
                <w:szCs w:val="26"/>
                <w:lang w:val="en-US"/>
              </w:rPr>
              <w:t>Does the employee have sufficient knowledge to be able to perform tasks ergonomically correctly?</w:t>
            </w:r>
          </w:p>
          <w:p w14:paraId="1762D035" w14:textId="01237B44" w:rsidR="00971005" w:rsidRPr="00971005" w:rsidRDefault="00971005" w:rsidP="00971005">
            <w:pPr>
              <w:pStyle w:val="Liststycke"/>
              <w:numPr>
                <w:ilvl w:val="0"/>
                <w:numId w:val="4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971005">
              <w:rPr>
                <w:rFonts w:ascii="Calibri" w:hAnsi="Calibri" w:cs="Calibri"/>
                <w:sz w:val="26"/>
                <w:szCs w:val="26"/>
              </w:rPr>
              <w:t>suitable working positions/movements</w:t>
            </w:r>
          </w:p>
          <w:p w14:paraId="44DA5181" w14:textId="6D263204" w:rsidR="00971005" w:rsidRPr="00971005" w:rsidRDefault="00971005" w:rsidP="00971005">
            <w:pPr>
              <w:pStyle w:val="Liststycke"/>
              <w:numPr>
                <w:ilvl w:val="0"/>
                <w:numId w:val="4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971005">
              <w:rPr>
                <w:rFonts w:ascii="Calibri" w:hAnsi="Calibri" w:cs="Calibri"/>
                <w:sz w:val="26"/>
                <w:szCs w:val="26"/>
              </w:rPr>
              <w:t>technical equipment/aids</w:t>
            </w:r>
          </w:p>
          <w:p w14:paraId="067589F3" w14:textId="5A104D34" w:rsidR="00971005" w:rsidRPr="00971005" w:rsidRDefault="00971005" w:rsidP="00971005">
            <w:pPr>
              <w:pStyle w:val="Liststycke"/>
              <w:numPr>
                <w:ilvl w:val="0"/>
                <w:numId w:val="4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971005">
              <w:rPr>
                <w:rFonts w:ascii="Calibri" w:hAnsi="Calibri" w:cs="Calibri"/>
                <w:sz w:val="26"/>
                <w:szCs w:val="26"/>
              </w:rPr>
              <w:t>risks from inappropriate work techniques</w:t>
            </w:r>
          </w:p>
          <w:p w14:paraId="6639D8B6" w14:textId="33D9B7F8" w:rsidR="00971005" w:rsidRPr="00971005" w:rsidRDefault="00971005" w:rsidP="00971005">
            <w:pPr>
              <w:pStyle w:val="Liststycke"/>
              <w:numPr>
                <w:ilvl w:val="0"/>
                <w:numId w:val="4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971005">
              <w:rPr>
                <w:rFonts w:ascii="Calibri" w:hAnsi="Calibri" w:cs="Calibri"/>
                <w:sz w:val="26"/>
                <w:szCs w:val="26"/>
              </w:rPr>
              <w:t>signs of overload</w:t>
            </w:r>
          </w:p>
          <w:p w14:paraId="629D1F82" w14:textId="52E92FE8" w:rsidR="0034541E" w:rsidRPr="00521312" w:rsidRDefault="00971005" w:rsidP="00971005">
            <w:pPr>
              <w:pStyle w:val="Liststycke"/>
              <w:numPr>
                <w:ilvl w:val="0"/>
                <w:numId w:val="4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have received written instructions in case of serious risks</w:t>
            </w:r>
          </w:p>
        </w:tc>
      </w:tr>
      <w:tr w:rsidR="0034541E" w:rsidRPr="00365D5A" w14:paraId="5448E68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17569299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7C2946C" w14:textId="7ACC44BA" w:rsidR="0034541E" w:rsidRDefault="00151B1A" w:rsidP="0034541E">
                <w:pPr>
                  <w:rPr>
                    <w:sz w:val="32"/>
                    <w:szCs w:val="32"/>
                  </w:rPr>
                </w:pPr>
                <w:r w:rsidRPr="00E31B6C">
                  <w:rPr>
                    <w:rFonts w:ascii="Segoe UI Symbol" w:hAnsi="Segoe UI Symbol" w:cs="Segoe UI Symbol"/>
                    <w:b w:val="0"/>
                    <w:bCs w:val="0"/>
                    <w:sz w:val="32"/>
                    <w:szCs w:val="32"/>
                  </w:rPr>
                  <w:t>☐</w:t>
                </w:r>
              </w:p>
            </w:tc>
          </w:sdtContent>
        </w:sdt>
        <w:tc>
          <w:tcPr>
            <w:tcW w:w="8354" w:type="dxa"/>
          </w:tcPr>
          <w:p w14:paraId="2EC4F071" w14:textId="3FC20742" w:rsidR="0034541E" w:rsidRPr="00521312" w:rsidRDefault="00682B54" w:rsidP="008F7ACA">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23.17 </w:t>
            </w:r>
            <w:r w:rsidR="008F7ACA" w:rsidRPr="00521312">
              <w:rPr>
                <w:rFonts w:ascii="Calibri" w:hAnsi="Calibri" w:cs="Calibri"/>
                <w:sz w:val="26"/>
                <w:szCs w:val="26"/>
                <w:lang w:val="en-US"/>
              </w:rPr>
              <w:t xml:space="preserve">Do the employees </w:t>
            </w:r>
            <w:proofErr w:type="gramStart"/>
            <w:r w:rsidR="008F7ACA" w:rsidRPr="00521312">
              <w:rPr>
                <w:rFonts w:ascii="Calibri" w:hAnsi="Calibri" w:cs="Calibri"/>
                <w:sz w:val="26"/>
                <w:szCs w:val="26"/>
                <w:lang w:val="en-US"/>
              </w:rPr>
              <w:t>have the opportunity to</w:t>
            </w:r>
            <w:proofErr w:type="gramEnd"/>
            <w:r w:rsidR="008F7ACA" w:rsidRPr="00521312">
              <w:rPr>
                <w:rFonts w:ascii="Calibri" w:hAnsi="Calibri" w:cs="Calibri"/>
                <w:sz w:val="26"/>
                <w:szCs w:val="26"/>
                <w:lang w:val="en-US"/>
              </w:rPr>
              <w:t xml:space="preserve"> practically train in suitable work techniques?</w:t>
            </w:r>
          </w:p>
        </w:tc>
      </w:tr>
      <w:tr w:rsidR="0034541E" w:rsidRPr="00365D5A" w14:paraId="5BECBE75" w14:textId="77777777" w:rsidTr="008F277F">
        <w:sdt>
          <w:sdtPr>
            <w:rPr>
              <w:sz w:val="32"/>
              <w:szCs w:val="32"/>
            </w:rPr>
            <w:id w:val="31745605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E4686FF" w14:textId="1A38E8A1" w:rsidR="0034541E" w:rsidRDefault="00151B1A" w:rsidP="0034541E">
                <w:pPr>
                  <w:rPr>
                    <w:sz w:val="32"/>
                    <w:szCs w:val="32"/>
                  </w:rPr>
                </w:pPr>
                <w:r w:rsidRPr="00E31B6C">
                  <w:rPr>
                    <w:rFonts w:ascii="Segoe UI Symbol" w:hAnsi="Segoe UI Symbol" w:cs="Segoe UI Symbol"/>
                    <w:b w:val="0"/>
                    <w:bCs w:val="0"/>
                    <w:sz w:val="32"/>
                    <w:szCs w:val="32"/>
                  </w:rPr>
                  <w:t>☐</w:t>
                </w:r>
              </w:p>
            </w:tc>
          </w:sdtContent>
        </w:sdt>
        <w:tc>
          <w:tcPr>
            <w:tcW w:w="8354" w:type="dxa"/>
          </w:tcPr>
          <w:p w14:paraId="12B59A4A" w14:textId="3531FAC5" w:rsidR="0034541E" w:rsidRPr="00521312" w:rsidRDefault="00682B54" w:rsidP="008F7ACA">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23.18 </w:t>
            </w:r>
            <w:r w:rsidR="008F7ACA" w:rsidRPr="00521312">
              <w:rPr>
                <w:rFonts w:ascii="Calibri" w:hAnsi="Calibri" w:cs="Calibri"/>
                <w:sz w:val="26"/>
                <w:szCs w:val="26"/>
                <w:lang w:val="en-US"/>
              </w:rPr>
              <w:t xml:space="preserve">Is </w:t>
            </w:r>
            <w:proofErr w:type="gramStart"/>
            <w:r w:rsidR="008F7ACA" w:rsidRPr="00521312">
              <w:rPr>
                <w:rFonts w:ascii="Calibri" w:hAnsi="Calibri" w:cs="Calibri"/>
                <w:sz w:val="26"/>
                <w:szCs w:val="26"/>
                <w:lang w:val="en-US"/>
              </w:rPr>
              <w:t>there</w:t>
            </w:r>
            <w:proofErr w:type="gramEnd"/>
            <w:r w:rsidR="008F7ACA" w:rsidRPr="00521312">
              <w:rPr>
                <w:rFonts w:ascii="Calibri" w:hAnsi="Calibri" w:cs="Calibri"/>
                <w:sz w:val="26"/>
                <w:szCs w:val="26"/>
                <w:lang w:val="en-US"/>
              </w:rPr>
              <w:t xml:space="preserve"> follow-up that employees follow instructions and work in an ergonomically appropriate way?</w:t>
            </w:r>
          </w:p>
        </w:tc>
      </w:tr>
    </w:tbl>
    <w:p w14:paraId="04D00428" w14:textId="4729D19C" w:rsidR="00701C0E" w:rsidRPr="00D52660" w:rsidRDefault="00BA0397" w:rsidP="00DD0AAD">
      <w:pPr>
        <w:pStyle w:val="Rubrik2"/>
        <w:numPr>
          <w:ilvl w:val="0"/>
          <w:numId w:val="16"/>
        </w:numPr>
        <w:rPr>
          <w:lang w:val="en-US"/>
        </w:rPr>
      </w:pPr>
      <w:r w:rsidRPr="00D52660">
        <w:rPr>
          <w:lang w:val="en-US"/>
        </w:rPr>
        <w:t>Organizational</w:t>
      </w:r>
      <w:r w:rsidR="00324955" w:rsidRPr="00D52660">
        <w:rPr>
          <w:lang w:val="en-US"/>
        </w:rPr>
        <w:t xml:space="preserve"> and </w:t>
      </w:r>
      <w:r w:rsidR="005A64D8" w:rsidRPr="00D52660">
        <w:rPr>
          <w:lang w:val="en-US"/>
        </w:rPr>
        <w:t xml:space="preserve">social work </w:t>
      </w:r>
      <w:r w:rsidR="00D52660" w:rsidRPr="00D52660">
        <w:rPr>
          <w:lang w:val="en-US"/>
        </w:rPr>
        <w:t>e</w:t>
      </w:r>
      <w:r w:rsidR="00D52660">
        <w:rPr>
          <w:lang w:val="en-US"/>
        </w:rPr>
        <w:t>nvironment</w:t>
      </w:r>
    </w:p>
    <w:p w14:paraId="3783FE98" w14:textId="2744884C" w:rsidR="00701C0E" w:rsidRPr="00D52660" w:rsidRDefault="00701C0E" w:rsidP="00BF342B">
      <w:pPr>
        <w:rPr>
          <w:lang w:val="en-US" w:eastAsia="sv-SE"/>
        </w:rPr>
      </w:pPr>
    </w:p>
    <w:tbl>
      <w:tblPr>
        <w:tblStyle w:val="Listtabell4dekorfrg3"/>
        <w:tblW w:w="0" w:type="auto"/>
        <w:tblLook w:val="04A0" w:firstRow="1" w:lastRow="0" w:firstColumn="1" w:lastColumn="0" w:noHBand="0" w:noVBand="1"/>
      </w:tblPr>
      <w:tblGrid>
        <w:gridCol w:w="706"/>
        <w:gridCol w:w="8354"/>
      </w:tblGrid>
      <w:tr w:rsidR="00701C0E" w:rsidRPr="00D52660" w14:paraId="14552110"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1075DABC" w14:textId="057836E1" w:rsidR="00701C0E" w:rsidRPr="00D52660" w:rsidRDefault="00701C0E" w:rsidP="008F277F">
            <w:pPr>
              <w:jc w:val="center"/>
              <w:rPr>
                <w:rFonts w:ascii="Calibri" w:hAnsi="Calibri" w:cs="Calibri"/>
                <w:b w:val="0"/>
                <w:bCs w:val="0"/>
                <w:sz w:val="26"/>
                <w:szCs w:val="26"/>
                <w:lang w:val="en-US"/>
              </w:rPr>
            </w:pPr>
          </w:p>
        </w:tc>
      </w:tr>
      <w:tr w:rsidR="00701C0E" w:rsidRPr="00262EFA" w14:paraId="40BB2DD5"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212645698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0E21039" w14:textId="77777777" w:rsidR="00701C0E" w:rsidRPr="00E31B6C" w:rsidRDefault="00701C0E" w:rsidP="008F277F">
                <w:r w:rsidRPr="00E31B6C">
                  <w:rPr>
                    <w:rFonts w:ascii="Segoe UI Symbol" w:eastAsia="MS Gothic" w:hAnsi="Segoe UI Symbol" w:cs="Segoe UI Symbol"/>
                    <w:b w:val="0"/>
                    <w:bCs w:val="0"/>
                    <w:sz w:val="32"/>
                    <w:szCs w:val="32"/>
                  </w:rPr>
                  <w:t>☐</w:t>
                </w:r>
              </w:p>
            </w:tc>
          </w:sdtContent>
        </w:sdt>
        <w:tc>
          <w:tcPr>
            <w:tcW w:w="8354" w:type="dxa"/>
          </w:tcPr>
          <w:p w14:paraId="1B951108" w14:textId="60CD9788" w:rsidR="00701C0E" w:rsidRPr="00521312" w:rsidRDefault="009814B0" w:rsidP="00E14905">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24.1 </w:t>
            </w:r>
            <w:r w:rsidR="00E14905" w:rsidRPr="00521312">
              <w:rPr>
                <w:rFonts w:ascii="Calibri" w:hAnsi="Calibri" w:cs="Calibri"/>
                <w:sz w:val="26"/>
                <w:szCs w:val="26"/>
                <w:lang w:val="en-US"/>
              </w:rPr>
              <w:t>Is there a work environment policy?</w:t>
            </w:r>
          </w:p>
        </w:tc>
      </w:tr>
      <w:tr w:rsidR="00701C0E" w:rsidRPr="00262EFA" w14:paraId="5EF9C417" w14:textId="77777777" w:rsidTr="008F277F">
        <w:sdt>
          <w:sdtPr>
            <w:rPr>
              <w:sz w:val="32"/>
              <w:szCs w:val="32"/>
            </w:rPr>
            <w:id w:val="213243862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7DA1A9F" w14:textId="77777777" w:rsidR="00701C0E" w:rsidRDefault="00701C0E"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353C2239" w14:textId="2DF22927" w:rsidR="00701C0E" w:rsidRPr="00521312" w:rsidRDefault="009814B0" w:rsidP="00EF75EC">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24.2 </w:t>
            </w:r>
            <w:r w:rsidR="00EF75EC" w:rsidRPr="00521312">
              <w:rPr>
                <w:rFonts w:ascii="Calibri" w:hAnsi="Calibri" w:cs="Calibri"/>
                <w:sz w:val="26"/>
                <w:szCs w:val="26"/>
                <w:lang w:val="en-US"/>
              </w:rPr>
              <w:t>Are there clear and well-known goals for the organizational and social work environment?</w:t>
            </w:r>
          </w:p>
        </w:tc>
      </w:tr>
      <w:tr w:rsidR="00701C0E" w:rsidRPr="00365D5A" w14:paraId="5F5E835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3126620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EE488F6" w14:textId="77777777" w:rsidR="00701C0E" w:rsidRPr="00E31B6C" w:rsidRDefault="00701C0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06720B5" w14:textId="4C4B81F4" w:rsidR="00701C0E" w:rsidRPr="00521312" w:rsidRDefault="009814B0" w:rsidP="00EF75EC">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24.3 </w:t>
            </w:r>
            <w:r w:rsidR="00EF75EC" w:rsidRPr="00521312">
              <w:rPr>
                <w:rFonts w:ascii="Calibri" w:hAnsi="Calibri" w:cs="Calibri"/>
                <w:sz w:val="26"/>
                <w:szCs w:val="26"/>
                <w:lang w:val="en-US"/>
              </w:rPr>
              <w:t xml:space="preserve">Is there a written distribution of work environment tasks, </w:t>
            </w:r>
            <w:proofErr w:type="gramStart"/>
            <w:r w:rsidR="00EF75EC" w:rsidRPr="00521312">
              <w:rPr>
                <w:rFonts w:ascii="Calibri" w:hAnsi="Calibri" w:cs="Calibri"/>
                <w:sz w:val="26"/>
                <w:szCs w:val="26"/>
                <w:lang w:val="en-US"/>
              </w:rPr>
              <w:t>powers</w:t>
            </w:r>
            <w:proofErr w:type="gramEnd"/>
            <w:r w:rsidR="00EF75EC" w:rsidRPr="00521312">
              <w:rPr>
                <w:rFonts w:ascii="Calibri" w:hAnsi="Calibri" w:cs="Calibri"/>
                <w:sz w:val="26"/>
                <w:szCs w:val="26"/>
                <w:lang w:val="en-US"/>
              </w:rPr>
              <w:t xml:space="preserve"> and resources?</w:t>
            </w:r>
          </w:p>
        </w:tc>
      </w:tr>
      <w:tr w:rsidR="00701C0E" w:rsidRPr="00262EFA" w14:paraId="4ACBA38B" w14:textId="77777777" w:rsidTr="008F277F">
        <w:sdt>
          <w:sdtPr>
            <w:rPr>
              <w:sz w:val="32"/>
              <w:szCs w:val="32"/>
            </w:rPr>
            <w:id w:val="-3814902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7E1744D" w14:textId="77777777" w:rsidR="00701C0E" w:rsidRPr="00E31B6C" w:rsidRDefault="00701C0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975E47E" w14:textId="4CDECEBA" w:rsidR="00701C0E" w:rsidRPr="00521312" w:rsidRDefault="009814B0" w:rsidP="00EF75EC">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24.4 </w:t>
            </w:r>
            <w:r w:rsidR="00EF75EC" w:rsidRPr="00521312">
              <w:rPr>
                <w:rFonts w:ascii="Calibri" w:hAnsi="Calibri" w:cs="Calibri"/>
                <w:sz w:val="26"/>
                <w:szCs w:val="26"/>
                <w:lang w:val="en-US"/>
              </w:rPr>
              <w:t>Have the needs for knowledge and training for managers been clarified and met?</w:t>
            </w:r>
          </w:p>
        </w:tc>
      </w:tr>
      <w:tr w:rsidR="00701C0E" w:rsidRPr="00365D5A" w14:paraId="1F6CABA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0930519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014DE94F" w14:textId="77777777" w:rsidR="00701C0E" w:rsidRPr="00E31B6C" w:rsidRDefault="00701C0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9C115C3" w14:textId="488AEB3F" w:rsidR="00701C0E" w:rsidRPr="00521312" w:rsidRDefault="009814B0" w:rsidP="00E207D6">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24.5 </w:t>
            </w:r>
            <w:r w:rsidR="00E207D6" w:rsidRPr="00521312">
              <w:rPr>
                <w:rFonts w:ascii="Calibri" w:hAnsi="Calibri" w:cs="Calibri"/>
                <w:sz w:val="26"/>
                <w:szCs w:val="26"/>
                <w:lang w:val="en-US"/>
              </w:rPr>
              <w:t xml:space="preserve">Are employees informed and trained about important work environment issues, </w:t>
            </w:r>
            <w:proofErr w:type="gramStart"/>
            <w:r w:rsidR="00E207D6" w:rsidRPr="00521312">
              <w:rPr>
                <w:rFonts w:ascii="Calibri" w:hAnsi="Calibri" w:cs="Calibri"/>
                <w:sz w:val="26"/>
                <w:szCs w:val="26"/>
                <w:lang w:val="en-US"/>
              </w:rPr>
              <w:t>e.g.</w:t>
            </w:r>
            <w:proofErr w:type="gramEnd"/>
            <w:r w:rsidR="00E207D6" w:rsidRPr="00521312">
              <w:rPr>
                <w:rFonts w:ascii="Calibri" w:hAnsi="Calibri" w:cs="Calibri"/>
                <w:sz w:val="26"/>
                <w:szCs w:val="26"/>
                <w:lang w:val="en-US"/>
              </w:rPr>
              <w:t xml:space="preserve"> about risks at work?</w:t>
            </w:r>
          </w:p>
        </w:tc>
      </w:tr>
      <w:tr w:rsidR="00701C0E" w14:paraId="54781E1A" w14:textId="77777777" w:rsidTr="008F277F">
        <w:sdt>
          <w:sdtPr>
            <w:rPr>
              <w:sz w:val="32"/>
              <w:szCs w:val="32"/>
            </w:rPr>
            <w:id w:val="109736440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70259B9" w14:textId="61818236" w:rsidR="00701C0E" w:rsidRPr="00E31B6C" w:rsidRDefault="005A669C" w:rsidP="008F277F">
                <w:pPr>
                  <w:rPr>
                    <w:b w:val="0"/>
                    <w:bCs w:val="0"/>
                    <w:sz w:val="32"/>
                    <w:szCs w:val="32"/>
                  </w:rPr>
                </w:pPr>
                <w:r>
                  <w:rPr>
                    <w:rFonts w:ascii="MS Gothic" w:eastAsia="MS Gothic" w:hAnsi="MS Gothic" w:hint="eastAsia"/>
                    <w:sz w:val="32"/>
                    <w:szCs w:val="32"/>
                  </w:rPr>
                  <w:t>☐</w:t>
                </w:r>
              </w:p>
            </w:tc>
          </w:sdtContent>
        </w:sdt>
        <w:tc>
          <w:tcPr>
            <w:tcW w:w="8354" w:type="dxa"/>
          </w:tcPr>
          <w:p w14:paraId="5BE3FD45" w14:textId="7501A2AF" w:rsidR="00701C0E" w:rsidRPr="005A669C" w:rsidRDefault="009814B0" w:rsidP="005A669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24.6 </w:t>
            </w:r>
            <w:r w:rsidR="009F692E">
              <w:rPr>
                <w:rFonts w:ascii="Calibri" w:hAnsi="Calibri" w:cs="Calibri"/>
                <w:sz w:val="26"/>
                <w:szCs w:val="26"/>
              </w:rPr>
              <w:t>Does solitary work occur?</w:t>
            </w:r>
          </w:p>
        </w:tc>
      </w:tr>
      <w:tr w:rsidR="00701C0E" w:rsidRPr="00262EFA" w14:paraId="43AC887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60685496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F27A3B7" w14:textId="4268A017" w:rsidR="00701C0E" w:rsidRPr="00E31B6C" w:rsidRDefault="005A669C" w:rsidP="008F277F">
                <w:pPr>
                  <w:rPr>
                    <w:b w:val="0"/>
                    <w:bCs w:val="0"/>
                    <w:sz w:val="32"/>
                    <w:szCs w:val="32"/>
                  </w:rPr>
                </w:pPr>
                <w:r>
                  <w:rPr>
                    <w:rFonts w:ascii="MS Gothic" w:eastAsia="MS Gothic" w:hAnsi="MS Gothic" w:hint="eastAsia"/>
                    <w:sz w:val="32"/>
                    <w:szCs w:val="32"/>
                  </w:rPr>
                  <w:t>☐</w:t>
                </w:r>
              </w:p>
            </w:tc>
          </w:sdtContent>
        </w:sdt>
        <w:tc>
          <w:tcPr>
            <w:tcW w:w="8354" w:type="dxa"/>
          </w:tcPr>
          <w:p w14:paraId="4EC055E8" w14:textId="051C9891" w:rsidR="00701C0E" w:rsidRPr="00521312" w:rsidRDefault="009814B0" w:rsidP="007F0652">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24.7 </w:t>
            </w:r>
            <w:r w:rsidR="007F0652" w:rsidRPr="00521312">
              <w:rPr>
                <w:rFonts w:ascii="Calibri" w:hAnsi="Calibri" w:cs="Calibri"/>
                <w:sz w:val="26"/>
                <w:szCs w:val="26"/>
                <w:lang w:val="en-US"/>
              </w:rPr>
              <w:t>Is solitary work arranged so that the employee does not run a greater risk when working alone than if several people do the work jointly instead?</w:t>
            </w:r>
          </w:p>
        </w:tc>
      </w:tr>
      <w:tr w:rsidR="005A669C" w:rsidRPr="00262EFA" w14:paraId="0D45B872" w14:textId="77777777" w:rsidTr="008F277F">
        <w:sdt>
          <w:sdtPr>
            <w:rPr>
              <w:sz w:val="32"/>
              <w:szCs w:val="32"/>
            </w:rPr>
            <w:id w:val="15107930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1438F5E" w14:textId="68BE5FCE"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67DFBC3F" w14:textId="2B9120A6" w:rsidR="005A669C" w:rsidRPr="00521312" w:rsidRDefault="009814B0" w:rsidP="00CE06A9">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24.8 </w:t>
            </w:r>
            <w:r w:rsidR="00CE06A9" w:rsidRPr="00521312">
              <w:rPr>
                <w:rFonts w:ascii="Calibri" w:hAnsi="Calibri" w:cs="Calibri"/>
                <w:sz w:val="26"/>
                <w:szCs w:val="26"/>
                <w:lang w:val="en-US"/>
              </w:rPr>
              <w:t>Do new hires, hired staff and staff with new duties receive a good introduction that includes the work environment?</w:t>
            </w:r>
          </w:p>
        </w:tc>
      </w:tr>
      <w:tr w:rsidR="005A669C" w:rsidRPr="00262EFA" w14:paraId="31A6B319"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2382649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5BD787B" w14:textId="3AEC7917"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40C3C699" w14:textId="04E6FE83" w:rsidR="005A669C" w:rsidRPr="006B61B6" w:rsidRDefault="009814B0" w:rsidP="006B61B6">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B61B6">
              <w:rPr>
                <w:rFonts w:ascii="Calibri" w:hAnsi="Calibri" w:cs="Calibri"/>
                <w:sz w:val="26"/>
                <w:szCs w:val="26"/>
                <w:lang w:val="en-US"/>
              </w:rPr>
              <w:t xml:space="preserve">24.9 </w:t>
            </w:r>
            <w:r w:rsidR="006B61B6" w:rsidRPr="006B61B6">
              <w:rPr>
                <w:rFonts w:ascii="Calibri" w:hAnsi="Calibri" w:cs="Calibri"/>
                <w:sz w:val="26"/>
                <w:szCs w:val="26"/>
                <w:lang w:val="en-US"/>
              </w:rPr>
              <w:t xml:space="preserve">Do employees have the </w:t>
            </w:r>
            <w:r w:rsidR="006B61B6">
              <w:rPr>
                <w:rFonts w:ascii="Calibri" w:hAnsi="Calibri" w:cs="Calibri"/>
                <w:sz w:val="26"/>
                <w:szCs w:val="26"/>
                <w:lang w:val="en-US"/>
              </w:rPr>
              <w:t xml:space="preserve">possibility to </w:t>
            </w:r>
            <w:r w:rsidR="006B61B6" w:rsidRPr="006B61B6">
              <w:rPr>
                <w:rFonts w:ascii="Calibri" w:hAnsi="Calibri" w:cs="Calibri"/>
                <w:sz w:val="26"/>
                <w:szCs w:val="26"/>
                <w:lang w:val="en-US"/>
              </w:rPr>
              <w:t>take shorter breaks during work?</w:t>
            </w:r>
          </w:p>
        </w:tc>
      </w:tr>
      <w:tr w:rsidR="005A669C" w:rsidRPr="00262EFA" w14:paraId="3DF1706D" w14:textId="77777777" w:rsidTr="008F277F">
        <w:sdt>
          <w:sdtPr>
            <w:rPr>
              <w:sz w:val="32"/>
              <w:szCs w:val="32"/>
            </w:rPr>
            <w:id w:val="97078178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331A5EA" w14:textId="6C1AB3F4"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02B6E810" w14:textId="6E833BEF" w:rsidR="005A669C" w:rsidRPr="006A1D9C" w:rsidRDefault="009814B0" w:rsidP="00EA60C1">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6A1D9C">
              <w:rPr>
                <w:rFonts w:ascii="Calibri" w:hAnsi="Calibri" w:cs="Calibri"/>
                <w:sz w:val="26"/>
                <w:szCs w:val="26"/>
                <w:lang w:val="en-US"/>
              </w:rPr>
              <w:t xml:space="preserve">24.10 </w:t>
            </w:r>
            <w:r w:rsidR="00EA60C1" w:rsidRPr="006A1D9C">
              <w:rPr>
                <w:rFonts w:ascii="Calibri" w:hAnsi="Calibri" w:cs="Calibri"/>
                <w:sz w:val="26"/>
                <w:szCs w:val="26"/>
                <w:lang w:val="en-US"/>
              </w:rPr>
              <w:t>Is it possible to vary tasks</w:t>
            </w:r>
            <w:r w:rsidR="006A1D9C">
              <w:rPr>
                <w:rFonts w:ascii="Calibri" w:hAnsi="Calibri" w:cs="Calibri"/>
                <w:sz w:val="26"/>
                <w:szCs w:val="26"/>
                <w:lang w:val="en-US"/>
              </w:rPr>
              <w:t xml:space="preserve"> at work</w:t>
            </w:r>
            <w:r w:rsidR="00EA60C1" w:rsidRPr="006A1D9C">
              <w:rPr>
                <w:rFonts w:ascii="Calibri" w:hAnsi="Calibri" w:cs="Calibri"/>
                <w:sz w:val="26"/>
                <w:szCs w:val="26"/>
                <w:lang w:val="en-US"/>
              </w:rPr>
              <w:t>?</w:t>
            </w:r>
          </w:p>
        </w:tc>
      </w:tr>
      <w:tr w:rsidR="005A669C" w:rsidRPr="00262EFA" w14:paraId="5A95DD6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602026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2BB8AC8" w14:textId="7CCEDC34"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1FC819E3" w14:textId="0416F068" w:rsidR="005A669C" w:rsidRPr="006A1D9C" w:rsidRDefault="009814B0" w:rsidP="006A1D9C">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6A1D9C">
              <w:rPr>
                <w:rFonts w:ascii="Calibri" w:hAnsi="Calibri" w:cs="Calibri"/>
                <w:sz w:val="26"/>
                <w:szCs w:val="26"/>
                <w:lang w:val="en-US"/>
              </w:rPr>
              <w:t xml:space="preserve">24.11 </w:t>
            </w:r>
            <w:r w:rsidR="006A1D9C">
              <w:rPr>
                <w:rFonts w:ascii="Calibri" w:hAnsi="Calibri" w:cs="Calibri"/>
                <w:sz w:val="26"/>
                <w:szCs w:val="26"/>
                <w:lang w:val="en-US"/>
              </w:rPr>
              <w:t xml:space="preserve">Do </w:t>
            </w:r>
            <w:r w:rsidR="006A1D9C" w:rsidRPr="006A1D9C">
              <w:rPr>
                <w:rFonts w:ascii="Calibri" w:hAnsi="Calibri" w:cs="Calibri"/>
                <w:sz w:val="26"/>
                <w:szCs w:val="26"/>
                <w:lang w:val="en-US"/>
              </w:rPr>
              <w:t xml:space="preserve">the employees </w:t>
            </w:r>
            <w:r w:rsidR="006A1D9C">
              <w:rPr>
                <w:rFonts w:ascii="Calibri" w:hAnsi="Calibri" w:cs="Calibri"/>
                <w:sz w:val="26"/>
                <w:szCs w:val="26"/>
                <w:lang w:val="en-US"/>
              </w:rPr>
              <w:t xml:space="preserve">have </w:t>
            </w:r>
            <w:r w:rsidR="0019720A">
              <w:rPr>
                <w:rFonts w:ascii="Calibri" w:hAnsi="Calibri" w:cs="Calibri"/>
                <w:sz w:val="26"/>
                <w:szCs w:val="26"/>
                <w:lang w:val="en-US"/>
              </w:rPr>
              <w:t xml:space="preserve">the </w:t>
            </w:r>
            <w:r w:rsidR="006A1D9C">
              <w:rPr>
                <w:rFonts w:ascii="Calibri" w:hAnsi="Calibri" w:cs="Calibri"/>
                <w:sz w:val="26"/>
                <w:szCs w:val="26"/>
                <w:lang w:val="en-US"/>
              </w:rPr>
              <w:t xml:space="preserve">possibility to </w:t>
            </w:r>
            <w:r w:rsidR="006A1D9C" w:rsidRPr="006A1D9C">
              <w:rPr>
                <w:rFonts w:ascii="Calibri" w:hAnsi="Calibri" w:cs="Calibri"/>
                <w:sz w:val="26"/>
                <w:szCs w:val="26"/>
                <w:lang w:val="en-US"/>
              </w:rPr>
              <w:t>influence the organization and implementation of their own work?</w:t>
            </w:r>
          </w:p>
        </w:tc>
      </w:tr>
      <w:tr w:rsidR="005A669C" w:rsidRPr="00365D5A" w14:paraId="713B2B88" w14:textId="77777777" w:rsidTr="008F277F">
        <w:sdt>
          <w:sdtPr>
            <w:rPr>
              <w:sz w:val="32"/>
              <w:szCs w:val="32"/>
            </w:rPr>
            <w:id w:val="13048074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F6E70EB" w14:textId="675627B7"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3AEEABA2" w14:textId="305FAA20" w:rsidR="005A669C" w:rsidRPr="007F3C40" w:rsidRDefault="009814B0" w:rsidP="00B14751">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7F3C40">
              <w:rPr>
                <w:rFonts w:ascii="Calibri" w:hAnsi="Calibri" w:cs="Calibri"/>
                <w:sz w:val="26"/>
                <w:szCs w:val="26"/>
                <w:lang w:val="en-US"/>
              </w:rPr>
              <w:t xml:space="preserve">24.12 </w:t>
            </w:r>
            <w:r w:rsidR="00B14751" w:rsidRPr="007F3C40">
              <w:rPr>
                <w:rFonts w:ascii="Calibri" w:hAnsi="Calibri" w:cs="Calibri"/>
                <w:sz w:val="26"/>
                <w:szCs w:val="26"/>
                <w:lang w:val="en-US"/>
              </w:rPr>
              <w:t xml:space="preserve">Is there a good balance between the demands of the work and the </w:t>
            </w:r>
            <w:proofErr w:type="gramStart"/>
            <w:r w:rsidR="00B14751" w:rsidRPr="007F3C40">
              <w:rPr>
                <w:rFonts w:ascii="Calibri" w:hAnsi="Calibri" w:cs="Calibri"/>
                <w:sz w:val="26"/>
                <w:szCs w:val="26"/>
                <w:lang w:val="en-US"/>
              </w:rPr>
              <w:t>employees</w:t>
            </w:r>
            <w:proofErr w:type="gramEnd"/>
            <w:r w:rsidR="00B14751" w:rsidRPr="007F3C40">
              <w:rPr>
                <w:rFonts w:ascii="Calibri" w:hAnsi="Calibri" w:cs="Calibri"/>
                <w:sz w:val="26"/>
                <w:szCs w:val="26"/>
                <w:lang w:val="en-US"/>
              </w:rPr>
              <w:t xml:space="preserve"> resources for carrying out the work?</w:t>
            </w:r>
          </w:p>
        </w:tc>
      </w:tr>
      <w:tr w:rsidR="005A669C" w:rsidRPr="00365D5A" w14:paraId="5F21EA3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6225851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9CD5B63" w14:textId="62F978DE"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4637A0D5" w14:textId="2964A7EB" w:rsidR="005A669C" w:rsidRPr="009A27EC" w:rsidRDefault="009814B0" w:rsidP="007F3C40">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9A27EC">
              <w:rPr>
                <w:rFonts w:ascii="Calibri" w:hAnsi="Calibri" w:cs="Calibri"/>
                <w:sz w:val="26"/>
                <w:szCs w:val="26"/>
                <w:lang w:val="en-US"/>
              </w:rPr>
              <w:t xml:space="preserve">24.13 </w:t>
            </w:r>
            <w:r w:rsidR="007F3C40" w:rsidRPr="009A27EC">
              <w:rPr>
                <w:rFonts w:ascii="Calibri" w:hAnsi="Calibri" w:cs="Calibri"/>
                <w:sz w:val="26"/>
                <w:szCs w:val="26"/>
                <w:lang w:val="en-US"/>
              </w:rPr>
              <w:t xml:space="preserve">Is there a good balance between the demands of the work and the </w:t>
            </w:r>
            <w:proofErr w:type="gramStart"/>
            <w:r w:rsidR="007F3C40" w:rsidRPr="009A27EC">
              <w:rPr>
                <w:rFonts w:ascii="Calibri" w:hAnsi="Calibri" w:cs="Calibri"/>
                <w:sz w:val="26"/>
                <w:szCs w:val="26"/>
                <w:lang w:val="en-US"/>
              </w:rPr>
              <w:t>employees</w:t>
            </w:r>
            <w:proofErr w:type="gramEnd"/>
            <w:r w:rsidR="007F3C40" w:rsidRPr="009A27EC">
              <w:rPr>
                <w:rFonts w:ascii="Calibri" w:hAnsi="Calibri" w:cs="Calibri"/>
                <w:sz w:val="26"/>
                <w:szCs w:val="26"/>
                <w:lang w:val="en-US"/>
              </w:rPr>
              <w:t xml:space="preserve"> access to support and help for the execution of the work?</w:t>
            </w:r>
          </w:p>
        </w:tc>
      </w:tr>
      <w:tr w:rsidR="005A669C" w:rsidRPr="00262EFA" w14:paraId="170B7348" w14:textId="77777777" w:rsidTr="008F277F">
        <w:sdt>
          <w:sdtPr>
            <w:rPr>
              <w:sz w:val="32"/>
              <w:szCs w:val="32"/>
            </w:rPr>
            <w:id w:val="79255984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3323FE5A" w14:textId="78DDEBF1"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06E19485" w14:textId="1A0CAD96" w:rsidR="005A669C" w:rsidRPr="00DC6EBF" w:rsidRDefault="009814B0" w:rsidP="007A62AC">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DC6EBF">
              <w:rPr>
                <w:rFonts w:ascii="Calibri" w:hAnsi="Calibri" w:cs="Calibri"/>
                <w:sz w:val="26"/>
                <w:szCs w:val="26"/>
                <w:lang w:val="en-US"/>
              </w:rPr>
              <w:t xml:space="preserve">24.14 </w:t>
            </w:r>
            <w:r w:rsidR="00DC6EBF" w:rsidRPr="00DC6EBF">
              <w:rPr>
                <w:rFonts w:ascii="Calibri" w:hAnsi="Calibri" w:cs="Calibri"/>
                <w:sz w:val="26"/>
                <w:szCs w:val="26"/>
                <w:lang w:val="en-US"/>
              </w:rPr>
              <w:t xml:space="preserve">Does </w:t>
            </w:r>
            <w:r w:rsidR="007A62AC" w:rsidRPr="00DC6EBF">
              <w:rPr>
                <w:rFonts w:ascii="Calibri" w:hAnsi="Calibri" w:cs="Calibri"/>
                <w:sz w:val="26"/>
                <w:szCs w:val="26"/>
                <w:lang w:val="en-US"/>
              </w:rPr>
              <w:t xml:space="preserve">violations and </w:t>
            </w:r>
            <w:r w:rsidR="00B61F67">
              <w:rPr>
                <w:rFonts w:ascii="Calibri" w:hAnsi="Calibri" w:cs="Calibri"/>
                <w:sz w:val="26"/>
                <w:szCs w:val="26"/>
                <w:lang w:val="en-US"/>
              </w:rPr>
              <w:t>preferential</w:t>
            </w:r>
            <w:r w:rsidR="007A62AC" w:rsidRPr="00DC6EBF">
              <w:rPr>
                <w:rFonts w:ascii="Calibri" w:hAnsi="Calibri" w:cs="Calibri"/>
                <w:sz w:val="26"/>
                <w:szCs w:val="26"/>
                <w:lang w:val="en-US"/>
              </w:rPr>
              <w:t xml:space="preserve"> treatment</w:t>
            </w:r>
            <w:r w:rsidR="00DC6EBF" w:rsidRPr="00DC6EBF">
              <w:rPr>
                <w:rFonts w:ascii="Calibri" w:hAnsi="Calibri" w:cs="Calibri"/>
                <w:sz w:val="26"/>
                <w:szCs w:val="26"/>
                <w:lang w:val="en-US"/>
              </w:rPr>
              <w:t xml:space="preserve"> occur in the workpla</w:t>
            </w:r>
            <w:r w:rsidR="00DC6EBF">
              <w:rPr>
                <w:rFonts w:ascii="Calibri" w:hAnsi="Calibri" w:cs="Calibri"/>
                <w:sz w:val="26"/>
                <w:szCs w:val="26"/>
                <w:lang w:val="en-US"/>
              </w:rPr>
              <w:t>ce</w:t>
            </w:r>
            <w:r w:rsidR="007A62AC" w:rsidRPr="00DC6EBF">
              <w:rPr>
                <w:rFonts w:ascii="Calibri" w:hAnsi="Calibri" w:cs="Calibri"/>
                <w:sz w:val="26"/>
                <w:szCs w:val="26"/>
                <w:lang w:val="en-US"/>
              </w:rPr>
              <w:t>?</w:t>
            </w:r>
          </w:p>
        </w:tc>
      </w:tr>
      <w:tr w:rsidR="005A669C" w:rsidRPr="00262EFA" w14:paraId="348B512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37940797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6CE6350F" w14:textId="21FFFDEC"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568E84D9" w14:textId="1B1BE98D" w:rsidR="005A669C" w:rsidRPr="00262EFA" w:rsidRDefault="009814B0" w:rsidP="0046413C">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262EFA">
              <w:rPr>
                <w:rFonts w:ascii="Calibri" w:hAnsi="Calibri" w:cs="Calibri"/>
                <w:sz w:val="26"/>
                <w:szCs w:val="26"/>
                <w:lang w:val="en-US"/>
              </w:rPr>
              <w:t xml:space="preserve">24.15 </w:t>
            </w:r>
            <w:r w:rsidR="0046413C" w:rsidRPr="00262EFA">
              <w:rPr>
                <w:rFonts w:ascii="Calibri" w:hAnsi="Calibri" w:cs="Calibri"/>
                <w:sz w:val="26"/>
                <w:szCs w:val="26"/>
                <w:lang w:val="en-US"/>
              </w:rPr>
              <w:t>Are violations and conflicts handled as soon as they arise?</w:t>
            </w:r>
          </w:p>
        </w:tc>
      </w:tr>
      <w:tr w:rsidR="005A669C" w:rsidRPr="00262EFA" w14:paraId="2749F4E8" w14:textId="77777777" w:rsidTr="008F277F">
        <w:sdt>
          <w:sdtPr>
            <w:rPr>
              <w:sz w:val="32"/>
              <w:szCs w:val="32"/>
            </w:rPr>
            <w:id w:val="-37793620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FB5E4BE" w14:textId="4E8F1CF7"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60152C1B" w14:textId="0D27F706" w:rsidR="005A669C" w:rsidRPr="00262EFA" w:rsidRDefault="009814B0" w:rsidP="005A669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262EFA">
              <w:rPr>
                <w:rFonts w:ascii="Calibri" w:hAnsi="Calibri" w:cs="Calibri"/>
                <w:sz w:val="26"/>
                <w:szCs w:val="26"/>
                <w:lang w:val="en-US"/>
              </w:rPr>
              <w:t>24.16</w:t>
            </w:r>
            <w:r w:rsidR="00536229" w:rsidRPr="00262EFA">
              <w:rPr>
                <w:rFonts w:ascii="Calibri" w:hAnsi="Calibri" w:cs="Calibri"/>
                <w:sz w:val="26"/>
                <w:szCs w:val="26"/>
                <w:lang w:val="en-US"/>
              </w:rPr>
              <w:t xml:space="preserve"> Are staff appraisal held regularly?</w:t>
            </w:r>
          </w:p>
        </w:tc>
      </w:tr>
      <w:tr w:rsidR="005A669C" w:rsidRPr="00262EFA" w14:paraId="6656D7F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96172574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B452DBD" w14:textId="1C230162"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07F8941D" w14:textId="3EADDD52" w:rsidR="005A669C" w:rsidRPr="00521312" w:rsidRDefault="009814B0" w:rsidP="00FD0D74">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24.17 </w:t>
            </w:r>
            <w:r w:rsidR="00FD0D74" w:rsidRPr="00521312">
              <w:rPr>
                <w:rFonts w:ascii="Calibri" w:hAnsi="Calibri" w:cs="Calibri"/>
                <w:sz w:val="26"/>
                <w:szCs w:val="26"/>
                <w:lang w:val="en-US"/>
              </w:rPr>
              <w:t>Are risks of ill health and accidents investigated, assessed and remedied when planning and making decisions about, for example, new or changed operations, purchases, repairs, maintenance or remodeling?</w:t>
            </w:r>
          </w:p>
        </w:tc>
      </w:tr>
    </w:tbl>
    <w:p w14:paraId="3538FEBD" w14:textId="66915E57" w:rsidR="0001206F" w:rsidRPr="00FD0D74" w:rsidRDefault="0001206F" w:rsidP="00BF342B">
      <w:pPr>
        <w:rPr>
          <w:lang w:val="en-US" w:eastAsia="sv-SE"/>
        </w:rPr>
      </w:pPr>
    </w:p>
    <w:p w14:paraId="39738285" w14:textId="34F94647" w:rsidR="0001206F" w:rsidRDefault="0075765A" w:rsidP="00DD0AAD">
      <w:pPr>
        <w:pStyle w:val="Rubrik2"/>
        <w:numPr>
          <w:ilvl w:val="0"/>
          <w:numId w:val="16"/>
        </w:numPr>
      </w:pPr>
      <w:bookmarkStart w:id="18" w:name="_Toc113885325"/>
      <w:r>
        <w:t>Ventilation</w:t>
      </w:r>
      <w:bookmarkEnd w:id="18"/>
    </w:p>
    <w:p w14:paraId="4866D56F" w14:textId="77777777" w:rsidR="00D95600" w:rsidRDefault="00D95600" w:rsidP="0001206F">
      <w:pPr>
        <w:rPr>
          <w:lang w:eastAsia="sv-SE"/>
        </w:rPr>
      </w:pPr>
    </w:p>
    <w:tbl>
      <w:tblPr>
        <w:tblStyle w:val="Listtabell4dekorfrg3"/>
        <w:tblW w:w="0" w:type="auto"/>
        <w:tblLook w:val="04A0" w:firstRow="1" w:lastRow="0" w:firstColumn="1" w:lastColumn="0" w:noHBand="0" w:noVBand="1"/>
      </w:tblPr>
      <w:tblGrid>
        <w:gridCol w:w="706"/>
        <w:gridCol w:w="8354"/>
      </w:tblGrid>
      <w:tr w:rsidR="001A662F" w14:paraId="101F695B"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6F0AE5D1" w14:textId="5C03FC8E" w:rsidR="001A662F" w:rsidRPr="007A28BC" w:rsidRDefault="001A662F" w:rsidP="008F277F">
            <w:pPr>
              <w:jc w:val="center"/>
              <w:rPr>
                <w:rFonts w:ascii="Calibri" w:hAnsi="Calibri" w:cs="Calibri"/>
                <w:b w:val="0"/>
                <w:bCs w:val="0"/>
                <w:sz w:val="26"/>
                <w:szCs w:val="26"/>
              </w:rPr>
            </w:pPr>
          </w:p>
        </w:tc>
      </w:tr>
      <w:tr w:rsidR="001A662F" w:rsidRPr="00262EFA" w14:paraId="652A3762"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71650808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2019873A" w14:textId="77777777" w:rsidR="001A662F" w:rsidRPr="00E31B6C" w:rsidRDefault="001A662F" w:rsidP="008F277F">
                <w:r w:rsidRPr="00E31B6C">
                  <w:rPr>
                    <w:rFonts w:ascii="Segoe UI Symbol" w:eastAsia="MS Gothic" w:hAnsi="Segoe UI Symbol" w:cs="Segoe UI Symbol"/>
                    <w:b w:val="0"/>
                    <w:bCs w:val="0"/>
                    <w:sz w:val="32"/>
                    <w:szCs w:val="32"/>
                  </w:rPr>
                  <w:t>☐</w:t>
                </w:r>
              </w:p>
            </w:tc>
          </w:sdtContent>
        </w:sdt>
        <w:tc>
          <w:tcPr>
            <w:tcW w:w="8354" w:type="dxa"/>
          </w:tcPr>
          <w:p w14:paraId="0E657445" w14:textId="6602DBF1" w:rsidR="001A662F" w:rsidRPr="00521312" w:rsidRDefault="000A1161" w:rsidP="00262969">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25.1 </w:t>
            </w:r>
            <w:r w:rsidR="00262969" w:rsidRPr="00521312">
              <w:rPr>
                <w:rFonts w:ascii="Calibri" w:hAnsi="Calibri" w:cs="Calibri"/>
                <w:sz w:val="26"/>
                <w:szCs w:val="26"/>
                <w:lang w:val="en-US"/>
              </w:rPr>
              <w:t>Is mandatory ventilation control (OVK) carried out at the intervals that apply to ventilation systems?</w:t>
            </w:r>
          </w:p>
        </w:tc>
      </w:tr>
      <w:tr w:rsidR="001A662F" w:rsidRPr="00365D5A" w14:paraId="2A1AB43E" w14:textId="77777777" w:rsidTr="008F277F">
        <w:sdt>
          <w:sdtPr>
            <w:rPr>
              <w:sz w:val="32"/>
              <w:szCs w:val="32"/>
            </w:rPr>
            <w:id w:val="15844208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1F9B8CE9" w14:textId="77777777" w:rsidR="001A662F" w:rsidRDefault="001A662F"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2D79861C" w14:textId="5E9F527F" w:rsidR="001A662F" w:rsidRPr="00926440" w:rsidRDefault="000A1161" w:rsidP="0092644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926440">
              <w:rPr>
                <w:rFonts w:ascii="Calibri" w:hAnsi="Calibri" w:cs="Calibri"/>
                <w:sz w:val="26"/>
                <w:szCs w:val="26"/>
                <w:lang w:val="en-US"/>
              </w:rPr>
              <w:t xml:space="preserve">25.2 </w:t>
            </w:r>
            <w:r w:rsidR="00926440" w:rsidRPr="00926440">
              <w:rPr>
                <w:rFonts w:ascii="Calibri" w:hAnsi="Calibri" w:cs="Calibri"/>
                <w:sz w:val="26"/>
                <w:szCs w:val="26"/>
                <w:lang w:val="en-US"/>
              </w:rPr>
              <w:t xml:space="preserve">Are </w:t>
            </w:r>
            <w:proofErr w:type="gramStart"/>
            <w:r w:rsidR="00926440" w:rsidRPr="00926440">
              <w:rPr>
                <w:rFonts w:ascii="Calibri" w:hAnsi="Calibri" w:cs="Calibri"/>
                <w:sz w:val="26"/>
                <w:szCs w:val="26"/>
                <w:lang w:val="en-US"/>
              </w:rPr>
              <w:t>there</w:t>
            </w:r>
            <w:proofErr w:type="gramEnd"/>
            <w:r w:rsidR="00926440" w:rsidRPr="00926440">
              <w:rPr>
                <w:rFonts w:ascii="Calibri" w:hAnsi="Calibri" w:cs="Calibri"/>
                <w:sz w:val="26"/>
                <w:szCs w:val="26"/>
                <w:lang w:val="en-US"/>
              </w:rPr>
              <w:t xml:space="preserve"> well-functioning procedures for documentation of control, operation and maintenance?</w:t>
            </w:r>
          </w:p>
        </w:tc>
      </w:tr>
      <w:tr w:rsidR="001A662F" w:rsidRPr="00365D5A" w14:paraId="008A160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64899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5D8180B8" w14:textId="77777777" w:rsidR="001A662F" w:rsidRPr="00E31B6C" w:rsidRDefault="001A662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C33F6A6" w14:textId="2F3096D7" w:rsidR="001A662F" w:rsidRPr="00521312" w:rsidRDefault="000A1161" w:rsidP="00256F90">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25.3 </w:t>
            </w:r>
            <w:r w:rsidR="00256F90" w:rsidRPr="00521312">
              <w:rPr>
                <w:rFonts w:ascii="Calibri" w:hAnsi="Calibri" w:cs="Calibri"/>
                <w:sz w:val="26"/>
                <w:szCs w:val="26"/>
                <w:lang w:val="en-US"/>
              </w:rPr>
              <w:t xml:space="preserve">Are </w:t>
            </w:r>
            <w:proofErr w:type="gramStart"/>
            <w:r w:rsidR="00256F90" w:rsidRPr="00521312">
              <w:rPr>
                <w:rFonts w:ascii="Calibri" w:hAnsi="Calibri" w:cs="Calibri"/>
                <w:sz w:val="26"/>
                <w:szCs w:val="26"/>
                <w:lang w:val="en-US"/>
              </w:rPr>
              <w:t>there</w:t>
            </w:r>
            <w:proofErr w:type="gramEnd"/>
            <w:r w:rsidR="00256F90" w:rsidRPr="00521312">
              <w:rPr>
                <w:rFonts w:ascii="Calibri" w:hAnsi="Calibri" w:cs="Calibri"/>
                <w:sz w:val="26"/>
                <w:szCs w:val="26"/>
                <w:lang w:val="en-US"/>
              </w:rPr>
              <w:t xml:space="preserve"> current documents describing the ventilation system?</w:t>
            </w:r>
          </w:p>
        </w:tc>
      </w:tr>
      <w:tr w:rsidR="001A662F" w:rsidRPr="00365D5A" w14:paraId="01E2E21D" w14:textId="77777777" w:rsidTr="008F277F">
        <w:sdt>
          <w:sdtPr>
            <w:rPr>
              <w:sz w:val="32"/>
              <w:szCs w:val="32"/>
            </w:rPr>
            <w:id w:val="210993227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C7C98BC" w14:textId="77777777" w:rsidR="001A662F" w:rsidRPr="00E31B6C" w:rsidRDefault="001A662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2FC3DFC" w14:textId="11D8D4E3" w:rsidR="001A662F" w:rsidRPr="00521312" w:rsidRDefault="000A1161" w:rsidP="00256F90">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25.4 </w:t>
            </w:r>
            <w:r w:rsidR="00256F90" w:rsidRPr="00521312">
              <w:rPr>
                <w:rFonts w:ascii="Calibri" w:hAnsi="Calibri" w:cs="Calibri"/>
                <w:sz w:val="26"/>
                <w:szCs w:val="26"/>
                <w:lang w:val="en-US"/>
              </w:rPr>
              <w:t xml:space="preserve">Is there enough space to work properly with fans, units, </w:t>
            </w:r>
            <w:proofErr w:type="gramStart"/>
            <w:r w:rsidR="00256F90" w:rsidRPr="00521312">
              <w:rPr>
                <w:rFonts w:ascii="Calibri" w:hAnsi="Calibri" w:cs="Calibri"/>
                <w:sz w:val="26"/>
                <w:szCs w:val="26"/>
                <w:lang w:val="en-US"/>
              </w:rPr>
              <w:t>components</w:t>
            </w:r>
            <w:proofErr w:type="gramEnd"/>
            <w:r w:rsidR="00256F90" w:rsidRPr="00521312">
              <w:rPr>
                <w:rFonts w:ascii="Calibri" w:hAnsi="Calibri" w:cs="Calibri"/>
                <w:sz w:val="26"/>
                <w:szCs w:val="26"/>
                <w:lang w:val="en-US"/>
              </w:rPr>
              <w:t xml:space="preserve"> and ducts?</w:t>
            </w:r>
          </w:p>
        </w:tc>
      </w:tr>
      <w:tr w:rsidR="001A662F" w:rsidRPr="00262EFA" w14:paraId="767D758F"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6602378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80925C8" w14:textId="77777777" w:rsidR="001A662F" w:rsidRPr="00E31B6C" w:rsidRDefault="001A662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1FB7328" w14:textId="16357EB5" w:rsidR="001A662F" w:rsidRPr="00521312" w:rsidRDefault="000A1161" w:rsidP="00256F90">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25.5 </w:t>
            </w:r>
            <w:r w:rsidR="00256F90" w:rsidRPr="00521312">
              <w:rPr>
                <w:rFonts w:ascii="Calibri" w:hAnsi="Calibri" w:cs="Calibri"/>
                <w:sz w:val="26"/>
                <w:szCs w:val="26"/>
                <w:lang w:val="en-US"/>
              </w:rPr>
              <w:t>Are the exhaust ducts from the process ventilation cleaned?</w:t>
            </w:r>
          </w:p>
        </w:tc>
      </w:tr>
      <w:tr w:rsidR="001A662F" w:rsidRPr="00262EFA" w14:paraId="6A19BF4F" w14:textId="77777777" w:rsidTr="008F277F">
        <w:sdt>
          <w:sdtPr>
            <w:rPr>
              <w:sz w:val="32"/>
              <w:szCs w:val="32"/>
            </w:rPr>
            <w:id w:val="-213724004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4613D959" w14:textId="77777777" w:rsidR="001A662F" w:rsidRPr="00E31B6C" w:rsidRDefault="001A662F" w:rsidP="008F277F">
                <w:pPr>
                  <w:rPr>
                    <w:b w:val="0"/>
                    <w:bCs w:val="0"/>
                    <w:sz w:val="32"/>
                    <w:szCs w:val="32"/>
                  </w:rPr>
                </w:pPr>
                <w:r>
                  <w:rPr>
                    <w:rFonts w:ascii="MS Gothic" w:eastAsia="MS Gothic" w:hAnsi="MS Gothic" w:hint="eastAsia"/>
                    <w:sz w:val="32"/>
                    <w:szCs w:val="32"/>
                  </w:rPr>
                  <w:t>☐</w:t>
                </w:r>
              </w:p>
            </w:tc>
          </w:sdtContent>
        </w:sdt>
        <w:tc>
          <w:tcPr>
            <w:tcW w:w="8354" w:type="dxa"/>
          </w:tcPr>
          <w:p w14:paraId="0286027A" w14:textId="64AA8AF6" w:rsidR="001A662F" w:rsidRPr="00C55BCB" w:rsidRDefault="000A1161" w:rsidP="00E23D8D">
            <w:pPr>
              <w:spacing w:after="120" w:line="260"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lang w:val="en-US"/>
              </w:rPr>
            </w:pPr>
            <w:r w:rsidRPr="00C55BCB">
              <w:rPr>
                <w:rFonts w:ascii="Calibri" w:hAnsi="Calibri" w:cs="Calibri"/>
                <w:sz w:val="26"/>
                <w:szCs w:val="26"/>
                <w:lang w:val="en-US"/>
              </w:rPr>
              <w:t xml:space="preserve">25.6 </w:t>
            </w:r>
            <w:r w:rsidR="00E23D8D" w:rsidRPr="00C55BCB">
              <w:rPr>
                <w:rFonts w:ascii="Calibri" w:hAnsi="Calibri" w:cs="Calibri"/>
                <w:sz w:val="26"/>
                <w:szCs w:val="26"/>
                <w:lang w:val="en-US"/>
              </w:rPr>
              <w:t>Do service and operating personnel have the necessary skills?</w:t>
            </w:r>
          </w:p>
        </w:tc>
      </w:tr>
      <w:tr w:rsidR="001A662F" w:rsidRPr="00365D5A" w14:paraId="0C276AB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404067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6" w:type="dxa"/>
              </w:tcPr>
              <w:p w14:paraId="78CD345B" w14:textId="77777777" w:rsidR="001A662F" w:rsidRPr="00E31B6C" w:rsidRDefault="001A662F" w:rsidP="008F277F">
                <w:pPr>
                  <w:rPr>
                    <w:b w:val="0"/>
                    <w:bCs w:val="0"/>
                    <w:sz w:val="32"/>
                    <w:szCs w:val="32"/>
                  </w:rPr>
                </w:pPr>
                <w:r>
                  <w:rPr>
                    <w:rFonts w:ascii="MS Gothic" w:eastAsia="MS Gothic" w:hAnsi="MS Gothic" w:hint="eastAsia"/>
                    <w:sz w:val="32"/>
                    <w:szCs w:val="32"/>
                  </w:rPr>
                  <w:t>☐</w:t>
                </w:r>
              </w:p>
            </w:tc>
          </w:sdtContent>
        </w:sdt>
        <w:tc>
          <w:tcPr>
            <w:tcW w:w="8354" w:type="dxa"/>
          </w:tcPr>
          <w:p w14:paraId="735E8529" w14:textId="66525682" w:rsidR="001A662F" w:rsidRPr="00521312" w:rsidRDefault="000A1161" w:rsidP="00E23D8D">
            <w:pPr>
              <w:spacing w:after="120" w:line="260"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val="en-US"/>
              </w:rPr>
            </w:pPr>
            <w:r w:rsidRPr="00521312">
              <w:rPr>
                <w:rFonts w:ascii="Calibri" w:hAnsi="Calibri" w:cs="Calibri"/>
                <w:sz w:val="26"/>
                <w:szCs w:val="26"/>
                <w:lang w:val="en-US"/>
              </w:rPr>
              <w:t xml:space="preserve">25.7 </w:t>
            </w:r>
            <w:r w:rsidR="00E23D8D" w:rsidRPr="00521312">
              <w:rPr>
                <w:rFonts w:ascii="Calibri" w:hAnsi="Calibri" w:cs="Calibri"/>
                <w:sz w:val="26"/>
                <w:szCs w:val="26"/>
                <w:lang w:val="en-US"/>
              </w:rPr>
              <w:t xml:space="preserve">Is it clear who is responsible for control, </w:t>
            </w:r>
            <w:proofErr w:type="gramStart"/>
            <w:r w:rsidR="00E23D8D" w:rsidRPr="00521312">
              <w:rPr>
                <w:rFonts w:ascii="Calibri" w:hAnsi="Calibri" w:cs="Calibri"/>
                <w:sz w:val="26"/>
                <w:szCs w:val="26"/>
                <w:lang w:val="en-US"/>
              </w:rPr>
              <w:t>operation</w:t>
            </w:r>
            <w:proofErr w:type="gramEnd"/>
            <w:r w:rsidR="00E23D8D" w:rsidRPr="00521312">
              <w:rPr>
                <w:rFonts w:ascii="Calibri" w:hAnsi="Calibri" w:cs="Calibri"/>
                <w:sz w:val="26"/>
                <w:szCs w:val="26"/>
                <w:lang w:val="en-US"/>
              </w:rPr>
              <w:t xml:space="preserve"> and maintenance of the ventilation systems?</w:t>
            </w:r>
          </w:p>
        </w:tc>
      </w:tr>
    </w:tbl>
    <w:p w14:paraId="2E757212" w14:textId="77777777" w:rsidR="001A662F" w:rsidRPr="00E23D8D" w:rsidRDefault="001A662F" w:rsidP="0001206F">
      <w:pPr>
        <w:rPr>
          <w:lang w:val="en-US" w:eastAsia="sv-SE"/>
        </w:rPr>
      </w:pPr>
    </w:p>
    <w:sectPr w:rsidR="001A662F" w:rsidRPr="00E23D8D" w:rsidSect="00905995">
      <w:headerReference w:type="default" r:id="rId8"/>
      <w:footerReference w:type="default" r:id="rId9"/>
      <w:headerReference w:type="first" r:id="rId10"/>
      <w:pgSz w:w="11906" w:h="16838" w:code="9"/>
      <w:pgMar w:top="2495" w:right="1418" w:bottom="1418" w:left="1418" w:header="851" w:footer="510"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2ECB" w14:textId="77777777" w:rsidR="009B5360" w:rsidRDefault="009B5360">
      <w:r>
        <w:separator/>
      </w:r>
    </w:p>
    <w:p w14:paraId="090A1823" w14:textId="77777777" w:rsidR="009B5360" w:rsidRDefault="009B5360"/>
    <w:p w14:paraId="634CA9E4" w14:textId="77777777" w:rsidR="009B5360" w:rsidRDefault="009B5360"/>
  </w:endnote>
  <w:endnote w:type="continuationSeparator" w:id="0">
    <w:p w14:paraId="1D21B2C9" w14:textId="77777777" w:rsidR="009B5360" w:rsidRDefault="009B5360">
      <w:r>
        <w:continuationSeparator/>
      </w:r>
    </w:p>
    <w:p w14:paraId="30D495BF" w14:textId="77777777" w:rsidR="009B5360" w:rsidRDefault="009B5360"/>
    <w:p w14:paraId="66819A39" w14:textId="77777777" w:rsidR="009B5360" w:rsidRDefault="009B5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E25F" w14:textId="77777777" w:rsidR="007F2AB9" w:rsidRPr="006516B2" w:rsidRDefault="007F2AB9" w:rsidP="006516B2">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0A76" w14:textId="77777777" w:rsidR="009B5360" w:rsidRDefault="009B5360">
      <w:r>
        <w:separator/>
      </w:r>
    </w:p>
    <w:p w14:paraId="56BD35DF" w14:textId="77777777" w:rsidR="009B5360" w:rsidRDefault="009B5360"/>
    <w:p w14:paraId="33C88028" w14:textId="77777777" w:rsidR="009B5360" w:rsidRDefault="009B5360"/>
  </w:footnote>
  <w:footnote w:type="continuationSeparator" w:id="0">
    <w:p w14:paraId="6BD62758" w14:textId="77777777" w:rsidR="009B5360" w:rsidRDefault="009B5360">
      <w:r>
        <w:continuationSeparator/>
      </w:r>
    </w:p>
    <w:p w14:paraId="11B05973" w14:textId="77777777" w:rsidR="009B5360" w:rsidRDefault="009B5360"/>
    <w:p w14:paraId="35645BA2" w14:textId="77777777" w:rsidR="009B5360" w:rsidRDefault="009B5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4B3D" w14:textId="77777777" w:rsidR="00DF6059" w:rsidRDefault="00DF6059" w:rsidP="00DF6059">
    <w:pPr>
      <w:pStyle w:val="Sidhuvud"/>
    </w:pPr>
    <w:r>
      <w:rPr>
        <w:noProof/>
        <w:lang w:eastAsia="sv-SE"/>
      </w:rPr>
      <w:drawing>
        <wp:anchor distT="0" distB="0" distL="114300" distR="114300" simplePos="0" relativeHeight="251659264" behindDoc="0" locked="0" layoutInCell="1" allowOverlap="1" wp14:anchorId="34E8937F" wp14:editId="596F2F80">
          <wp:simplePos x="0" y="0"/>
          <wp:positionH relativeFrom="margin">
            <wp:align>right</wp:align>
          </wp:positionH>
          <wp:positionV relativeFrom="paragraph">
            <wp:posOffset>0</wp:posOffset>
          </wp:positionV>
          <wp:extent cx="997200" cy="720000"/>
          <wp:effectExtent l="0" t="0" r="0" b="4445"/>
          <wp:wrapNone/>
          <wp:docPr id="3" name="Bildobjekt 3"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fldSimple w:instr=" REF  RHeader  \* MERGEFORMAT ">
      <w:sdt>
        <w:sdtPr>
          <w:alias w:val="Ärendenr"/>
          <w:tag w:val="Ärendenr"/>
          <w:id w:val="589199972"/>
          <w:showingPlcHdr/>
          <w:text/>
        </w:sdtPr>
        <w:sdtContent>
          <w:r w:rsidR="00B44190" w:rsidRPr="00B40640">
            <w:rPr>
              <w:rStyle w:val="Platshllartext"/>
              <w:color w:val="000000" w:themeColor="text1"/>
            </w:rPr>
            <w:t>XXX</w:t>
          </w:r>
        </w:sdtContent>
      </w:sdt>
    </w:fldSimple>
  </w:p>
  <w:p w14:paraId="47D1349B" w14:textId="77777777" w:rsidR="00DF6059" w:rsidRDefault="00DF6059" w:rsidP="00DF6059">
    <w:pPr>
      <w:pStyle w:val="Sidhuvud"/>
    </w:pPr>
    <w:r>
      <w:fldChar w:fldCharType="begin"/>
    </w:r>
    <w:r>
      <w:instrText xml:space="preserve"> PAGE   \* MERGEFORMAT </w:instrText>
    </w:r>
    <w:r>
      <w:fldChar w:fldCharType="separate"/>
    </w:r>
    <w:r w:rsidR="00E60294">
      <w:rPr>
        <w:noProof/>
      </w:rPr>
      <w:t>2</w:t>
    </w:r>
    <w:r>
      <w:fldChar w:fldCharType="end"/>
    </w:r>
    <w:r>
      <w:t xml:space="preserve"> (</w:t>
    </w:r>
    <w:r w:rsidR="00286E4A">
      <w:rPr>
        <w:noProof/>
      </w:rPr>
      <w:fldChar w:fldCharType="begin"/>
    </w:r>
    <w:r w:rsidR="00286E4A">
      <w:rPr>
        <w:noProof/>
      </w:rPr>
      <w:instrText xml:space="preserve"> NUMPAGES   \* MERGEFORMAT </w:instrText>
    </w:r>
    <w:r w:rsidR="00286E4A">
      <w:rPr>
        <w:noProof/>
      </w:rPr>
      <w:fldChar w:fldCharType="separate"/>
    </w:r>
    <w:r w:rsidR="00E60294">
      <w:rPr>
        <w:noProof/>
      </w:rPr>
      <w:t>2</w:t>
    </w:r>
    <w:r w:rsidR="00286E4A">
      <w:rPr>
        <w:noProof/>
      </w:rPr>
      <w:fldChar w:fldCharType="end"/>
    </w:r>
    <w:r>
      <w:t>)</w:t>
    </w:r>
  </w:p>
  <w:p w14:paraId="3FDC0928" w14:textId="77777777" w:rsidR="00D86CD5" w:rsidRDefault="00D86CD5" w:rsidP="00D86CD5">
    <w:pPr>
      <w:pStyle w:val="Sidhuvud"/>
      <w:rPr>
        <w:sz w:val="2"/>
        <w:szCs w:val="2"/>
      </w:rPr>
    </w:pPr>
  </w:p>
  <w:p w14:paraId="77581E1E" w14:textId="77777777" w:rsidR="009A79D2" w:rsidRDefault="009A79D2" w:rsidP="00D86CD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EBF3" w14:textId="77777777" w:rsidR="00C63387" w:rsidRPr="007A434B" w:rsidRDefault="00C63387" w:rsidP="00C63387">
    <w:pPr>
      <w:pStyle w:val="Sidhuvud"/>
      <w:rPr>
        <w:b/>
        <w:lang w:val="nb-NO"/>
      </w:rPr>
    </w:pPr>
    <w:r>
      <w:rPr>
        <w:noProof/>
        <w:lang w:eastAsia="sv-SE"/>
      </w:rPr>
      <w:drawing>
        <wp:anchor distT="0" distB="0" distL="114300" distR="114300" simplePos="0" relativeHeight="251658240" behindDoc="0" locked="0" layoutInCell="1" allowOverlap="1" wp14:anchorId="197E1C77" wp14:editId="1616C857">
          <wp:simplePos x="0" y="0"/>
          <wp:positionH relativeFrom="column">
            <wp:posOffset>4752340</wp:posOffset>
          </wp:positionH>
          <wp:positionV relativeFrom="paragraph">
            <wp:posOffset>0</wp:posOffset>
          </wp:positionV>
          <wp:extent cx="997200" cy="720000"/>
          <wp:effectExtent l="0" t="0" r="0" b="4445"/>
          <wp:wrapNone/>
          <wp:docPr id="2" name="Bildobjekt 2" descr="Örebro Universitet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sidRPr="007A434B">
      <w:rPr>
        <w:b/>
        <w:lang w:val="nb-NO"/>
      </w:rPr>
      <w:t>Typ av dokument</w:t>
    </w:r>
    <w:bookmarkStart w:id="19" w:name="DHeader"/>
  </w:p>
  <w:p w14:paraId="79118704" w14:textId="77777777" w:rsidR="00C63387" w:rsidRPr="007A434B" w:rsidRDefault="00000000" w:rsidP="00C63387">
    <w:pPr>
      <w:pStyle w:val="Sidhuvud"/>
      <w:rPr>
        <w:lang w:val="nb-NO"/>
      </w:rPr>
    </w:pPr>
    <w:sdt>
      <w:sdtPr>
        <w:alias w:val="Datum"/>
        <w:tag w:val="Datum"/>
        <w:id w:val="981503326"/>
        <w:showingPlcHdr/>
      </w:sdtPr>
      <w:sdtContent>
        <w:r w:rsidR="00C63387" w:rsidRPr="007A434B">
          <w:rPr>
            <w:rStyle w:val="Platshllartext"/>
            <w:color w:val="000000" w:themeColor="text1"/>
            <w:lang w:val="nb-NO"/>
          </w:rPr>
          <w:t>ÅÅÅÅ-MM-DD</w:t>
        </w:r>
      </w:sdtContent>
    </w:sdt>
    <w:bookmarkEnd w:id="19"/>
  </w:p>
  <w:p w14:paraId="30759812" w14:textId="77777777" w:rsidR="00C63387" w:rsidRDefault="00C63387" w:rsidP="00C63387">
    <w:pPr>
      <w:pStyle w:val="Sidhuvud"/>
    </w:pPr>
    <w:r>
      <w:t xml:space="preserve">Ärendenr: </w:t>
    </w:r>
    <w:bookmarkStart w:id="20" w:name="RHeader"/>
    <w:sdt>
      <w:sdtPr>
        <w:alias w:val="Ärendenr"/>
        <w:tag w:val="Ärendenr"/>
        <w:id w:val="1277746455"/>
        <w:showingPlcHdr/>
        <w:text/>
      </w:sdtPr>
      <w:sdtContent>
        <w:r w:rsidRPr="00B40640">
          <w:rPr>
            <w:rStyle w:val="Platshllartext"/>
            <w:color w:val="000000" w:themeColor="text1"/>
          </w:rPr>
          <w:t>XXX</w:t>
        </w:r>
      </w:sdtContent>
    </w:sdt>
    <w:bookmarkEnd w:id="20"/>
  </w:p>
  <w:p w14:paraId="2A57A882" w14:textId="77777777" w:rsidR="00C63387" w:rsidRDefault="00C63387" w:rsidP="005D2290">
    <w:pPr>
      <w:pStyle w:val="Sidhuvud"/>
    </w:pPr>
    <w:r>
      <w:t xml:space="preserve">Sidnr: </w:t>
    </w:r>
    <w:r>
      <w:fldChar w:fldCharType="begin"/>
    </w:r>
    <w:r>
      <w:instrText xml:space="preserve"> PAGE   \* MERGEFORMAT </w:instrText>
    </w:r>
    <w:r>
      <w:fldChar w:fldCharType="separate"/>
    </w:r>
    <w:r w:rsidR="00B47F91">
      <w:rPr>
        <w:noProof/>
      </w:rPr>
      <w:t>1</w:t>
    </w:r>
    <w:r>
      <w:fldChar w:fldCharType="end"/>
    </w:r>
    <w:r>
      <w:t xml:space="preserve"> (</w:t>
    </w:r>
    <w:r w:rsidR="00286E4A">
      <w:rPr>
        <w:noProof/>
      </w:rPr>
      <w:fldChar w:fldCharType="begin"/>
    </w:r>
    <w:r w:rsidR="00286E4A">
      <w:rPr>
        <w:noProof/>
      </w:rPr>
      <w:instrText xml:space="preserve"> NUMPAGES   \* MERGEFORMAT </w:instrText>
    </w:r>
    <w:r w:rsidR="00286E4A">
      <w:rPr>
        <w:noProof/>
      </w:rPr>
      <w:fldChar w:fldCharType="separate"/>
    </w:r>
    <w:r w:rsidR="00B47F91">
      <w:rPr>
        <w:noProof/>
      </w:rPr>
      <w:t>1</w:t>
    </w:r>
    <w:r w:rsidR="00286E4A">
      <w:rPr>
        <w:noProof/>
      </w:rPr>
      <w:fldChar w:fldCharType="end"/>
    </w:r>
    <w:r>
      <w:t>)</w:t>
    </w:r>
  </w:p>
  <w:p w14:paraId="7FE83F04" w14:textId="77777777" w:rsidR="006725E6" w:rsidRDefault="006725E6"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4" w15:restartNumberingAfterBreak="0">
    <w:nsid w:val="0DB46294"/>
    <w:multiLevelType w:val="hybridMultilevel"/>
    <w:tmpl w:val="A0324F2E"/>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52BB4"/>
    <w:multiLevelType w:val="hybridMultilevel"/>
    <w:tmpl w:val="0BDC6C7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706668"/>
    <w:multiLevelType w:val="hybridMultilevel"/>
    <w:tmpl w:val="FFAE7408"/>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82082"/>
    <w:multiLevelType w:val="multilevel"/>
    <w:tmpl w:val="E6BEA1EE"/>
    <w:lvl w:ilvl="0">
      <w:start w:val="1"/>
      <w:numFmt w:val="decimal"/>
      <w:lvlText w:val="%1."/>
      <w:lvlJc w:val="left"/>
      <w:pPr>
        <w:ind w:left="720" w:hanging="360"/>
      </w:pPr>
      <w:rPr>
        <w:rFonts w:asciiTheme="majorHAnsi" w:hAnsiTheme="majorHAnsi" w:cstheme="majorHAnsi" w:hint="default"/>
        <w:sz w:val="24"/>
        <w:szCs w:val="24"/>
      </w:rPr>
    </w:lvl>
    <w:lvl w:ilvl="1">
      <w:start w:val="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FB157F"/>
    <w:multiLevelType w:val="hybridMultilevel"/>
    <w:tmpl w:val="6276AD2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A03084"/>
    <w:multiLevelType w:val="hybridMultilevel"/>
    <w:tmpl w:val="EDE6352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F80E2F"/>
    <w:multiLevelType w:val="multilevel"/>
    <w:tmpl w:val="26A0463C"/>
    <w:lvl w:ilvl="0">
      <w:start w:val="1"/>
      <w:numFmt w:val="decimal"/>
      <w:lvlText w:val="%1."/>
      <w:lvlJc w:val="left"/>
      <w:pPr>
        <w:ind w:left="720" w:hanging="360"/>
      </w:pPr>
      <w:rPr>
        <w:rFonts w:hint="default"/>
      </w:rPr>
    </w:lvl>
    <w:lvl w:ilvl="1">
      <w:start w:val="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C36713"/>
    <w:multiLevelType w:val="hybridMultilevel"/>
    <w:tmpl w:val="5C3E5062"/>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14" w15:restartNumberingAfterBreak="0">
    <w:nsid w:val="31942629"/>
    <w:multiLevelType w:val="hybridMultilevel"/>
    <w:tmpl w:val="B74C687A"/>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12627"/>
    <w:multiLevelType w:val="hybridMultilevel"/>
    <w:tmpl w:val="9516DA2C"/>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7121F"/>
    <w:multiLevelType w:val="hybridMultilevel"/>
    <w:tmpl w:val="4F5CE128"/>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8" w15:restartNumberingAfterBreak="0">
    <w:nsid w:val="388E4D4C"/>
    <w:multiLevelType w:val="hybridMultilevel"/>
    <w:tmpl w:val="7CF43E46"/>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377AA"/>
    <w:multiLevelType w:val="hybridMultilevel"/>
    <w:tmpl w:val="265E3286"/>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875EA"/>
    <w:multiLevelType w:val="hybridMultilevel"/>
    <w:tmpl w:val="F03A8FA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3D3AF4"/>
    <w:multiLevelType w:val="hybridMultilevel"/>
    <w:tmpl w:val="C54EDC64"/>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E5CF2"/>
    <w:multiLevelType w:val="hybridMultilevel"/>
    <w:tmpl w:val="4B544A64"/>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44132"/>
    <w:multiLevelType w:val="hybridMultilevel"/>
    <w:tmpl w:val="D278DBBE"/>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04B8F"/>
    <w:multiLevelType w:val="hybridMultilevel"/>
    <w:tmpl w:val="3B243374"/>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54C60"/>
    <w:multiLevelType w:val="hybridMultilevel"/>
    <w:tmpl w:val="9F62F3F4"/>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E2756"/>
    <w:multiLevelType w:val="hybridMultilevel"/>
    <w:tmpl w:val="9E4E98E2"/>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633D6"/>
    <w:multiLevelType w:val="hybridMultilevel"/>
    <w:tmpl w:val="D03E6C7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9E3432"/>
    <w:multiLevelType w:val="hybridMultilevel"/>
    <w:tmpl w:val="5FDE5D3C"/>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10F09"/>
    <w:multiLevelType w:val="hybridMultilevel"/>
    <w:tmpl w:val="329294D2"/>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E02A5"/>
    <w:multiLevelType w:val="hybridMultilevel"/>
    <w:tmpl w:val="47D40EF0"/>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E22B5"/>
    <w:multiLevelType w:val="hybridMultilevel"/>
    <w:tmpl w:val="7220D236"/>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C1783"/>
    <w:multiLevelType w:val="hybridMultilevel"/>
    <w:tmpl w:val="2D2C7B5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71657B"/>
    <w:multiLevelType w:val="hybridMultilevel"/>
    <w:tmpl w:val="76564F82"/>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03584"/>
    <w:multiLevelType w:val="hybridMultilevel"/>
    <w:tmpl w:val="A6CA2E86"/>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2542C"/>
    <w:multiLevelType w:val="hybridMultilevel"/>
    <w:tmpl w:val="8F4CD264"/>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37" w15:restartNumberingAfterBreak="0">
    <w:nsid w:val="63F16D75"/>
    <w:multiLevelType w:val="hybridMultilevel"/>
    <w:tmpl w:val="05B43554"/>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5589F"/>
    <w:multiLevelType w:val="hybridMultilevel"/>
    <w:tmpl w:val="CE6EE182"/>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14FCA"/>
    <w:multiLevelType w:val="hybridMultilevel"/>
    <w:tmpl w:val="E2182F14"/>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45824"/>
    <w:multiLevelType w:val="hybridMultilevel"/>
    <w:tmpl w:val="433A71D6"/>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811B7"/>
    <w:multiLevelType w:val="hybridMultilevel"/>
    <w:tmpl w:val="D8EEB656"/>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6465C"/>
    <w:multiLevelType w:val="hybridMultilevel"/>
    <w:tmpl w:val="CA68B0E4"/>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C7529"/>
    <w:multiLevelType w:val="hybridMultilevel"/>
    <w:tmpl w:val="F8543F48"/>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93B1F"/>
    <w:multiLevelType w:val="hybridMultilevel"/>
    <w:tmpl w:val="BC5CC15A"/>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8510E"/>
    <w:multiLevelType w:val="hybridMultilevel"/>
    <w:tmpl w:val="F2C8A2AA"/>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22FE8"/>
    <w:multiLevelType w:val="hybridMultilevel"/>
    <w:tmpl w:val="C3008566"/>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57C84"/>
    <w:multiLevelType w:val="hybridMultilevel"/>
    <w:tmpl w:val="B7B405BC"/>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226B64"/>
    <w:multiLevelType w:val="hybridMultilevel"/>
    <w:tmpl w:val="C3B8F00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DD246C4"/>
    <w:multiLevelType w:val="hybridMultilevel"/>
    <w:tmpl w:val="16260EC2"/>
    <w:lvl w:ilvl="0" w:tplc="041D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9656411">
    <w:abstractNumId w:val="1"/>
  </w:num>
  <w:num w:numId="2" w16cid:durableId="1341539310">
    <w:abstractNumId w:val="2"/>
  </w:num>
  <w:num w:numId="3" w16cid:durableId="1943800904">
    <w:abstractNumId w:val="0"/>
  </w:num>
  <w:num w:numId="4" w16cid:durableId="1735590981">
    <w:abstractNumId w:val="17"/>
  </w:num>
  <w:num w:numId="5" w16cid:durableId="1750887235">
    <w:abstractNumId w:val="13"/>
  </w:num>
  <w:num w:numId="6" w16cid:durableId="486240680">
    <w:abstractNumId w:val="36"/>
  </w:num>
  <w:num w:numId="7" w16cid:durableId="829562802">
    <w:abstractNumId w:val="3"/>
  </w:num>
  <w:num w:numId="8" w16cid:durableId="1095322483">
    <w:abstractNumId w:val="12"/>
  </w:num>
  <w:num w:numId="9" w16cid:durableId="56175071">
    <w:abstractNumId w:val="8"/>
  </w:num>
  <w:num w:numId="10" w16cid:durableId="44716014">
    <w:abstractNumId w:val="48"/>
  </w:num>
  <w:num w:numId="11" w16cid:durableId="450628885">
    <w:abstractNumId w:val="20"/>
  </w:num>
  <w:num w:numId="12" w16cid:durableId="676659717">
    <w:abstractNumId w:val="27"/>
  </w:num>
  <w:num w:numId="13" w16cid:durableId="1169827999">
    <w:abstractNumId w:val="5"/>
  </w:num>
  <w:num w:numId="14" w16cid:durableId="1090200590">
    <w:abstractNumId w:val="32"/>
  </w:num>
  <w:num w:numId="15" w16cid:durableId="1750274818">
    <w:abstractNumId w:val="9"/>
  </w:num>
  <w:num w:numId="16" w16cid:durableId="1382750544">
    <w:abstractNumId w:val="7"/>
  </w:num>
  <w:num w:numId="17" w16cid:durableId="751468107">
    <w:abstractNumId w:val="38"/>
  </w:num>
  <w:num w:numId="18" w16cid:durableId="1084301339">
    <w:abstractNumId w:val="35"/>
  </w:num>
  <w:num w:numId="19" w16cid:durableId="884365326">
    <w:abstractNumId w:val="39"/>
  </w:num>
  <w:num w:numId="20" w16cid:durableId="684212726">
    <w:abstractNumId w:val="6"/>
  </w:num>
  <w:num w:numId="21" w16cid:durableId="1728718641">
    <w:abstractNumId w:val="23"/>
  </w:num>
  <w:num w:numId="22" w16cid:durableId="2145156448">
    <w:abstractNumId w:val="29"/>
  </w:num>
  <w:num w:numId="23" w16cid:durableId="903182363">
    <w:abstractNumId w:val="25"/>
  </w:num>
  <w:num w:numId="24" w16cid:durableId="1730684338">
    <w:abstractNumId w:val="34"/>
  </w:num>
  <w:num w:numId="25" w16cid:durableId="1459839574">
    <w:abstractNumId w:val="26"/>
  </w:num>
  <w:num w:numId="26" w16cid:durableId="1409884797">
    <w:abstractNumId w:val="22"/>
  </w:num>
  <w:num w:numId="27" w16cid:durableId="1733187557">
    <w:abstractNumId w:val="21"/>
  </w:num>
  <w:num w:numId="28" w16cid:durableId="1404721831">
    <w:abstractNumId w:val="46"/>
  </w:num>
  <w:num w:numId="29" w16cid:durableId="855121258">
    <w:abstractNumId w:val="11"/>
  </w:num>
  <w:num w:numId="30" w16cid:durableId="2029063773">
    <w:abstractNumId w:val="16"/>
  </w:num>
  <w:num w:numId="31" w16cid:durableId="1748068955">
    <w:abstractNumId w:val="42"/>
  </w:num>
  <w:num w:numId="32" w16cid:durableId="1687294599">
    <w:abstractNumId w:val="45"/>
  </w:num>
  <w:num w:numId="33" w16cid:durableId="2072269014">
    <w:abstractNumId w:val="44"/>
  </w:num>
  <w:num w:numId="34" w16cid:durableId="350880789">
    <w:abstractNumId w:val="18"/>
  </w:num>
  <w:num w:numId="35" w16cid:durableId="278725457">
    <w:abstractNumId w:val="41"/>
  </w:num>
  <w:num w:numId="36" w16cid:durableId="1129738469">
    <w:abstractNumId w:val="31"/>
  </w:num>
  <w:num w:numId="37" w16cid:durableId="385689513">
    <w:abstractNumId w:val="14"/>
  </w:num>
  <w:num w:numId="38" w16cid:durableId="2092309250">
    <w:abstractNumId w:val="33"/>
  </w:num>
  <w:num w:numId="39" w16cid:durableId="1519387783">
    <w:abstractNumId w:val="24"/>
  </w:num>
  <w:num w:numId="40" w16cid:durableId="541598857">
    <w:abstractNumId w:val="28"/>
  </w:num>
  <w:num w:numId="41" w16cid:durableId="1864587144">
    <w:abstractNumId w:val="30"/>
  </w:num>
  <w:num w:numId="42" w16cid:durableId="483550485">
    <w:abstractNumId w:val="15"/>
  </w:num>
  <w:num w:numId="43" w16cid:durableId="354040741">
    <w:abstractNumId w:val="37"/>
  </w:num>
  <w:num w:numId="44" w16cid:durableId="862786857">
    <w:abstractNumId w:val="43"/>
  </w:num>
  <w:num w:numId="45" w16cid:durableId="1147208923">
    <w:abstractNumId w:val="47"/>
  </w:num>
  <w:num w:numId="46" w16cid:durableId="560990926">
    <w:abstractNumId w:val="19"/>
  </w:num>
  <w:num w:numId="47" w16cid:durableId="956988144">
    <w:abstractNumId w:val="4"/>
  </w:num>
  <w:num w:numId="48" w16cid:durableId="1736972262">
    <w:abstractNumId w:val="49"/>
  </w:num>
  <w:num w:numId="49" w16cid:durableId="1793983170">
    <w:abstractNumId w:val="40"/>
  </w:num>
  <w:num w:numId="50" w16cid:durableId="1500274157">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B44190"/>
    <w:rsid w:val="00000A7C"/>
    <w:rsid w:val="00000F27"/>
    <w:rsid w:val="0000100C"/>
    <w:rsid w:val="000013B0"/>
    <w:rsid w:val="000014D6"/>
    <w:rsid w:val="00001579"/>
    <w:rsid w:val="000019F6"/>
    <w:rsid w:val="00001FCC"/>
    <w:rsid w:val="00002993"/>
    <w:rsid w:val="00002D3B"/>
    <w:rsid w:val="00002DCF"/>
    <w:rsid w:val="0000319B"/>
    <w:rsid w:val="0000371C"/>
    <w:rsid w:val="00003D29"/>
    <w:rsid w:val="00003D9A"/>
    <w:rsid w:val="0000494C"/>
    <w:rsid w:val="00005386"/>
    <w:rsid w:val="00006180"/>
    <w:rsid w:val="000063CA"/>
    <w:rsid w:val="000063CD"/>
    <w:rsid w:val="00010D80"/>
    <w:rsid w:val="000115F7"/>
    <w:rsid w:val="00011BB1"/>
    <w:rsid w:val="00011D9A"/>
    <w:rsid w:val="0001206F"/>
    <w:rsid w:val="000120F9"/>
    <w:rsid w:val="00012FE3"/>
    <w:rsid w:val="000134BF"/>
    <w:rsid w:val="00013680"/>
    <w:rsid w:val="000141FD"/>
    <w:rsid w:val="0001534F"/>
    <w:rsid w:val="000155C9"/>
    <w:rsid w:val="000156BE"/>
    <w:rsid w:val="00015850"/>
    <w:rsid w:val="00015A21"/>
    <w:rsid w:val="00017DD9"/>
    <w:rsid w:val="00017FCB"/>
    <w:rsid w:val="00020D96"/>
    <w:rsid w:val="00021301"/>
    <w:rsid w:val="000218E7"/>
    <w:rsid w:val="00021F4C"/>
    <w:rsid w:val="00021FC5"/>
    <w:rsid w:val="00022281"/>
    <w:rsid w:val="00022F29"/>
    <w:rsid w:val="0002386A"/>
    <w:rsid w:val="000246B8"/>
    <w:rsid w:val="0002498C"/>
    <w:rsid w:val="00024F17"/>
    <w:rsid w:val="00024F84"/>
    <w:rsid w:val="00025251"/>
    <w:rsid w:val="00025CCD"/>
    <w:rsid w:val="0002609D"/>
    <w:rsid w:val="000263DF"/>
    <w:rsid w:val="00027C71"/>
    <w:rsid w:val="00030FAA"/>
    <w:rsid w:val="00031BB6"/>
    <w:rsid w:val="00031E66"/>
    <w:rsid w:val="000321FF"/>
    <w:rsid w:val="00033011"/>
    <w:rsid w:val="00033377"/>
    <w:rsid w:val="00033779"/>
    <w:rsid w:val="000341DD"/>
    <w:rsid w:val="00034B9E"/>
    <w:rsid w:val="00034C15"/>
    <w:rsid w:val="00035443"/>
    <w:rsid w:val="00035682"/>
    <w:rsid w:val="00035F02"/>
    <w:rsid w:val="000364F6"/>
    <w:rsid w:val="00036C18"/>
    <w:rsid w:val="000375FC"/>
    <w:rsid w:val="00037DCB"/>
    <w:rsid w:val="00040CDD"/>
    <w:rsid w:val="00041162"/>
    <w:rsid w:val="00043244"/>
    <w:rsid w:val="00043540"/>
    <w:rsid w:val="00043671"/>
    <w:rsid w:val="000438BC"/>
    <w:rsid w:val="000446B1"/>
    <w:rsid w:val="00044D2C"/>
    <w:rsid w:val="0004515E"/>
    <w:rsid w:val="0004561E"/>
    <w:rsid w:val="00045F97"/>
    <w:rsid w:val="0004604E"/>
    <w:rsid w:val="00046270"/>
    <w:rsid w:val="00046285"/>
    <w:rsid w:val="00046D07"/>
    <w:rsid w:val="0004706E"/>
    <w:rsid w:val="000471A4"/>
    <w:rsid w:val="0004777E"/>
    <w:rsid w:val="00047DE3"/>
    <w:rsid w:val="0005056D"/>
    <w:rsid w:val="00050C8A"/>
    <w:rsid w:val="00050E26"/>
    <w:rsid w:val="00051A7B"/>
    <w:rsid w:val="000527AE"/>
    <w:rsid w:val="00052B52"/>
    <w:rsid w:val="00052C66"/>
    <w:rsid w:val="00053F40"/>
    <w:rsid w:val="00055658"/>
    <w:rsid w:val="000557CC"/>
    <w:rsid w:val="00055CB4"/>
    <w:rsid w:val="000565BE"/>
    <w:rsid w:val="000572E2"/>
    <w:rsid w:val="000602F2"/>
    <w:rsid w:val="00061E9C"/>
    <w:rsid w:val="00061EDE"/>
    <w:rsid w:val="0006234E"/>
    <w:rsid w:val="000636C5"/>
    <w:rsid w:val="00064430"/>
    <w:rsid w:val="00064E07"/>
    <w:rsid w:val="0006514C"/>
    <w:rsid w:val="000655BB"/>
    <w:rsid w:val="000659C3"/>
    <w:rsid w:val="00067167"/>
    <w:rsid w:val="000678FF"/>
    <w:rsid w:val="00067A73"/>
    <w:rsid w:val="000701F6"/>
    <w:rsid w:val="0007023E"/>
    <w:rsid w:val="00070B54"/>
    <w:rsid w:val="00070B7F"/>
    <w:rsid w:val="00070CC8"/>
    <w:rsid w:val="000712E8"/>
    <w:rsid w:val="0007136A"/>
    <w:rsid w:val="0007195D"/>
    <w:rsid w:val="00072416"/>
    <w:rsid w:val="00072F70"/>
    <w:rsid w:val="00073866"/>
    <w:rsid w:val="0007392B"/>
    <w:rsid w:val="00073C39"/>
    <w:rsid w:val="000756F9"/>
    <w:rsid w:val="0007613D"/>
    <w:rsid w:val="0007623B"/>
    <w:rsid w:val="000768A2"/>
    <w:rsid w:val="000769B8"/>
    <w:rsid w:val="00077D10"/>
    <w:rsid w:val="000800EC"/>
    <w:rsid w:val="00080217"/>
    <w:rsid w:val="0008048D"/>
    <w:rsid w:val="0008083F"/>
    <w:rsid w:val="00080D53"/>
    <w:rsid w:val="00080E90"/>
    <w:rsid w:val="0008148A"/>
    <w:rsid w:val="00081DB8"/>
    <w:rsid w:val="0008203C"/>
    <w:rsid w:val="000829B5"/>
    <w:rsid w:val="00082BAE"/>
    <w:rsid w:val="00083586"/>
    <w:rsid w:val="0008382D"/>
    <w:rsid w:val="00083995"/>
    <w:rsid w:val="00083D39"/>
    <w:rsid w:val="00083EFD"/>
    <w:rsid w:val="000847CF"/>
    <w:rsid w:val="00084BAC"/>
    <w:rsid w:val="00084DDD"/>
    <w:rsid w:val="00085864"/>
    <w:rsid w:val="00085DA4"/>
    <w:rsid w:val="00087204"/>
    <w:rsid w:val="000915CF"/>
    <w:rsid w:val="000917FC"/>
    <w:rsid w:val="000918D0"/>
    <w:rsid w:val="00091D07"/>
    <w:rsid w:val="0009206B"/>
    <w:rsid w:val="00092335"/>
    <w:rsid w:val="00092372"/>
    <w:rsid w:val="000928BC"/>
    <w:rsid w:val="00092E7D"/>
    <w:rsid w:val="00093D99"/>
    <w:rsid w:val="00094ACD"/>
    <w:rsid w:val="00094D5D"/>
    <w:rsid w:val="000951BF"/>
    <w:rsid w:val="0009530D"/>
    <w:rsid w:val="000964E4"/>
    <w:rsid w:val="00096663"/>
    <w:rsid w:val="00097227"/>
    <w:rsid w:val="0009738E"/>
    <w:rsid w:val="00097404"/>
    <w:rsid w:val="00097D45"/>
    <w:rsid w:val="00097EFE"/>
    <w:rsid w:val="000A01A6"/>
    <w:rsid w:val="000A0CF0"/>
    <w:rsid w:val="000A1161"/>
    <w:rsid w:val="000A14AD"/>
    <w:rsid w:val="000A1775"/>
    <w:rsid w:val="000A24BA"/>
    <w:rsid w:val="000A2F95"/>
    <w:rsid w:val="000A33A8"/>
    <w:rsid w:val="000A3BF2"/>
    <w:rsid w:val="000A41B1"/>
    <w:rsid w:val="000A4AF4"/>
    <w:rsid w:val="000A6425"/>
    <w:rsid w:val="000A6571"/>
    <w:rsid w:val="000A6871"/>
    <w:rsid w:val="000A6B4D"/>
    <w:rsid w:val="000A7035"/>
    <w:rsid w:val="000A73A6"/>
    <w:rsid w:val="000A77A2"/>
    <w:rsid w:val="000B1080"/>
    <w:rsid w:val="000B129B"/>
    <w:rsid w:val="000B12DC"/>
    <w:rsid w:val="000B1738"/>
    <w:rsid w:val="000B17C1"/>
    <w:rsid w:val="000B1949"/>
    <w:rsid w:val="000B1C49"/>
    <w:rsid w:val="000B1F04"/>
    <w:rsid w:val="000B2848"/>
    <w:rsid w:val="000B2D1D"/>
    <w:rsid w:val="000B3648"/>
    <w:rsid w:val="000B487D"/>
    <w:rsid w:val="000B494A"/>
    <w:rsid w:val="000B4C32"/>
    <w:rsid w:val="000B4C8A"/>
    <w:rsid w:val="000B5191"/>
    <w:rsid w:val="000B538B"/>
    <w:rsid w:val="000B5A1F"/>
    <w:rsid w:val="000B5D8A"/>
    <w:rsid w:val="000B64BD"/>
    <w:rsid w:val="000B6A42"/>
    <w:rsid w:val="000B79C1"/>
    <w:rsid w:val="000B7C1C"/>
    <w:rsid w:val="000C008E"/>
    <w:rsid w:val="000C041F"/>
    <w:rsid w:val="000C0511"/>
    <w:rsid w:val="000C1B15"/>
    <w:rsid w:val="000C246E"/>
    <w:rsid w:val="000C322E"/>
    <w:rsid w:val="000C3A46"/>
    <w:rsid w:val="000C3AA3"/>
    <w:rsid w:val="000C4333"/>
    <w:rsid w:val="000C44EC"/>
    <w:rsid w:val="000C5DB9"/>
    <w:rsid w:val="000C6F9D"/>
    <w:rsid w:val="000C7486"/>
    <w:rsid w:val="000C7C77"/>
    <w:rsid w:val="000C7DAD"/>
    <w:rsid w:val="000D0096"/>
    <w:rsid w:val="000D106B"/>
    <w:rsid w:val="000D110F"/>
    <w:rsid w:val="000D1983"/>
    <w:rsid w:val="000D29CD"/>
    <w:rsid w:val="000D29FD"/>
    <w:rsid w:val="000D3154"/>
    <w:rsid w:val="000D4A9B"/>
    <w:rsid w:val="000D542C"/>
    <w:rsid w:val="000D5764"/>
    <w:rsid w:val="000D5AC1"/>
    <w:rsid w:val="000D60BA"/>
    <w:rsid w:val="000D7C1C"/>
    <w:rsid w:val="000D7F51"/>
    <w:rsid w:val="000E0265"/>
    <w:rsid w:val="000E0D43"/>
    <w:rsid w:val="000E1766"/>
    <w:rsid w:val="000E1DA7"/>
    <w:rsid w:val="000E3827"/>
    <w:rsid w:val="000E42B6"/>
    <w:rsid w:val="000E5754"/>
    <w:rsid w:val="000E5891"/>
    <w:rsid w:val="000E5DF6"/>
    <w:rsid w:val="000E7115"/>
    <w:rsid w:val="000F06D1"/>
    <w:rsid w:val="000F0C9A"/>
    <w:rsid w:val="000F0FD8"/>
    <w:rsid w:val="000F1089"/>
    <w:rsid w:val="000F14AB"/>
    <w:rsid w:val="000F1547"/>
    <w:rsid w:val="000F21D0"/>
    <w:rsid w:val="000F291A"/>
    <w:rsid w:val="000F2DB4"/>
    <w:rsid w:val="000F385E"/>
    <w:rsid w:val="000F4BCC"/>
    <w:rsid w:val="000F593C"/>
    <w:rsid w:val="000F63AF"/>
    <w:rsid w:val="000F6DDF"/>
    <w:rsid w:val="000F70FC"/>
    <w:rsid w:val="000F7152"/>
    <w:rsid w:val="000F786F"/>
    <w:rsid w:val="000F78DB"/>
    <w:rsid w:val="0010092A"/>
    <w:rsid w:val="00100D5B"/>
    <w:rsid w:val="00100FB3"/>
    <w:rsid w:val="00101BF0"/>
    <w:rsid w:val="00101FF2"/>
    <w:rsid w:val="0010210A"/>
    <w:rsid w:val="001023D7"/>
    <w:rsid w:val="001029BF"/>
    <w:rsid w:val="0010317C"/>
    <w:rsid w:val="00103609"/>
    <w:rsid w:val="00103D53"/>
    <w:rsid w:val="001045BE"/>
    <w:rsid w:val="00106C14"/>
    <w:rsid w:val="00106C16"/>
    <w:rsid w:val="00106E20"/>
    <w:rsid w:val="00107CBE"/>
    <w:rsid w:val="001103F6"/>
    <w:rsid w:val="00112164"/>
    <w:rsid w:val="00112AD5"/>
    <w:rsid w:val="0011342C"/>
    <w:rsid w:val="00113D23"/>
    <w:rsid w:val="00113E2D"/>
    <w:rsid w:val="001153C9"/>
    <w:rsid w:val="00116ECE"/>
    <w:rsid w:val="00116FB6"/>
    <w:rsid w:val="00120679"/>
    <w:rsid w:val="0012085B"/>
    <w:rsid w:val="00120B57"/>
    <w:rsid w:val="00120D0C"/>
    <w:rsid w:val="001227FE"/>
    <w:rsid w:val="001232DF"/>
    <w:rsid w:val="00123452"/>
    <w:rsid w:val="00123DAA"/>
    <w:rsid w:val="0012444C"/>
    <w:rsid w:val="00124C27"/>
    <w:rsid w:val="0012629E"/>
    <w:rsid w:val="00126616"/>
    <w:rsid w:val="00126A48"/>
    <w:rsid w:val="00127091"/>
    <w:rsid w:val="00127222"/>
    <w:rsid w:val="00130644"/>
    <w:rsid w:val="00130F28"/>
    <w:rsid w:val="001325BF"/>
    <w:rsid w:val="001325F8"/>
    <w:rsid w:val="001327FD"/>
    <w:rsid w:val="00133166"/>
    <w:rsid w:val="00133487"/>
    <w:rsid w:val="00133528"/>
    <w:rsid w:val="001350EB"/>
    <w:rsid w:val="00135A22"/>
    <w:rsid w:val="00136AC7"/>
    <w:rsid w:val="00137054"/>
    <w:rsid w:val="00137649"/>
    <w:rsid w:val="00140406"/>
    <w:rsid w:val="0014117C"/>
    <w:rsid w:val="00144231"/>
    <w:rsid w:val="00144494"/>
    <w:rsid w:val="00146A01"/>
    <w:rsid w:val="0014716F"/>
    <w:rsid w:val="00147345"/>
    <w:rsid w:val="0014754F"/>
    <w:rsid w:val="00147C63"/>
    <w:rsid w:val="00147C8D"/>
    <w:rsid w:val="00147D79"/>
    <w:rsid w:val="00151005"/>
    <w:rsid w:val="001518F1"/>
    <w:rsid w:val="00151A46"/>
    <w:rsid w:val="00151B1A"/>
    <w:rsid w:val="00152307"/>
    <w:rsid w:val="00152766"/>
    <w:rsid w:val="001528DD"/>
    <w:rsid w:val="00152C94"/>
    <w:rsid w:val="00153280"/>
    <w:rsid w:val="001535BF"/>
    <w:rsid w:val="001538A1"/>
    <w:rsid w:val="00154058"/>
    <w:rsid w:val="001553F9"/>
    <w:rsid w:val="00155E05"/>
    <w:rsid w:val="00156680"/>
    <w:rsid w:val="00156E2D"/>
    <w:rsid w:val="00156F66"/>
    <w:rsid w:val="001572A4"/>
    <w:rsid w:val="0016176E"/>
    <w:rsid w:val="001621FB"/>
    <w:rsid w:val="00162F09"/>
    <w:rsid w:val="00163806"/>
    <w:rsid w:val="00164364"/>
    <w:rsid w:val="00164505"/>
    <w:rsid w:val="00165C20"/>
    <w:rsid w:val="00165CC4"/>
    <w:rsid w:val="00165EAB"/>
    <w:rsid w:val="001667F8"/>
    <w:rsid w:val="00166A18"/>
    <w:rsid w:val="00166EF6"/>
    <w:rsid w:val="00167192"/>
    <w:rsid w:val="001672B3"/>
    <w:rsid w:val="00167CFC"/>
    <w:rsid w:val="00167E58"/>
    <w:rsid w:val="00170ADF"/>
    <w:rsid w:val="00170EB4"/>
    <w:rsid w:val="00171AC3"/>
    <w:rsid w:val="00172D3E"/>
    <w:rsid w:val="00173A4D"/>
    <w:rsid w:val="001742DC"/>
    <w:rsid w:val="00174E53"/>
    <w:rsid w:val="00176137"/>
    <w:rsid w:val="00176C7F"/>
    <w:rsid w:val="00176D0D"/>
    <w:rsid w:val="001770E7"/>
    <w:rsid w:val="001802F5"/>
    <w:rsid w:val="001803DE"/>
    <w:rsid w:val="0018054E"/>
    <w:rsid w:val="001805EC"/>
    <w:rsid w:val="001806A5"/>
    <w:rsid w:val="001808C3"/>
    <w:rsid w:val="00180ABE"/>
    <w:rsid w:val="00180C60"/>
    <w:rsid w:val="00180D22"/>
    <w:rsid w:val="001811D6"/>
    <w:rsid w:val="00181599"/>
    <w:rsid w:val="00181872"/>
    <w:rsid w:val="0018188C"/>
    <w:rsid w:val="00181AA6"/>
    <w:rsid w:val="00181E9B"/>
    <w:rsid w:val="001824CA"/>
    <w:rsid w:val="00183195"/>
    <w:rsid w:val="00183E63"/>
    <w:rsid w:val="00184022"/>
    <w:rsid w:val="001842D0"/>
    <w:rsid w:val="00184883"/>
    <w:rsid w:val="00184C81"/>
    <w:rsid w:val="00184E3A"/>
    <w:rsid w:val="00184F58"/>
    <w:rsid w:val="00185278"/>
    <w:rsid w:val="00186510"/>
    <w:rsid w:val="00187014"/>
    <w:rsid w:val="0018757C"/>
    <w:rsid w:val="00187E2B"/>
    <w:rsid w:val="00192312"/>
    <w:rsid w:val="00192A99"/>
    <w:rsid w:val="00193D58"/>
    <w:rsid w:val="00194CBD"/>
    <w:rsid w:val="00195941"/>
    <w:rsid w:val="00195ABF"/>
    <w:rsid w:val="00196374"/>
    <w:rsid w:val="0019720A"/>
    <w:rsid w:val="001A0772"/>
    <w:rsid w:val="001A1134"/>
    <w:rsid w:val="001A1AE5"/>
    <w:rsid w:val="001A2E92"/>
    <w:rsid w:val="001A3C70"/>
    <w:rsid w:val="001A3E79"/>
    <w:rsid w:val="001A3F9B"/>
    <w:rsid w:val="001A479F"/>
    <w:rsid w:val="001A4A4E"/>
    <w:rsid w:val="001A53CE"/>
    <w:rsid w:val="001A55EC"/>
    <w:rsid w:val="001A5985"/>
    <w:rsid w:val="001A5A57"/>
    <w:rsid w:val="001A6415"/>
    <w:rsid w:val="001A6558"/>
    <w:rsid w:val="001A662F"/>
    <w:rsid w:val="001A663D"/>
    <w:rsid w:val="001A724E"/>
    <w:rsid w:val="001A7686"/>
    <w:rsid w:val="001A78E9"/>
    <w:rsid w:val="001B04D1"/>
    <w:rsid w:val="001B0603"/>
    <w:rsid w:val="001B17AF"/>
    <w:rsid w:val="001B1D74"/>
    <w:rsid w:val="001B2DEE"/>
    <w:rsid w:val="001B3916"/>
    <w:rsid w:val="001B4195"/>
    <w:rsid w:val="001B4364"/>
    <w:rsid w:val="001B4E4A"/>
    <w:rsid w:val="001B7397"/>
    <w:rsid w:val="001B792A"/>
    <w:rsid w:val="001B7F54"/>
    <w:rsid w:val="001C1719"/>
    <w:rsid w:val="001C266D"/>
    <w:rsid w:val="001C28E3"/>
    <w:rsid w:val="001C2F6C"/>
    <w:rsid w:val="001C31A2"/>
    <w:rsid w:val="001C4D18"/>
    <w:rsid w:val="001C5857"/>
    <w:rsid w:val="001C5867"/>
    <w:rsid w:val="001C5A73"/>
    <w:rsid w:val="001C60C2"/>
    <w:rsid w:val="001C6576"/>
    <w:rsid w:val="001C68A3"/>
    <w:rsid w:val="001C6B83"/>
    <w:rsid w:val="001C7524"/>
    <w:rsid w:val="001C7586"/>
    <w:rsid w:val="001D0181"/>
    <w:rsid w:val="001D0424"/>
    <w:rsid w:val="001D0C30"/>
    <w:rsid w:val="001D1E3A"/>
    <w:rsid w:val="001D23EE"/>
    <w:rsid w:val="001D2705"/>
    <w:rsid w:val="001D341A"/>
    <w:rsid w:val="001D4630"/>
    <w:rsid w:val="001D6063"/>
    <w:rsid w:val="001D679A"/>
    <w:rsid w:val="001D6C5E"/>
    <w:rsid w:val="001E0701"/>
    <w:rsid w:val="001E0994"/>
    <w:rsid w:val="001E1185"/>
    <w:rsid w:val="001E1DA2"/>
    <w:rsid w:val="001E232F"/>
    <w:rsid w:val="001E2529"/>
    <w:rsid w:val="001E2C02"/>
    <w:rsid w:val="001E3609"/>
    <w:rsid w:val="001E3982"/>
    <w:rsid w:val="001E4AF2"/>
    <w:rsid w:val="001E51FC"/>
    <w:rsid w:val="001E5972"/>
    <w:rsid w:val="001E5E63"/>
    <w:rsid w:val="001E70A8"/>
    <w:rsid w:val="001E72DD"/>
    <w:rsid w:val="001E74C0"/>
    <w:rsid w:val="001E7F39"/>
    <w:rsid w:val="001F00FA"/>
    <w:rsid w:val="001F0240"/>
    <w:rsid w:val="001F08DD"/>
    <w:rsid w:val="001F0C48"/>
    <w:rsid w:val="001F12B7"/>
    <w:rsid w:val="001F13EF"/>
    <w:rsid w:val="001F17E0"/>
    <w:rsid w:val="001F1938"/>
    <w:rsid w:val="001F28A8"/>
    <w:rsid w:val="001F29B6"/>
    <w:rsid w:val="001F2F7A"/>
    <w:rsid w:val="001F3020"/>
    <w:rsid w:val="001F3B3C"/>
    <w:rsid w:val="001F4217"/>
    <w:rsid w:val="001F519A"/>
    <w:rsid w:val="001F5673"/>
    <w:rsid w:val="001F59A3"/>
    <w:rsid w:val="001F6617"/>
    <w:rsid w:val="001F74FE"/>
    <w:rsid w:val="001F76CD"/>
    <w:rsid w:val="00200FAB"/>
    <w:rsid w:val="00201B88"/>
    <w:rsid w:val="0020285F"/>
    <w:rsid w:val="00202FF9"/>
    <w:rsid w:val="00203F0B"/>
    <w:rsid w:val="002042FA"/>
    <w:rsid w:val="00204BFA"/>
    <w:rsid w:val="002050D9"/>
    <w:rsid w:val="00206415"/>
    <w:rsid w:val="00207F54"/>
    <w:rsid w:val="0021074D"/>
    <w:rsid w:val="002115D8"/>
    <w:rsid w:val="002122B4"/>
    <w:rsid w:val="0021248F"/>
    <w:rsid w:val="002141ED"/>
    <w:rsid w:val="00214597"/>
    <w:rsid w:val="002148A0"/>
    <w:rsid w:val="00214A10"/>
    <w:rsid w:val="00215487"/>
    <w:rsid w:val="00215E28"/>
    <w:rsid w:val="00215EF9"/>
    <w:rsid w:val="0021717D"/>
    <w:rsid w:val="0021745D"/>
    <w:rsid w:val="002177D8"/>
    <w:rsid w:val="00217F7D"/>
    <w:rsid w:val="002209D4"/>
    <w:rsid w:val="00220B44"/>
    <w:rsid w:val="00220C57"/>
    <w:rsid w:val="00220E43"/>
    <w:rsid w:val="0022113F"/>
    <w:rsid w:val="002218D5"/>
    <w:rsid w:val="002227DB"/>
    <w:rsid w:val="00223025"/>
    <w:rsid w:val="00223D84"/>
    <w:rsid w:val="00224333"/>
    <w:rsid w:val="002245A3"/>
    <w:rsid w:val="00224701"/>
    <w:rsid w:val="002258A4"/>
    <w:rsid w:val="002259EF"/>
    <w:rsid w:val="0022619C"/>
    <w:rsid w:val="002265CF"/>
    <w:rsid w:val="00226ACE"/>
    <w:rsid w:val="0023043B"/>
    <w:rsid w:val="00230FBE"/>
    <w:rsid w:val="00230FDA"/>
    <w:rsid w:val="00231B16"/>
    <w:rsid w:val="00232458"/>
    <w:rsid w:val="00232C58"/>
    <w:rsid w:val="00233368"/>
    <w:rsid w:val="002337B1"/>
    <w:rsid w:val="00234D1C"/>
    <w:rsid w:val="00235A79"/>
    <w:rsid w:val="00236093"/>
    <w:rsid w:val="0023686F"/>
    <w:rsid w:val="00237645"/>
    <w:rsid w:val="00241401"/>
    <w:rsid w:val="00241514"/>
    <w:rsid w:val="00241EDB"/>
    <w:rsid w:val="0024229B"/>
    <w:rsid w:val="002434CE"/>
    <w:rsid w:val="00243AE0"/>
    <w:rsid w:val="00243B49"/>
    <w:rsid w:val="00244BFC"/>
    <w:rsid w:val="0024527B"/>
    <w:rsid w:val="002458F8"/>
    <w:rsid w:val="0024655B"/>
    <w:rsid w:val="00246810"/>
    <w:rsid w:val="00247449"/>
    <w:rsid w:val="00247F0C"/>
    <w:rsid w:val="00247F30"/>
    <w:rsid w:val="0025036A"/>
    <w:rsid w:val="002506E4"/>
    <w:rsid w:val="002508BD"/>
    <w:rsid w:val="00250EBD"/>
    <w:rsid w:val="00250F39"/>
    <w:rsid w:val="0025173B"/>
    <w:rsid w:val="00251834"/>
    <w:rsid w:val="002522B5"/>
    <w:rsid w:val="002526CC"/>
    <w:rsid w:val="00252A54"/>
    <w:rsid w:val="00252FDC"/>
    <w:rsid w:val="002531F8"/>
    <w:rsid w:val="002536E4"/>
    <w:rsid w:val="00254BE7"/>
    <w:rsid w:val="0025622F"/>
    <w:rsid w:val="00256F90"/>
    <w:rsid w:val="002577F0"/>
    <w:rsid w:val="00260FFD"/>
    <w:rsid w:val="002618A5"/>
    <w:rsid w:val="00261C3B"/>
    <w:rsid w:val="00262168"/>
    <w:rsid w:val="00262558"/>
    <w:rsid w:val="002628E1"/>
    <w:rsid w:val="00262969"/>
    <w:rsid w:val="00262AC3"/>
    <w:rsid w:val="00262EFA"/>
    <w:rsid w:val="00262FFA"/>
    <w:rsid w:val="0026322E"/>
    <w:rsid w:val="00263651"/>
    <w:rsid w:val="00263A25"/>
    <w:rsid w:val="00263D15"/>
    <w:rsid w:val="00264EE3"/>
    <w:rsid w:val="00265089"/>
    <w:rsid w:val="00266073"/>
    <w:rsid w:val="002661CA"/>
    <w:rsid w:val="002671B2"/>
    <w:rsid w:val="00267FCC"/>
    <w:rsid w:val="00270FF5"/>
    <w:rsid w:val="00271C30"/>
    <w:rsid w:val="00271C57"/>
    <w:rsid w:val="00273260"/>
    <w:rsid w:val="002734A5"/>
    <w:rsid w:val="00273D72"/>
    <w:rsid w:val="00274AA8"/>
    <w:rsid w:val="00274D77"/>
    <w:rsid w:val="00275243"/>
    <w:rsid w:val="00275321"/>
    <w:rsid w:val="00275910"/>
    <w:rsid w:val="00277631"/>
    <w:rsid w:val="00277969"/>
    <w:rsid w:val="00277E62"/>
    <w:rsid w:val="00277FA5"/>
    <w:rsid w:val="0028018A"/>
    <w:rsid w:val="00280C82"/>
    <w:rsid w:val="00280E77"/>
    <w:rsid w:val="00281004"/>
    <w:rsid w:val="002810C5"/>
    <w:rsid w:val="0028111D"/>
    <w:rsid w:val="0028135C"/>
    <w:rsid w:val="00282CC6"/>
    <w:rsid w:val="00282D1A"/>
    <w:rsid w:val="00282FF5"/>
    <w:rsid w:val="00283489"/>
    <w:rsid w:val="00283546"/>
    <w:rsid w:val="002837F7"/>
    <w:rsid w:val="00283FA2"/>
    <w:rsid w:val="00284134"/>
    <w:rsid w:val="002843E6"/>
    <w:rsid w:val="00284B21"/>
    <w:rsid w:val="00285138"/>
    <w:rsid w:val="002853EB"/>
    <w:rsid w:val="00285563"/>
    <w:rsid w:val="0028666C"/>
    <w:rsid w:val="00286C1B"/>
    <w:rsid w:val="00286E4A"/>
    <w:rsid w:val="002877B5"/>
    <w:rsid w:val="00291D6C"/>
    <w:rsid w:val="00291E64"/>
    <w:rsid w:val="00292E50"/>
    <w:rsid w:val="002934BB"/>
    <w:rsid w:val="00293827"/>
    <w:rsid w:val="00293F59"/>
    <w:rsid w:val="00294309"/>
    <w:rsid w:val="00294807"/>
    <w:rsid w:val="0029491A"/>
    <w:rsid w:val="002979AE"/>
    <w:rsid w:val="00297F07"/>
    <w:rsid w:val="002A01EF"/>
    <w:rsid w:val="002A052E"/>
    <w:rsid w:val="002A088A"/>
    <w:rsid w:val="002A11C6"/>
    <w:rsid w:val="002A2C70"/>
    <w:rsid w:val="002A3040"/>
    <w:rsid w:val="002A324B"/>
    <w:rsid w:val="002A3DBB"/>
    <w:rsid w:val="002A3EE2"/>
    <w:rsid w:val="002A40B4"/>
    <w:rsid w:val="002A5338"/>
    <w:rsid w:val="002A57BE"/>
    <w:rsid w:val="002A5850"/>
    <w:rsid w:val="002A6377"/>
    <w:rsid w:val="002A73E8"/>
    <w:rsid w:val="002A79DF"/>
    <w:rsid w:val="002A7A0C"/>
    <w:rsid w:val="002B04F8"/>
    <w:rsid w:val="002B06F2"/>
    <w:rsid w:val="002B100B"/>
    <w:rsid w:val="002B11F7"/>
    <w:rsid w:val="002B1952"/>
    <w:rsid w:val="002B1AEE"/>
    <w:rsid w:val="002B1B09"/>
    <w:rsid w:val="002B27B7"/>
    <w:rsid w:val="002B3661"/>
    <w:rsid w:val="002B3E40"/>
    <w:rsid w:val="002B42F4"/>
    <w:rsid w:val="002B4A25"/>
    <w:rsid w:val="002B4AA8"/>
    <w:rsid w:val="002B541B"/>
    <w:rsid w:val="002B6234"/>
    <w:rsid w:val="002B64EB"/>
    <w:rsid w:val="002B6C3E"/>
    <w:rsid w:val="002B718D"/>
    <w:rsid w:val="002B777E"/>
    <w:rsid w:val="002B7AFD"/>
    <w:rsid w:val="002B7FF6"/>
    <w:rsid w:val="002C02C6"/>
    <w:rsid w:val="002C0EBB"/>
    <w:rsid w:val="002C16C7"/>
    <w:rsid w:val="002C1BD4"/>
    <w:rsid w:val="002C1BF4"/>
    <w:rsid w:val="002C1E75"/>
    <w:rsid w:val="002C2EE9"/>
    <w:rsid w:val="002C3812"/>
    <w:rsid w:val="002C3C90"/>
    <w:rsid w:val="002C4286"/>
    <w:rsid w:val="002C48B9"/>
    <w:rsid w:val="002C5E3B"/>
    <w:rsid w:val="002C6501"/>
    <w:rsid w:val="002C6FC9"/>
    <w:rsid w:val="002C6FD0"/>
    <w:rsid w:val="002D0564"/>
    <w:rsid w:val="002D1B77"/>
    <w:rsid w:val="002D1B99"/>
    <w:rsid w:val="002D256A"/>
    <w:rsid w:val="002D2F34"/>
    <w:rsid w:val="002D3CB4"/>
    <w:rsid w:val="002D47BD"/>
    <w:rsid w:val="002D517C"/>
    <w:rsid w:val="002D5292"/>
    <w:rsid w:val="002D581E"/>
    <w:rsid w:val="002D5866"/>
    <w:rsid w:val="002D5FE8"/>
    <w:rsid w:val="002D6370"/>
    <w:rsid w:val="002D70AA"/>
    <w:rsid w:val="002D77BA"/>
    <w:rsid w:val="002D7B7C"/>
    <w:rsid w:val="002E02C6"/>
    <w:rsid w:val="002E036C"/>
    <w:rsid w:val="002E03C4"/>
    <w:rsid w:val="002E1302"/>
    <w:rsid w:val="002E141F"/>
    <w:rsid w:val="002E3BD0"/>
    <w:rsid w:val="002E3CEE"/>
    <w:rsid w:val="002E3E79"/>
    <w:rsid w:val="002E43AD"/>
    <w:rsid w:val="002E4A50"/>
    <w:rsid w:val="002E542B"/>
    <w:rsid w:val="002E6BEF"/>
    <w:rsid w:val="002E6C4B"/>
    <w:rsid w:val="002E7B94"/>
    <w:rsid w:val="002F026D"/>
    <w:rsid w:val="002F057D"/>
    <w:rsid w:val="002F1498"/>
    <w:rsid w:val="002F1E66"/>
    <w:rsid w:val="002F29C5"/>
    <w:rsid w:val="002F2A0A"/>
    <w:rsid w:val="002F2E7B"/>
    <w:rsid w:val="002F3BB8"/>
    <w:rsid w:val="002F4BF8"/>
    <w:rsid w:val="002F4E82"/>
    <w:rsid w:val="002F4FF5"/>
    <w:rsid w:val="002F5082"/>
    <w:rsid w:val="002F63F3"/>
    <w:rsid w:val="002F6862"/>
    <w:rsid w:val="002F6E3A"/>
    <w:rsid w:val="00300D3A"/>
    <w:rsid w:val="00301C03"/>
    <w:rsid w:val="00302CDB"/>
    <w:rsid w:val="00303557"/>
    <w:rsid w:val="00304729"/>
    <w:rsid w:val="00304CD9"/>
    <w:rsid w:val="00307434"/>
    <w:rsid w:val="00307539"/>
    <w:rsid w:val="00307B1C"/>
    <w:rsid w:val="00307BE3"/>
    <w:rsid w:val="0031030D"/>
    <w:rsid w:val="00310324"/>
    <w:rsid w:val="003107FB"/>
    <w:rsid w:val="003109B0"/>
    <w:rsid w:val="00310DF9"/>
    <w:rsid w:val="003111CD"/>
    <w:rsid w:val="00312274"/>
    <w:rsid w:val="003123B6"/>
    <w:rsid w:val="003126C7"/>
    <w:rsid w:val="00312E71"/>
    <w:rsid w:val="0031346B"/>
    <w:rsid w:val="003137ED"/>
    <w:rsid w:val="003142C6"/>
    <w:rsid w:val="003142EF"/>
    <w:rsid w:val="003142F4"/>
    <w:rsid w:val="00315136"/>
    <w:rsid w:val="0031540D"/>
    <w:rsid w:val="00316BBD"/>
    <w:rsid w:val="003178FC"/>
    <w:rsid w:val="00320304"/>
    <w:rsid w:val="0032067D"/>
    <w:rsid w:val="00320D44"/>
    <w:rsid w:val="003237A7"/>
    <w:rsid w:val="00323969"/>
    <w:rsid w:val="00323C37"/>
    <w:rsid w:val="00324090"/>
    <w:rsid w:val="00324955"/>
    <w:rsid w:val="003260F1"/>
    <w:rsid w:val="003266B4"/>
    <w:rsid w:val="003267F2"/>
    <w:rsid w:val="00327BB2"/>
    <w:rsid w:val="0033099E"/>
    <w:rsid w:val="00332260"/>
    <w:rsid w:val="00332694"/>
    <w:rsid w:val="00332940"/>
    <w:rsid w:val="00332F56"/>
    <w:rsid w:val="00333773"/>
    <w:rsid w:val="00333DAC"/>
    <w:rsid w:val="00334B22"/>
    <w:rsid w:val="00335A2F"/>
    <w:rsid w:val="00335C37"/>
    <w:rsid w:val="003363A8"/>
    <w:rsid w:val="00336B26"/>
    <w:rsid w:val="00337A47"/>
    <w:rsid w:val="00337CE9"/>
    <w:rsid w:val="00340598"/>
    <w:rsid w:val="003405DF"/>
    <w:rsid w:val="00340761"/>
    <w:rsid w:val="00341751"/>
    <w:rsid w:val="003417E3"/>
    <w:rsid w:val="00341F1C"/>
    <w:rsid w:val="00342560"/>
    <w:rsid w:val="00342785"/>
    <w:rsid w:val="003428CC"/>
    <w:rsid w:val="00342A75"/>
    <w:rsid w:val="003430B5"/>
    <w:rsid w:val="003433C6"/>
    <w:rsid w:val="00343570"/>
    <w:rsid w:val="003435AE"/>
    <w:rsid w:val="003439EE"/>
    <w:rsid w:val="00343E58"/>
    <w:rsid w:val="0034443B"/>
    <w:rsid w:val="0034541E"/>
    <w:rsid w:val="0034587F"/>
    <w:rsid w:val="00345E9E"/>
    <w:rsid w:val="00346671"/>
    <w:rsid w:val="00346C9D"/>
    <w:rsid w:val="00346D4B"/>
    <w:rsid w:val="003470E4"/>
    <w:rsid w:val="00347CD1"/>
    <w:rsid w:val="0035018B"/>
    <w:rsid w:val="00350B76"/>
    <w:rsid w:val="0035178A"/>
    <w:rsid w:val="0035213E"/>
    <w:rsid w:val="00352B39"/>
    <w:rsid w:val="0035533C"/>
    <w:rsid w:val="003559F2"/>
    <w:rsid w:val="00355D35"/>
    <w:rsid w:val="003560D7"/>
    <w:rsid w:val="0035611A"/>
    <w:rsid w:val="0035776A"/>
    <w:rsid w:val="003604E1"/>
    <w:rsid w:val="003606B9"/>
    <w:rsid w:val="003606C3"/>
    <w:rsid w:val="00361126"/>
    <w:rsid w:val="0036130F"/>
    <w:rsid w:val="00361641"/>
    <w:rsid w:val="00363160"/>
    <w:rsid w:val="00363263"/>
    <w:rsid w:val="00364129"/>
    <w:rsid w:val="00364802"/>
    <w:rsid w:val="00364916"/>
    <w:rsid w:val="00365AD7"/>
    <w:rsid w:val="00365D5A"/>
    <w:rsid w:val="00367926"/>
    <w:rsid w:val="0037067A"/>
    <w:rsid w:val="00371321"/>
    <w:rsid w:val="003718DD"/>
    <w:rsid w:val="00371A47"/>
    <w:rsid w:val="003725B9"/>
    <w:rsid w:val="0037297D"/>
    <w:rsid w:val="00372DC4"/>
    <w:rsid w:val="003733E0"/>
    <w:rsid w:val="003737EA"/>
    <w:rsid w:val="00373A40"/>
    <w:rsid w:val="00373C5F"/>
    <w:rsid w:val="00374F51"/>
    <w:rsid w:val="003758F2"/>
    <w:rsid w:val="00375954"/>
    <w:rsid w:val="003759B8"/>
    <w:rsid w:val="00375B5E"/>
    <w:rsid w:val="00376415"/>
    <w:rsid w:val="003803D3"/>
    <w:rsid w:val="0038053E"/>
    <w:rsid w:val="003805A1"/>
    <w:rsid w:val="00381D07"/>
    <w:rsid w:val="003823E1"/>
    <w:rsid w:val="00382A31"/>
    <w:rsid w:val="00382A96"/>
    <w:rsid w:val="00382B75"/>
    <w:rsid w:val="00382D77"/>
    <w:rsid w:val="00382DD8"/>
    <w:rsid w:val="00383AC6"/>
    <w:rsid w:val="003843DE"/>
    <w:rsid w:val="00384CC0"/>
    <w:rsid w:val="00385105"/>
    <w:rsid w:val="00385371"/>
    <w:rsid w:val="003863BD"/>
    <w:rsid w:val="00386DC7"/>
    <w:rsid w:val="00387065"/>
    <w:rsid w:val="00390113"/>
    <w:rsid w:val="0039095B"/>
    <w:rsid w:val="0039154D"/>
    <w:rsid w:val="00392F8B"/>
    <w:rsid w:val="0039321A"/>
    <w:rsid w:val="00394644"/>
    <w:rsid w:val="003949F0"/>
    <w:rsid w:val="003954E5"/>
    <w:rsid w:val="00395967"/>
    <w:rsid w:val="00396409"/>
    <w:rsid w:val="0039698A"/>
    <w:rsid w:val="00396F8F"/>
    <w:rsid w:val="00397958"/>
    <w:rsid w:val="003A069E"/>
    <w:rsid w:val="003A1E21"/>
    <w:rsid w:val="003A1FEE"/>
    <w:rsid w:val="003A3756"/>
    <w:rsid w:val="003A396A"/>
    <w:rsid w:val="003A4F9D"/>
    <w:rsid w:val="003A523D"/>
    <w:rsid w:val="003A5411"/>
    <w:rsid w:val="003A5747"/>
    <w:rsid w:val="003A5F12"/>
    <w:rsid w:val="003A6E31"/>
    <w:rsid w:val="003A74E4"/>
    <w:rsid w:val="003B021B"/>
    <w:rsid w:val="003B0E09"/>
    <w:rsid w:val="003B1BBF"/>
    <w:rsid w:val="003B2250"/>
    <w:rsid w:val="003B2F5C"/>
    <w:rsid w:val="003B3B14"/>
    <w:rsid w:val="003B3B6E"/>
    <w:rsid w:val="003B3D30"/>
    <w:rsid w:val="003B3D5F"/>
    <w:rsid w:val="003B3F68"/>
    <w:rsid w:val="003B414F"/>
    <w:rsid w:val="003B423D"/>
    <w:rsid w:val="003B44E1"/>
    <w:rsid w:val="003B4833"/>
    <w:rsid w:val="003B5279"/>
    <w:rsid w:val="003B56A6"/>
    <w:rsid w:val="003B59B0"/>
    <w:rsid w:val="003B6660"/>
    <w:rsid w:val="003C112C"/>
    <w:rsid w:val="003C1538"/>
    <w:rsid w:val="003C1870"/>
    <w:rsid w:val="003C1E2D"/>
    <w:rsid w:val="003C1F1A"/>
    <w:rsid w:val="003C2F92"/>
    <w:rsid w:val="003C3D4B"/>
    <w:rsid w:val="003C3DEC"/>
    <w:rsid w:val="003C413C"/>
    <w:rsid w:val="003C4C14"/>
    <w:rsid w:val="003C71D6"/>
    <w:rsid w:val="003C78DB"/>
    <w:rsid w:val="003C7E74"/>
    <w:rsid w:val="003D121B"/>
    <w:rsid w:val="003D1BE6"/>
    <w:rsid w:val="003D38E5"/>
    <w:rsid w:val="003D3E17"/>
    <w:rsid w:val="003D4A8A"/>
    <w:rsid w:val="003D5DBF"/>
    <w:rsid w:val="003D5E4B"/>
    <w:rsid w:val="003D5F97"/>
    <w:rsid w:val="003D63AD"/>
    <w:rsid w:val="003D6B1A"/>
    <w:rsid w:val="003D7B78"/>
    <w:rsid w:val="003E14EF"/>
    <w:rsid w:val="003E15C3"/>
    <w:rsid w:val="003E3AF4"/>
    <w:rsid w:val="003E3B8D"/>
    <w:rsid w:val="003E4376"/>
    <w:rsid w:val="003E44AE"/>
    <w:rsid w:val="003E4A95"/>
    <w:rsid w:val="003E4F33"/>
    <w:rsid w:val="003E4F6B"/>
    <w:rsid w:val="003E5866"/>
    <w:rsid w:val="003E59CF"/>
    <w:rsid w:val="003E5F83"/>
    <w:rsid w:val="003E6541"/>
    <w:rsid w:val="003F0898"/>
    <w:rsid w:val="003F0B22"/>
    <w:rsid w:val="003F1787"/>
    <w:rsid w:val="003F1792"/>
    <w:rsid w:val="003F1DAC"/>
    <w:rsid w:val="003F21B4"/>
    <w:rsid w:val="003F2717"/>
    <w:rsid w:val="003F2BBB"/>
    <w:rsid w:val="003F3866"/>
    <w:rsid w:val="003F4154"/>
    <w:rsid w:val="003F5842"/>
    <w:rsid w:val="003F5F72"/>
    <w:rsid w:val="003F61E1"/>
    <w:rsid w:val="003F670A"/>
    <w:rsid w:val="003F6783"/>
    <w:rsid w:val="003F6856"/>
    <w:rsid w:val="003F7FD1"/>
    <w:rsid w:val="00401124"/>
    <w:rsid w:val="0040153C"/>
    <w:rsid w:val="00403472"/>
    <w:rsid w:val="00403C9A"/>
    <w:rsid w:val="004041C6"/>
    <w:rsid w:val="004043B6"/>
    <w:rsid w:val="0040485F"/>
    <w:rsid w:val="00404B58"/>
    <w:rsid w:val="00404CB5"/>
    <w:rsid w:val="00405034"/>
    <w:rsid w:val="004052C7"/>
    <w:rsid w:val="00405D84"/>
    <w:rsid w:val="00406193"/>
    <w:rsid w:val="00406827"/>
    <w:rsid w:val="00406E6C"/>
    <w:rsid w:val="00406EDE"/>
    <w:rsid w:val="004072F1"/>
    <w:rsid w:val="00410D90"/>
    <w:rsid w:val="00411189"/>
    <w:rsid w:val="004112D3"/>
    <w:rsid w:val="00411648"/>
    <w:rsid w:val="004116A8"/>
    <w:rsid w:val="00411C0F"/>
    <w:rsid w:val="00411FD1"/>
    <w:rsid w:val="00412281"/>
    <w:rsid w:val="0041258E"/>
    <w:rsid w:val="0041288A"/>
    <w:rsid w:val="004146C8"/>
    <w:rsid w:val="00414776"/>
    <w:rsid w:val="0041550C"/>
    <w:rsid w:val="0041596E"/>
    <w:rsid w:val="00415B3E"/>
    <w:rsid w:val="00415E10"/>
    <w:rsid w:val="00416360"/>
    <w:rsid w:val="0041647A"/>
    <w:rsid w:val="00416691"/>
    <w:rsid w:val="00420290"/>
    <w:rsid w:val="00420670"/>
    <w:rsid w:val="00420990"/>
    <w:rsid w:val="004226DE"/>
    <w:rsid w:val="00423901"/>
    <w:rsid w:val="00423E08"/>
    <w:rsid w:val="00424B5A"/>
    <w:rsid w:val="00426A0C"/>
    <w:rsid w:val="00426A67"/>
    <w:rsid w:val="00426BFC"/>
    <w:rsid w:val="00426EDF"/>
    <w:rsid w:val="004279B7"/>
    <w:rsid w:val="00427C5E"/>
    <w:rsid w:val="00427D29"/>
    <w:rsid w:val="0043067D"/>
    <w:rsid w:val="00430B5E"/>
    <w:rsid w:val="00430D46"/>
    <w:rsid w:val="00430EBC"/>
    <w:rsid w:val="00430F77"/>
    <w:rsid w:val="00431337"/>
    <w:rsid w:val="00431375"/>
    <w:rsid w:val="00431563"/>
    <w:rsid w:val="00431832"/>
    <w:rsid w:val="004321DC"/>
    <w:rsid w:val="004324B1"/>
    <w:rsid w:val="0043252F"/>
    <w:rsid w:val="00432749"/>
    <w:rsid w:val="00432968"/>
    <w:rsid w:val="00432A33"/>
    <w:rsid w:val="00433784"/>
    <w:rsid w:val="00433B7E"/>
    <w:rsid w:val="00433F14"/>
    <w:rsid w:val="004342E2"/>
    <w:rsid w:val="00435791"/>
    <w:rsid w:val="0043588F"/>
    <w:rsid w:val="00436A7A"/>
    <w:rsid w:val="00436C0F"/>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560B7"/>
    <w:rsid w:val="004564F1"/>
    <w:rsid w:val="00456960"/>
    <w:rsid w:val="00460B69"/>
    <w:rsid w:val="00461293"/>
    <w:rsid w:val="00461A1B"/>
    <w:rsid w:val="00461ADA"/>
    <w:rsid w:val="00462506"/>
    <w:rsid w:val="0046382A"/>
    <w:rsid w:val="0046413C"/>
    <w:rsid w:val="00465690"/>
    <w:rsid w:val="00465DAD"/>
    <w:rsid w:val="00465DFE"/>
    <w:rsid w:val="0046799C"/>
    <w:rsid w:val="00467EFC"/>
    <w:rsid w:val="0047007F"/>
    <w:rsid w:val="004702AD"/>
    <w:rsid w:val="004730B2"/>
    <w:rsid w:val="0047419E"/>
    <w:rsid w:val="00474AF0"/>
    <w:rsid w:val="00475F0C"/>
    <w:rsid w:val="00477909"/>
    <w:rsid w:val="00477E25"/>
    <w:rsid w:val="00480972"/>
    <w:rsid w:val="00480E79"/>
    <w:rsid w:val="00480FAF"/>
    <w:rsid w:val="00481841"/>
    <w:rsid w:val="004819C9"/>
    <w:rsid w:val="00483281"/>
    <w:rsid w:val="0048389B"/>
    <w:rsid w:val="00483A93"/>
    <w:rsid w:val="00483E2A"/>
    <w:rsid w:val="0048442F"/>
    <w:rsid w:val="00485518"/>
    <w:rsid w:val="004857EE"/>
    <w:rsid w:val="00485C85"/>
    <w:rsid w:val="00485D61"/>
    <w:rsid w:val="0048624C"/>
    <w:rsid w:val="0048779D"/>
    <w:rsid w:val="00490914"/>
    <w:rsid w:val="00490EAA"/>
    <w:rsid w:val="00491231"/>
    <w:rsid w:val="00491294"/>
    <w:rsid w:val="00491B81"/>
    <w:rsid w:val="00492F17"/>
    <w:rsid w:val="00493694"/>
    <w:rsid w:val="004945AE"/>
    <w:rsid w:val="004950C8"/>
    <w:rsid w:val="0049531C"/>
    <w:rsid w:val="00495864"/>
    <w:rsid w:val="00496227"/>
    <w:rsid w:val="00496DB0"/>
    <w:rsid w:val="00497925"/>
    <w:rsid w:val="00497930"/>
    <w:rsid w:val="004A00AC"/>
    <w:rsid w:val="004A0C67"/>
    <w:rsid w:val="004A0D76"/>
    <w:rsid w:val="004A1866"/>
    <w:rsid w:val="004A18E2"/>
    <w:rsid w:val="004A2094"/>
    <w:rsid w:val="004A29A4"/>
    <w:rsid w:val="004A2F4B"/>
    <w:rsid w:val="004A2F5F"/>
    <w:rsid w:val="004A3278"/>
    <w:rsid w:val="004A3AB9"/>
    <w:rsid w:val="004A3F4F"/>
    <w:rsid w:val="004A430A"/>
    <w:rsid w:val="004A4433"/>
    <w:rsid w:val="004A45F9"/>
    <w:rsid w:val="004A5159"/>
    <w:rsid w:val="004A54C0"/>
    <w:rsid w:val="004B0448"/>
    <w:rsid w:val="004B1412"/>
    <w:rsid w:val="004B147C"/>
    <w:rsid w:val="004B14FE"/>
    <w:rsid w:val="004B2B69"/>
    <w:rsid w:val="004B2BB8"/>
    <w:rsid w:val="004B2C63"/>
    <w:rsid w:val="004B310F"/>
    <w:rsid w:val="004B3222"/>
    <w:rsid w:val="004B325B"/>
    <w:rsid w:val="004B34E8"/>
    <w:rsid w:val="004B36BF"/>
    <w:rsid w:val="004B3882"/>
    <w:rsid w:val="004B4322"/>
    <w:rsid w:val="004B4BC9"/>
    <w:rsid w:val="004B4D93"/>
    <w:rsid w:val="004B5A58"/>
    <w:rsid w:val="004B5A59"/>
    <w:rsid w:val="004B5C1F"/>
    <w:rsid w:val="004B6169"/>
    <w:rsid w:val="004B69FB"/>
    <w:rsid w:val="004B6B00"/>
    <w:rsid w:val="004B7375"/>
    <w:rsid w:val="004B769A"/>
    <w:rsid w:val="004C050C"/>
    <w:rsid w:val="004C0C15"/>
    <w:rsid w:val="004C0E7F"/>
    <w:rsid w:val="004C252B"/>
    <w:rsid w:val="004C27BC"/>
    <w:rsid w:val="004C2C49"/>
    <w:rsid w:val="004C322F"/>
    <w:rsid w:val="004C3C00"/>
    <w:rsid w:val="004C3E9A"/>
    <w:rsid w:val="004C46B5"/>
    <w:rsid w:val="004C561F"/>
    <w:rsid w:val="004C6683"/>
    <w:rsid w:val="004C78F1"/>
    <w:rsid w:val="004D0126"/>
    <w:rsid w:val="004D0A44"/>
    <w:rsid w:val="004D0CDB"/>
    <w:rsid w:val="004D0EC5"/>
    <w:rsid w:val="004D0F5D"/>
    <w:rsid w:val="004D1028"/>
    <w:rsid w:val="004D1096"/>
    <w:rsid w:val="004D30F3"/>
    <w:rsid w:val="004D3FD8"/>
    <w:rsid w:val="004D40EF"/>
    <w:rsid w:val="004D4CB1"/>
    <w:rsid w:val="004D5613"/>
    <w:rsid w:val="004D6BB3"/>
    <w:rsid w:val="004E00AC"/>
    <w:rsid w:val="004E024A"/>
    <w:rsid w:val="004E0252"/>
    <w:rsid w:val="004E096A"/>
    <w:rsid w:val="004E09AE"/>
    <w:rsid w:val="004E0E7D"/>
    <w:rsid w:val="004E110F"/>
    <w:rsid w:val="004E2C01"/>
    <w:rsid w:val="004E4499"/>
    <w:rsid w:val="004E4606"/>
    <w:rsid w:val="004E4638"/>
    <w:rsid w:val="004E4F93"/>
    <w:rsid w:val="004E5064"/>
    <w:rsid w:val="004E5699"/>
    <w:rsid w:val="004E5A98"/>
    <w:rsid w:val="004E5D00"/>
    <w:rsid w:val="004E6ADC"/>
    <w:rsid w:val="004E7828"/>
    <w:rsid w:val="004F1532"/>
    <w:rsid w:val="004F1D10"/>
    <w:rsid w:val="004F3340"/>
    <w:rsid w:val="004F35BA"/>
    <w:rsid w:val="004F372B"/>
    <w:rsid w:val="004F418F"/>
    <w:rsid w:val="004F4222"/>
    <w:rsid w:val="004F43D0"/>
    <w:rsid w:val="004F49C1"/>
    <w:rsid w:val="004F4A94"/>
    <w:rsid w:val="004F4DD7"/>
    <w:rsid w:val="004F530B"/>
    <w:rsid w:val="004F578E"/>
    <w:rsid w:val="004F60A9"/>
    <w:rsid w:val="004F6777"/>
    <w:rsid w:val="004F706C"/>
    <w:rsid w:val="004F7995"/>
    <w:rsid w:val="00501D75"/>
    <w:rsid w:val="005040DF"/>
    <w:rsid w:val="00505342"/>
    <w:rsid w:val="00505420"/>
    <w:rsid w:val="0050549B"/>
    <w:rsid w:val="005058EB"/>
    <w:rsid w:val="00506187"/>
    <w:rsid w:val="00506235"/>
    <w:rsid w:val="0050745A"/>
    <w:rsid w:val="00507E31"/>
    <w:rsid w:val="00507F52"/>
    <w:rsid w:val="005101BC"/>
    <w:rsid w:val="005104DA"/>
    <w:rsid w:val="00510850"/>
    <w:rsid w:val="005116F9"/>
    <w:rsid w:val="00513D89"/>
    <w:rsid w:val="00513D8C"/>
    <w:rsid w:val="0051518E"/>
    <w:rsid w:val="00515B53"/>
    <w:rsid w:val="0051634B"/>
    <w:rsid w:val="005168B5"/>
    <w:rsid w:val="0052014A"/>
    <w:rsid w:val="005209CC"/>
    <w:rsid w:val="00521312"/>
    <w:rsid w:val="005213DD"/>
    <w:rsid w:val="00521528"/>
    <w:rsid w:val="00521EBB"/>
    <w:rsid w:val="005241B5"/>
    <w:rsid w:val="005243E0"/>
    <w:rsid w:val="005244B2"/>
    <w:rsid w:val="005246B1"/>
    <w:rsid w:val="0052487A"/>
    <w:rsid w:val="00524A5F"/>
    <w:rsid w:val="0052562E"/>
    <w:rsid w:val="005259F5"/>
    <w:rsid w:val="00525F6B"/>
    <w:rsid w:val="00526C20"/>
    <w:rsid w:val="005277EA"/>
    <w:rsid w:val="005305A6"/>
    <w:rsid w:val="0053098D"/>
    <w:rsid w:val="00530C50"/>
    <w:rsid w:val="00530D2B"/>
    <w:rsid w:val="005311C4"/>
    <w:rsid w:val="00531518"/>
    <w:rsid w:val="00531B4C"/>
    <w:rsid w:val="00532650"/>
    <w:rsid w:val="005336A3"/>
    <w:rsid w:val="00533F56"/>
    <w:rsid w:val="005341F6"/>
    <w:rsid w:val="00534693"/>
    <w:rsid w:val="00535017"/>
    <w:rsid w:val="00536229"/>
    <w:rsid w:val="0053643E"/>
    <w:rsid w:val="0053668A"/>
    <w:rsid w:val="00536B08"/>
    <w:rsid w:val="005402D1"/>
    <w:rsid w:val="00540412"/>
    <w:rsid w:val="00540F9B"/>
    <w:rsid w:val="00541D83"/>
    <w:rsid w:val="00542112"/>
    <w:rsid w:val="0054271D"/>
    <w:rsid w:val="0054459A"/>
    <w:rsid w:val="0054537C"/>
    <w:rsid w:val="00545890"/>
    <w:rsid w:val="005459BE"/>
    <w:rsid w:val="005464AD"/>
    <w:rsid w:val="00546575"/>
    <w:rsid w:val="005466B8"/>
    <w:rsid w:val="0054722C"/>
    <w:rsid w:val="00547D37"/>
    <w:rsid w:val="00550184"/>
    <w:rsid w:val="005514E8"/>
    <w:rsid w:val="005519C2"/>
    <w:rsid w:val="00552C77"/>
    <w:rsid w:val="0055333F"/>
    <w:rsid w:val="0055381B"/>
    <w:rsid w:val="00555025"/>
    <w:rsid w:val="005550A8"/>
    <w:rsid w:val="00555213"/>
    <w:rsid w:val="00555BB8"/>
    <w:rsid w:val="00555E9A"/>
    <w:rsid w:val="00557955"/>
    <w:rsid w:val="0055799D"/>
    <w:rsid w:val="005579BB"/>
    <w:rsid w:val="00557B87"/>
    <w:rsid w:val="00560634"/>
    <w:rsid w:val="00560962"/>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664"/>
    <w:rsid w:val="0057074A"/>
    <w:rsid w:val="00570A0F"/>
    <w:rsid w:val="00570D7F"/>
    <w:rsid w:val="00571F6B"/>
    <w:rsid w:val="00572FA0"/>
    <w:rsid w:val="00573420"/>
    <w:rsid w:val="005735B2"/>
    <w:rsid w:val="005741F8"/>
    <w:rsid w:val="00574A1D"/>
    <w:rsid w:val="005767EB"/>
    <w:rsid w:val="005769D6"/>
    <w:rsid w:val="0057707C"/>
    <w:rsid w:val="00577239"/>
    <w:rsid w:val="00580DDA"/>
    <w:rsid w:val="00581CA6"/>
    <w:rsid w:val="00582A0C"/>
    <w:rsid w:val="00585CB6"/>
    <w:rsid w:val="00586A5A"/>
    <w:rsid w:val="00586A71"/>
    <w:rsid w:val="00586EA1"/>
    <w:rsid w:val="00587B17"/>
    <w:rsid w:val="0059049B"/>
    <w:rsid w:val="00590574"/>
    <w:rsid w:val="005913D6"/>
    <w:rsid w:val="005921F5"/>
    <w:rsid w:val="005926E9"/>
    <w:rsid w:val="00592BB1"/>
    <w:rsid w:val="005931AD"/>
    <w:rsid w:val="00593D2E"/>
    <w:rsid w:val="0059572D"/>
    <w:rsid w:val="00595766"/>
    <w:rsid w:val="00595DAA"/>
    <w:rsid w:val="00596654"/>
    <w:rsid w:val="0059699C"/>
    <w:rsid w:val="005978D1"/>
    <w:rsid w:val="005A0182"/>
    <w:rsid w:val="005A0535"/>
    <w:rsid w:val="005A171C"/>
    <w:rsid w:val="005A1B88"/>
    <w:rsid w:val="005A3E62"/>
    <w:rsid w:val="005A4510"/>
    <w:rsid w:val="005A4FA2"/>
    <w:rsid w:val="005A516E"/>
    <w:rsid w:val="005A5688"/>
    <w:rsid w:val="005A60B3"/>
    <w:rsid w:val="005A63A7"/>
    <w:rsid w:val="005A64D8"/>
    <w:rsid w:val="005A669C"/>
    <w:rsid w:val="005A6C87"/>
    <w:rsid w:val="005A6C8C"/>
    <w:rsid w:val="005B1360"/>
    <w:rsid w:val="005B1FEC"/>
    <w:rsid w:val="005B242C"/>
    <w:rsid w:val="005B2854"/>
    <w:rsid w:val="005B2B10"/>
    <w:rsid w:val="005B359B"/>
    <w:rsid w:val="005B3730"/>
    <w:rsid w:val="005B3952"/>
    <w:rsid w:val="005B3AA3"/>
    <w:rsid w:val="005B4270"/>
    <w:rsid w:val="005B4390"/>
    <w:rsid w:val="005B5666"/>
    <w:rsid w:val="005B7193"/>
    <w:rsid w:val="005B71B7"/>
    <w:rsid w:val="005C1180"/>
    <w:rsid w:val="005C1770"/>
    <w:rsid w:val="005C1FE2"/>
    <w:rsid w:val="005C22AA"/>
    <w:rsid w:val="005C23A2"/>
    <w:rsid w:val="005C3298"/>
    <w:rsid w:val="005C36DF"/>
    <w:rsid w:val="005C40D2"/>
    <w:rsid w:val="005C47BE"/>
    <w:rsid w:val="005C4E2E"/>
    <w:rsid w:val="005C574A"/>
    <w:rsid w:val="005C57A4"/>
    <w:rsid w:val="005C78F7"/>
    <w:rsid w:val="005C7E69"/>
    <w:rsid w:val="005D0180"/>
    <w:rsid w:val="005D1561"/>
    <w:rsid w:val="005D19A0"/>
    <w:rsid w:val="005D2290"/>
    <w:rsid w:val="005D2535"/>
    <w:rsid w:val="005D3015"/>
    <w:rsid w:val="005D336B"/>
    <w:rsid w:val="005D398D"/>
    <w:rsid w:val="005D3B53"/>
    <w:rsid w:val="005D3BF3"/>
    <w:rsid w:val="005D41AE"/>
    <w:rsid w:val="005D504C"/>
    <w:rsid w:val="005D5971"/>
    <w:rsid w:val="005D6CCF"/>
    <w:rsid w:val="005D76BF"/>
    <w:rsid w:val="005E02A5"/>
    <w:rsid w:val="005E0745"/>
    <w:rsid w:val="005E07C3"/>
    <w:rsid w:val="005E1014"/>
    <w:rsid w:val="005E1958"/>
    <w:rsid w:val="005E1AB5"/>
    <w:rsid w:val="005E1B3E"/>
    <w:rsid w:val="005E212E"/>
    <w:rsid w:val="005E2679"/>
    <w:rsid w:val="005E2D40"/>
    <w:rsid w:val="005E369D"/>
    <w:rsid w:val="005E4004"/>
    <w:rsid w:val="005E50F3"/>
    <w:rsid w:val="005E52C1"/>
    <w:rsid w:val="005E5529"/>
    <w:rsid w:val="005E5602"/>
    <w:rsid w:val="005E56CA"/>
    <w:rsid w:val="005E67B4"/>
    <w:rsid w:val="005E7973"/>
    <w:rsid w:val="005F0AFA"/>
    <w:rsid w:val="005F1AD8"/>
    <w:rsid w:val="005F1DE1"/>
    <w:rsid w:val="005F2139"/>
    <w:rsid w:val="005F29ED"/>
    <w:rsid w:val="005F2B18"/>
    <w:rsid w:val="005F41B6"/>
    <w:rsid w:val="005F445D"/>
    <w:rsid w:val="005F4D4B"/>
    <w:rsid w:val="005F6202"/>
    <w:rsid w:val="005F7C09"/>
    <w:rsid w:val="00600BDF"/>
    <w:rsid w:val="00600F7E"/>
    <w:rsid w:val="0060118C"/>
    <w:rsid w:val="006019F1"/>
    <w:rsid w:val="006030F4"/>
    <w:rsid w:val="006038C2"/>
    <w:rsid w:val="00603BD2"/>
    <w:rsid w:val="00603C12"/>
    <w:rsid w:val="00603F4A"/>
    <w:rsid w:val="0060444E"/>
    <w:rsid w:val="0060518B"/>
    <w:rsid w:val="00605916"/>
    <w:rsid w:val="0060612E"/>
    <w:rsid w:val="00606AD4"/>
    <w:rsid w:val="00606B59"/>
    <w:rsid w:val="006074FD"/>
    <w:rsid w:val="0060752F"/>
    <w:rsid w:val="00607789"/>
    <w:rsid w:val="00607A13"/>
    <w:rsid w:val="00607F2A"/>
    <w:rsid w:val="00610030"/>
    <w:rsid w:val="006101DF"/>
    <w:rsid w:val="0061088B"/>
    <w:rsid w:val="006109B0"/>
    <w:rsid w:val="00610BFD"/>
    <w:rsid w:val="00610D47"/>
    <w:rsid w:val="006123AA"/>
    <w:rsid w:val="0061354A"/>
    <w:rsid w:val="00613585"/>
    <w:rsid w:val="0061374E"/>
    <w:rsid w:val="00614DC4"/>
    <w:rsid w:val="00615A20"/>
    <w:rsid w:val="00615C6E"/>
    <w:rsid w:val="00615DC2"/>
    <w:rsid w:val="00615EBB"/>
    <w:rsid w:val="00616186"/>
    <w:rsid w:val="006175C9"/>
    <w:rsid w:val="00617CAA"/>
    <w:rsid w:val="00620079"/>
    <w:rsid w:val="006228D2"/>
    <w:rsid w:val="0062292F"/>
    <w:rsid w:val="00622E27"/>
    <w:rsid w:val="00622FDF"/>
    <w:rsid w:val="0062463C"/>
    <w:rsid w:val="006246F4"/>
    <w:rsid w:val="00624771"/>
    <w:rsid w:val="00624D0C"/>
    <w:rsid w:val="00625669"/>
    <w:rsid w:val="00631346"/>
    <w:rsid w:val="00631CE6"/>
    <w:rsid w:val="00632358"/>
    <w:rsid w:val="00632368"/>
    <w:rsid w:val="00636063"/>
    <w:rsid w:val="006362DC"/>
    <w:rsid w:val="006370ED"/>
    <w:rsid w:val="006372FE"/>
    <w:rsid w:val="006379CB"/>
    <w:rsid w:val="00637D67"/>
    <w:rsid w:val="006402B3"/>
    <w:rsid w:val="00640457"/>
    <w:rsid w:val="00640BA3"/>
    <w:rsid w:val="00641B38"/>
    <w:rsid w:val="0064200A"/>
    <w:rsid w:val="006424E7"/>
    <w:rsid w:val="00643ABA"/>
    <w:rsid w:val="00643B74"/>
    <w:rsid w:val="00643BED"/>
    <w:rsid w:val="006442C8"/>
    <w:rsid w:val="0064432F"/>
    <w:rsid w:val="00644941"/>
    <w:rsid w:val="00644B0F"/>
    <w:rsid w:val="00645F51"/>
    <w:rsid w:val="00645FCA"/>
    <w:rsid w:val="006468BF"/>
    <w:rsid w:val="006478F1"/>
    <w:rsid w:val="00647B39"/>
    <w:rsid w:val="00650FAF"/>
    <w:rsid w:val="00651125"/>
    <w:rsid w:val="0065156B"/>
    <w:rsid w:val="006516B2"/>
    <w:rsid w:val="006520C3"/>
    <w:rsid w:val="0065215E"/>
    <w:rsid w:val="00652236"/>
    <w:rsid w:val="006525E3"/>
    <w:rsid w:val="006542AB"/>
    <w:rsid w:val="006542FE"/>
    <w:rsid w:val="0065453D"/>
    <w:rsid w:val="00655346"/>
    <w:rsid w:val="00655E36"/>
    <w:rsid w:val="00655F8B"/>
    <w:rsid w:val="006563AD"/>
    <w:rsid w:val="00656575"/>
    <w:rsid w:val="00656E3A"/>
    <w:rsid w:val="00656E54"/>
    <w:rsid w:val="0065771E"/>
    <w:rsid w:val="00657794"/>
    <w:rsid w:val="00657C9C"/>
    <w:rsid w:val="0066139D"/>
    <w:rsid w:val="006617AA"/>
    <w:rsid w:val="00661ED3"/>
    <w:rsid w:val="006623AB"/>
    <w:rsid w:val="0066293B"/>
    <w:rsid w:val="00662B49"/>
    <w:rsid w:val="006634E9"/>
    <w:rsid w:val="00663CBB"/>
    <w:rsid w:val="00663D1C"/>
    <w:rsid w:val="00663E68"/>
    <w:rsid w:val="00664EF6"/>
    <w:rsid w:val="006656BD"/>
    <w:rsid w:val="0066580C"/>
    <w:rsid w:val="0066599B"/>
    <w:rsid w:val="00665E2A"/>
    <w:rsid w:val="006663FE"/>
    <w:rsid w:val="00666EFC"/>
    <w:rsid w:val="00671215"/>
    <w:rsid w:val="006716BB"/>
    <w:rsid w:val="006725E6"/>
    <w:rsid w:val="00672935"/>
    <w:rsid w:val="00672B73"/>
    <w:rsid w:val="00673094"/>
    <w:rsid w:val="00673F01"/>
    <w:rsid w:val="00674980"/>
    <w:rsid w:val="00676BE0"/>
    <w:rsid w:val="00676D17"/>
    <w:rsid w:val="00677112"/>
    <w:rsid w:val="00677AA1"/>
    <w:rsid w:val="00677ACE"/>
    <w:rsid w:val="00680148"/>
    <w:rsid w:val="006802AC"/>
    <w:rsid w:val="006814B4"/>
    <w:rsid w:val="0068150E"/>
    <w:rsid w:val="00681FAF"/>
    <w:rsid w:val="00682B54"/>
    <w:rsid w:val="00682FC9"/>
    <w:rsid w:val="006831EA"/>
    <w:rsid w:val="00683504"/>
    <w:rsid w:val="00684132"/>
    <w:rsid w:val="0068552F"/>
    <w:rsid w:val="00686132"/>
    <w:rsid w:val="006868E9"/>
    <w:rsid w:val="006874C9"/>
    <w:rsid w:val="00687E38"/>
    <w:rsid w:val="006928DB"/>
    <w:rsid w:val="00692BB7"/>
    <w:rsid w:val="00693132"/>
    <w:rsid w:val="006936F9"/>
    <w:rsid w:val="00693A1A"/>
    <w:rsid w:val="00693B0A"/>
    <w:rsid w:val="00694F07"/>
    <w:rsid w:val="00695565"/>
    <w:rsid w:val="00695626"/>
    <w:rsid w:val="00695968"/>
    <w:rsid w:val="00695AB7"/>
    <w:rsid w:val="00696070"/>
    <w:rsid w:val="00696288"/>
    <w:rsid w:val="00696D26"/>
    <w:rsid w:val="0069722D"/>
    <w:rsid w:val="00697259"/>
    <w:rsid w:val="00697996"/>
    <w:rsid w:val="00697E2E"/>
    <w:rsid w:val="006A0401"/>
    <w:rsid w:val="006A0F43"/>
    <w:rsid w:val="006A1D9C"/>
    <w:rsid w:val="006A26C5"/>
    <w:rsid w:val="006A29AA"/>
    <w:rsid w:val="006A2C8C"/>
    <w:rsid w:val="006A4590"/>
    <w:rsid w:val="006A476B"/>
    <w:rsid w:val="006A4A4F"/>
    <w:rsid w:val="006A535D"/>
    <w:rsid w:val="006A56EA"/>
    <w:rsid w:val="006A59E3"/>
    <w:rsid w:val="006A7A4A"/>
    <w:rsid w:val="006A7AF0"/>
    <w:rsid w:val="006A7C83"/>
    <w:rsid w:val="006B017D"/>
    <w:rsid w:val="006B1970"/>
    <w:rsid w:val="006B2495"/>
    <w:rsid w:val="006B2D71"/>
    <w:rsid w:val="006B374E"/>
    <w:rsid w:val="006B38C6"/>
    <w:rsid w:val="006B416E"/>
    <w:rsid w:val="006B48A1"/>
    <w:rsid w:val="006B4ACA"/>
    <w:rsid w:val="006B5584"/>
    <w:rsid w:val="006B56B7"/>
    <w:rsid w:val="006B5B6F"/>
    <w:rsid w:val="006B5B82"/>
    <w:rsid w:val="006B61B6"/>
    <w:rsid w:val="006B61E2"/>
    <w:rsid w:val="006B6B00"/>
    <w:rsid w:val="006B7DAE"/>
    <w:rsid w:val="006C1222"/>
    <w:rsid w:val="006C1CE5"/>
    <w:rsid w:val="006C1DC0"/>
    <w:rsid w:val="006C20F2"/>
    <w:rsid w:val="006C231D"/>
    <w:rsid w:val="006C27F2"/>
    <w:rsid w:val="006C34D4"/>
    <w:rsid w:val="006C37FE"/>
    <w:rsid w:val="006C3B76"/>
    <w:rsid w:val="006C4A7E"/>
    <w:rsid w:val="006C504E"/>
    <w:rsid w:val="006C53A0"/>
    <w:rsid w:val="006C568E"/>
    <w:rsid w:val="006C59A5"/>
    <w:rsid w:val="006C5F7B"/>
    <w:rsid w:val="006C5FCC"/>
    <w:rsid w:val="006C6022"/>
    <w:rsid w:val="006C62CD"/>
    <w:rsid w:val="006C68DD"/>
    <w:rsid w:val="006C6C78"/>
    <w:rsid w:val="006C6E80"/>
    <w:rsid w:val="006C6F5E"/>
    <w:rsid w:val="006C773C"/>
    <w:rsid w:val="006C7DD8"/>
    <w:rsid w:val="006C7E40"/>
    <w:rsid w:val="006D01EA"/>
    <w:rsid w:val="006D0862"/>
    <w:rsid w:val="006D0C6B"/>
    <w:rsid w:val="006D0F98"/>
    <w:rsid w:val="006D190E"/>
    <w:rsid w:val="006D23FD"/>
    <w:rsid w:val="006D367D"/>
    <w:rsid w:val="006D4ECC"/>
    <w:rsid w:val="006D54E9"/>
    <w:rsid w:val="006D5FCA"/>
    <w:rsid w:val="006D7223"/>
    <w:rsid w:val="006D7979"/>
    <w:rsid w:val="006D7C78"/>
    <w:rsid w:val="006D7CBB"/>
    <w:rsid w:val="006E0B33"/>
    <w:rsid w:val="006E173A"/>
    <w:rsid w:val="006E1D51"/>
    <w:rsid w:val="006E220E"/>
    <w:rsid w:val="006E28A2"/>
    <w:rsid w:val="006E2AFC"/>
    <w:rsid w:val="006E3639"/>
    <w:rsid w:val="006E4711"/>
    <w:rsid w:val="006E4A21"/>
    <w:rsid w:val="006E642B"/>
    <w:rsid w:val="006E672B"/>
    <w:rsid w:val="006E6E6D"/>
    <w:rsid w:val="006F0246"/>
    <w:rsid w:val="006F0790"/>
    <w:rsid w:val="006F0ABB"/>
    <w:rsid w:val="006F0B53"/>
    <w:rsid w:val="006F146F"/>
    <w:rsid w:val="006F263C"/>
    <w:rsid w:val="006F3FBE"/>
    <w:rsid w:val="006F55CE"/>
    <w:rsid w:val="006F586E"/>
    <w:rsid w:val="006F5F72"/>
    <w:rsid w:val="006F6A30"/>
    <w:rsid w:val="006F77A4"/>
    <w:rsid w:val="006F7BF1"/>
    <w:rsid w:val="006F7DED"/>
    <w:rsid w:val="00700C06"/>
    <w:rsid w:val="00700F6F"/>
    <w:rsid w:val="00701261"/>
    <w:rsid w:val="00701960"/>
    <w:rsid w:val="0070196E"/>
    <w:rsid w:val="00701AC2"/>
    <w:rsid w:val="00701C0E"/>
    <w:rsid w:val="0070202E"/>
    <w:rsid w:val="00705420"/>
    <w:rsid w:val="0070661F"/>
    <w:rsid w:val="0070699E"/>
    <w:rsid w:val="00707933"/>
    <w:rsid w:val="007079FE"/>
    <w:rsid w:val="00710933"/>
    <w:rsid w:val="00710E77"/>
    <w:rsid w:val="007111FF"/>
    <w:rsid w:val="00712C78"/>
    <w:rsid w:val="00712DA2"/>
    <w:rsid w:val="00712EBD"/>
    <w:rsid w:val="00713100"/>
    <w:rsid w:val="0071388C"/>
    <w:rsid w:val="00713FC8"/>
    <w:rsid w:val="00714A68"/>
    <w:rsid w:val="00715625"/>
    <w:rsid w:val="0071636F"/>
    <w:rsid w:val="007167D0"/>
    <w:rsid w:val="00716FED"/>
    <w:rsid w:val="0071793D"/>
    <w:rsid w:val="00717AF1"/>
    <w:rsid w:val="00721293"/>
    <w:rsid w:val="00721636"/>
    <w:rsid w:val="00721B51"/>
    <w:rsid w:val="007238A4"/>
    <w:rsid w:val="007247A3"/>
    <w:rsid w:val="00724BA8"/>
    <w:rsid w:val="007254B6"/>
    <w:rsid w:val="00725FDD"/>
    <w:rsid w:val="00726347"/>
    <w:rsid w:val="00727143"/>
    <w:rsid w:val="00727821"/>
    <w:rsid w:val="00727F37"/>
    <w:rsid w:val="00732808"/>
    <w:rsid w:val="00732A16"/>
    <w:rsid w:val="00732C17"/>
    <w:rsid w:val="00734598"/>
    <w:rsid w:val="00735105"/>
    <w:rsid w:val="00735D6E"/>
    <w:rsid w:val="00736147"/>
    <w:rsid w:val="007363DF"/>
    <w:rsid w:val="007365A5"/>
    <w:rsid w:val="0073794F"/>
    <w:rsid w:val="00741814"/>
    <w:rsid w:val="00741EED"/>
    <w:rsid w:val="00743EFD"/>
    <w:rsid w:val="0074512D"/>
    <w:rsid w:val="0074561D"/>
    <w:rsid w:val="00745D14"/>
    <w:rsid w:val="00747214"/>
    <w:rsid w:val="0074734E"/>
    <w:rsid w:val="00747880"/>
    <w:rsid w:val="00747B45"/>
    <w:rsid w:val="00747E30"/>
    <w:rsid w:val="00750F9D"/>
    <w:rsid w:val="007514C1"/>
    <w:rsid w:val="00751546"/>
    <w:rsid w:val="007523E4"/>
    <w:rsid w:val="00752740"/>
    <w:rsid w:val="00753349"/>
    <w:rsid w:val="00754AA3"/>
    <w:rsid w:val="00756461"/>
    <w:rsid w:val="0075765A"/>
    <w:rsid w:val="007614F5"/>
    <w:rsid w:val="00761EE9"/>
    <w:rsid w:val="00762257"/>
    <w:rsid w:val="007625BA"/>
    <w:rsid w:val="00762B2A"/>
    <w:rsid w:val="00764607"/>
    <w:rsid w:val="00764D33"/>
    <w:rsid w:val="00765F75"/>
    <w:rsid w:val="0076682E"/>
    <w:rsid w:val="007669E9"/>
    <w:rsid w:val="00767B55"/>
    <w:rsid w:val="00767E7B"/>
    <w:rsid w:val="007707B1"/>
    <w:rsid w:val="00770E50"/>
    <w:rsid w:val="00770F6C"/>
    <w:rsid w:val="00771AC7"/>
    <w:rsid w:val="00772C0B"/>
    <w:rsid w:val="00772EA9"/>
    <w:rsid w:val="00774734"/>
    <w:rsid w:val="00775B00"/>
    <w:rsid w:val="00776133"/>
    <w:rsid w:val="00777B88"/>
    <w:rsid w:val="00777C63"/>
    <w:rsid w:val="00780036"/>
    <w:rsid w:val="00780DA0"/>
    <w:rsid w:val="0078165B"/>
    <w:rsid w:val="00781A62"/>
    <w:rsid w:val="00781D74"/>
    <w:rsid w:val="00782675"/>
    <w:rsid w:val="0078289A"/>
    <w:rsid w:val="0078348C"/>
    <w:rsid w:val="00783E41"/>
    <w:rsid w:val="0078442F"/>
    <w:rsid w:val="00784799"/>
    <w:rsid w:val="00784FDE"/>
    <w:rsid w:val="00785272"/>
    <w:rsid w:val="00785B29"/>
    <w:rsid w:val="007871D8"/>
    <w:rsid w:val="00787B14"/>
    <w:rsid w:val="00787E13"/>
    <w:rsid w:val="00790694"/>
    <w:rsid w:val="00790ADF"/>
    <w:rsid w:val="00791011"/>
    <w:rsid w:val="00792077"/>
    <w:rsid w:val="007933AC"/>
    <w:rsid w:val="00793A5C"/>
    <w:rsid w:val="00793B0B"/>
    <w:rsid w:val="0079426D"/>
    <w:rsid w:val="007945F1"/>
    <w:rsid w:val="007949E5"/>
    <w:rsid w:val="00794E6A"/>
    <w:rsid w:val="00794EEF"/>
    <w:rsid w:val="007955C2"/>
    <w:rsid w:val="007959B7"/>
    <w:rsid w:val="00795E33"/>
    <w:rsid w:val="00796082"/>
    <w:rsid w:val="00796371"/>
    <w:rsid w:val="00796760"/>
    <w:rsid w:val="0079705F"/>
    <w:rsid w:val="00797351"/>
    <w:rsid w:val="00797915"/>
    <w:rsid w:val="007A0393"/>
    <w:rsid w:val="007A0711"/>
    <w:rsid w:val="007A1950"/>
    <w:rsid w:val="007A1EE4"/>
    <w:rsid w:val="007A279B"/>
    <w:rsid w:val="007A3325"/>
    <w:rsid w:val="007A339B"/>
    <w:rsid w:val="007A3C9A"/>
    <w:rsid w:val="007A405D"/>
    <w:rsid w:val="007A4200"/>
    <w:rsid w:val="007A434B"/>
    <w:rsid w:val="007A471B"/>
    <w:rsid w:val="007A49D1"/>
    <w:rsid w:val="007A50EE"/>
    <w:rsid w:val="007A61F2"/>
    <w:rsid w:val="007A62AC"/>
    <w:rsid w:val="007A7C31"/>
    <w:rsid w:val="007A7CF9"/>
    <w:rsid w:val="007A7CFB"/>
    <w:rsid w:val="007B0105"/>
    <w:rsid w:val="007B133F"/>
    <w:rsid w:val="007B230E"/>
    <w:rsid w:val="007B2F8B"/>
    <w:rsid w:val="007B3308"/>
    <w:rsid w:val="007B3809"/>
    <w:rsid w:val="007B4B6D"/>
    <w:rsid w:val="007B4CC9"/>
    <w:rsid w:val="007B4E4D"/>
    <w:rsid w:val="007B4EB3"/>
    <w:rsid w:val="007B4FB9"/>
    <w:rsid w:val="007B6D5D"/>
    <w:rsid w:val="007B739D"/>
    <w:rsid w:val="007B743F"/>
    <w:rsid w:val="007C05B5"/>
    <w:rsid w:val="007C06E1"/>
    <w:rsid w:val="007C0EB9"/>
    <w:rsid w:val="007C1470"/>
    <w:rsid w:val="007C1E8F"/>
    <w:rsid w:val="007C230A"/>
    <w:rsid w:val="007C34CB"/>
    <w:rsid w:val="007C395F"/>
    <w:rsid w:val="007C47B6"/>
    <w:rsid w:val="007C5482"/>
    <w:rsid w:val="007C56A3"/>
    <w:rsid w:val="007C6D1D"/>
    <w:rsid w:val="007C746F"/>
    <w:rsid w:val="007C74F5"/>
    <w:rsid w:val="007C78A0"/>
    <w:rsid w:val="007D0219"/>
    <w:rsid w:val="007D0291"/>
    <w:rsid w:val="007D2790"/>
    <w:rsid w:val="007D2D1E"/>
    <w:rsid w:val="007D2ECA"/>
    <w:rsid w:val="007D3ADB"/>
    <w:rsid w:val="007D4A9D"/>
    <w:rsid w:val="007D4E84"/>
    <w:rsid w:val="007D55E0"/>
    <w:rsid w:val="007D6290"/>
    <w:rsid w:val="007D6E8A"/>
    <w:rsid w:val="007D76F9"/>
    <w:rsid w:val="007E0333"/>
    <w:rsid w:val="007E0864"/>
    <w:rsid w:val="007E1436"/>
    <w:rsid w:val="007E162C"/>
    <w:rsid w:val="007E19A6"/>
    <w:rsid w:val="007E1EAC"/>
    <w:rsid w:val="007E3218"/>
    <w:rsid w:val="007E3EC4"/>
    <w:rsid w:val="007E46AA"/>
    <w:rsid w:val="007E476A"/>
    <w:rsid w:val="007E4AA2"/>
    <w:rsid w:val="007E4F4E"/>
    <w:rsid w:val="007E5777"/>
    <w:rsid w:val="007E5FE4"/>
    <w:rsid w:val="007E64CB"/>
    <w:rsid w:val="007E6817"/>
    <w:rsid w:val="007F0390"/>
    <w:rsid w:val="007F0652"/>
    <w:rsid w:val="007F0EEC"/>
    <w:rsid w:val="007F1C66"/>
    <w:rsid w:val="007F2055"/>
    <w:rsid w:val="007F2130"/>
    <w:rsid w:val="007F2146"/>
    <w:rsid w:val="007F265A"/>
    <w:rsid w:val="007F2AB9"/>
    <w:rsid w:val="007F3A03"/>
    <w:rsid w:val="007F3C40"/>
    <w:rsid w:val="007F3E63"/>
    <w:rsid w:val="007F4016"/>
    <w:rsid w:val="007F42E9"/>
    <w:rsid w:val="007F5243"/>
    <w:rsid w:val="007F5DA2"/>
    <w:rsid w:val="007F6851"/>
    <w:rsid w:val="007F69EF"/>
    <w:rsid w:val="007F6D24"/>
    <w:rsid w:val="00803397"/>
    <w:rsid w:val="008037C3"/>
    <w:rsid w:val="00804E16"/>
    <w:rsid w:val="008060A3"/>
    <w:rsid w:val="008062AD"/>
    <w:rsid w:val="00806425"/>
    <w:rsid w:val="008073B3"/>
    <w:rsid w:val="00807747"/>
    <w:rsid w:val="008078EE"/>
    <w:rsid w:val="00807AD3"/>
    <w:rsid w:val="00810224"/>
    <w:rsid w:val="00810339"/>
    <w:rsid w:val="008104E7"/>
    <w:rsid w:val="0081077D"/>
    <w:rsid w:val="0081085B"/>
    <w:rsid w:val="00811A88"/>
    <w:rsid w:val="00812B1E"/>
    <w:rsid w:val="00812B36"/>
    <w:rsid w:val="00812C63"/>
    <w:rsid w:val="00812E56"/>
    <w:rsid w:val="00813813"/>
    <w:rsid w:val="00813A52"/>
    <w:rsid w:val="0081478C"/>
    <w:rsid w:val="00814DB2"/>
    <w:rsid w:val="008150D3"/>
    <w:rsid w:val="00815971"/>
    <w:rsid w:val="00816332"/>
    <w:rsid w:val="00816AF5"/>
    <w:rsid w:val="0082016B"/>
    <w:rsid w:val="0082026A"/>
    <w:rsid w:val="00820B8F"/>
    <w:rsid w:val="00820DEA"/>
    <w:rsid w:val="00821F6F"/>
    <w:rsid w:val="008221CB"/>
    <w:rsid w:val="00823D49"/>
    <w:rsid w:val="00824531"/>
    <w:rsid w:val="00825571"/>
    <w:rsid w:val="00826B37"/>
    <w:rsid w:val="00826DC0"/>
    <w:rsid w:val="00826EA5"/>
    <w:rsid w:val="0082704C"/>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059"/>
    <w:rsid w:val="00837A56"/>
    <w:rsid w:val="00837C72"/>
    <w:rsid w:val="0084052B"/>
    <w:rsid w:val="00840C1D"/>
    <w:rsid w:val="00841369"/>
    <w:rsid w:val="008413F1"/>
    <w:rsid w:val="008417A0"/>
    <w:rsid w:val="00841E41"/>
    <w:rsid w:val="00842260"/>
    <w:rsid w:val="008429D4"/>
    <w:rsid w:val="00843BD7"/>
    <w:rsid w:val="00844468"/>
    <w:rsid w:val="00844C54"/>
    <w:rsid w:val="00846E86"/>
    <w:rsid w:val="00851205"/>
    <w:rsid w:val="008515E7"/>
    <w:rsid w:val="00851CE3"/>
    <w:rsid w:val="00852741"/>
    <w:rsid w:val="00853258"/>
    <w:rsid w:val="00853E4B"/>
    <w:rsid w:val="00853E8A"/>
    <w:rsid w:val="008540FF"/>
    <w:rsid w:val="00856067"/>
    <w:rsid w:val="00856601"/>
    <w:rsid w:val="00856A44"/>
    <w:rsid w:val="00856FC5"/>
    <w:rsid w:val="0085742D"/>
    <w:rsid w:val="008610CD"/>
    <w:rsid w:val="00862380"/>
    <w:rsid w:val="00862DE4"/>
    <w:rsid w:val="00864AFD"/>
    <w:rsid w:val="0086557E"/>
    <w:rsid w:val="00865A4F"/>
    <w:rsid w:val="00865FC1"/>
    <w:rsid w:val="00866231"/>
    <w:rsid w:val="00866630"/>
    <w:rsid w:val="00866975"/>
    <w:rsid w:val="00867172"/>
    <w:rsid w:val="00867315"/>
    <w:rsid w:val="00867729"/>
    <w:rsid w:val="00867A59"/>
    <w:rsid w:val="00867B15"/>
    <w:rsid w:val="00870F06"/>
    <w:rsid w:val="0087149F"/>
    <w:rsid w:val="0087178E"/>
    <w:rsid w:val="00871B71"/>
    <w:rsid w:val="0087236F"/>
    <w:rsid w:val="008733F5"/>
    <w:rsid w:val="008734C5"/>
    <w:rsid w:val="00873607"/>
    <w:rsid w:val="00873983"/>
    <w:rsid w:val="00873E15"/>
    <w:rsid w:val="008743EE"/>
    <w:rsid w:val="00875301"/>
    <w:rsid w:val="0087533F"/>
    <w:rsid w:val="00876652"/>
    <w:rsid w:val="00876AF8"/>
    <w:rsid w:val="008771C8"/>
    <w:rsid w:val="0087778C"/>
    <w:rsid w:val="00877B08"/>
    <w:rsid w:val="00880DC4"/>
    <w:rsid w:val="00880DFD"/>
    <w:rsid w:val="00881177"/>
    <w:rsid w:val="00881413"/>
    <w:rsid w:val="00883535"/>
    <w:rsid w:val="00883B5E"/>
    <w:rsid w:val="00883DAF"/>
    <w:rsid w:val="008845C4"/>
    <w:rsid w:val="00884645"/>
    <w:rsid w:val="00884DC2"/>
    <w:rsid w:val="00884F13"/>
    <w:rsid w:val="00885244"/>
    <w:rsid w:val="008858E9"/>
    <w:rsid w:val="00885AA9"/>
    <w:rsid w:val="00886B2E"/>
    <w:rsid w:val="008878DB"/>
    <w:rsid w:val="00890A91"/>
    <w:rsid w:val="00890D19"/>
    <w:rsid w:val="00891296"/>
    <w:rsid w:val="00891B62"/>
    <w:rsid w:val="00891C19"/>
    <w:rsid w:val="008921C5"/>
    <w:rsid w:val="00892C0B"/>
    <w:rsid w:val="00893725"/>
    <w:rsid w:val="008938FA"/>
    <w:rsid w:val="00895C1C"/>
    <w:rsid w:val="00896956"/>
    <w:rsid w:val="008974BE"/>
    <w:rsid w:val="008975AB"/>
    <w:rsid w:val="008977DB"/>
    <w:rsid w:val="008A0014"/>
    <w:rsid w:val="008A0093"/>
    <w:rsid w:val="008A042F"/>
    <w:rsid w:val="008A0519"/>
    <w:rsid w:val="008A0C11"/>
    <w:rsid w:val="008A167A"/>
    <w:rsid w:val="008A19D7"/>
    <w:rsid w:val="008A1E19"/>
    <w:rsid w:val="008A1EB7"/>
    <w:rsid w:val="008A3011"/>
    <w:rsid w:val="008A3485"/>
    <w:rsid w:val="008A3540"/>
    <w:rsid w:val="008A3989"/>
    <w:rsid w:val="008A3A0B"/>
    <w:rsid w:val="008A42E6"/>
    <w:rsid w:val="008A5BB0"/>
    <w:rsid w:val="008A653F"/>
    <w:rsid w:val="008A74F0"/>
    <w:rsid w:val="008A7793"/>
    <w:rsid w:val="008A7A8F"/>
    <w:rsid w:val="008B01BE"/>
    <w:rsid w:val="008B0750"/>
    <w:rsid w:val="008B08D8"/>
    <w:rsid w:val="008B0ADC"/>
    <w:rsid w:val="008B160B"/>
    <w:rsid w:val="008B1EF9"/>
    <w:rsid w:val="008B304F"/>
    <w:rsid w:val="008B575E"/>
    <w:rsid w:val="008B59FD"/>
    <w:rsid w:val="008B68E4"/>
    <w:rsid w:val="008B6C06"/>
    <w:rsid w:val="008B70C6"/>
    <w:rsid w:val="008B7DC2"/>
    <w:rsid w:val="008C0F1C"/>
    <w:rsid w:val="008C15F5"/>
    <w:rsid w:val="008C1A01"/>
    <w:rsid w:val="008C2062"/>
    <w:rsid w:val="008C359C"/>
    <w:rsid w:val="008C458C"/>
    <w:rsid w:val="008C4E79"/>
    <w:rsid w:val="008C500C"/>
    <w:rsid w:val="008C5073"/>
    <w:rsid w:val="008C5574"/>
    <w:rsid w:val="008C599D"/>
    <w:rsid w:val="008C5CF8"/>
    <w:rsid w:val="008C7158"/>
    <w:rsid w:val="008C7E8E"/>
    <w:rsid w:val="008D0BC0"/>
    <w:rsid w:val="008D22F1"/>
    <w:rsid w:val="008D2928"/>
    <w:rsid w:val="008D2F53"/>
    <w:rsid w:val="008D38F9"/>
    <w:rsid w:val="008D3F8B"/>
    <w:rsid w:val="008D4033"/>
    <w:rsid w:val="008D5084"/>
    <w:rsid w:val="008D5289"/>
    <w:rsid w:val="008D5371"/>
    <w:rsid w:val="008D54D9"/>
    <w:rsid w:val="008D5650"/>
    <w:rsid w:val="008D58DC"/>
    <w:rsid w:val="008D5984"/>
    <w:rsid w:val="008D6081"/>
    <w:rsid w:val="008D6747"/>
    <w:rsid w:val="008D69E6"/>
    <w:rsid w:val="008D6A3C"/>
    <w:rsid w:val="008D723E"/>
    <w:rsid w:val="008E0680"/>
    <w:rsid w:val="008E220B"/>
    <w:rsid w:val="008E300D"/>
    <w:rsid w:val="008E32B8"/>
    <w:rsid w:val="008E40FB"/>
    <w:rsid w:val="008E4752"/>
    <w:rsid w:val="008E489F"/>
    <w:rsid w:val="008E5200"/>
    <w:rsid w:val="008E5FB2"/>
    <w:rsid w:val="008E675F"/>
    <w:rsid w:val="008E6DC1"/>
    <w:rsid w:val="008E7CCD"/>
    <w:rsid w:val="008F030E"/>
    <w:rsid w:val="008F0C55"/>
    <w:rsid w:val="008F12B3"/>
    <w:rsid w:val="008F378B"/>
    <w:rsid w:val="008F5396"/>
    <w:rsid w:val="008F7ACA"/>
    <w:rsid w:val="00900041"/>
    <w:rsid w:val="00900B91"/>
    <w:rsid w:val="00900D2B"/>
    <w:rsid w:val="00902647"/>
    <w:rsid w:val="00902869"/>
    <w:rsid w:val="00902BA2"/>
    <w:rsid w:val="00904201"/>
    <w:rsid w:val="009045F6"/>
    <w:rsid w:val="00905077"/>
    <w:rsid w:val="00905995"/>
    <w:rsid w:val="0090633C"/>
    <w:rsid w:val="00906A53"/>
    <w:rsid w:val="00906C1D"/>
    <w:rsid w:val="00907415"/>
    <w:rsid w:val="00907D9F"/>
    <w:rsid w:val="0091035B"/>
    <w:rsid w:val="009115DA"/>
    <w:rsid w:val="00911ED3"/>
    <w:rsid w:val="009121E2"/>
    <w:rsid w:val="00913773"/>
    <w:rsid w:val="0091456E"/>
    <w:rsid w:val="00914613"/>
    <w:rsid w:val="00915055"/>
    <w:rsid w:val="0091534A"/>
    <w:rsid w:val="00915E59"/>
    <w:rsid w:val="00916ABA"/>
    <w:rsid w:val="00917C57"/>
    <w:rsid w:val="00917E11"/>
    <w:rsid w:val="00920504"/>
    <w:rsid w:val="0092168E"/>
    <w:rsid w:val="00922B20"/>
    <w:rsid w:val="0092589F"/>
    <w:rsid w:val="00925D0F"/>
    <w:rsid w:val="00925DCB"/>
    <w:rsid w:val="0092609E"/>
    <w:rsid w:val="009260E2"/>
    <w:rsid w:val="00926348"/>
    <w:rsid w:val="00926440"/>
    <w:rsid w:val="00926B18"/>
    <w:rsid w:val="00927BE5"/>
    <w:rsid w:val="00927EB9"/>
    <w:rsid w:val="00927EEE"/>
    <w:rsid w:val="00931E6D"/>
    <w:rsid w:val="009320B2"/>
    <w:rsid w:val="00932481"/>
    <w:rsid w:val="009327AF"/>
    <w:rsid w:val="00932D5D"/>
    <w:rsid w:val="00932D95"/>
    <w:rsid w:val="009339E5"/>
    <w:rsid w:val="009342D9"/>
    <w:rsid w:val="009345A1"/>
    <w:rsid w:val="009347E6"/>
    <w:rsid w:val="009355D6"/>
    <w:rsid w:val="00935C7E"/>
    <w:rsid w:val="00936E86"/>
    <w:rsid w:val="00937C70"/>
    <w:rsid w:val="00940B01"/>
    <w:rsid w:val="00940C7B"/>
    <w:rsid w:val="0094192B"/>
    <w:rsid w:val="009419DE"/>
    <w:rsid w:val="00941E0A"/>
    <w:rsid w:val="009422E0"/>
    <w:rsid w:val="00942ED3"/>
    <w:rsid w:val="009438A7"/>
    <w:rsid w:val="00944733"/>
    <w:rsid w:val="00944A75"/>
    <w:rsid w:val="00945CCC"/>
    <w:rsid w:val="009467F5"/>
    <w:rsid w:val="009474C7"/>
    <w:rsid w:val="009477CB"/>
    <w:rsid w:val="0094795E"/>
    <w:rsid w:val="00947AEB"/>
    <w:rsid w:val="00947BBD"/>
    <w:rsid w:val="00947D2B"/>
    <w:rsid w:val="0095006D"/>
    <w:rsid w:val="00950904"/>
    <w:rsid w:val="00951656"/>
    <w:rsid w:val="00951F50"/>
    <w:rsid w:val="009534CD"/>
    <w:rsid w:val="0095495C"/>
    <w:rsid w:val="00954F78"/>
    <w:rsid w:val="009555AA"/>
    <w:rsid w:val="00955DAD"/>
    <w:rsid w:val="00956318"/>
    <w:rsid w:val="009564C6"/>
    <w:rsid w:val="009566FE"/>
    <w:rsid w:val="009568D8"/>
    <w:rsid w:val="00956EF0"/>
    <w:rsid w:val="00956F29"/>
    <w:rsid w:val="0095764E"/>
    <w:rsid w:val="00960102"/>
    <w:rsid w:val="0096035D"/>
    <w:rsid w:val="0096085E"/>
    <w:rsid w:val="00960BE8"/>
    <w:rsid w:val="00960C11"/>
    <w:rsid w:val="00961B37"/>
    <w:rsid w:val="00962089"/>
    <w:rsid w:val="009621A0"/>
    <w:rsid w:val="009622E4"/>
    <w:rsid w:val="00962EE8"/>
    <w:rsid w:val="00963EA3"/>
    <w:rsid w:val="009649BC"/>
    <w:rsid w:val="00964B58"/>
    <w:rsid w:val="00966302"/>
    <w:rsid w:val="00966369"/>
    <w:rsid w:val="009667CE"/>
    <w:rsid w:val="0096794F"/>
    <w:rsid w:val="009679E7"/>
    <w:rsid w:val="00967E88"/>
    <w:rsid w:val="00970015"/>
    <w:rsid w:val="009700A8"/>
    <w:rsid w:val="009706EE"/>
    <w:rsid w:val="0097070D"/>
    <w:rsid w:val="00970ABA"/>
    <w:rsid w:val="00971005"/>
    <w:rsid w:val="00971508"/>
    <w:rsid w:val="0097185F"/>
    <w:rsid w:val="00971EB6"/>
    <w:rsid w:val="00972897"/>
    <w:rsid w:val="00972D16"/>
    <w:rsid w:val="009733FF"/>
    <w:rsid w:val="00973411"/>
    <w:rsid w:val="00973751"/>
    <w:rsid w:val="0097386B"/>
    <w:rsid w:val="00973896"/>
    <w:rsid w:val="00973F94"/>
    <w:rsid w:val="009747A5"/>
    <w:rsid w:val="00976E3C"/>
    <w:rsid w:val="00977ABE"/>
    <w:rsid w:val="00980A42"/>
    <w:rsid w:val="009814B0"/>
    <w:rsid w:val="00981854"/>
    <w:rsid w:val="00985751"/>
    <w:rsid w:val="00985F95"/>
    <w:rsid w:val="0098779D"/>
    <w:rsid w:val="0098793D"/>
    <w:rsid w:val="00987DC5"/>
    <w:rsid w:val="00990D17"/>
    <w:rsid w:val="009955E9"/>
    <w:rsid w:val="009963AA"/>
    <w:rsid w:val="009969DB"/>
    <w:rsid w:val="00997E15"/>
    <w:rsid w:val="00997EC4"/>
    <w:rsid w:val="009A033F"/>
    <w:rsid w:val="009A0C3E"/>
    <w:rsid w:val="009A159B"/>
    <w:rsid w:val="009A15F8"/>
    <w:rsid w:val="009A16E3"/>
    <w:rsid w:val="009A1AAA"/>
    <w:rsid w:val="009A1B91"/>
    <w:rsid w:val="009A1C50"/>
    <w:rsid w:val="009A1DA6"/>
    <w:rsid w:val="009A27EC"/>
    <w:rsid w:val="009A2818"/>
    <w:rsid w:val="009A308A"/>
    <w:rsid w:val="009A4B97"/>
    <w:rsid w:val="009A5E82"/>
    <w:rsid w:val="009A64A6"/>
    <w:rsid w:val="009A6834"/>
    <w:rsid w:val="009A6E81"/>
    <w:rsid w:val="009A715F"/>
    <w:rsid w:val="009A79D2"/>
    <w:rsid w:val="009A7CB5"/>
    <w:rsid w:val="009A7D3A"/>
    <w:rsid w:val="009B04EE"/>
    <w:rsid w:val="009B09BD"/>
    <w:rsid w:val="009B0A0F"/>
    <w:rsid w:val="009B0D98"/>
    <w:rsid w:val="009B0F91"/>
    <w:rsid w:val="009B1233"/>
    <w:rsid w:val="009B2581"/>
    <w:rsid w:val="009B2FDF"/>
    <w:rsid w:val="009B3443"/>
    <w:rsid w:val="009B34AC"/>
    <w:rsid w:val="009B3622"/>
    <w:rsid w:val="009B3CB0"/>
    <w:rsid w:val="009B5360"/>
    <w:rsid w:val="009B7CA2"/>
    <w:rsid w:val="009C0854"/>
    <w:rsid w:val="009C0F74"/>
    <w:rsid w:val="009C1546"/>
    <w:rsid w:val="009C1601"/>
    <w:rsid w:val="009C1779"/>
    <w:rsid w:val="009C17FE"/>
    <w:rsid w:val="009C18B4"/>
    <w:rsid w:val="009C25A6"/>
    <w:rsid w:val="009C26B5"/>
    <w:rsid w:val="009C3CD9"/>
    <w:rsid w:val="009C526B"/>
    <w:rsid w:val="009C6095"/>
    <w:rsid w:val="009C6511"/>
    <w:rsid w:val="009C68BA"/>
    <w:rsid w:val="009C7073"/>
    <w:rsid w:val="009D0EC1"/>
    <w:rsid w:val="009D1C01"/>
    <w:rsid w:val="009D23F7"/>
    <w:rsid w:val="009D2624"/>
    <w:rsid w:val="009D26D7"/>
    <w:rsid w:val="009D27E9"/>
    <w:rsid w:val="009D299B"/>
    <w:rsid w:val="009D4334"/>
    <w:rsid w:val="009D4558"/>
    <w:rsid w:val="009D4864"/>
    <w:rsid w:val="009D4B0D"/>
    <w:rsid w:val="009D5FDF"/>
    <w:rsid w:val="009D61BE"/>
    <w:rsid w:val="009D6779"/>
    <w:rsid w:val="009D6A18"/>
    <w:rsid w:val="009D6A4D"/>
    <w:rsid w:val="009D6CA7"/>
    <w:rsid w:val="009E0623"/>
    <w:rsid w:val="009E0980"/>
    <w:rsid w:val="009E10D7"/>
    <w:rsid w:val="009E13E6"/>
    <w:rsid w:val="009E153B"/>
    <w:rsid w:val="009E1679"/>
    <w:rsid w:val="009E233F"/>
    <w:rsid w:val="009E268C"/>
    <w:rsid w:val="009E348E"/>
    <w:rsid w:val="009E4514"/>
    <w:rsid w:val="009E4FDF"/>
    <w:rsid w:val="009E5406"/>
    <w:rsid w:val="009E6366"/>
    <w:rsid w:val="009E66C8"/>
    <w:rsid w:val="009E6FD6"/>
    <w:rsid w:val="009E7596"/>
    <w:rsid w:val="009E7769"/>
    <w:rsid w:val="009E7DA1"/>
    <w:rsid w:val="009F07D3"/>
    <w:rsid w:val="009F0D80"/>
    <w:rsid w:val="009F10E2"/>
    <w:rsid w:val="009F1854"/>
    <w:rsid w:val="009F1BE4"/>
    <w:rsid w:val="009F28F9"/>
    <w:rsid w:val="009F29C2"/>
    <w:rsid w:val="009F335D"/>
    <w:rsid w:val="009F3B88"/>
    <w:rsid w:val="009F3CAD"/>
    <w:rsid w:val="009F3CC9"/>
    <w:rsid w:val="009F42C0"/>
    <w:rsid w:val="009F4B5D"/>
    <w:rsid w:val="009F5047"/>
    <w:rsid w:val="009F5348"/>
    <w:rsid w:val="009F5685"/>
    <w:rsid w:val="009F6485"/>
    <w:rsid w:val="009F683C"/>
    <w:rsid w:val="009F6897"/>
    <w:rsid w:val="009F692E"/>
    <w:rsid w:val="009F6CA6"/>
    <w:rsid w:val="009F6D2F"/>
    <w:rsid w:val="009F74D1"/>
    <w:rsid w:val="00A00143"/>
    <w:rsid w:val="00A00239"/>
    <w:rsid w:val="00A0095C"/>
    <w:rsid w:val="00A01F53"/>
    <w:rsid w:val="00A0246A"/>
    <w:rsid w:val="00A02E7A"/>
    <w:rsid w:val="00A031DB"/>
    <w:rsid w:val="00A0347E"/>
    <w:rsid w:val="00A04177"/>
    <w:rsid w:val="00A04E64"/>
    <w:rsid w:val="00A06410"/>
    <w:rsid w:val="00A0738D"/>
    <w:rsid w:val="00A10917"/>
    <w:rsid w:val="00A10E6A"/>
    <w:rsid w:val="00A11EDA"/>
    <w:rsid w:val="00A11FFC"/>
    <w:rsid w:val="00A125FC"/>
    <w:rsid w:val="00A133F1"/>
    <w:rsid w:val="00A13463"/>
    <w:rsid w:val="00A13A12"/>
    <w:rsid w:val="00A13D5D"/>
    <w:rsid w:val="00A14A28"/>
    <w:rsid w:val="00A15559"/>
    <w:rsid w:val="00A158A0"/>
    <w:rsid w:val="00A1597C"/>
    <w:rsid w:val="00A164C4"/>
    <w:rsid w:val="00A17C1A"/>
    <w:rsid w:val="00A205F9"/>
    <w:rsid w:val="00A219AA"/>
    <w:rsid w:val="00A21F24"/>
    <w:rsid w:val="00A22099"/>
    <w:rsid w:val="00A22BF0"/>
    <w:rsid w:val="00A22DE5"/>
    <w:rsid w:val="00A22EF8"/>
    <w:rsid w:val="00A22F2F"/>
    <w:rsid w:val="00A22FBE"/>
    <w:rsid w:val="00A23537"/>
    <w:rsid w:val="00A23939"/>
    <w:rsid w:val="00A23FE3"/>
    <w:rsid w:val="00A24C09"/>
    <w:rsid w:val="00A25924"/>
    <w:rsid w:val="00A263E4"/>
    <w:rsid w:val="00A26444"/>
    <w:rsid w:val="00A26586"/>
    <w:rsid w:val="00A26640"/>
    <w:rsid w:val="00A26B97"/>
    <w:rsid w:val="00A26CCA"/>
    <w:rsid w:val="00A30A8F"/>
    <w:rsid w:val="00A319D4"/>
    <w:rsid w:val="00A3319F"/>
    <w:rsid w:val="00A33F0F"/>
    <w:rsid w:val="00A34716"/>
    <w:rsid w:val="00A35FE9"/>
    <w:rsid w:val="00A36051"/>
    <w:rsid w:val="00A36511"/>
    <w:rsid w:val="00A367A4"/>
    <w:rsid w:val="00A36EF7"/>
    <w:rsid w:val="00A37F41"/>
    <w:rsid w:val="00A401D8"/>
    <w:rsid w:val="00A402E1"/>
    <w:rsid w:val="00A415C1"/>
    <w:rsid w:val="00A42095"/>
    <w:rsid w:val="00A42441"/>
    <w:rsid w:val="00A42F3A"/>
    <w:rsid w:val="00A434B0"/>
    <w:rsid w:val="00A443AB"/>
    <w:rsid w:val="00A45002"/>
    <w:rsid w:val="00A452B1"/>
    <w:rsid w:val="00A45CE9"/>
    <w:rsid w:val="00A45DD4"/>
    <w:rsid w:val="00A461EA"/>
    <w:rsid w:val="00A4698D"/>
    <w:rsid w:val="00A47C05"/>
    <w:rsid w:val="00A504C3"/>
    <w:rsid w:val="00A51605"/>
    <w:rsid w:val="00A51C2A"/>
    <w:rsid w:val="00A52CEF"/>
    <w:rsid w:val="00A52FFD"/>
    <w:rsid w:val="00A532AB"/>
    <w:rsid w:val="00A53367"/>
    <w:rsid w:val="00A53C36"/>
    <w:rsid w:val="00A53D5C"/>
    <w:rsid w:val="00A53FEF"/>
    <w:rsid w:val="00A54EB9"/>
    <w:rsid w:val="00A5655C"/>
    <w:rsid w:val="00A61D80"/>
    <w:rsid w:val="00A61EC8"/>
    <w:rsid w:val="00A62A53"/>
    <w:rsid w:val="00A62B9B"/>
    <w:rsid w:val="00A638A7"/>
    <w:rsid w:val="00A63F88"/>
    <w:rsid w:val="00A64060"/>
    <w:rsid w:val="00A642D5"/>
    <w:rsid w:val="00A6466E"/>
    <w:rsid w:val="00A647CF"/>
    <w:rsid w:val="00A64888"/>
    <w:rsid w:val="00A64DBE"/>
    <w:rsid w:val="00A65F0C"/>
    <w:rsid w:val="00A6649C"/>
    <w:rsid w:val="00A67189"/>
    <w:rsid w:val="00A672F8"/>
    <w:rsid w:val="00A70028"/>
    <w:rsid w:val="00A700AA"/>
    <w:rsid w:val="00A7062D"/>
    <w:rsid w:val="00A71A30"/>
    <w:rsid w:val="00A73E47"/>
    <w:rsid w:val="00A762C5"/>
    <w:rsid w:val="00A76873"/>
    <w:rsid w:val="00A76E9A"/>
    <w:rsid w:val="00A771AC"/>
    <w:rsid w:val="00A77333"/>
    <w:rsid w:val="00A77A2B"/>
    <w:rsid w:val="00A77EFA"/>
    <w:rsid w:val="00A80D4B"/>
    <w:rsid w:val="00A81D8D"/>
    <w:rsid w:val="00A82881"/>
    <w:rsid w:val="00A84452"/>
    <w:rsid w:val="00A84553"/>
    <w:rsid w:val="00A84748"/>
    <w:rsid w:val="00A84E40"/>
    <w:rsid w:val="00A84EAE"/>
    <w:rsid w:val="00A84EFE"/>
    <w:rsid w:val="00A85748"/>
    <w:rsid w:val="00A85B27"/>
    <w:rsid w:val="00A85F77"/>
    <w:rsid w:val="00A8631D"/>
    <w:rsid w:val="00A86E62"/>
    <w:rsid w:val="00A87D1E"/>
    <w:rsid w:val="00A87EC4"/>
    <w:rsid w:val="00A904B2"/>
    <w:rsid w:val="00A91B8A"/>
    <w:rsid w:val="00A92298"/>
    <w:rsid w:val="00A92628"/>
    <w:rsid w:val="00A92867"/>
    <w:rsid w:val="00A92EEB"/>
    <w:rsid w:val="00A9331F"/>
    <w:rsid w:val="00A9332A"/>
    <w:rsid w:val="00A941FD"/>
    <w:rsid w:val="00A95B5D"/>
    <w:rsid w:val="00A95E2C"/>
    <w:rsid w:val="00A97262"/>
    <w:rsid w:val="00A97A33"/>
    <w:rsid w:val="00AA01F4"/>
    <w:rsid w:val="00AA0300"/>
    <w:rsid w:val="00AA1F8E"/>
    <w:rsid w:val="00AA2EC8"/>
    <w:rsid w:val="00AA365A"/>
    <w:rsid w:val="00AA4017"/>
    <w:rsid w:val="00AA4311"/>
    <w:rsid w:val="00AA4A83"/>
    <w:rsid w:val="00AA6722"/>
    <w:rsid w:val="00AA75A2"/>
    <w:rsid w:val="00AA7808"/>
    <w:rsid w:val="00AA7D25"/>
    <w:rsid w:val="00AA7FEB"/>
    <w:rsid w:val="00AB0029"/>
    <w:rsid w:val="00AB0886"/>
    <w:rsid w:val="00AB088E"/>
    <w:rsid w:val="00AB0CF2"/>
    <w:rsid w:val="00AB0E7D"/>
    <w:rsid w:val="00AB1956"/>
    <w:rsid w:val="00AB3190"/>
    <w:rsid w:val="00AB3403"/>
    <w:rsid w:val="00AB3720"/>
    <w:rsid w:val="00AB4427"/>
    <w:rsid w:val="00AB4777"/>
    <w:rsid w:val="00AB4845"/>
    <w:rsid w:val="00AB51EC"/>
    <w:rsid w:val="00AB5731"/>
    <w:rsid w:val="00AB5969"/>
    <w:rsid w:val="00AB5A8C"/>
    <w:rsid w:val="00AB6EE6"/>
    <w:rsid w:val="00AB71AF"/>
    <w:rsid w:val="00AB7432"/>
    <w:rsid w:val="00AB77E1"/>
    <w:rsid w:val="00AB7C0D"/>
    <w:rsid w:val="00AB7D97"/>
    <w:rsid w:val="00AC0383"/>
    <w:rsid w:val="00AC0C4A"/>
    <w:rsid w:val="00AC1E18"/>
    <w:rsid w:val="00AC381D"/>
    <w:rsid w:val="00AC384F"/>
    <w:rsid w:val="00AC42A2"/>
    <w:rsid w:val="00AC4FF8"/>
    <w:rsid w:val="00AC52FF"/>
    <w:rsid w:val="00AC5380"/>
    <w:rsid w:val="00AC54AA"/>
    <w:rsid w:val="00AC56E2"/>
    <w:rsid w:val="00AC58BC"/>
    <w:rsid w:val="00AC610F"/>
    <w:rsid w:val="00AC6129"/>
    <w:rsid w:val="00AC65DC"/>
    <w:rsid w:val="00AC72F0"/>
    <w:rsid w:val="00AC7349"/>
    <w:rsid w:val="00AC7526"/>
    <w:rsid w:val="00AD064C"/>
    <w:rsid w:val="00AD2188"/>
    <w:rsid w:val="00AD3037"/>
    <w:rsid w:val="00AD3728"/>
    <w:rsid w:val="00AD3C40"/>
    <w:rsid w:val="00AD5A27"/>
    <w:rsid w:val="00AD5B14"/>
    <w:rsid w:val="00AD6016"/>
    <w:rsid w:val="00AD6545"/>
    <w:rsid w:val="00AD678F"/>
    <w:rsid w:val="00AD6C85"/>
    <w:rsid w:val="00AD7119"/>
    <w:rsid w:val="00AE0850"/>
    <w:rsid w:val="00AE093E"/>
    <w:rsid w:val="00AE09BD"/>
    <w:rsid w:val="00AE1DC2"/>
    <w:rsid w:val="00AE2DC3"/>
    <w:rsid w:val="00AE32B8"/>
    <w:rsid w:val="00AE440C"/>
    <w:rsid w:val="00AE4441"/>
    <w:rsid w:val="00AE4AEF"/>
    <w:rsid w:val="00AE5240"/>
    <w:rsid w:val="00AE64C9"/>
    <w:rsid w:val="00AE6994"/>
    <w:rsid w:val="00AE6D9B"/>
    <w:rsid w:val="00AE72A7"/>
    <w:rsid w:val="00AE792C"/>
    <w:rsid w:val="00AE7CF9"/>
    <w:rsid w:val="00AF1A70"/>
    <w:rsid w:val="00AF1E30"/>
    <w:rsid w:val="00AF2394"/>
    <w:rsid w:val="00AF23DD"/>
    <w:rsid w:val="00AF271E"/>
    <w:rsid w:val="00AF2A05"/>
    <w:rsid w:val="00AF2A3B"/>
    <w:rsid w:val="00AF2BB4"/>
    <w:rsid w:val="00AF3738"/>
    <w:rsid w:val="00AF47F7"/>
    <w:rsid w:val="00AF4B86"/>
    <w:rsid w:val="00AF5080"/>
    <w:rsid w:val="00AF55C3"/>
    <w:rsid w:val="00AF55EF"/>
    <w:rsid w:val="00AF5E95"/>
    <w:rsid w:val="00AF612C"/>
    <w:rsid w:val="00AF688E"/>
    <w:rsid w:val="00AF72F1"/>
    <w:rsid w:val="00AF7CCD"/>
    <w:rsid w:val="00B01921"/>
    <w:rsid w:val="00B01C87"/>
    <w:rsid w:val="00B02A59"/>
    <w:rsid w:val="00B0379E"/>
    <w:rsid w:val="00B053DC"/>
    <w:rsid w:val="00B05603"/>
    <w:rsid w:val="00B05880"/>
    <w:rsid w:val="00B06623"/>
    <w:rsid w:val="00B06E16"/>
    <w:rsid w:val="00B075E9"/>
    <w:rsid w:val="00B10286"/>
    <w:rsid w:val="00B10A1F"/>
    <w:rsid w:val="00B111F6"/>
    <w:rsid w:val="00B113BF"/>
    <w:rsid w:val="00B11B5C"/>
    <w:rsid w:val="00B11F17"/>
    <w:rsid w:val="00B1266C"/>
    <w:rsid w:val="00B129B0"/>
    <w:rsid w:val="00B12C53"/>
    <w:rsid w:val="00B1383C"/>
    <w:rsid w:val="00B143A3"/>
    <w:rsid w:val="00B14751"/>
    <w:rsid w:val="00B16250"/>
    <w:rsid w:val="00B163F5"/>
    <w:rsid w:val="00B16BD9"/>
    <w:rsid w:val="00B1732D"/>
    <w:rsid w:val="00B17DA2"/>
    <w:rsid w:val="00B20A9D"/>
    <w:rsid w:val="00B21C03"/>
    <w:rsid w:val="00B2389A"/>
    <w:rsid w:val="00B23C3E"/>
    <w:rsid w:val="00B24BA3"/>
    <w:rsid w:val="00B24BA9"/>
    <w:rsid w:val="00B24E6A"/>
    <w:rsid w:val="00B255B2"/>
    <w:rsid w:val="00B25B0A"/>
    <w:rsid w:val="00B263A1"/>
    <w:rsid w:val="00B307D4"/>
    <w:rsid w:val="00B30A66"/>
    <w:rsid w:val="00B315A6"/>
    <w:rsid w:val="00B31A8E"/>
    <w:rsid w:val="00B335C7"/>
    <w:rsid w:val="00B34D64"/>
    <w:rsid w:val="00B350BE"/>
    <w:rsid w:val="00B350DA"/>
    <w:rsid w:val="00B35281"/>
    <w:rsid w:val="00B356FC"/>
    <w:rsid w:val="00B357D5"/>
    <w:rsid w:val="00B35D2B"/>
    <w:rsid w:val="00B36697"/>
    <w:rsid w:val="00B37F43"/>
    <w:rsid w:val="00B40183"/>
    <w:rsid w:val="00B4050B"/>
    <w:rsid w:val="00B4128C"/>
    <w:rsid w:val="00B41943"/>
    <w:rsid w:val="00B42028"/>
    <w:rsid w:val="00B4233D"/>
    <w:rsid w:val="00B42AF6"/>
    <w:rsid w:val="00B42C16"/>
    <w:rsid w:val="00B44058"/>
    <w:rsid w:val="00B44190"/>
    <w:rsid w:val="00B46AD2"/>
    <w:rsid w:val="00B47262"/>
    <w:rsid w:val="00B47548"/>
    <w:rsid w:val="00B475AF"/>
    <w:rsid w:val="00B479D8"/>
    <w:rsid w:val="00B47BFC"/>
    <w:rsid w:val="00B47F91"/>
    <w:rsid w:val="00B503AC"/>
    <w:rsid w:val="00B50E0F"/>
    <w:rsid w:val="00B5174C"/>
    <w:rsid w:val="00B5224F"/>
    <w:rsid w:val="00B528B2"/>
    <w:rsid w:val="00B52CF2"/>
    <w:rsid w:val="00B5337B"/>
    <w:rsid w:val="00B5339B"/>
    <w:rsid w:val="00B53B61"/>
    <w:rsid w:val="00B5428B"/>
    <w:rsid w:val="00B54806"/>
    <w:rsid w:val="00B548FE"/>
    <w:rsid w:val="00B54FB8"/>
    <w:rsid w:val="00B5522C"/>
    <w:rsid w:val="00B556B1"/>
    <w:rsid w:val="00B55A12"/>
    <w:rsid w:val="00B55BA1"/>
    <w:rsid w:val="00B56CF1"/>
    <w:rsid w:val="00B576B1"/>
    <w:rsid w:val="00B5789E"/>
    <w:rsid w:val="00B608DF"/>
    <w:rsid w:val="00B612DE"/>
    <w:rsid w:val="00B61F67"/>
    <w:rsid w:val="00B63007"/>
    <w:rsid w:val="00B644EE"/>
    <w:rsid w:val="00B65EBD"/>
    <w:rsid w:val="00B662E7"/>
    <w:rsid w:val="00B6715F"/>
    <w:rsid w:val="00B6730A"/>
    <w:rsid w:val="00B6788F"/>
    <w:rsid w:val="00B70031"/>
    <w:rsid w:val="00B701E3"/>
    <w:rsid w:val="00B711F2"/>
    <w:rsid w:val="00B71341"/>
    <w:rsid w:val="00B71C8D"/>
    <w:rsid w:val="00B71D32"/>
    <w:rsid w:val="00B7234E"/>
    <w:rsid w:val="00B723CD"/>
    <w:rsid w:val="00B729EB"/>
    <w:rsid w:val="00B72D53"/>
    <w:rsid w:val="00B72E08"/>
    <w:rsid w:val="00B72EFC"/>
    <w:rsid w:val="00B73337"/>
    <w:rsid w:val="00B73760"/>
    <w:rsid w:val="00B73A7B"/>
    <w:rsid w:val="00B73C6B"/>
    <w:rsid w:val="00B74BA1"/>
    <w:rsid w:val="00B74C28"/>
    <w:rsid w:val="00B74DB3"/>
    <w:rsid w:val="00B7591C"/>
    <w:rsid w:val="00B76263"/>
    <w:rsid w:val="00B762ED"/>
    <w:rsid w:val="00B76B64"/>
    <w:rsid w:val="00B77023"/>
    <w:rsid w:val="00B77171"/>
    <w:rsid w:val="00B774BF"/>
    <w:rsid w:val="00B77842"/>
    <w:rsid w:val="00B80CD6"/>
    <w:rsid w:val="00B81145"/>
    <w:rsid w:val="00B817DB"/>
    <w:rsid w:val="00B81A1D"/>
    <w:rsid w:val="00B8215E"/>
    <w:rsid w:val="00B82607"/>
    <w:rsid w:val="00B82AB8"/>
    <w:rsid w:val="00B82BB1"/>
    <w:rsid w:val="00B82C90"/>
    <w:rsid w:val="00B83934"/>
    <w:rsid w:val="00B843E3"/>
    <w:rsid w:val="00B844C8"/>
    <w:rsid w:val="00B847EA"/>
    <w:rsid w:val="00B84AAC"/>
    <w:rsid w:val="00B85969"/>
    <w:rsid w:val="00B85A29"/>
    <w:rsid w:val="00B85FEB"/>
    <w:rsid w:val="00B8632A"/>
    <w:rsid w:val="00B86589"/>
    <w:rsid w:val="00B87C82"/>
    <w:rsid w:val="00B928C8"/>
    <w:rsid w:val="00B93B02"/>
    <w:rsid w:val="00B93CCF"/>
    <w:rsid w:val="00B942B0"/>
    <w:rsid w:val="00B9451B"/>
    <w:rsid w:val="00B94D46"/>
    <w:rsid w:val="00B96402"/>
    <w:rsid w:val="00B96A97"/>
    <w:rsid w:val="00B96E6C"/>
    <w:rsid w:val="00B9752D"/>
    <w:rsid w:val="00BA0397"/>
    <w:rsid w:val="00BA06B5"/>
    <w:rsid w:val="00BA2488"/>
    <w:rsid w:val="00BA27AA"/>
    <w:rsid w:val="00BA2DDA"/>
    <w:rsid w:val="00BA2F1D"/>
    <w:rsid w:val="00BA3295"/>
    <w:rsid w:val="00BA4CAE"/>
    <w:rsid w:val="00BA4CEF"/>
    <w:rsid w:val="00BA543E"/>
    <w:rsid w:val="00BA55B2"/>
    <w:rsid w:val="00BA6177"/>
    <w:rsid w:val="00BA6780"/>
    <w:rsid w:val="00BA6A44"/>
    <w:rsid w:val="00BA7157"/>
    <w:rsid w:val="00BB0227"/>
    <w:rsid w:val="00BB07CD"/>
    <w:rsid w:val="00BB08BA"/>
    <w:rsid w:val="00BB143D"/>
    <w:rsid w:val="00BB154B"/>
    <w:rsid w:val="00BB29E5"/>
    <w:rsid w:val="00BB2DB5"/>
    <w:rsid w:val="00BB3100"/>
    <w:rsid w:val="00BB33ED"/>
    <w:rsid w:val="00BB34CB"/>
    <w:rsid w:val="00BB4065"/>
    <w:rsid w:val="00BB414C"/>
    <w:rsid w:val="00BB41B2"/>
    <w:rsid w:val="00BB4402"/>
    <w:rsid w:val="00BB5742"/>
    <w:rsid w:val="00BB5ADE"/>
    <w:rsid w:val="00BB6FAF"/>
    <w:rsid w:val="00BB74A5"/>
    <w:rsid w:val="00BB77BF"/>
    <w:rsid w:val="00BB7C5B"/>
    <w:rsid w:val="00BC0338"/>
    <w:rsid w:val="00BC07D0"/>
    <w:rsid w:val="00BC0BB4"/>
    <w:rsid w:val="00BC14C5"/>
    <w:rsid w:val="00BC1EEE"/>
    <w:rsid w:val="00BC3171"/>
    <w:rsid w:val="00BC3B13"/>
    <w:rsid w:val="00BC3BCC"/>
    <w:rsid w:val="00BC5773"/>
    <w:rsid w:val="00BC65EF"/>
    <w:rsid w:val="00BC73B5"/>
    <w:rsid w:val="00BC7ED0"/>
    <w:rsid w:val="00BD003F"/>
    <w:rsid w:val="00BD061B"/>
    <w:rsid w:val="00BD10F3"/>
    <w:rsid w:val="00BD1E2B"/>
    <w:rsid w:val="00BD216C"/>
    <w:rsid w:val="00BD298A"/>
    <w:rsid w:val="00BD3284"/>
    <w:rsid w:val="00BD3D7B"/>
    <w:rsid w:val="00BD4218"/>
    <w:rsid w:val="00BD4335"/>
    <w:rsid w:val="00BD4B08"/>
    <w:rsid w:val="00BD5005"/>
    <w:rsid w:val="00BD5F04"/>
    <w:rsid w:val="00BD5FB5"/>
    <w:rsid w:val="00BD628B"/>
    <w:rsid w:val="00BD778C"/>
    <w:rsid w:val="00BD7841"/>
    <w:rsid w:val="00BD7992"/>
    <w:rsid w:val="00BD7C23"/>
    <w:rsid w:val="00BD7DDA"/>
    <w:rsid w:val="00BE1259"/>
    <w:rsid w:val="00BE159A"/>
    <w:rsid w:val="00BE1C0B"/>
    <w:rsid w:val="00BE1DC6"/>
    <w:rsid w:val="00BE23CB"/>
    <w:rsid w:val="00BE2747"/>
    <w:rsid w:val="00BE2959"/>
    <w:rsid w:val="00BE33FE"/>
    <w:rsid w:val="00BE45D8"/>
    <w:rsid w:val="00BE4C8E"/>
    <w:rsid w:val="00BE4F84"/>
    <w:rsid w:val="00BE5393"/>
    <w:rsid w:val="00BE5E5D"/>
    <w:rsid w:val="00BE645E"/>
    <w:rsid w:val="00BF076D"/>
    <w:rsid w:val="00BF0883"/>
    <w:rsid w:val="00BF2703"/>
    <w:rsid w:val="00BF330E"/>
    <w:rsid w:val="00BF342B"/>
    <w:rsid w:val="00BF3516"/>
    <w:rsid w:val="00BF357C"/>
    <w:rsid w:val="00BF3BEA"/>
    <w:rsid w:val="00BF4184"/>
    <w:rsid w:val="00BF4448"/>
    <w:rsid w:val="00BF4560"/>
    <w:rsid w:val="00BF45AE"/>
    <w:rsid w:val="00BF4F86"/>
    <w:rsid w:val="00BF580D"/>
    <w:rsid w:val="00BF6A67"/>
    <w:rsid w:val="00BF6DA1"/>
    <w:rsid w:val="00BF6FB7"/>
    <w:rsid w:val="00BF75AB"/>
    <w:rsid w:val="00BF7D01"/>
    <w:rsid w:val="00C00464"/>
    <w:rsid w:val="00C00648"/>
    <w:rsid w:val="00C00988"/>
    <w:rsid w:val="00C01A27"/>
    <w:rsid w:val="00C01BE9"/>
    <w:rsid w:val="00C021A0"/>
    <w:rsid w:val="00C021B1"/>
    <w:rsid w:val="00C025C7"/>
    <w:rsid w:val="00C0278C"/>
    <w:rsid w:val="00C02F28"/>
    <w:rsid w:val="00C03853"/>
    <w:rsid w:val="00C05BC7"/>
    <w:rsid w:val="00C05E6A"/>
    <w:rsid w:val="00C07C66"/>
    <w:rsid w:val="00C11498"/>
    <w:rsid w:val="00C116F8"/>
    <w:rsid w:val="00C11DB3"/>
    <w:rsid w:val="00C120CE"/>
    <w:rsid w:val="00C154F5"/>
    <w:rsid w:val="00C15C56"/>
    <w:rsid w:val="00C16837"/>
    <w:rsid w:val="00C17670"/>
    <w:rsid w:val="00C177AA"/>
    <w:rsid w:val="00C209E2"/>
    <w:rsid w:val="00C20E0A"/>
    <w:rsid w:val="00C2136E"/>
    <w:rsid w:val="00C219B8"/>
    <w:rsid w:val="00C223AA"/>
    <w:rsid w:val="00C22A0D"/>
    <w:rsid w:val="00C24659"/>
    <w:rsid w:val="00C24CEE"/>
    <w:rsid w:val="00C25649"/>
    <w:rsid w:val="00C261F9"/>
    <w:rsid w:val="00C26F6C"/>
    <w:rsid w:val="00C30D8A"/>
    <w:rsid w:val="00C310D2"/>
    <w:rsid w:val="00C32501"/>
    <w:rsid w:val="00C32C27"/>
    <w:rsid w:val="00C33B25"/>
    <w:rsid w:val="00C34998"/>
    <w:rsid w:val="00C3579C"/>
    <w:rsid w:val="00C362C5"/>
    <w:rsid w:val="00C364CD"/>
    <w:rsid w:val="00C3710B"/>
    <w:rsid w:val="00C3765F"/>
    <w:rsid w:val="00C3787E"/>
    <w:rsid w:val="00C37B78"/>
    <w:rsid w:val="00C37DE7"/>
    <w:rsid w:val="00C4008E"/>
    <w:rsid w:val="00C403BA"/>
    <w:rsid w:val="00C412DA"/>
    <w:rsid w:val="00C41A16"/>
    <w:rsid w:val="00C42D19"/>
    <w:rsid w:val="00C43112"/>
    <w:rsid w:val="00C4368A"/>
    <w:rsid w:val="00C4384E"/>
    <w:rsid w:val="00C4431B"/>
    <w:rsid w:val="00C44774"/>
    <w:rsid w:val="00C45427"/>
    <w:rsid w:val="00C45716"/>
    <w:rsid w:val="00C460ED"/>
    <w:rsid w:val="00C467A0"/>
    <w:rsid w:val="00C46EBE"/>
    <w:rsid w:val="00C46FEA"/>
    <w:rsid w:val="00C47E42"/>
    <w:rsid w:val="00C50043"/>
    <w:rsid w:val="00C509E1"/>
    <w:rsid w:val="00C50E0D"/>
    <w:rsid w:val="00C50E1A"/>
    <w:rsid w:val="00C50F56"/>
    <w:rsid w:val="00C52048"/>
    <w:rsid w:val="00C52075"/>
    <w:rsid w:val="00C52900"/>
    <w:rsid w:val="00C52EC7"/>
    <w:rsid w:val="00C53999"/>
    <w:rsid w:val="00C53FA8"/>
    <w:rsid w:val="00C5462B"/>
    <w:rsid w:val="00C54F69"/>
    <w:rsid w:val="00C55166"/>
    <w:rsid w:val="00C55BCB"/>
    <w:rsid w:val="00C5610D"/>
    <w:rsid w:val="00C56407"/>
    <w:rsid w:val="00C56DA5"/>
    <w:rsid w:val="00C57C40"/>
    <w:rsid w:val="00C57FA7"/>
    <w:rsid w:val="00C600C5"/>
    <w:rsid w:val="00C602B6"/>
    <w:rsid w:val="00C60BBF"/>
    <w:rsid w:val="00C6121D"/>
    <w:rsid w:val="00C6259A"/>
    <w:rsid w:val="00C625EF"/>
    <w:rsid w:val="00C62B82"/>
    <w:rsid w:val="00C62D77"/>
    <w:rsid w:val="00C63387"/>
    <w:rsid w:val="00C634BA"/>
    <w:rsid w:val="00C648A1"/>
    <w:rsid w:val="00C64ACF"/>
    <w:rsid w:val="00C65033"/>
    <w:rsid w:val="00C65B3D"/>
    <w:rsid w:val="00C67FB7"/>
    <w:rsid w:val="00C700E7"/>
    <w:rsid w:val="00C70AEA"/>
    <w:rsid w:val="00C718D3"/>
    <w:rsid w:val="00C72BBA"/>
    <w:rsid w:val="00C74DC7"/>
    <w:rsid w:val="00C767EE"/>
    <w:rsid w:val="00C77919"/>
    <w:rsid w:val="00C80D6B"/>
    <w:rsid w:val="00C819C6"/>
    <w:rsid w:val="00C82127"/>
    <w:rsid w:val="00C83152"/>
    <w:rsid w:val="00C83426"/>
    <w:rsid w:val="00C836D8"/>
    <w:rsid w:val="00C83BB7"/>
    <w:rsid w:val="00C84617"/>
    <w:rsid w:val="00C85033"/>
    <w:rsid w:val="00C85312"/>
    <w:rsid w:val="00C85AA2"/>
    <w:rsid w:val="00C85BCE"/>
    <w:rsid w:val="00C85C7E"/>
    <w:rsid w:val="00C8677D"/>
    <w:rsid w:val="00C871D2"/>
    <w:rsid w:val="00C87F5D"/>
    <w:rsid w:val="00C9064B"/>
    <w:rsid w:val="00C9099A"/>
    <w:rsid w:val="00C90B8E"/>
    <w:rsid w:val="00C91D76"/>
    <w:rsid w:val="00C91ECE"/>
    <w:rsid w:val="00C91F50"/>
    <w:rsid w:val="00C921AE"/>
    <w:rsid w:val="00C9223D"/>
    <w:rsid w:val="00C922BE"/>
    <w:rsid w:val="00C934A9"/>
    <w:rsid w:val="00C9366D"/>
    <w:rsid w:val="00C93A68"/>
    <w:rsid w:val="00C9409D"/>
    <w:rsid w:val="00C94544"/>
    <w:rsid w:val="00C94690"/>
    <w:rsid w:val="00C94BEB"/>
    <w:rsid w:val="00C95324"/>
    <w:rsid w:val="00C954FE"/>
    <w:rsid w:val="00C95FD4"/>
    <w:rsid w:val="00CA0FDC"/>
    <w:rsid w:val="00CA16F1"/>
    <w:rsid w:val="00CA1D64"/>
    <w:rsid w:val="00CA1DAB"/>
    <w:rsid w:val="00CA23EE"/>
    <w:rsid w:val="00CA31B2"/>
    <w:rsid w:val="00CA33DD"/>
    <w:rsid w:val="00CA3485"/>
    <w:rsid w:val="00CA35FE"/>
    <w:rsid w:val="00CA529C"/>
    <w:rsid w:val="00CA5B30"/>
    <w:rsid w:val="00CA5E13"/>
    <w:rsid w:val="00CA63A0"/>
    <w:rsid w:val="00CA6422"/>
    <w:rsid w:val="00CA64CE"/>
    <w:rsid w:val="00CA6559"/>
    <w:rsid w:val="00CA67EC"/>
    <w:rsid w:val="00CA6BAF"/>
    <w:rsid w:val="00CA7D5A"/>
    <w:rsid w:val="00CB0B81"/>
    <w:rsid w:val="00CB0D0F"/>
    <w:rsid w:val="00CB0D5A"/>
    <w:rsid w:val="00CB1602"/>
    <w:rsid w:val="00CB18E0"/>
    <w:rsid w:val="00CB2EF3"/>
    <w:rsid w:val="00CB3B39"/>
    <w:rsid w:val="00CB4511"/>
    <w:rsid w:val="00CB480B"/>
    <w:rsid w:val="00CB4AED"/>
    <w:rsid w:val="00CB56CC"/>
    <w:rsid w:val="00CB5ACF"/>
    <w:rsid w:val="00CB5F29"/>
    <w:rsid w:val="00CB613A"/>
    <w:rsid w:val="00CB6639"/>
    <w:rsid w:val="00CB7453"/>
    <w:rsid w:val="00CB755D"/>
    <w:rsid w:val="00CB7ABB"/>
    <w:rsid w:val="00CC0998"/>
    <w:rsid w:val="00CC1415"/>
    <w:rsid w:val="00CC15EA"/>
    <w:rsid w:val="00CC17D8"/>
    <w:rsid w:val="00CC1984"/>
    <w:rsid w:val="00CC1BCB"/>
    <w:rsid w:val="00CC277B"/>
    <w:rsid w:val="00CC2958"/>
    <w:rsid w:val="00CC2FF7"/>
    <w:rsid w:val="00CC34C2"/>
    <w:rsid w:val="00CC381B"/>
    <w:rsid w:val="00CC3ADB"/>
    <w:rsid w:val="00CC3B31"/>
    <w:rsid w:val="00CC41B3"/>
    <w:rsid w:val="00CC4242"/>
    <w:rsid w:val="00CC52B3"/>
    <w:rsid w:val="00CC627B"/>
    <w:rsid w:val="00CC6479"/>
    <w:rsid w:val="00CC7202"/>
    <w:rsid w:val="00CC7721"/>
    <w:rsid w:val="00CD1BC7"/>
    <w:rsid w:val="00CD2112"/>
    <w:rsid w:val="00CD21CE"/>
    <w:rsid w:val="00CD2408"/>
    <w:rsid w:val="00CD2663"/>
    <w:rsid w:val="00CD26C4"/>
    <w:rsid w:val="00CD2A6E"/>
    <w:rsid w:val="00CD2D16"/>
    <w:rsid w:val="00CD2F7E"/>
    <w:rsid w:val="00CD2FB8"/>
    <w:rsid w:val="00CD3350"/>
    <w:rsid w:val="00CD3824"/>
    <w:rsid w:val="00CD48BE"/>
    <w:rsid w:val="00CD4918"/>
    <w:rsid w:val="00CD5139"/>
    <w:rsid w:val="00CD5667"/>
    <w:rsid w:val="00CD5846"/>
    <w:rsid w:val="00CD5A98"/>
    <w:rsid w:val="00CD5CB2"/>
    <w:rsid w:val="00CD6092"/>
    <w:rsid w:val="00CD6863"/>
    <w:rsid w:val="00CD68E4"/>
    <w:rsid w:val="00CD6D05"/>
    <w:rsid w:val="00CD6D4D"/>
    <w:rsid w:val="00CD7145"/>
    <w:rsid w:val="00CD76F6"/>
    <w:rsid w:val="00CE0430"/>
    <w:rsid w:val="00CE06A9"/>
    <w:rsid w:val="00CE0C89"/>
    <w:rsid w:val="00CE22EA"/>
    <w:rsid w:val="00CE2C15"/>
    <w:rsid w:val="00CE2DFE"/>
    <w:rsid w:val="00CE2E42"/>
    <w:rsid w:val="00CE3923"/>
    <w:rsid w:val="00CE469E"/>
    <w:rsid w:val="00CE4B44"/>
    <w:rsid w:val="00CE5EEF"/>
    <w:rsid w:val="00CE6CEB"/>
    <w:rsid w:val="00CE7802"/>
    <w:rsid w:val="00CE7E22"/>
    <w:rsid w:val="00CF1E29"/>
    <w:rsid w:val="00CF1F78"/>
    <w:rsid w:val="00CF29C9"/>
    <w:rsid w:val="00CF3862"/>
    <w:rsid w:val="00CF56B9"/>
    <w:rsid w:val="00CF646B"/>
    <w:rsid w:val="00CF6915"/>
    <w:rsid w:val="00CF70D2"/>
    <w:rsid w:val="00D00436"/>
    <w:rsid w:val="00D00AB7"/>
    <w:rsid w:val="00D02633"/>
    <w:rsid w:val="00D0360E"/>
    <w:rsid w:val="00D03937"/>
    <w:rsid w:val="00D06362"/>
    <w:rsid w:val="00D06B08"/>
    <w:rsid w:val="00D10196"/>
    <w:rsid w:val="00D10E47"/>
    <w:rsid w:val="00D115C1"/>
    <w:rsid w:val="00D11FEF"/>
    <w:rsid w:val="00D12638"/>
    <w:rsid w:val="00D12E52"/>
    <w:rsid w:val="00D1343D"/>
    <w:rsid w:val="00D1371A"/>
    <w:rsid w:val="00D14045"/>
    <w:rsid w:val="00D14340"/>
    <w:rsid w:val="00D1521C"/>
    <w:rsid w:val="00D15486"/>
    <w:rsid w:val="00D16000"/>
    <w:rsid w:val="00D1601E"/>
    <w:rsid w:val="00D16CA3"/>
    <w:rsid w:val="00D1720C"/>
    <w:rsid w:val="00D200CD"/>
    <w:rsid w:val="00D213C7"/>
    <w:rsid w:val="00D21410"/>
    <w:rsid w:val="00D2189F"/>
    <w:rsid w:val="00D220A1"/>
    <w:rsid w:val="00D22717"/>
    <w:rsid w:val="00D22795"/>
    <w:rsid w:val="00D22E4B"/>
    <w:rsid w:val="00D23719"/>
    <w:rsid w:val="00D23CB6"/>
    <w:rsid w:val="00D246DA"/>
    <w:rsid w:val="00D24DD2"/>
    <w:rsid w:val="00D25AC0"/>
    <w:rsid w:val="00D260A0"/>
    <w:rsid w:val="00D26D5D"/>
    <w:rsid w:val="00D26DF1"/>
    <w:rsid w:val="00D26E4F"/>
    <w:rsid w:val="00D26FBC"/>
    <w:rsid w:val="00D270AD"/>
    <w:rsid w:val="00D2746E"/>
    <w:rsid w:val="00D276DD"/>
    <w:rsid w:val="00D27A94"/>
    <w:rsid w:val="00D27B99"/>
    <w:rsid w:val="00D31ECD"/>
    <w:rsid w:val="00D320A0"/>
    <w:rsid w:val="00D329B1"/>
    <w:rsid w:val="00D33421"/>
    <w:rsid w:val="00D33DF3"/>
    <w:rsid w:val="00D34006"/>
    <w:rsid w:val="00D348B6"/>
    <w:rsid w:val="00D36B50"/>
    <w:rsid w:val="00D379AC"/>
    <w:rsid w:val="00D37B00"/>
    <w:rsid w:val="00D41177"/>
    <w:rsid w:val="00D41792"/>
    <w:rsid w:val="00D41A6F"/>
    <w:rsid w:val="00D41D52"/>
    <w:rsid w:val="00D41F3C"/>
    <w:rsid w:val="00D41FE3"/>
    <w:rsid w:val="00D42980"/>
    <w:rsid w:val="00D43238"/>
    <w:rsid w:val="00D438DC"/>
    <w:rsid w:val="00D43CDE"/>
    <w:rsid w:val="00D43EEC"/>
    <w:rsid w:val="00D44047"/>
    <w:rsid w:val="00D441B6"/>
    <w:rsid w:val="00D442F4"/>
    <w:rsid w:val="00D44AE3"/>
    <w:rsid w:val="00D45890"/>
    <w:rsid w:val="00D45973"/>
    <w:rsid w:val="00D4695E"/>
    <w:rsid w:val="00D479EA"/>
    <w:rsid w:val="00D47EA2"/>
    <w:rsid w:val="00D50418"/>
    <w:rsid w:val="00D520FF"/>
    <w:rsid w:val="00D5254A"/>
    <w:rsid w:val="00D52660"/>
    <w:rsid w:val="00D52F79"/>
    <w:rsid w:val="00D53595"/>
    <w:rsid w:val="00D53E8D"/>
    <w:rsid w:val="00D544D9"/>
    <w:rsid w:val="00D55710"/>
    <w:rsid w:val="00D55EFC"/>
    <w:rsid w:val="00D562E1"/>
    <w:rsid w:val="00D56639"/>
    <w:rsid w:val="00D60291"/>
    <w:rsid w:val="00D60402"/>
    <w:rsid w:val="00D606F2"/>
    <w:rsid w:val="00D619B2"/>
    <w:rsid w:val="00D61B84"/>
    <w:rsid w:val="00D61BC3"/>
    <w:rsid w:val="00D62490"/>
    <w:rsid w:val="00D6277E"/>
    <w:rsid w:val="00D62AF7"/>
    <w:rsid w:val="00D62EF6"/>
    <w:rsid w:val="00D6318C"/>
    <w:rsid w:val="00D634CB"/>
    <w:rsid w:val="00D63B49"/>
    <w:rsid w:val="00D641BE"/>
    <w:rsid w:val="00D65438"/>
    <w:rsid w:val="00D65A9B"/>
    <w:rsid w:val="00D6668A"/>
    <w:rsid w:val="00D6678C"/>
    <w:rsid w:val="00D67759"/>
    <w:rsid w:val="00D70336"/>
    <w:rsid w:val="00D70F62"/>
    <w:rsid w:val="00D72F50"/>
    <w:rsid w:val="00D7389E"/>
    <w:rsid w:val="00D74198"/>
    <w:rsid w:val="00D74787"/>
    <w:rsid w:val="00D75DED"/>
    <w:rsid w:val="00D764C4"/>
    <w:rsid w:val="00D80649"/>
    <w:rsid w:val="00D80C95"/>
    <w:rsid w:val="00D8196A"/>
    <w:rsid w:val="00D822F9"/>
    <w:rsid w:val="00D826CA"/>
    <w:rsid w:val="00D83E4A"/>
    <w:rsid w:val="00D844C8"/>
    <w:rsid w:val="00D84918"/>
    <w:rsid w:val="00D8499F"/>
    <w:rsid w:val="00D84CB0"/>
    <w:rsid w:val="00D85C8B"/>
    <w:rsid w:val="00D85E0C"/>
    <w:rsid w:val="00D86CAC"/>
    <w:rsid w:val="00D86CD5"/>
    <w:rsid w:val="00D87116"/>
    <w:rsid w:val="00D8796F"/>
    <w:rsid w:val="00D903D1"/>
    <w:rsid w:val="00D909B9"/>
    <w:rsid w:val="00D90D59"/>
    <w:rsid w:val="00D920EA"/>
    <w:rsid w:val="00D921E6"/>
    <w:rsid w:val="00D929EB"/>
    <w:rsid w:val="00D930EC"/>
    <w:rsid w:val="00D936D7"/>
    <w:rsid w:val="00D942C2"/>
    <w:rsid w:val="00D943B1"/>
    <w:rsid w:val="00D943F8"/>
    <w:rsid w:val="00D94E45"/>
    <w:rsid w:val="00D95600"/>
    <w:rsid w:val="00D95C25"/>
    <w:rsid w:val="00D96C42"/>
    <w:rsid w:val="00D975F5"/>
    <w:rsid w:val="00DA07A9"/>
    <w:rsid w:val="00DA0A4B"/>
    <w:rsid w:val="00DA12C0"/>
    <w:rsid w:val="00DA2E70"/>
    <w:rsid w:val="00DA3A81"/>
    <w:rsid w:val="00DA3BD5"/>
    <w:rsid w:val="00DA3ED9"/>
    <w:rsid w:val="00DA4B24"/>
    <w:rsid w:val="00DA503C"/>
    <w:rsid w:val="00DA6417"/>
    <w:rsid w:val="00DA65DE"/>
    <w:rsid w:val="00DA6998"/>
    <w:rsid w:val="00DA6E0C"/>
    <w:rsid w:val="00DA780C"/>
    <w:rsid w:val="00DB109A"/>
    <w:rsid w:val="00DB2C32"/>
    <w:rsid w:val="00DB3901"/>
    <w:rsid w:val="00DB3B93"/>
    <w:rsid w:val="00DB40AB"/>
    <w:rsid w:val="00DB63BB"/>
    <w:rsid w:val="00DB6406"/>
    <w:rsid w:val="00DB77B5"/>
    <w:rsid w:val="00DC027D"/>
    <w:rsid w:val="00DC0F98"/>
    <w:rsid w:val="00DC24DF"/>
    <w:rsid w:val="00DC2674"/>
    <w:rsid w:val="00DC3DFB"/>
    <w:rsid w:val="00DC4BCA"/>
    <w:rsid w:val="00DC4E1B"/>
    <w:rsid w:val="00DC4EAC"/>
    <w:rsid w:val="00DC5C23"/>
    <w:rsid w:val="00DC5E3A"/>
    <w:rsid w:val="00DC6448"/>
    <w:rsid w:val="00DC6EBF"/>
    <w:rsid w:val="00DC6F82"/>
    <w:rsid w:val="00DC7078"/>
    <w:rsid w:val="00DC7602"/>
    <w:rsid w:val="00DC794C"/>
    <w:rsid w:val="00DD0411"/>
    <w:rsid w:val="00DD0437"/>
    <w:rsid w:val="00DD06EB"/>
    <w:rsid w:val="00DD0AAD"/>
    <w:rsid w:val="00DD1622"/>
    <w:rsid w:val="00DD1C3B"/>
    <w:rsid w:val="00DD1F8B"/>
    <w:rsid w:val="00DD32CC"/>
    <w:rsid w:val="00DD3D41"/>
    <w:rsid w:val="00DD3FB0"/>
    <w:rsid w:val="00DD4693"/>
    <w:rsid w:val="00DD4BBD"/>
    <w:rsid w:val="00DD540D"/>
    <w:rsid w:val="00DD5F16"/>
    <w:rsid w:val="00DD6977"/>
    <w:rsid w:val="00DD7257"/>
    <w:rsid w:val="00DD7AA3"/>
    <w:rsid w:val="00DE1AB4"/>
    <w:rsid w:val="00DE2666"/>
    <w:rsid w:val="00DE2A51"/>
    <w:rsid w:val="00DE31CB"/>
    <w:rsid w:val="00DE4097"/>
    <w:rsid w:val="00DE5A60"/>
    <w:rsid w:val="00DE5E10"/>
    <w:rsid w:val="00DE6AFB"/>
    <w:rsid w:val="00DE71A7"/>
    <w:rsid w:val="00DF001D"/>
    <w:rsid w:val="00DF061E"/>
    <w:rsid w:val="00DF06EE"/>
    <w:rsid w:val="00DF0AB7"/>
    <w:rsid w:val="00DF0EDF"/>
    <w:rsid w:val="00DF1972"/>
    <w:rsid w:val="00DF3359"/>
    <w:rsid w:val="00DF3647"/>
    <w:rsid w:val="00DF3DA4"/>
    <w:rsid w:val="00DF466B"/>
    <w:rsid w:val="00DF5533"/>
    <w:rsid w:val="00DF5C22"/>
    <w:rsid w:val="00DF6059"/>
    <w:rsid w:val="00DF65BA"/>
    <w:rsid w:val="00DF66CA"/>
    <w:rsid w:val="00DF6BCD"/>
    <w:rsid w:val="00DF6F80"/>
    <w:rsid w:val="00DF7F49"/>
    <w:rsid w:val="00DF7FD7"/>
    <w:rsid w:val="00E002CF"/>
    <w:rsid w:val="00E01095"/>
    <w:rsid w:val="00E011F6"/>
    <w:rsid w:val="00E019A3"/>
    <w:rsid w:val="00E01D94"/>
    <w:rsid w:val="00E030CC"/>
    <w:rsid w:val="00E03E57"/>
    <w:rsid w:val="00E04E95"/>
    <w:rsid w:val="00E050AD"/>
    <w:rsid w:val="00E07B2E"/>
    <w:rsid w:val="00E101F8"/>
    <w:rsid w:val="00E10782"/>
    <w:rsid w:val="00E10968"/>
    <w:rsid w:val="00E10DB1"/>
    <w:rsid w:val="00E10F40"/>
    <w:rsid w:val="00E11EA2"/>
    <w:rsid w:val="00E12D44"/>
    <w:rsid w:val="00E132A9"/>
    <w:rsid w:val="00E138E4"/>
    <w:rsid w:val="00E13F71"/>
    <w:rsid w:val="00E14768"/>
    <w:rsid w:val="00E14905"/>
    <w:rsid w:val="00E14D16"/>
    <w:rsid w:val="00E150FF"/>
    <w:rsid w:val="00E15A1A"/>
    <w:rsid w:val="00E1613B"/>
    <w:rsid w:val="00E1653F"/>
    <w:rsid w:val="00E17053"/>
    <w:rsid w:val="00E17487"/>
    <w:rsid w:val="00E1768F"/>
    <w:rsid w:val="00E207D6"/>
    <w:rsid w:val="00E20832"/>
    <w:rsid w:val="00E211DE"/>
    <w:rsid w:val="00E217A2"/>
    <w:rsid w:val="00E224A4"/>
    <w:rsid w:val="00E22523"/>
    <w:rsid w:val="00E228C6"/>
    <w:rsid w:val="00E22DD8"/>
    <w:rsid w:val="00E22EE0"/>
    <w:rsid w:val="00E23215"/>
    <w:rsid w:val="00E233EA"/>
    <w:rsid w:val="00E234E8"/>
    <w:rsid w:val="00E2383C"/>
    <w:rsid w:val="00E23D8D"/>
    <w:rsid w:val="00E2447B"/>
    <w:rsid w:val="00E24DD5"/>
    <w:rsid w:val="00E250E4"/>
    <w:rsid w:val="00E25ADE"/>
    <w:rsid w:val="00E25BF1"/>
    <w:rsid w:val="00E25F9D"/>
    <w:rsid w:val="00E27FAC"/>
    <w:rsid w:val="00E304E4"/>
    <w:rsid w:val="00E307B4"/>
    <w:rsid w:val="00E308B1"/>
    <w:rsid w:val="00E30E33"/>
    <w:rsid w:val="00E3120D"/>
    <w:rsid w:val="00E326FE"/>
    <w:rsid w:val="00E333FC"/>
    <w:rsid w:val="00E34258"/>
    <w:rsid w:val="00E34386"/>
    <w:rsid w:val="00E348AD"/>
    <w:rsid w:val="00E34CA9"/>
    <w:rsid w:val="00E352F6"/>
    <w:rsid w:val="00E35966"/>
    <w:rsid w:val="00E36152"/>
    <w:rsid w:val="00E36535"/>
    <w:rsid w:val="00E36E9A"/>
    <w:rsid w:val="00E376F5"/>
    <w:rsid w:val="00E378D8"/>
    <w:rsid w:val="00E37930"/>
    <w:rsid w:val="00E421B9"/>
    <w:rsid w:val="00E426BA"/>
    <w:rsid w:val="00E42772"/>
    <w:rsid w:val="00E42956"/>
    <w:rsid w:val="00E43D00"/>
    <w:rsid w:val="00E43F44"/>
    <w:rsid w:val="00E4482B"/>
    <w:rsid w:val="00E44875"/>
    <w:rsid w:val="00E4507D"/>
    <w:rsid w:val="00E46F15"/>
    <w:rsid w:val="00E4732A"/>
    <w:rsid w:val="00E47377"/>
    <w:rsid w:val="00E47E3B"/>
    <w:rsid w:val="00E47F94"/>
    <w:rsid w:val="00E513E4"/>
    <w:rsid w:val="00E515DB"/>
    <w:rsid w:val="00E53D27"/>
    <w:rsid w:val="00E54131"/>
    <w:rsid w:val="00E548F6"/>
    <w:rsid w:val="00E557C4"/>
    <w:rsid w:val="00E57203"/>
    <w:rsid w:val="00E5754B"/>
    <w:rsid w:val="00E5755D"/>
    <w:rsid w:val="00E60294"/>
    <w:rsid w:val="00E602BD"/>
    <w:rsid w:val="00E60CB0"/>
    <w:rsid w:val="00E60D8F"/>
    <w:rsid w:val="00E6103A"/>
    <w:rsid w:val="00E61CE3"/>
    <w:rsid w:val="00E62B39"/>
    <w:rsid w:val="00E62D16"/>
    <w:rsid w:val="00E640A1"/>
    <w:rsid w:val="00E661A8"/>
    <w:rsid w:val="00E66F33"/>
    <w:rsid w:val="00E6735A"/>
    <w:rsid w:val="00E67477"/>
    <w:rsid w:val="00E70FEC"/>
    <w:rsid w:val="00E71950"/>
    <w:rsid w:val="00E71CF0"/>
    <w:rsid w:val="00E7228D"/>
    <w:rsid w:val="00E72863"/>
    <w:rsid w:val="00E72DF7"/>
    <w:rsid w:val="00E73256"/>
    <w:rsid w:val="00E735D6"/>
    <w:rsid w:val="00E742FE"/>
    <w:rsid w:val="00E75A40"/>
    <w:rsid w:val="00E75D97"/>
    <w:rsid w:val="00E75EBF"/>
    <w:rsid w:val="00E768A9"/>
    <w:rsid w:val="00E76E2D"/>
    <w:rsid w:val="00E771FF"/>
    <w:rsid w:val="00E80274"/>
    <w:rsid w:val="00E8158C"/>
    <w:rsid w:val="00E81716"/>
    <w:rsid w:val="00E820EA"/>
    <w:rsid w:val="00E83330"/>
    <w:rsid w:val="00E834A6"/>
    <w:rsid w:val="00E848BB"/>
    <w:rsid w:val="00E85C3B"/>
    <w:rsid w:val="00E85F0D"/>
    <w:rsid w:val="00E8706A"/>
    <w:rsid w:val="00E8768B"/>
    <w:rsid w:val="00E902A7"/>
    <w:rsid w:val="00E90EC2"/>
    <w:rsid w:val="00E91904"/>
    <w:rsid w:val="00E91B24"/>
    <w:rsid w:val="00E9209D"/>
    <w:rsid w:val="00E9338E"/>
    <w:rsid w:val="00E933A8"/>
    <w:rsid w:val="00E93BB6"/>
    <w:rsid w:val="00E94D21"/>
    <w:rsid w:val="00E9507B"/>
    <w:rsid w:val="00E954E9"/>
    <w:rsid w:val="00E955E8"/>
    <w:rsid w:val="00E95A0E"/>
    <w:rsid w:val="00E96152"/>
    <w:rsid w:val="00E963A1"/>
    <w:rsid w:val="00E96483"/>
    <w:rsid w:val="00E96667"/>
    <w:rsid w:val="00E96789"/>
    <w:rsid w:val="00E967EE"/>
    <w:rsid w:val="00E96F61"/>
    <w:rsid w:val="00E975E6"/>
    <w:rsid w:val="00E97B57"/>
    <w:rsid w:val="00EA04A2"/>
    <w:rsid w:val="00EA1A2F"/>
    <w:rsid w:val="00EA1A36"/>
    <w:rsid w:val="00EA2E47"/>
    <w:rsid w:val="00EA321D"/>
    <w:rsid w:val="00EA3513"/>
    <w:rsid w:val="00EA4901"/>
    <w:rsid w:val="00EA4B91"/>
    <w:rsid w:val="00EA58A5"/>
    <w:rsid w:val="00EA58EE"/>
    <w:rsid w:val="00EA5B5F"/>
    <w:rsid w:val="00EA60C1"/>
    <w:rsid w:val="00EA6AD4"/>
    <w:rsid w:val="00EA7D43"/>
    <w:rsid w:val="00EB10C2"/>
    <w:rsid w:val="00EB142B"/>
    <w:rsid w:val="00EB2BE9"/>
    <w:rsid w:val="00EB41B0"/>
    <w:rsid w:val="00EB439E"/>
    <w:rsid w:val="00EB524B"/>
    <w:rsid w:val="00EB599F"/>
    <w:rsid w:val="00EB6108"/>
    <w:rsid w:val="00EB6143"/>
    <w:rsid w:val="00EB678F"/>
    <w:rsid w:val="00EB683E"/>
    <w:rsid w:val="00EB6C0E"/>
    <w:rsid w:val="00EB739E"/>
    <w:rsid w:val="00EB777E"/>
    <w:rsid w:val="00EB792B"/>
    <w:rsid w:val="00EC026F"/>
    <w:rsid w:val="00EC139C"/>
    <w:rsid w:val="00EC149E"/>
    <w:rsid w:val="00EC1744"/>
    <w:rsid w:val="00EC34EC"/>
    <w:rsid w:val="00EC36E1"/>
    <w:rsid w:val="00EC3ACB"/>
    <w:rsid w:val="00EC417F"/>
    <w:rsid w:val="00EC4231"/>
    <w:rsid w:val="00EC4335"/>
    <w:rsid w:val="00EC48D6"/>
    <w:rsid w:val="00EC4C25"/>
    <w:rsid w:val="00EC4C37"/>
    <w:rsid w:val="00EC6295"/>
    <w:rsid w:val="00ED0159"/>
    <w:rsid w:val="00ED081D"/>
    <w:rsid w:val="00ED13E2"/>
    <w:rsid w:val="00ED167B"/>
    <w:rsid w:val="00ED1B16"/>
    <w:rsid w:val="00ED22B5"/>
    <w:rsid w:val="00ED38BD"/>
    <w:rsid w:val="00ED435B"/>
    <w:rsid w:val="00ED43C8"/>
    <w:rsid w:val="00ED442C"/>
    <w:rsid w:val="00ED468E"/>
    <w:rsid w:val="00ED4E9F"/>
    <w:rsid w:val="00ED5244"/>
    <w:rsid w:val="00ED5B2B"/>
    <w:rsid w:val="00ED5F76"/>
    <w:rsid w:val="00ED740E"/>
    <w:rsid w:val="00ED7475"/>
    <w:rsid w:val="00ED780E"/>
    <w:rsid w:val="00ED7858"/>
    <w:rsid w:val="00EE126C"/>
    <w:rsid w:val="00EE1912"/>
    <w:rsid w:val="00EE20A6"/>
    <w:rsid w:val="00EE21C0"/>
    <w:rsid w:val="00EE2DB2"/>
    <w:rsid w:val="00EE2FD1"/>
    <w:rsid w:val="00EE387D"/>
    <w:rsid w:val="00EE3ABA"/>
    <w:rsid w:val="00EE4071"/>
    <w:rsid w:val="00EE41C0"/>
    <w:rsid w:val="00EE5019"/>
    <w:rsid w:val="00EE5534"/>
    <w:rsid w:val="00EE5550"/>
    <w:rsid w:val="00EE5D56"/>
    <w:rsid w:val="00EE6F40"/>
    <w:rsid w:val="00EE7108"/>
    <w:rsid w:val="00EE72C1"/>
    <w:rsid w:val="00EF0538"/>
    <w:rsid w:val="00EF0B7E"/>
    <w:rsid w:val="00EF1676"/>
    <w:rsid w:val="00EF2237"/>
    <w:rsid w:val="00EF247E"/>
    <w:rsid w:val="00EF29B6"/>
    <w:rsid w:val="00EF2DB1"/>
    <w:rsid w:val="00EF2FB5"/>
    <w:rsid w:val="00EF4561"/>
    <w:rsid w:val="00EF491C"/>
    <w:rsid w:val="00EF4C7D"/>
    <w:rsid w:val="00EF50E6"/>
    <w:rsid w:val="00EF6A99"/>
    <w:rsid w:val="00EF6AFA"/>
    <w:rsid w:val="00EF75EC"/>
    <w:rsid w:val="00F005E6"/>
    <w:rsid w:val="00F0138F"/>
    <w:rsid w:val="00F0190A"/>
    <w:rsid w:val="00F0322B"/>
    <w:rsid w:val="00F0344E"/>
    <w:rsid w:val="00F035BC"/>
    <w:rsid w:val="00F0381A"/>
    <w:rsid w:val="00F03BF3"/>
    <w:rsid w:val="00F03BF8"/>
    <w:rsid w:val="00F03DFB"/>
    <w:rsid w:val="00F040C0"/>
    <w:rsid w:val="00F042BD"/>
    <w:rsid w:val="00F04A9C"/>
    <w:rsid w:val="00F059D4"/>
    <w:rsid w:val="00F05AB6"/>
    <w:rsid w:val="00F078F6"/>
    <w:rsid w:val="00F11230"/>
    <w:rsid w:val="00F11403"/>
    <w:rsid w:val="00F11470"/>
    <w:rsid w:val="00F118AD"/>
    <w:rsid w:val="00F11A3A"/>
    <w:rsid w:val="00F14748"/>
    <w:rsid w:val="00F1486B"/>
    <w:rsid w:val="00F14DF2"/>
    <w:rsid w:val="00F15760"/>
    <w:rsid w:val="00F15F40"/>
    <w:rsid w:val="00F16877"/>
    <w:rsid w:val="00F175C8"/>
    <w:rsid w:val="00F17688"/>
    <w:rsid w:val="00F17EB2"/>
    <w:rsid w:val="00F200A5"/>
    <w:rsid w:val="00F20665"/>
    <w:rsid w:val="00F20D2C"/>
    <w:rsid w:val="00F20DFD"/>
    <w:rsid w:val="00F20E88"/>
    <w:rsid w:val="00F21EA9"/>
    <w:rsid w:val="00F225B1"/>
    <w:rsid w:val="00F22E22"/>
    <w:rsid w:val="00F23E05"/>
    <w:rsid w:val="00F245FB"/>
    <w:rsid w:val="00F24805"/>
    <w:rsid w:val="00F250FB"/>
    <w:rsid w:val="00F254E4"/>
    <w:rsid w:val="00F2557E"/>
    <w:rsid w:val="00F26115"/>
    <w:rsid w:val="00F26637"/>
    <w:rsid w:val="00F26B5B"/>
    <w:rsid w:val="00F26D04"/>
    <w:rsid w:val="00F2756A"/>
    <w:rsid w:val="00F30076"/>
    <w:rsid w:val="00F310C6"/>
    <w:rsid w:val="00F31460"/>
    <w:rsid w:val="00F31483"/>
    <w:rsid w:val="00F31F94"/>
    <w:rsid w:val="00F3321B"/>
    <w:rsid w:val="00F33396"/>
    <w:rsid w:val="00F339C9"/>
    <w:rsid w:val="00F34D29"/>
    <w:rsid w:val="00F34E62"/>
    <w:rsid w:val="00F35AAC"/>
    <w:rsid w:val="00F36515"/>
    <w:rsid w:val="00F37246"/>
    <w:rsid w:val="00F412C6"/>
    <w:rsid w:val="00F42821"/>
    <w:rsid w:val="00F42D26"/>
    <w:rsid w:val="00F43B0A"/>
    <w:rsid w:val="00F43C47"/>
    <w:rsid w:val="00F43CDA"/>
    <w:rsid w:val="00F45849"/>
    <w:rsid w:val="00F458E6"/>
    <w:rsid w:val="00F45D08"/>
    <w:rsid w:val="00F45F9F"/>
    <w:rsid w:val="00F4653E"/>
    <w:rsid w:val="00F46790"/>
    <w:rsid w:val="00F46F32"/>
    <w:rsid w:val="00F47330"/>
    <w:rsid w:val="00F47440"/>
    <w:rsid w:val="00F47F03"/>
    <w:rsid w:val="00F50052"/>
    <w:rsid w:val="00F506D7"/>
    <w:rsid w:val="00F50F7E"/>
    <w:rsid w:val="00F5196B"/>
    <w:rsid w:val="00F532D9"/>
    <w:rsid w:val="00F53AEE"/>
    <w:rsid w:val="00F53D38"/>
    <w:rsid w:val="00F54D1F"/>
    <w:rsid w:val="00F55DBD"/>
    <w:rsid w:val="00F55F57"/>
    <w:rsid w:val="00F56092"/>
    <w:rsid w:val="00F56162"/>
    <w:rsid w:val="00F5666B"/>
    <w:rsid w:val="00F56829"/>
    <w:rsid w:val="00F56EEE"/>
    <w:rsid w:val="00F576ED"/>
    <w:rsid w:val="00F57D22"/>
    <w:rsid w:val="00F605E3"/>
    <w:rsid w:val="00F6081A"/>
    <w:rsid w:val="00F60B93"/>
    <w:rsid w:val="00F61101"/>
    <w:rsid w:val="00F63049"/>
    <w:rsid w:val="00F6314E"/>
    <w:rsid w:val="00F63AB8"/>
    <w:rsid w:val="00F64757"/>
    <w:rsid w:val="00F64D5A"/>
    <w:rsid w:val="00F64E51"/>
    <w:rsid w:val="00F65B58"/>
    <w:rsid w:val="00F66EC2"/>
    <w:rsid w:val="00F67976"/>
    <w:rsid w:val="00F71F61"/>
    <w:rsid w:val="00F725E3"/>
    <w:rsid w:val="00F726C5"/>
    <w:rsid w:val="00F72DDC"/>
    <w:rsid w:val="00F742A0"/>
    <w:rsid w:val="00F74611"/>
    <w:rsid w:val="00F75006"/>
    <w:rsid w:val="00F76446"/>
    <w:rsid w:val="00F770F0"/>
    <w:rsid w:val="00F772A3"/>
    <w:rsid w:val="00F77AAF"/>
    <w:rsid w:val="00F80ED9"/>
    <w:rsid w:val="00F80FD9"/>
    <w:rsid w:val="00F814DF"/>
    <w:rsid w:val="00F82341"/>
    <w:rsid w:val="00F82AED"/>
    <w:rsid w:val="00F8319F"/>
    <w:rsid w:val="00F83905"/>
    <w:rsid w:val="00F84520"/>
    <w:rsid w:val="00F8465C"/>
    <w:rsid w:val="00F84CB4"/>
    <w:rsid w:val="00F8546D"/>
    <w:rsid w:val="00F855EC"/>
    <w:rsid w:val="00F85F8E"/>
    <w:rsid w:val="00F864EB"/>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32DE"/>
    <w:rsid w:val="00F9518C"/>
    <w:rsid w:val="00F95FB8"/>
    <w:rsid w:val="00F9631D"/>
    <w:rsid w:val="00F96740"/>
    <w:rsid w:val="00F96846"/>
    <w:rsid w:val="00F968A7"/>
    <w:rsid w:val="00F971C7"/>
    <w:rsid w:val="00F9751B"/>
    <w:rsid w:val="00FA0945"/>
    <w:rsid w:val="00FA1125"/>
    <w:rsid w:val="00FA1431"/>
    <w:rsid w:val="00FA2723"/>
    <w:rsid w:val="00FA2C25"/>
    <w:rsid w:val="00FA2E51"/>
    <w:rsid w:val="00FA2FFF"/>
    <w:rsid w:val="00FA37E3"/>
    <w:rsid w:val="00FA4972"/>
    <w:rsid w:val="00FA4B3E"/>
    <w:rsid w:val="00FA5233"/>
    <w:rsid w:val="00FA5A2E"/>
    <w:rsid w:val="00FA6003"/>
    <w:rsid w:val="00FA6843"/>
    <w:rsid w:val="00FA690F"/>
    <w:rsid w:val="00FA7BA8"/>
    <w:rsid w:val="00FA7D91"/>
    <w:rsid w:val="00FB0FE9"/>
    <w:rsid w:val="00FB11F8"/>
    <w:rsid w:val="00FB15D0"/>
    <w:rsid w:val="00FB1C0E"/>
    <w:rsid w:val="00FB25A4"/>
    <w:rsid w:val="00FB2A1F"/>
    <w:rsid w:val="00FB2CAB"/>
    <w:rsid w:val="00FB333C"/>
    <w:rsid w:val="00FB3597"/>
    <w:rsid w:val="00FB3F35"/>
    <w:rsid w:val="00FB4073"/>
    <w:rsid w:val="00FB436D"/>
    <w:rsid w:val="00FB4F28"/>
    <w:rsid w:val="00FB5333"/>
    <w:rsid w:val="00FB6E5E"/>
    <w:rsid w:val="00FB7BBF"/>
    <w:rsid w:val="00FC010B"/>
    <w:rsid w:val="00FC0464"/>
    <w:rsid w:val="00FC050E"/>
    <w:rsid w:val="00FC1167"/>
    <w:rsid w:val="00FC1762"/>
    <w:rsid w:val="00FC3637"/>
    <w:rsid w:val="00FC36BD"/>
    <w:rsid w:val="00FC3979"/>
    <w:rsid w:val="00FC3EB5"/>
    <w:rsid w:val="00FC4D53"/>
    <w:rsid w:val="00FC51D6"/>
    <w:rsid w:val="00FC53EF"/>
    <w:rsid w:val="00FC5975"/>
    <w:rsid w:val="00FC5C3B"/>
    <w:rsid w:val="00FC718B"/>
    <w:rsid w:val="00FC7A12"/>
    <w:rsid w:val="00FD0B58"/>
    <w:rsid w:val="00FD0D74"/>
    <w:rsid w:val="00FD0F60"/>
    <w:rsid w:val="00FD2DED"/>
    <w:rsid w:val="00FD3586"/>
    <w:rsid w:val="00FD4203"/>
    <w:rsid w:val="00FD4255"/>
    <w:rsid w:val="00FD48F3"/>
    <w:rsid w:val="00FD5067"/>
    <w:rsid w:val="00FD5A2F"/>
    <w:rsid w:val="00FD62F9"/>
    <w:rsid w:val="00FD66BE"/>
    <w:rsid w:val="00FD67E2"/>
    <w:rsid w:val="00FD6BCC"/>
    <w:rsid w:val="00FD77E7"/>
    <w:rsid w:val="00FD7C4A"/>
    <w:rsid w:val="00FD7D93"/>
    <w:rsid w:val="00FE1057"/>
    <w:rsid w:val="00FE10C4"/>
    <w:rsid w:val="00FE28F4"/>
    <w:rsid w:val="00FE31A0"/>
    <w:rsid w:val="00FE385D"/>
    <w:rsid w:val="00FE3DA0"/>
    <w:rsid w:val="00FE43DF"/>
    <w:rsid w:val="00FE58D0"/>
    <w:rsid w:val="00FE62B9"/>
    <w:rsid w:val="00FE7449"/>
    <w:rsid w:val="00FE7EC1"/>
    <w:rsid w:val="00FF00C2"/>
    <w:rsid w:val="00FF13C6"/>
    <w:rsid w:val="00FF1B30"/>
    <w:rsid w:val="00FF2785"/>
    <w:rsid w:val="00FF2DF7"/>
    <w:rsid w:val="00FF2F8D"/>
    <w:rsid w:val="00FF3C42"/>
    <w:rsid w:val="00FF576E"/>
    <w:rsid w:val="00FF598A"/>
    <w:rsid w:val="00FF5E72"/>
    <w:rsid w:val="00FF6231"/>
    <w:rsid w:val="00FF66F5"/>
    <w:rsid w:val="00FF691E"/>
    <w:rsid w:val="00FF6C5A"/>
    <w:rsid w:val="00FF6FFF"/>
    <w:rsid w:val="00FF7636"/>
    <w:rsid w:val="00FF78C9"/>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2D6F58"/>
  <w15:docId w15:val="{2DD79236-1098-4747-9B9C-E24F1A02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D19A0"/>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286E4A"/>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8"/>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qFormat/>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8"/>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8"/>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8"/>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4"/>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lang w:val="sv-SE"/>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8"/>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4"/>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8"/>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4"/>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6"/>
      </w:numPr>
      <w:spacing w:before="120"/>
    </w:pPr>
    <w:rPr>
      <w:rFonts w:cstheme="majorHAnsi"/>
      <w:szCs w:val="20"/>
    </w:rPr>
  </w:style>
  <w:style w:type="paragraph" w:customStyle="1" w:styleId="Lista-Nummer">
    <w:name w:val="Lista - Nummer"/>
    <w:basedOn w:val="Liststycke"/>
    <w:uiPriority w:val="2"/>
    <w:qFormat/>
    <w:rsid w:val="00D14340"/>
    <w:pPr>
      <w:numPr>
        <w:numId w:val="7"/>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table" w:styleId="Listtabell4dekorfrg3">
    <w:name w:val="List Table 4 Accent 3"/>
    <w:basedOn w:val="Normaltabell"/>
    <w:uiPriority w:val="49"/>
    <w:rsid w:val="001F0C48"/>
    <w:pPr>
      <w:spacing w:after="0" w:line="240" w:lineRule="auto"/>
    </w:pPr>
    <w:tblPr>
      <w:tblStyleRowBandSize w:val="1"/>
      <w:tblStyleColBandSize w:val="1"/>
      <w:tblBorders>
        <w:top w:val="single" w:sz="4" w:space="0" w:color="D0DBEF" w:themeColor="accent3" w:themeTint="99"/>
        <w:left w:val="single" w:sz="4" w:space="0" w:color="D0DBEF" w:themeColor="accent3" w:themeTint="99"/>
        <w:bottom w:val="single" w:sz="4" w:space="0" w:color="D0DBEF" w:themeColor="accent3" w:themeTint="99"/>
        <w:right w:val="single" w:sz="4" w:space="0" w:color="D0DBEF" w:themeColor="accent3" w:themeTint="99"/>
        <w:insideH w:val="single" w:sz="4" w:space="0" w:color="D0DBEF" w:themeColor="accent3" w:themeTint="99"/>
      </w:tblBorders>
    </w:tblPr>
    <w:tblStylePr w:type="firstRow">
      <w:rPr>
        <w:b/>
        <w:bCs/>
        <w:color w:val="FFFFFF" w:themeColor="background1"/>
      </w:rPr>
      <w:tblPr/>
      <w:tcPr>
        <w:tcBorders>
          <w:top w:val="single" w:sz="4" w:space="0" w:color="B2C4E5" w:themeColor="accent3"/>
          <w:left w:val="single" w:sz="4" w:space="0" w:color="B2C4E5" w:themeColor="accent3"/>
          <w:bottom w:val="single" w:sz="4" w:space="0" w:color="B2C4E5" w:themeColor="accent3"/>
          <w:right w:val="single" w:sz="4" w:space="0" w:color="B2C4E5" w:themeColor="accent3"/>
          <w:insideH w:val="nil"/>
        </w:tcBorders>
        <w:shd w:val="clear" w:color="auto" w:fill="B2C4E5" w:themeFill="accent3"/>
      </w:tcPr>
    </w:tblStylePr>
    <w:tblStylePr w:type="lastRow">
      <w:rPr>
        <w:b/>
        <w:bCs/>
      </w:rPr>
      <w:tblPr/>
      <w:tcPr>
        <w:tcBorders>
          <w:top w:val="double" w:sz="4" w:space="0" w:color="D0DBEF" w:themeColor="accent3" w:themeTint="99"/>
        </w:tcBorders>
      </w:tcPr>
    </w:tblStylePr>
    <w:tblStylePr w:type="firstCol">
      <w:rPr>
        <w:b/>
        <w:bCs/>
      </w:rPr>
    </w:tblStylePr>
    <w:tblStylePr w:type="lastCol">
      <w:rPr>
        <w:b/>
        <w:bCs/>
      </w:rPr>
    </w:tblStylePr>
    <w:tblStylePr w:type="band1Vert">
      <w:tblPr/>
      <w:tcPr>
        <w:shd w:val="clear" w:color="auto" w:fill="EFF3F9" w:themeFill="accent3" w:themeFillTint="33"/>
      </w:tcPr>
    </w:tblStylePr>
    <w:tblStylePr w:type="band1Horz">
      <w:tblPr/>
      <w:tcPr>
        <w:shd w:val="clear" w:color="auto" w:fill="EFF3F9" w:themeFill="accent3" w:themeFillTint="33"/>
      </w:tcPr>
    </w:tblStylePr>
  </w:style>
  <w:style w:type="paragraph" w:customStyle="1" w:styleId="formqueryoption">
    <w:name w:val="form__queryoption"/>
    <w:basedOn w:val="Normal"/>
    <w:rsid w:val="00A71A30"/>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number">
    <w:name w:val="number"/>
    <w:basedOn w:val="Standardstycketeckensnitt"/>
    <w:rsid w:val="00A71A30"/>
  </w:style>
  <w:style w:type="paragraph" w:customStyle="1" w:styleId="mb-3">
    <w:name w:val="mb-3"/>
    <w:basedOn w:val="Normal"/>
    <w:rsid w:val="00701C0E"/>
    <w:pPr>
      <w:spacing w:before="100" w:beforeAutospacing="1" w:after="100" w:afterAutospacing="1" w:line="240" w:lineRule="auto"/>
    </w:pPr>
    <w:rPr>
      <w:rFonts w:ascii="Times New Roman" w:eastAsia="Times New Roman" w:hAnsi="Times New Roman"/>
      <w:sz w:val="24"/>
      <w:szCs w:val="24"/>
      <w:lang w:eastAsia="sv-SE"/>
    </w:rPr>
  </w:style>
  <w:style w:type="paragraph" w:styleId="HTML-frformaterad">
    <w:name w:val="HTML Preformatted"/>
    <w:basedOn w:val="Normal"/>
    <w:link w:val="HTML-frformateradChar"/>
    <w:uiPriority w:val="99"/>
    <w:unhideWhenUsed/>
    <w:rsid w:val="00E5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frformateradChar">
    <w:name w:val="HTML - förformaterad Char"/>
    <w:basedOn w:val="Standardstycketeckensnitt"/>
    <w:link w:val="HTML-frformaterad"/>
    <w:uiPriority w:val="99"/>
    <w:rsid w:val="00E57203"/>
    <w:rPr>
      <w:rFonts w:ascii="Courier New" w:eastAsia="Times New Roman" w:hAnsi="Courier New" w:cs="Courier New"/>
      <w:sz w:val="20"/>
      <w:szCs w:val="20"/>
    </w:rPr>
  </w:style>
  <w:style w:type="character" w:customStyle="1" w:styleId="y2iqfc">
    <w:name w:val="y2iqfc"/>
    <w:basedOn w:val="Standardstycketeckensnitt"/>
    <w:rsid w:val="00E57203"/>
  </w:style>
  <w:style w:type="character" w:styleId="Stark">
    <w:name w:val="Strong"/>
    <w:basedOn w:val="Standardstycketeckensnitt"/>
    <w:uiPriority w:val="22"/>
    <w:qFormat/>
    <w:rsid w:val="003B4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2">
      <w:bodyDiv w:val="1"/>
      <w:marLeft w:val="0"/>
      <w:marRight w:val="0"/>
      <w:marTop w:val="0"/>
      <w:marBottom w:val="0"/>
      <w:divBdr>
        <w:top w:val="none" w:sz="0" w:space="0" w:color="auto"/>
        <w:left w:val="none" w:sz="0" w:space="0" w:color="auto"/>
        <w:bottom w:val="none" w:sz="0" w:space="0" w:color="auto"/>
        <w:right w:val="none" w:sz="0" w:space="0" w:color="auto"/>
      </w:divBdr>
    </w:div>
    <w:div w:id="5645382">
      <w:bodyDiv w:val="1"/>
      <w:marLeft w:val="0"/>
      <w:marRight w:val="0"/>
      <w:marTop w:val="0"/>
      <w:marBottom w:val="0"/>
      <w:divBdr>
        <w:top w:val="none" w:sz="0" w:space="0" w:color="auto"/>
        <w:left w:val="none" w:sz="0" w:space="0" w:color="auto"/>
        <w:bottom w:val="none" w:sz="0" w:space="0" w:color="auto"/>
        <w:right w:val="none" w:sz="0" w:space="0" w:color="auto"/>
      </w:divBdr>
    </w:div>
    <w:div w:id="12803375">
      <w:bodyDiv w:val="1"/>
      <w:marLeft w:val="0"/>
      <w:marRight w:val="0"/>
      <w:marTop w:val="0"/>
      <w:marBottom w:val="0"/>
      <w:divBdr>
        <w:top w:val="none" w:sz="0" w:space="0" w:color="auto"/>
        <w:left w:val="none" w:sz="0" w:space="0" w:color="auto"/>
        <w:bottom w:val="none" w:sz="0" w:space="0" w:color="auto"/>
        <w:right w:val="none" w:sz="0" w:space="0" w:color="auto"/>
      </w:divBdr>
    </w:div>
    <w:div w:id="14430808">
      <w:bodyDiv w:val="1"/>
      <w:marLeft w:val="0"/>
      <w:marRight w:val="0"/>
      <w:marTop w:val="0"/>
      <w:marBottom w:val="0"/>
      <w:divBdr>
        <w:top w:val="none" w:sz="0" w:space="0" w:color="auto"/>
        <w:left w:val="none" w:sz="0" w:space="0" w:color="auto"/>
        <w:bottom w:val="none" w:sz="0" w:space="0" w:color="auto"/>
        <w:right w:val="none" w:sz="0" w:space="0" w:color="auto"/>
      </w:divBdr>
    </w:div>
    <w:div w:id="16740774">
      <w:bodyDiv w:val="1"/>
      <w:marLeft w:val="0"/>
      <w:marRight w:val="0"/>
      <w:marTop w:val="0"/>
      <w:marBottom w:val="0"/>
      <w:divBdr>
        <w:top w:val="none" w:sz="0" w:space="0" w:color="auto"/>
        <w:left w:val="none" w:sz="0" w:space="0" w:color="auto"/>
        <w:bottom w:val="none" w:sz="0" w:space="0" w:color="auto"/>
        <w:right w:val="none" w:sz="0" w:space="0" w:color="auto"/>
      </w:divBdr>
    </w:div>
    <w:div w:id="16781557">
      <w:bodyDiv w:val="1"/>
      <w:marLeft w:val="0"/>
      <w:marRight w:val="0"/>
      <w:marTop w:val="0"/>
      <w:marBottom w:val="0"/>
      <w:divBdr>
        <w:top w:val="none" w:sz="0" w:space="0" w:color="auto"/>
        <w:left w:val="none" w:sz="0" w:space="0" w:color="auto"/>
        <w:bottom w:val="none" w:sz="0" w:space="0" w:color="auto"/>
        <w:right w:val="none" w:sz="0" w:space="0" w:color="auto"/>
      </w:divBdr>
    </w:div>
    <w:div w:id="22872312">
      <w:bodyDiv w:val="1"/>
      <w:marLeft w:val="0"/>
      <w:marRight w:val="0"/>
      <w:marTop w:val="0"/>
      <w:marBottom w:val="0"/>
      <w:divBdr>
        <w:top w:val="none" w:sz="0" w:space="0" w:color="auto"/>
        <w:left w:val="none" w:sz="0" w:space="0" w:color="auto"/>
        <w:bottom w:val="none" w:sz="0" w:space="0" w:color="auto"/>
        <w:right w:val="none" w:sz="0" w:space="0" w:color="auto"/>
      </w:divBdr>
    </w:div>
    <w:div w:id="38870123">
      <w:bodyDiv w:val="1"/>
      <w:marLeft w:val="0"/>
      <w:marRight w:val="0"/>
      <w:marTop w:val="0"/>
      <w:marBottom w:val="0"/>
      <w:divBdr>
        <w:top w:val="none" w:sz="0" w:space="0" w:color="auto"/>
        <w:left w:val="none" w:sz="0" w:space="0" w:color="auto"/>
        <w:bottom w:val="none" w:sz="0" w:space="0" w:color="auto"/>
        <w:right w:val="none" w:sz="0" w:space="0" w:color="auto"/>
      </w:divBdr>
    </w:div>
    <w:div w:id="42678278">
      <w:bodyDiv w:val="1"/>
      <w:marLeft w:val="0"/>
      <w:marRight w:val="0"/>
      <w:marTop w:val="0"/>
      <w:marBottom w:val="0"/>
      <w:divBdr>
        <w:top w:val="none" w:sz="0" w:space="0" w:color="auto"/>
        <w:left w:val="none" w:sz="0" w:space="0" w:color="auto"/>
        <w:bottom w:val="none" w:sz="0" w:space="0" w:color="auto"/>
        <w:right w:val="none" w:sz="0" w:space="0" w:color="auto"/>
      </w:divBdr>
    </w:div>
    <w:div w:id="50547052">
      <w:bodyDiv w:val="1"/>
      <w:marLeft w:val="0"/>
      <w:marRight w:val="0"/>
      <w:marTop w:val="0"/>
      <w:marBottom w:val="0"/>
      <w:divBdr>
        <w:top w:val="none" w:sz="0" w:space="0" w:color="auto"/>
        <w:left w:val="none" w:sz="0" w:space="0" w:color="auto"/>
        <w:bottom w:val="none" w:sz="0" w:space="0" w:color="auto"/>
        <w:right w:val="none" w:sz="0" w:space="0" w:color="auto"/>
      </w:divBdr>
    </w:div>
    <w:div w:id="57481824">
      <w:bodyDiv w:val="1"/>
      <w:marLeft w:val="0"/>
      <w:marRight w:val="0"/>
      <w:marTop w:val="0"/>
      <w:marBottom w:val="0"/>
      <w:divBdr>
        <w:top w:val="none" w:sz="0" w:space="0" w:color="auto"/>
        <w:left w:val="none" w:sz="0" w:space="0" w:color="auto"/>
        <w:bottom w:val="none" w:sz="0" w:space="0" w:color="auto"/>
        <w:right w:val="none" w:sz="0" w:space="0" w:color="auto"/>
      </w:divBdr>
    </w:div>
    <w:div w:id="57485063">
      <w:bodyDiv w:val="1"/>
      <w:marLeft w:val="0"/>
      <w:marRight w:val="0"/>
      <w:marTop w:val="0"/>
      <w:marBottom w:val="0"/>
      <w:divBdr>
        <w:top w:val="none" w:sz="0" w:space="0" w:color="auto"/>
        <w:left w:val="none" w:sz="0" w:space="0" w:color="auto"/>
        <w:bottom w:val="none" w:sz="0" w:space="0" w:color="auto"/>
        <w:right w:val="none" w:sz="0" w:space="0" w:color="auto"/>
      </w:divBdr>
    </w:div>
    <w:div w:id="64301656">
      <w:bodyDiv w:val="1"/>
      <w:marLeft w:val="0"/>
      <w:marRight w:val="0"/>
      <w:marTop w:val="0"/>
      <w:marBottom w:val="0"/>
      <w:divBdr>
        <w:top w:val="none" w:sz="0" w:space="0" w:color="auto"/>
        <w:left w:val="none" w:sz="0" w:space="0" w:color="auto"/>
        <w:bottom w:val="none" w:sz="0" w:space="0" w:color="auto"/>
        <w:right w:val="none" w:sz="0" w:space="0" w:color="auto"/>
      </w:divBdr>
    </w:div>
    <w:div w:id="71199952">
      <w:bodyDiv w:val="1"/>
      <w:marLeft w:val="0"/>
      <w:marRight w:val="0"/>
      <w:marTop w:val="0"/>
      <w:marBottom w:val="0"/>
      <w:divBdr>
        <w:top w:val="none" w:sz="0" w:space="0" w:color="auto"/>
        <w:left w:val="none" w:sz="0" w:space="0" w:color="auto"/>
        <w:bottom w:val="none" w:sz="0" w:space="0" w:color="auto"/>
        <w:right w:val="none" w:sz="0" w:space="0" w:color="auto"/>
      </w:divBdr>
    </w:div>
    <w:div w:id="90130096">
      <w:bodyDiv w:val="1"/>
      <w:marLeft w:val="0"/>
      <w:marRight w:val="0"/>
      <w:marTop w:val="0"/>
      <w:marBottom w:val="0"/>
      <w:divBdr>
        <w:top w:val="none" w:sz="0" w:space="0" w:color="auto"/>
        <w:left w:val="none" w:sz="0" w:space="0" w:color="auto"/>
        <w:bottom w:val="none" w:sz="0" w:space="0" w:color="auto"/>
        <w:right w:val="none" w:sz="0" w:space="0" w:color="auto"/>
      </w:divBdr>
    </w:div>
    <w:div w:id="91978456">
      <w:bodyDiv w:val="1"/>
      <w:marLeft w:val="0"/>
      <w:marRight w:val="0"/>
      <w:marTop w:val="0"/>
      <w:marBottom w:val="0"/>
      <w:divBdr>
        <w:top w:val="none" w:sz="0" w:space="0" w:color="auto"/>
        <w:left w:val="none" w:sz="0" w:space="0" w:color="auto"/>
        <w:bottom w:val="none" w:sz="0" w:space="0" w:color="auto"/>
        <w:right w:val="none" w:sz="0" w:space="0" w:color="auto"/>
      </w:divBdr>
    </w:div>
    <w:div w:id="93014848">
      <w:bodyDiv w:val="1"/>
      <w:marLeft w:val="0"/>
      <w:marRight w:val="0"/>
      <w:marTop w:val="0"/>
      <w:marBottom w:val="0"/>
      <w:divBdr>
        <w:top w:val="none" w:sz="0" w:space="0" w:color="auto"/>
        <w:left w:val="none" w:sz="0" w:space="0" w:color="auto"/>
        <w:bottom w:val="none" w:sz="0" w:space="0" w:color="auto"/>
        <w:right w:val="none" w:sz="0" w:space="0" w:color="auto"/>
      </w:divBdr>
    </w:div>
    <w:div w:id="93474787">
      <w:bodyDiv w:val="1"/>
      <w:marLeft w:val="0"/>
      <w:marRight w:val="0"/>
      <w:marTop w:val="0"/>
      <w:marBottom w:val="0"/>
      <w:divBdr>
        <w:top w:val="none" w:sz="0" w:space="0" w:color="auto"/>
        <w:left w:val="none" w:sz="0" w:space="0" w:color="auto"/>
        <w:bottom w:val="none" w:sz="0" w:space="0" w:color="auto"/>
        <w:right w:val="none" w:sz="0" w:space="0" w:color="auto"/>
      </w:divBdr>
    </w:div>
    <w:div w:id="93940377">
      <w:bodyDiv w:val="1"/>
      <w:marLeft w:val="0"/>
      <w:marRight w:val="0"/>
      <w:marTop w:val="0"/>
      <w:marBottom w:val="0"/>
      <w:divBdr>
        <w:top w:val="none" w:sz="0" w:space="0" w:color="auto"/>
        <w:left w:val="none" w:sz="0" w:space="0" w:color="auto"/>
        <w:bottom w:val="none" w:sz="0" w:space="0" w:color="auto"/>
        <w:right w:val="none" w:sz="0" w:space="0" w:color="auto"/>
      </w:divBdr>
    </w:div>
    <w:div w:id="94861527">
      <w:bodyDiv w:val="1"/>
      <w:marLeft w:val="0"/>
      <w:marRight w:val="0"/>
      <w:marTop w:val="0"/>
      <w:marBottom w:val="0"/>
      <w:divBdr>
        <w:top w:val="none" w:sz="0" w:space="0" w:color="auto"/>
        <w:left w:val="none" w:sz="0" w:space="0" w:color="auto"/>
        <w:bottom w:val="none" w:sz="0" w:space="0" w:color="auto"/>
        <w:right w:val="none" w:sz="0" w:space="0" w:color="auto"/>
      </w:divBdr>
    </w:div>
    <w:div w:id="95097858">
      <w:bodyDiv w:val="1"/>
      <w:marLeft w:val="0"/>
      <w:marRight w:val="0"/>
      <w:marTop w:val="0"/>
      <w:marBottom w:val="0"/>
      <w:divBdr>
        <w:top w:val="none" w:sz="0" w:space="0" w:color="auto"/>
        <w:left w:val="none" w:sz="0" w:space="0" w:color="auto"/>
        <w:bottom w:val="none" w:sz="0" w:space="0" w:color="auto"/>
        <w:right w:val="none" w:sz="0" w:space="0" w:color="auto"/>
      </w:divBdr>
    </w:div>
    <w:div w:id="96364922">
      <w:bodyDiv w:val="1"/>
      <w:marLeft w:val="0"/>
      <w:marRight w:val="0"/>
      <w:marTop w:val="0"/>
      <w:marBottom w:val="0"/>
      <w:divBdr>
        <w:top w:val="none" w:sz="0" w:space="0" w:color="auto"/>
        <w:left w:val="none" w:sz="0" w:space="0" w:color="auto"/>
        <w:bottom w:val="none" w:sz="0" w:space="0" w:color="auto"/>
        <w:right w:val="none" w:sz="0" w:space="0" w:color="auto"/>
      </w:divBdr>
    </w:div>
    <w:div w:id="96608636">
      <w:bodyDiv w:val="1"/>
      <w:marLeft w:val="0"/>
      <w:marRight w:val="0"/>
      <w:marTop w:val="0"/>
      <w:marBottom w:val="0"/>
      <w:divBdr>
        <w:top w:val="none" w:sz="0" w:space="0" w:color="auto"/>
        <w:left w:val="none" w:sz="0" w:space="0" w:color="auto"/>
        <w:bottom w:val="none" w:sz="0" w:space="0" w:color="auto"/>
        <w:right w:val="none" w:sz="0" w:space="0" w:color="auto"/>
      </w:divBdr>
    </w:div>
    <w:div w:id="101925871">
      <w:bodyDiv w:val="1"/>
      <w:marLeft w:val="0"/>
      <w:marRight w:val="0"/>
      <w:marTop w:val="0"/>
      <w:marBottom w:val="0"/>
      <w:divBdr>
        <w:top w:val="none" w:sz="0" w:space="0" w:color="auto"/>
        <w:left w:val="none" w:sz="0" w:space="0" w:color="auto"/>
        <w:bottom w:val="none" w:sz="0" w:space="0" w:color="auto"/>
        <w:right w:val="none" w:sz="0" w:space="0" w:color="auto"/>
      </w:divBdr>
    </w:div>
    <w:div w:id="122425344">
      <w:bodyDiv w:val="1"/>
      <w:marLeft w:val="0"/>
      <w:marRight w:val="0"/>
      <w:marTop w:val="0"/>
      <w:marBottom w:val="0"/>
      <w:divBdr>
        <w:top w:val="none" w:sz="0" w:space="0" w:color="auto"/>
        <w:left w:val="none" w:sz="0" w:space="0" w:color="auto"/>
        <w:bottom w:val="none" w:sz="0" w:space="0" w:color="auto"/>
        <w:right w:val="none" w:sz="0" w:space="0" w:color="auto"/>
      </w:divBdr>
    </w:div>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875724">
      <w:bodyDiv w:val="1"/>
      <w:marLeft w:val="0"/>
      <w:marRight w:val="0"/>
      <w:marTop w:val="0"/>
      <w:marBottom w:val="0"/>
      <w:divBdr>
        <w:top w:val="none" w:sz="0" w:space="0" w:color="auto"/>
        <w:left w:val="none" w:sz="0" w:space="0" w:color="auto"/>
        <w:bottom w:val="none" w:sz="0" w:space="0" w:color="auto"/>
        <w:right w:val="none" w:sz="0" w:space="0" w:color="auto"/>
      </w:divBdr>
    </w:div>
    <w:div w:id="137459660">
      <w:bodyDiv w:val="1"/>
      <w:marLeft w:val="0"/>
      <w:marRight w:val="0"/>
      <w:marTop w:val="0"/>
      <w:marBottom w:val="0"/>
      <w:divBdr>
        <w:top w:val="none" w:sz="0" w:space="0" w:color="auto"/>
        <w:left w:val="none" w:sz="0" w:space="0" w:color="auto"/>
        <w:bottom w:val="none" w:sz="0" w:space="0" w:color="auto"/>
        <w:right w:val="none" w:sz="0" w:space="0" w:color="auto"/>
      </w:divBdr>
    </w:div>
    <w:div w:id="147862581">
      <w:bodyDiv w:val="1"/>
      <w:marLeft w:val="0"/>
      <w:marRight w:val="0"/>
      <w:marTop w:val="0"/>
      <w:marBottom w:val="0"/>
      <w:divBdr>
        <w:top w:val="none" w:sz="0" w:space="0" w:color="auto"/>
        <w:left w:val="none" w:sz="0" w:space="0" w:color="auto"/>
        <w:bottom w:val="none" w:sz="0" w:space="0" w:color="auto"/>
        <w:right w:val="none" w:sz="0" w:space="0" w:color="auto"/>
      </w:divBdr>
    </w:div>
    <w:div w:id="155925777">
      <w:bodyDiv w:val="1"/>
      <w:marLeft w:val="0"/>
      <w:marRight w:val="0"/>
      <w:marTop w:val="0"/>
      <w:marBottom w:val="0"/>
      <w:divBdr>
        <w:top w:val="none" w:sz="0" w:space="0" w:color="auto"/>
        <w:left w:val="none" w:sz="0" w:space="0" w:color="auto"/>
        <w:bottom w:val="none" w:sz="0" w:space="0" w:color="auto"/>
        <w:right w:val="none" w:sz="0" w:space="0" w:color="auto"/>
      </w:divBdr>
    </w:div>
    <w:div w:id="160006112">
      <w:bodyDiv w:val="1"/>
      <w:marLeft w:val="0"/>
      <w:marRight w:val="0"/>
      <w:marTop w:val="0"/>
      <w:marBottom w:val="0"/>
      <w:divBdr>
        <w:top w:val="none" w:sz="0" w:space="0" w:color="auto"/>
        <w:left w:val="none" w:sz="0" w:space="0" w:color="auto"/>
        <w:bottom w:val="none" w:sz="0" w:space="0" w:color="auto"/>
        <w:right w:val="none" w:sz="0" w:space="0" w:color="auto"/>
      </w:divBdr>
    </w:div>
    <w:div w:id="161236372">
      <w:bodyDiv w:val="1"/>
      <w:marLeft w:val="0"/>
      <w:marRight w:val="0"/>
      <w:marTop w:val="0"/>
      <w:marBottom w:val="0"/>
      <w:divBdr>
        <w:top w:val="none" w:sz="0" w:space="0" w:color="auto"/>
        <w:left w:val="none" w:sz="0" w:space="0" w:color="auto"/>
        <w:bottom w:val="none" w:sz="0" w:space="0" w:color="auto"/>
        <w:right w:val="none" w:sz="0" w:space="0" w:color="auto"/>
      </w:divBdr>
    </w:div>
    <w:div w:id="194319893">
      <w:bodyDiv w:val="1"/>
      <w:marLeft w:val="0"/>
      <w:marRight w:val="0"/>
      <w:marTop w:val="0"/>
      <w:marBottom w:val="0"/>
      <w:divBdr>
        <w:top w:val="none" w:sz="0" w:space="0" w:color="auto"/>
        <w:left w:val="none" w:sz="0" w:space="0" w:color="auto"/>
        <w:bottom w:val="none" w:sz="0" w:space="0" w:color="auto"/>
        <w:right w:val="none" w:sz="0" w:space="0" w:color="auto"/>
      </w:divBdr>
    </w:div>
    <w:div w:id="194776974">
      <w:bodyDiv w:val="1"/>
      <w:marLeft w:val="0"/>
      <w:marRight w:val="0"/>
      <w:marTop w:val="0"/>
      <w:marBottom w:val="0"/>
      <w:divBdr>
        <w:top w:val="none" w:sz="0" w:space="0" w:color="auto"/>
        <w:left w:val="none" w:sz="0" w:space="0" w:color="auto"/>
        <w:bottom w:val="none" w:sz="0" w:space="0" w:color="auto"/>
        <w:right w:val="none" w:sz="0" w:space="0" w:color="auto"/>
      </w:divBdr>
    </w:div>
    <w:div w:id="197200971">
      <w:bodyDiv w:val="1"/>
      <w:marLeft w:val="0"/>
      <w:marRight w:val="0"/>
      <w:marTop w:val="0"/>
      <w:marBottom w:val="0"/>
      <w:divBdr>
        <w:top w:val="none" w:sz="0" w:space="0" w:color="auto"/>
        <w:left w:val="none" w:sz="0" w:space="0" w:color="auto"/>
        <w:bottom w:val="none" w:sz="0" w:space="0" w:color="auto"/>
        <w:right w:val="none" w:sz="0" w:space="0" w:color="auto"/>
      </w:divBdr>
    </w:div>
    <w:div w:id="215436039">
      <w:bodyDiv w:val="1"/>
      <w:marLeft w:val="0"/>
      <w:marRight w:val="0"/>
      <w:marTop w:val="0"/>
      <w:marBottom w:val="0"/>
      <w:divBdr>
        <w:top w:val="none" w:sz="0" w:space="0" w:color="auto"/>
        <w:left w:val="none" w:sz="0" w:space="0" w:color="auto"/>
        <w:bottom w:val="none" w:sz="0" w:space="0" w:color="auto"/>
        <w:right w:val="none" w:sz="0" w:space="0" w:color="auto"/>
      </w:divBdr>
    </w:div>
    <w:div w:id="225385727">
      <w:bodyDiv w:val="1"/>
      <w:marLeft w:val="0"/>
      <w:marRight w:val="0"/>
      <w:marTop w:val="0"/>
      <w:marBottom w:val="0"/>
      <w:divBdr>
        <w:top w:val="none" w:sz="0" w:space="0" w:color="auto"/>
        <w:left w:val="none" w:sz="0" w:space="0" w:color="auto"/>
        <w:bottom w:val="none" w:sz="0" w:space="0" w:color="auto"/>
        <w:right w:val="none" w:sz="0" w:space="0" w:color="auto"/>
      </w:divBdr>
    </w:div>
    <w:div w:id="236717519">
      <w:bodyDiv w:val="1"/>
      <w:marLeft w:val="0"/>
      <w:marRight w:val="0"/>
      <w:marTop w:val="0"/>
      <w:marBottom w:val="0"/>
      <w:divBdr>
        <w:top w:val="none" w:sz="0" w:space="0" w:color="auto"/>
        <w:left w:val="none" w:sz="0" w:space="0" w:color="auto"/>
        <w:bottom w:val="none" w:sz="0" w:space="0" w:color="auto"/>
        <w:right w:val="none" w:sz="0" w:space="0" w:color="auto"/>
      </w:divBdr>
    </w:div>
    <w:div w:id="250510536">
      <w:bodyDiv w:val="1"/>
      <w:marLeft w:val="0"/>
      <w:marRight w:val="0"/>
      <w:marTop w:val="0"/>
      <w:marBottom w:val="0"/>
      <w:divBdr>
        <w:top w:val="none" w:sz="0" w:space="0" w:color="auto"/>
        <w:left w:val="none" w:sz="0" w:space="0" w:color="auto"/>
        <w:bottom w:val="none" w:sz="0" w:space="0" w:color="auto"/>
        <w:right w:val="none" w:sz="0" w:space="0" w:color="auto"/>
      </w:divBdr>
    </w:div>
    <w:div w:id="250624594">
      <w:bodyDiv w:val="1"/>
      <w:marLeft w:val="0"/>
      <w:marRight w:val="0"/>
      <w:marTop w:val="0"/>
      <w:marBottom w:val="0"/>
      <w:divBdr>
        <w:top w:val="none" w:sz="0" w:space="0" w:color="auto"/>
        <w:left w:val="none" w:sz="0" w:space="0" w:color="auto"/>
        <w:bottom w:val="none" w:sz="0" w:space="0" w:color="auto"/>
        <w:right w:val="none" w:sz="0" w:space="0" w:color="auto"/>
      </w:divBdr>
    </w:div>
    <w:div w:id="257443705">
      <w:bodyDiv w:val="1"/>
      <w:marLeft w:val="0"/>
      <w:marRight w:val="0"/>
      <w:marTop w:val="0"/>
      <w:marBottom w:val="0"/>
      <w:divBdr>
        <w:top w:val="none" w:sz="0" w:space="0" w:color="auto"/>
        <w:left w:val="none" w:sz="0" w:space="0" w:color="auto"/>
        <w:bottom w:val="none" w:sz="0" w:space="0" w:color="auto"/>
        <w:right w:val="none" w:sz="0" w:space="0" w:color="auto"/>
      </w:divBdr>
    </w:div>
    <w:div w:id="259029144">
      <w:bodyDiv w:val="1"/>
      <w:marLeft w:val="0"/>
      <w:marRight w:val="0"/>
      <w:marTop w:val="0"/>
      <w:marBottom w:val="0"/>
      <w:divBdr>
        <w:top w:val="none" w:sz="0" w:space="0" w:color="auto"/>
        <w:left w:val="none" w:sz="0" w:space="0" w:color="auto"/>
        <w:bottom w:val="none" w:sz="0" w:space="0" w:color="auto"/>
        <w:right w:val="none" w:sz="0" w:space="0" w:color="auto"/>
      </w:divBdr>
    </w:div>
    <w:div w:id="260650700">
      <w:bodyDiv w:val="1"/>
      <w:marLeft w:val="0"/>
      <w:marRight w:val="0"/>
      <w:marTop w:val="0"/>
      <w:marBottom w:val="0"/>
      <w:divBdr>
        <w:top w:val="none" w:sz="0" w:space="0" w:color="auto"/>
        <w:left w:val="none" w:sz="0" w:space="0" w:color="auto"/>
        <w:bottom w:val="none" w:sz="0" w:space="0" w:color="auto"/>
        <w:right w:val="none" w:sz="0" w:space="0" w:color="auto"/>
      </w:divBdr>
    </w:div>
    <w:div w:id="261840404">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6908035">
      <w:bodyDiv w:val="1"/>
      <w:marLeft w:val="0"/>
      <w:marRight w:val="0"/>
      <w:marTop w:val="0"/>
      <w:marBottom w:val="0"/>
      <w:divBdr>
        <w:top w:val="none" w:sz="0" w:space="0" w:color="auto"/>
        <w:left w:val="none" w:sz="0" w:space="0" w:color="auto"/>
        <w:bottom w:val="none" w:sz="0" w:space="0" w:color="auto"/>
        <w:right w:val="none" w:sz="0" w:space="0" w:color="auto"/>
      </w:divBdr>
    </w:div>
    <w:div w:id="283469179">
      <w:bodyDiv w:val="1"/>
      <w:marLeft w:val="0"/>
      <w:marRight w:val="0"/>
      <w:marTop w:val="0"/>
      <w:marBottom w:val="0"/>
      <w:divBdr>
        <w:top w:val="none" w:sz="0" w:space="0" w:color="auto"/>
        <w:left w:val="none" w:sz="0" w:space="0" w:color="auto"/>
        <w:bottom w:val="none" w:sz="0" w:space="0" w:color="auto"/>
        <w:right w:val="none" w:sz="0" w:space="0" w:color="auto"/>
      </w:divBdr>
    </w:div>
    <w:div w:id="292248983">
      <w:bodyDiv w:val="1"/>
      <w:marLeft w:val="0"/>
      <w:marRight w:val="0"/>
      <w:marTop w:val="0"/>
      <w:marBottom w:val="0"/>
      <w:divBdr>
        <w:top w:val="none" w:sz="0" w:space="0" w:color="auto"/>
        <w:left w:val="none" w:sz="0" w:space="0" w:color="auto"/>
        <w:bottom w:val="none" w:sz="0" w:space="0" w:color="auto"/>
        <w:right w:val="none" w:sz="0" w:space="0" w:color="auto"/>
      </w:divBdr>
    </w:div>
    <w:div w:id="293950170">
      <w:bodyDiv w:val="1"/>
      <w:marLeft w:val="0"/>
      <w:marRight w:val="0"/>
      <w:marTop w:val="0"/>
      <w:marBottom w:val="0"/>
      <w:divBdr>
        <w:top w:val="none" w:sz="0" w:space="0" w:color="auto"/>
        <w:left w:val="none" w:sz="0" w:space="0" w:color="auto"/>
        <w:bottom w:val="none" w:sz="0" w:space="0" w:color="auto"/>
        <w:right w:val="none" w:sz="0" w:space="0" w:color="auto"/>
      </w:divBdr>
    </w:div>
    <w:div w:id="298920357">
      <w:bodyDiv w:val="1"/>
      <w:marLeft w:val="0"/>
      <w:marRight w:val="0"/>
      <w:marTop w:val="0"/>
      <w:marBottom w:val="0"/>
      <w:divBdr>
        <w:top w:val="none" w:sz="0" w:space="0" w:color="auto"/>
        <w:left w:val="none" w:sz="0" w:space="0" w:color="auto"/>
        <w:bottom w:val="none" w:sz="0" w:space="0" w:color="auto"/>
        <w:right w:val="none" w:sz="0" w:space="0" w:color="auto"/>
      </w:divBdr>
    </w:div>
    <w:div w:id="310142010">
      <w:bodyDiv w:val="1"/>
      <w:marLeft w:val="0"/>
      <w:marRight w:val="0"/>
      <w:marTop w:val="0"/>
      <w:marBottom w:val="0"/>
      <w:divBdr>
        <w:top w:val="none" w:sz="0" w:space="0" w:color="auto"/>
        <w:left w:val="none" w:sz="0" w:space="0" w:color="auto"/>
        <w:bottom w:val="none" w:sz="0" w:space="0" w:color="auto"/>
        <w:right w:val="none" w:sz="0" w:space="0" w:color="auto"/>
      </w:divBdr>
    </w:div>
    <w:div w:id="313923076">
      <w:bodyDiv w:val="1"/>
      <w:marLeft w:val="0"/>
      <w:marRight w:val="0"/>
      <w:marTop w:val="0"/>
      <w:marBottom w:val="0"/>
      <w:divBdr>
        <w:top w:val="none" w:sz="0" w:space="0" w:color="auto"/>
        <w:left w:val="none" w:sz="0" w:space="0" w:color="auto"/>
        <w:bottom w:val="none" w:sz="0" w:space="0" w:color="auto"/>
        <w:right w:val="none" w:sz="0" w:space="0" w:color="auto"/>
      </w:divBdr>
    </w:div>
    <w:div w:id="314846303">
      <w:bodyDiv w:val="1"/>
      <w:marLeft w:val="0"/>
      <w:marRight w:val="0"/>
      <w:marTop w:val="0"/>
      <w:marBottom w:val="0"/>
      <w:divBdr>
        <w:top w:val="none" w:sz="0" w:space="0" w:color="auto"/>
        <w:left w:val="none" w:sz="0" w:space="0" w:color="auto"/>
        <w:bottom w:val="none" w:sz="0" w:space="0" w:color="auto"/>
        <w:right w:val="none" w:sz="0" w:space="0" w:color="auto"/>
      </w:divBdr>
    </w:div>
    <w:div w:id="319190918">
      <w:bodyDiv w:val="1"/>
      <w:marLeft w:val="0"/>
      <w:marRight w:val="0"/>
      <w:marTop w:val="0"/>
      <w:marBottom w:val="0"/>
      <w:divBdr>
        <w:top w:val="none" w:sz="0" w:space="0" w:color="auto"/>
        <w:left w:val="none" w:sz="0" w:space="0" w:color="auto"/>
        <w:bottom w:val="none" w:sz="0" w:space="0" w:color="auto"/>
        <w:right w:val="none" w:sz="0" w:space="0" w:color="auto"/>
      </w:divBdr>
    </w:div>
    <w:div w:id="321082724">
      <w:bodyDiv w:val="1"/>
      <w:marLeft w:val="0"/>
      <w:marRight w:val="0"/>
      <w:marTop w:val="0"/>
      <w:marBottom w:val="0"/>
      <w:divBdr>
        <w:top w:val="none" w:sz="0" w:space="0" w:color="auto"/>
        <w:left w:val="none" w:sz="0" w:space="0" w:color="auto"/>
        <w:bottom w:val="none" w:sz="0" w:space="0" w:color="auto"/>
        <w:right w:val="none" w:sz="0" w:space="0" w:color="auto"/>
      </w:divBdr>
    </w:div>
    <w:div w:id="326904421">
      <w:bodyDiv w:val="1"/>
      <w:marLeft w:val="0"/>
      <w:marRight w:val="0"/>
      <w:marTop w:val="0"/>
      <w:marBottom w:val="0"/>
      <w:divBdr>
        <w:top w:val="none" w:sz="0" w:space="0" w:color="auto"/>
        <w:left w:val="none" w:sz="0" w:space="0" w:color="auto"/>
        <w:bottom w:val="none" w:sz="0" w:space="0" w:color="auto"/>
        <w:right w:val="none" w:sz="0" w:space="0" w:color="auto"/>
      </w:divBdr>
    </w:div>
    <w:div w:id="338394380">
      <w:bodyDiv w:val="1"/>
      <w:marLeft w:val="0"/>
      <w:marRight w:val="0"/>
      <w:marTop w:val="0"/>
      <w:marBottom w:val="0"/>
      <w:divBdr>
        <w:top w:val="none" w:sz="0" w:space="0" w:color="auto"/>
        <w:left w:val="none" w:sz="0" w:space="0" w:color="auto"/>
        <w:bottom w:val="none" w:sz="0" w:space="0" w:color="auto"/>
        <w:right w:val="none" w:sz="0" w:space="0" w:color="auto"/>
      </w:divBdr>
    </w:div>
    <w:div w:id="343366716">
      <w:bodyDiv w:val="1"/>
      <w:marLeft w:val="0"/>
      <w:marRight w:val="0"/>
      <w:marTop w:val="0"/>
      <w:marBottom w:val="0"/>
      <w:divBdr>
        <w:top w:val="none" w:sz="0" w:space="0" w:color="auto"/>
        <w:left w:val="none" w:sz="0" w:space="0" w:color="auto"/>
        <w:bottom w:val="none" w:sz="0" w:space="0" w:color="auto"/>
        <w:right w:val="none" w:sz="0" w:space="0" w:color="auto"/>
      </w:divBdr>
    </w:div>
    <w:div w:id="345137006">
      <w:bodyDiv w:val="1"/>
      <w:marLeft w:val="0"/>
      <w:marRight w:val="0"/>
      <w:marTop w:val="0"/>
      <w:marBottom w:val="0"/>
      <w:divBdr>
        <w:top w:val="none" w:sz="0" w:space="0" w:color="auto"/>
        <w:left w:val="none" w:sz="0" w:space="0" w:color="auto"/>
        <w:bottom w:val="none" w:sz="0" w:space="0" w:color="auto"/>
        <w:right w:val="none" w:sz="0" w:space="0" w:color="auto"/>
      </w:divBdr>
    </w:div>
    <w:div w:id="350030446">
      <w:bodyDiv w:val="1"/>
      <w:marLeft w:val="0"/>
      <w:marRight w:val="0"/>
      <w:marTop w:val="0"/>
      <w:marBottom w:val="0"/>
      <w:divBdr>
        <w:top w:val="none" w:sz="0" w:space="0" w:color="auto"/>
        <w:left w:val="none" w:sz="0" w:space="0" w:color="auto"/>
        <w:bottom w:val="none" w:sz="0" w:space="0" w:color="auto"/>
        <w:right w:val="none" w:sz="0" w:space="0" w:color="auto"/>
      </w:divBdr>
    </w:div>
    <w:div w:id="357238404">
      <w:bodyDiv w:val="1"/>
      <w:marLeft w:val="0"/>
      <w:marRight w:val="0"/>
      <w:marTop w:val="0"/>
      <w:marBottom w:val="0"/>
      <w:divBdr>
        <w:top w:val="none" w:sz="0" w:space="0" w:color="auto"/>
        <w:left w:val="none" w:sz="0" w:space="0" w:color="auto"/>
        <w:bottom w:val="none" w:sz="0" w:space="0" w:color="auto"/>
        <w:right w:val="none" w:sz="0" w:space="0" w:color="auto"/>
      </w:divBdr>
    </w:div>
    <w:div w:id="359085041">
      <w:bodyDiv w:val="1"/>
      <w:marLeft w:val="0"/>
      <w:marRight w:val="0"/>
      <w:marTop w:val="0"/>
      <w:marBottom w:val="0"/>
      <w:divBdr>
        <w:top w:val="none" w:sz="0" w:space="0" w:color="auto"/>
        <w:left w:val="none" w:sz="0" w:space="0" w:color="auto"/>
        <w:bottom w:val="none" w:sz="0" w:space="0" w:color="auto"/>
        <w:right w:val="none" w:sz="0" w:space="0" w:color="auto"/>
      </w:divBdr>
    </w:div>
    <w:div w:id="362368424">
      <w:bodyDiv w:val="1"/>
      <w:marLeft w:val="0"/>
      <w:marRight w:val="0"/>
      <w:marTop w:val="0"/>
      <w:marBottom w:val="0"/>
      <w:divBdr>
        <w:top w:val="none" w:sz="0" w:space="0" w:color="auto"/>
        <w:left w:val="none" w:sz="0" w:space="0" w:color="auto"/>
        <w:bottom w:val="none" w:sz="0" w:space="0" w:color="auto"/>
        <w:right w:val="none" w:sz="0" w:space="0" w:color="auto"/>
      </w:divBdr>
    </w:div>
    <w:div w:id="368916110">
      <w:bodyDiv w:val="1"/>
      <w:marLeft w:val="0"/>
      <w:marRight w:val="0"/>
      <w:marTop w:val="0"/>
      <w:marBottom w:val="0"/>
      <w:divBdr>
        <w:top w:val="none" w:sz="0" w:space="0" w:color="auto"/>
        <w:left w:val="none" w:sz="0" w:space="0" w:color="auto"/>
        <w:bottom w:val="none" w:sz="0" w:space="0" w:color="auto"/>
        <w:right w:val="none" w:sz="0" w:space="0" w:color="auto"/>
      </w:divBdr>
    </w:div>
    <w:div w:id="370499656">
      <w:bodyDiv w:val="1"/>
      <w:marLeft w:val="0"/>
      <w:marRight w:val="0"/>
      <w:marTop w:val="0"/>
      <w:marBottom w:val="0"/>
      <w:divBdr>
        <w:top w:val="none" w:sz="0" w:space="0" w:color="auto"/>
        <w:left w:val="none" w:sz="0" w:space="0" w:color="auto"/>
        <w:bottom w:val="none" w:sz="0" w:space="0" w:color="auto"/>
        <w:right w:val="none" w:sz="0" w:space="0" w:color="auto"/>
      </w:divBdr>
    </w:div>
    <w:div w:id="373652313">
      <w:bodyDiv w:val="1"/>
      <w:marLeft w:val="0"/>
      <w:marRight w:val="0"/>
      <w:marTop w:val="0"/>
      <w:marBottom w:val="0"/>
      <w:divBdr>
        <w:top w:val="none" w:sz="0" w:space="0" w:color="auto"/>
        <w:left w:val="none" w:sz="0" w:space="0" w:color="auto"/>
        <w:bottom w:val="none" w:sz="0" w:space="0" w:color="auto"/>
        <w:right w:val="none" w:sz="0" w:space="0" w:color="auto"/>
      </w:divBdr>
    </w:div>
    <w:div w:id="374045181">
      <w:bodyDiv w:val="1"/>
      <w:marLeft w:val="0"/>
      <w:marRight w:val="0"/>
      <w:marTop w:val="0"/>
      <w:marBottom w:val="0"/>
      <w:divBdr>
        <w:top w:val="none" w:sz="0" w:space="0" w:color="auto"/>
        <w:left w:val="none" w:sz="0" w:space="0" w:color="auto"/>
        <w:bottom w:val="none" w:sz="0" w:space="0" w:color="auto"/>
        <w:right w:val="none" w:sz="0" w:space="0" w:color="auto"/>
      </w:divBdr>
    </w:div>
    <w:div w:id="380713443">
      <w:bodyDiv w:val="1"/>
      <w:marLeft w:val="0"/>
      <w:marRight w:val="0"/>
      <w:marTop w:val="0"/>
      <w:marBottom w:val="0"/>
      <w:divBdr>
        <w:top w:val="none" w:sz="0" w:space="0" w:color="auto"/>
        <w:left w:val="none" w:sz="0" w:space="0" w:color="auto"/>
        <w:bottom w:val="none" w:sz="0" w:space="0" w:color="auto"/>
        <w:right w:val="none" w:sz="0" w:space="0" w:color="auto"/>
      </w:divBdr>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395057297">
      <w:bodyDiv w:val="1"/>
      <w:marLeft w:val="0"/>
      <w:marRight w:val="0"/>
      <w:marTop w:val="0"/>
      <w:marBottom w:val="0"/>
      <w:divBdr>
        <w:top w:val="none" w:sz="0" w:space="0" w:color="auto"/>
        <w:left w:val="none" w:sz="0" w:space="0" w:color="auto"/>
        <w:bottom w:val="none" w:sz="0" w:space="0" w:color="auto"/>
        <w:right w:val="none" w:sz="0" w:space="0" w:color="auto"/>
      </w:divBdr>
    </w:div>
    <w:div w:id="395515854">
      <w:bodyDiv w:val="1"/>
      <w:marLeft w:val="0"/>
      <w:marRight w:val="0"/>
      <w:marTop w:val="0"/>
      <w:marBottom w:val="0"/>
      <w:divBdr>
        <w:top w:val="none" w:sz="0" w:space="0" w:color="auto"/>
        <w:left w:val="none" w:sz="0" w:space="0" w:color="auto"/>
        <w:bottom w:val="none" w:sz="0" w:space="0" w:color="auto"/>
        <w:right w:val="none" w:sz="0" w:space="0" w:color="auto"/>
      </w:divBdr>
    </w:div>
    <w:div w:id="400326372">
      <w:bodyDiv w:val="1"/>
      <w:marLeft w:val="0"/>
      <w:marRight w:val="0"/>
      <w:marTop w:val="0"/>
      <w:marBottom w:val="0"/>
      <w:divBdr>
        <w:top w:val="none" w:sz="0" w:space="0" w:color="auto"/>
        <w:left w:val="none" w:sz="0" w:space="0" w:color="auto"/>
        <w:bottom w:val="none" w:sz="0" w:space="0" w:color="auto"/>
        <w:right w:val="none" w:sz="0" w:space="0" w:color="auto"/>
      </w:divBdr>
    </w:div>
    <w:div w:id="409349030">
      <w:bodyDiv w:val="1"/>
      <w:marLeft w:val="0"/>
      <w:marRight w:val="0"/>
      <w:marTop w:val="0"/>
      <w:marBottom w:val="0"/>
      <w:divBdr>
        <w:top w:val="none" w:sz="0" w:space="0" w:color="auto"/>
        <w:left w:val="none" w:sz="0" w:space="0" w:color="auto"/>
        <w:bottom w:val="none" w:sz="0" w:space="0" w:color="auto"/>
        <w:right w:val="none" w:sz="0" w:space="0" w:color="auto"/>
      </w:divBdr>
    </w:div>
    <w:div w:id="410276914">
      <w:bodyDiv w:val="1"/>
      <w:marLeft w:val="0"/>
      <w:marRight w:val="0"/>
      <w:marTop w:val="0"/>
      <w:marBottom w:val="0"/>
      <w:divBdr>
        <w:top w:val="none" w:sz="0" w:space="0" w:color="auto"/>
        <w:left w:val="none" w:sz="0" w:space="0" w:color="auto"/>
        <w:bottom w:val="none" w:sz="0" w:space="0" w:color="auto"/>
        <w:right w:val="none" w:sz="0" w:space="0" w:color="auto"/>
      </w:divBdr>
    </w:div>
    <w:div w:id="414712586">
      <w:bodyDiv w:val="1"/>
      <w:marLeft w:val="0"/>
      <w:marRight w:val="0"/>
      <w:marTop w:val="0"/>
      <w:marBottom w:val="0"/>
      <w:divBdr>
        <w:top w:val="none" w:sz="0" w:space="0" w:color="auto"/>
        <w:left w:val="none" w:sz="0" w:space="0" w:color="auto"/>
        <w:bottom w:val="none" w:sz="0" w:space="0" w:color="auto"/>
        <w:right w:val="none" w:sz="0" w:space="0" w:color="auto"/>
      </w:divBdr>
    </w:div>
    <w:div w:id="415447020">
      <w:bodyDiv w:val="1"/>
      <w:marLeft w:val="0"/>
      <w:marRight w:val="0"/>
      <w:marTop w:val="0"/>
      <w:marBottom w:val="0"/>
      <w:divBdr>
        <w:top w:val="none" w:sz="0" w:space="0" w:color="auto"/>
        <w:left w:val="none" w:sz="0" w:space="0" w:color="auto"/>
        <w:bottom w:val="none" w:sz="0" w:space="0" w:color="auto"/>
        <w:right w:val="none" w:sz="0" w:space="0" w:color="auto"/>
      </w:divBdr>
    </w:div>
    <w:div w:id="416487788">
      <w:bodyDiv w:val="1"/>
      <w:marLeft w:val="0"/>
      <w:marRight w:val="0"/>
      <w:marTop w:val="0"/>
      <w:marBottom w:val="0"/>
      <w:divBdr>
        <w:top w:val="none" w:sz="0" w:space="0" w:color="auto"/>
        <w:left w:val="none" w:sz="0" w:space="0" w:color="auto"/>
        <w:bottom w:val="none" w:sz="0" w:space="0" w:color="auto"/>
        <w:right w:val="none" w:sz="0" w:space="0" w:color="auto"/>
      </w:divBdr>
    </w:div>
    <w:div w:id="424766922">
      <w:bodyDiv w:val="1"/>
      <w:marLeft w:val="0"/>
      <w:marRight w:val="0"/>
      <w:marTop w:val="0"/>
      <w:marBottom w:val="0"/>
      <w:divBdr>
        <w:top w:val="none" w:sz="0" w:space="0" w:color="auto"/>
        <w:left w:val="none" w:sz="0" w:space="0" w:color="auto"/>
        <w:bottom w:val="none" w:sz="0" w:space="0" w:color="auto"/>
        <w:right w:val="none" w:sz="0" w:space="0" w:color="auto"/>
      </w:divBdr>
    </w:div>
    <w:div w:id="434908781">
      <w:bodyDiv w:val="1"/>
      <w:marLeft w:val="0"/>
      <w:marRight w:val="0"/>
      <w:marTop w:val="0"/>
      <w:marBottom w:val="0"/>
      <w:divBdr>
        <w:top w:val="none" w:sz="0" w:space="0" w:color="auto"/>
        <w:left w:val="none" w:sz="0" w:space="0" w:color="auto"/>
        <w:bottom w:val="none" w:sz="0" w:space="0" w:color="auto"/>
        <w:right w:val="none" w:sz="0" w:space="0" w:color="auto"/>
      </w:divBdr>
    </w:div>
    <w:div w:id="436408559">
      <w:bodyDiv w:val="1"/>
      <w:marLeft w:val="0"/>
      <w:marRight w:val="0"/>
      <w:marTop w:val="0"/>
      <w:marBottom w:val="0"/>
      <w:divBdr>
        <w:top w:val="none" w:sz="0" w:space="0" w:color="auto"/>
        <w:left w:val="none" w:sz="0" w:space="0" w:color="auto"/>
        <w:bottom w:val="none" w:sz="0" w:space="0" w:color="auto"/>
        <w:right w:val="none" w:sz="0" w:space="0" w:color="auto"/>
      </w:divBdr>
    </w:div>
    <w:div w:id="453645252">
      <w:bodyDiv w:val="1"/>
      <w:marLeft w:val="0"/>
      <w:marRight w:val="0"/>
      <w:marTop w:val="0"/>
      <w:marBottom w:val="0"/>
      <w:divBdr>
        <w:top w:val="none" w:sz="0" w:space="0" w:color="auto"/>
        <w:left w:val="none" w:sz="0" w:space="0" w:color="auto"/>
        <w:bottom w:val="none" w:sz="0" w:space="0" w:color="auto"/>
        <w:right w:val="none" w:sz="0" w:space="0" w:color="auto"/>
      </w:divBdr>
    </w:div>
    <w:div w:id="456218792">
      <w:bodyDiv w:val="1"/>
      <w:marLeft w:val="0"/>
      <w:marRight w:val="0"/>
      <w:marTop w:val="0"/>
      <w:marBottom w:val="0"/>
      <w:divBdr>
        <w:top w:val="none" w:sz="0" w:space="0" w:color="auto"/>
        <w:left w:val="none" w:sz="0" w:space="0" w:color="auto"/>
        <w:bottom w:val="none" w:sz="0" w:space="0" w:color="auto"/>
        <w:right w:val="none" w:sz="0" w:space="0" w:color="auto"/>
      </w:divBdr>
    </w:div>
    <w:div w:id="457915433">
      <w:bodyDiv w:val="1"/>
      <w:marLeft w:val="0"/>
      <w:marRight w:val="0"/>
      <w:marTop w:val="0"/>
      <w:marBottom w:val="0"/>
      <w:divBdr>
        <w:top w:val="none" w:sz="0" w:space="0" w:color="auto"/>
        <w:left w:val="none" w:sz="0" w:space="0" w:color="auto"/>
        <w:bottom w:val="none" w:sz="0" w:space="0" w:color="auto"/>
        <w:right w:val="none" w:sz="0" w:space="0" w:color="auto"/>
      </w:divBdr>
    </w:div>
    <w:div w:id="459034253">
      <w:bodyDiv w:val="1"/>
      <w:marLeft w:val="0"/>
      <w:marRight w:val="0"/>
      <w:marTop w:val="0"/>
      <w:marBottom w:val="0"/>
      <w:divBdr>
        <w:top w:val="none" w:sz="0" w:space="0" w:color="auto"/>
        <w:left w:val="none" w:sz="0" w:space="0" w:color="auto"/>
        <w:bottom w:val="none" w:sz="0" w:space="0" w:color="auto"/>
        <w:right w:val="none" w:sz="0" w:space="0" w:color="auto"/>
      </w:divBdr>
    </w:div>
    <w:div w:id="462426042">
      <w:bodyDiv w:val="1"/>
      <w:marLeft w:val="0"/>
      <w:marRight w:val="0"/>
      <w:marTop w:val="0"/>
      <w:marBottom w:val="0"/>
      <w:divBdr>
        <w:top w:val="none" w:sz="0" w:space="0" w:color="auto"/>
        <w:left w:val="none" w:sz="0" w:space="0" w:color="auto"/>
        <w:bottom w:val="none" w:sz="0" w:space="0" w:color="auto"/>
        <w:right w:val="none" w:sz="0" w:space="0" w:color="auto"/>
      </w:divBdr>
    </w:div>
    <w:div w:id="466894133">
      <w:bodyDiv w:val="1"/>
      <w:marLeft w:val="0"/>
      <w:marRight w:val="0"/>
      <w:marTop w:val="0"/>
      <w:marBottom w:val="0"/>
      <w:divBdr>
        <w:top w:val="none" w:sz="0" w:space="0" w:color="auto"/>
        <w:left w:val="none" w:sz="0" w:space="0" w:color="auto"/>
        <w:bottom w:val="none" w:sz="0" w:space="0" w:color="auto"/>
        <w:right w:val="none" w:sz="0" w:space="0" w:color="auto"/>
      </w:divBdr>
    </w:div>
    <w:div w:id="476264984">
      <w:bodyDiv w:val="1"/>
      <w:marLeft w:val="0"/>
      <w:marRight w:val="0"/>
      <w:marTop w:val="0"/>
      <w:marBottom w:val="0"/>
      <w:divBdr>
        <w:top w:val="none" w:sz="0" w:space="0" w:color="auto"/>
        <w:left w:val="none" w:sz="0" w:space="0" w:color="auto"/>
        <w:bottom w:val="none" w:sz="0" w:space="0" w:color="auto"/>
        <w:right w:val="none" w:sz="0" w:space="0" w:color="auto"/>
      </w:divBdr>
    </w:div>
    <w:div w:id="489834274">
      <w:bodyDiv w:val="1"/>
      <w:marLeft w:val="0"/>
      <w:marRight w:val="0"/>
      <w:marTop w:val="0"/>
      <w:marBottom w:val="0"/>
      <w:divBdr>
        <w:top w:val="none" w:sz="0" w:space="0" w:color="auto"/>
        <w:left w:val="none" w:sz="0" w:space="0" w:color="auto"/>
        <w:bottom w:val="none" w:sz="0" w:space="0" w:color="auto"/>
        <w:right w:val="none" w:sz="0" w:space="0" w:color="auto"/>
      </w:divBdr>
    </w:div>
    <w:div w:id="498884235">
      <w:bodyDiv w:val="1"/>
      <w:marLeft w:val="0"/>
      <w:marRight w:val="0"/>
      <w:marTop w:val="0"/>
      <w:marBottom w:val="0"/>
      <w:divBdr>
        <w:top w:val="none" w:sz="0" w:space="0" w:color="auto"/>
        <w:left w:val="none" w:sz="0" w:space="0" w:color="auto"/>
        <w:bottom w:val="none" w:sz="0" w:space="0" w:color="auto"/>
        <w:right w:val="none" w:sz="0" w:space="0" w:color="auto"/>
      </w:divBdr>
    </w:div>
    <w:div w:id="503281938">
      <w:bodyDiv w:val="1"/>
      <w:marLeft w:val="0"/>
      <w:marRight w:val="0"/>
      <w:marTop w:val="0"/>
      <w:marBottom w:val="0"/>
      <w:divBdr>
        <w:top w:val="none" w:sz="0" w:space="0" w:color="auto"/>
        <w:left w:val="none" w:sz="0" w:space="0" w:color="auto"/>
        <w:bottom w:val="none" w:sz="0" w:space="0" w:color="auto"/>
        <w:right w:val="none" w:sz="0" w:space="0" w:color="auto"/>
      </w:divBdr>
    </w:div>
    <w:div w:id="503740237">
      <w:bodyDiv w:val="1"/>
      <w:marLeft w:val="0"/>
      <w:marRight w:val="0"/>
      <w:marTop w:val="0"/>
      <w:marBottom w:val="0"/>
      <w:divBdr>
        <w:top w:val="none" w:sz="0" w:space="0" w:color="auto"/>
        <w:left w:val="none" w:sz="0" w:space="0" w:color="auto"/>
        <w:bottom w:val="none" w:sz="0" w:space="0" w:color="auto"/>
        <w:right w:val="none" w:sz="0" w:space="0" w:color="auto"/>
      </w:divBdr>
    </w:div>
    <w:div w:id="512306451">
      <w:bodyDiv w:val="1"/>
      <w:marLeft w:val="0"/>
      <w:marRight w:val="0"/>
      <w:marTop w:val="0"/>
      <w:marBottom w:val="0"/>
      <w:divBdr>
        <w:top w:val="none" w:sz="0" w:space="0" w:color="auto"/>
        <w:left w:val="none" w:sz="0" w:space="0" w:color="auto"/>
        <w:bottom w:val="none" w:sz="0" w:space="0" w:color="auto"/>
        <w:right w:val="none" w:sz="0" w:space="0" w:color="auto"/>
      </w:divBdr>
    </w:div>
    <w:div w:id="514998296">
      <w:bodyDiv w:val="1"/>
      <w:marLeft w:val="0"/>
      <w:marRight w:val="0"/>
      <w:marTop w:val="0"/>
      <w:marBottom w:val="0"/>
      <w:divBdr>
        <w:top w:val="none" w:sz="0" w:space="0" w:color="auto"/>
        <w:left w:val="none" w:sz="0" w:space="0" w:color="auto"/>
        <w:bottom w:val="none" w:sz="0" w:space="0" w:color="auto"/>
        <w:right w:val="none" w:sz="0" w:space="0" w:color="auto"/>
      </w:divBdr>
    </w:div>
    <w:div w:id="515581174">
      <w:bodyDiv w:val="1"/>
      <w:marLeft w:val="0"/>
      <w:marRight w:val="0"/>
      <w:marTop w:val="0"/>
      <w:marBottom w:val="0"/>
      <w:divBdr>
        <w:top w:val="none" w:sz="0" w:space="0" w:color="auto"/>
        <w:left w:val="none" w:sz="0" w:space="0" w:color="auto"/>
        <w:bottom w:val="none" w:sz="0" w:space="0" w:color="auto"/>
        <w:right w:val="none" w:sz="0" w:space="0" w:color="auto"/>
      </w:divBdr>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8812537">
      <w:bodyDiv w:val="1"/>
      <w:marLeft w:val="0"/>
      <w:marRight w:val="0"/>
      <w:marTop w:val="0"/>
      <w:marBottom w:val="0"/>
      <w:divBdr>
        <w:top w:val="none" w:sz="0" w:space="0" w:color="auto"/>
        <w:left w:val="none" w:sz="0" w:space="0" w:color="auto"/>
        <w:bottom w:val="none" w:sz="0" w:space="0" w:color="auto"/>
        <w:right w:val="none" w:sz="0" w:space="0" w:color="auto"/>
      </w:divBdr>
    </w:div>
    <w:div w:id="521089833">
      <w:bodyDiv w:val="1"/>
      <w:marLeft w:val="0"/>
      <w:marRight w:val="0"/>
      <w:marTop w:val="0"/>
      <w:marBottom w:val="0"/>
      <w:divBdr>
        <w:top w:val="none" w:sz="0" w:space="0" w:color="auto"/>
        <w:left w:val="none" w:sz="0" w:space="0" w:color="auto"/>
        <w:bottom w:val="none" w:sz="0" w:space="0" w:color="auto"/>
        <w:right w:val="none" w:sz="0" w:space="0" w:color="auto"/>
      </w:divBdr>
    </w:div>
    <w:div w:id="525560092">
      <w:bodyDiv w:val="1"/>
      <w:marLeft w:val="0"/>
      <w:marRight w:val="0"/>
      <w:marTop w:val="0"/>
      <w:marBottom w:val="0"/>
      <w:divBdr>
        <w:top w:val="none" w:sz="0" w:space="0" w:color="auto"/>
        <w:left w:val="none" w:sz="0" w:space="0" w:color="auto"/>
        <w:bottom w:val="none" w:sz="0" w:space="0" w:color="auto"/>
        <w:right w:val="none" w:sz="0" w:space="0" w:color="auto"/>
      </w:divBdr>
    </w:div>
    <w:div w:id="526798322">
      <w:bodyDiv w:val="1"/>
      <w:marLeft w:val="0"/>
      <w:marRight w:val="0"/>
      <w:marTop w:val="0"/>
      <w:marBottom w:val="0"/>
      <w:divBdr>
        <w:top w:val="none" w:sz="0" w:space="0" w:color="auto"/>
        <w:left w:val="none" w:sz="0" w:space="0" w:color="auto"/>
        <w:bottom w:val="none" w:sz="0" w:space="0" w:color="auto"/>
        <w:right w:val="none" w:sz="0" w:space="0" w:color="auto"/>
      </w:divBdr>
    </w:div>
    <w:div w:id="530192428">
      <w:bodyDiv w:val="1"/>
      <w:marLeft w:val="0"/>
      <w:marRight w:val="0"/>
      <w:marTop w:val="0"/>
      <w:marBottom w:val="0"/>
      <w:divBdr>
        <w:top w:val="none" w:sz="0" w:space="0" w:color="auto"/>
        <w:left w:val="none" w:sz="0" w:space="0" w:color="auto"/>
        <w:bottom w:val="none" w:sz="0" w:space="0" w:color="auto"/>
        <w:right w:val="none" w:sz="0" w:space="0" w:color="auto"/>
      </w:divBdr>
    </w:div>
    <w:div w:id="532351029">
      <w:bodyDiv w:val="1"/>
      <w:marLeft w:val="0"/>
      <w:marRight w:val="0"/>
      <w:marTop w:val="0"/>
      <w:marBottom w:val="0"/>
      <w:divBdr>
        <w:top w:val="none" w:sz="0" w:space="0" w:color="auto"/>
        <w:left w:val="none" w:sz="0" w:space="0" w:color="auto"/>
        <w:bottom w:val="none" w:sz="0" w:space="0" w:color="auto"/>
        <w:right w:val="none" w:sz="0" w:space="0" w:color="auto"/>
      </w:divBdr>
    </w:div>
    <w:div w:id="541786664">
      <w:bodyDiv w:val="1"/>
      <w:marLeft w:val="0"/>
      <w:marRight w:val="0"/>
      <w:marTop w:val="0"/>
      <w:marBottom w:val="0"/>
      <w:divBdr>
        <w:top w:val="none" w:sz="0" w:space="0" w:color="auto"/>
        <w:left w:val="none" w:sz="0" w:space="0" w:color="auto"/>
        <w:bottom w:val="none" w:sz="0" w:space="0" w:color="auto"/>
        <w:right w:val="none" w:sz="0" w:space="0" w:color="auto"/>
      </w:divBdr>
    </w:div>
    <w:div w:id="545414241">
      <w:bodyDiv w:val="1"/>
      <w:marLeft w:val="0"/>
      <w:marRight w:val="0"/>
      <w:marTop w:val="0"/>
      <w:marBottom w:val="0"/>
      <w:divBdr>
        <w:top w:val="none" w:sz="0" w:space="0" w:color="auto"/>
        <w:left w:val="none" w:sz="0" w:space="0" w:color="auto"/>
        <w:bottom w:val="none" w:sz="0" w:space="0" w:color="auto"/>
        <w:right w:val="none" w:sz="0" w:space="0" w:color="auto"/>
      </w:divBdr>
    </w:div>
    <w:div w:id="557205713">
      <w:bodyDiv w:val="1"/>
      <w:marLeft w:val="0"/>
      <w:marRight w:val="0"/>
      <w:marTop w:val="0"/>
      <w:marBottom w:val="0"/>
      <w:divBdr>
        <w:top w:val="none" w:sz="0" w:space="0" w:color="auto"/>
        <w:left w:val="none" w:sz="0" w:space="0" w:color="auto"/>
        <w:bottom w:val="none" w:sz="0" w:space="0" w:color="auto"/>
        <w:right w:val="none" w:sz="0" w:space="0" w:color="auto"/>
      </w:divBdr>
    </w:div>
    <w:div w:id="579022735">
      <w:bodyDiv w:val="1"/>
      <w:marLeft w:val="0"/>
      <w:marRight w:val="0"/>
      <w:marTop w:val="0"/>
      <w:marBottom w:val="0"/>
      <w:divBdr>
        <w:top w:val="none" w:sz="0" w:space="0" w:color="auto"/>
        <w:left w:val="none" w:sz="0" w:space="0" w:color="auto"/>
        <w:bottom w:val="none" w:sz="0" w:space="0" w:color="auto"/>
        <w:right w:val="none" w:sz="0" w:space="0" w:color="auto"/>
      </w:divBdr>
    </w:div>
    <w:div w:id="579603112">
      <w:bodyDiv w:val="1"/>
      <w:marLeft w:val="0"/>
      <w:marRight w:val="0"/>
      <w:marTop w:val="0"/>
      <w:marBottom w:val="0"/>
      <w:divBdr>
        <w:top w:val="none" w:sz="0" w:space="0" w:color="auto"/>
        <w:left w:val="none" w:sz="0" w:space="0" w:color="auto"/>
        <w:bottom w:val="none" w:sz="0" w:space="0" w:color="auto"/>
        <w:right w:val="none" w:sz="0" w:space="0" w:color="auto"/>
      </w:divBdr>
    </w:div>
    <w:div w:id="582493664">
      <w:bodyDiv w:val="1"/>
      <w:marLeft w:val="0"/>
      <w:marRight w:val="0"/>
      <w:marTop w:val="0"/>
      <w:marBottom w:val="0"/>
      <w:divBdr>
        <w:top w:val="none" w:sz="0" w:space="0" w:color="auto"/>
        <w:left w:val="none" w:sz="0" w:space="0" w:color="auto"/>
        <w:bottom w:val="none" w:sz="0" w:space="0" w:color="auto"/>
        <w:right w:val="none" w:sz="0" w:space="0" w:color="auto"/>
      </w:divBdr>
    </w:div>
    <w:div w:id="583152960">
      <w:bodyDiv w:val="1"/>
      <w:marLeft w:val="0"/>
      <w:marRight w:val="0"/>
      <w:marTop w:val="0"/>
      <w:marBottom w:val="0"/>
      <w:divBdr>
        <w:top w:val="none" w:sz="0" w:space="0" w:color="auto"/>
        <w:left w:val="none" w:sz="0" w:space="0" w:color="auto"/>
        <w:bottom w:val="none" w:sz="0" w:space="0" w:color="auto"/>
        <w:right w:val="none" w:sz="0" w:space="0" w:color="auto"/>
      </w:divBdr>
    </w:div>
    <w:div w:id="584874833">
      <w:bodyDiv w:val="1"/>
      <w:marLeft w:val="0"/>
      <w:marRight w:val="0"/>
      <w:marTop w:val="0"/>
      <w:marBottom w:val="0"/>
      <w:divBdr>
        <w:top w:val="none" w:sz="0" w:space="0" w:color="auto"/>
        <w:left w:val="none" w:sz="0" w:space="0" w:color="auto"/>
        <w:bottom w:val="none" w:sz="0" w:space="0" w:color="auto"/>
        <w:right w:val="none" w:sz="0" w:space="0" w:color="auto"/>
      </w:divBdr>
    </w:div>
    <w:div w:id="592788858">
      <w:bodyDiv w:val="1"/>
      <w:marLeft w:val="0"/>
      <w:marRight w:val="0"/>
      <w:marTop w:val="0"/>
      <w:marBottom w:val="0"/>
      <w:divBdr>
        <w:top w:val="none" w:sz="0" w:space="0" w:color="auto"/>
        <w:left w:val="none" w:sz="0" w:space="0" w:color="auto"/>
        <w:bottom w:val="none" w:sz="0" w:space="0" w:color="auto"/>
        <w:right w:val="none" w:sz="0" w:space="0" w:color="auto"/>
      </w:divBdr>
    </w:div>
    <w:div w:id="599024967">
      <w:bodyDiv w:val="1"/>
      <w:marLeft w:val="0"/>
      <w:marRight w:val="0"/>
      <w:marTop w:val="0"/>
      <w:marBottom w:val="0"/>
      <w:divBdr>
        <w:top w:val="none" w:sz="0" w:space="0" w:color="auto"/>
        <w:left w:val="none" w:sz="0" w:space="0" w:color="auto"/>
        <w:bottom w:val="none" w:sz="0" w:space="0" w:color="auto"/>
        <w:right w:val="none" w:sz="0" w:space="0" w:color="auto"/>
      </w:divBdr>
    </w:div>
    <w:div w:id="599532173">
      <w:bodyDiv w:val="1"/>
      <w:marLeft w:val="0"/>
      <w:marRight w:val="0"/>
      <w:marTop w:val="0"/>
      <w:marBottom w:val="0"/>
      <w:divBdr>
        <w:top w:val="none" w:sz="0" w:space="0" w:color="auto"/>
        <w:left w:val="none" w:sz="0" w:space="0" w:color="auto"/>
        <w:bottom w:val="none" w:sz="0" w:space="0" w:color="auto"/>
        <w:right w:val="none" w:sz="0" w:space="0" w:color="auto"/>
      </w:divBdr>
    </w:div>
    <w:div w:id="602693682">
      <w:bodyDiv w:val="1"/>
      <w:marLeft w:val="0"/>
      <w:marRight w:val="0"/>
      <w:marTop w:val="0"/>
      <w:marBottom w:val="0"/>
      <w:divBdr>
        <w:top w:val="none" w:sz="0" w:space="0" w:color="auto"/>
        <w:left w:val="none" w:sz="0" w:space="0" w:color="auto"/>
        <w:bottom w:val="none" w:sz="0" w:space="0" w:color="auto"/>
        <w:right w:val="none" w:sz="0" w:space="0" w:color="auto"/>
      </w:divBdr>
    </w:div>
    <w:div w:id="603612659">
      <w:bodyDiv w:val="1"/>
      <w:marLeft w:val="0"/>
      <w:marRight w:val="0"/>
      <w:marTop w:val="0"/>
      <w:marBottom w:val="0"/>
      <w:divBdr>
        <w:top w:val="none" w:sz="0" w:space="0" w:color="auto"/>
        <w:left w:val="none" w:sz="0" w:space="0" w:color="auto"/>
        <w:bottom w:val="none" w:sz="0" w:space="0" w:color="auto"/>
        <w:right w:val="none" w:sz="0" w:space="0" w:color="auto"/>
      </w:divBdr>
    </w:div>
    <w:div w:id="604508713">
      <w:bodyDiv w:val="1"/>
      <w:marLeft w:val="0"/>
      <w:marRight w:val="0"/>
      <w:marTop w:val="0"/>
      <w:marBottom w:val="0"/>
      <w:divBdr>
        <w:top w:val="none" w:sz="0" w:space="0" w:color="auto"/>
        <w:left w:val="none" w:sz="0" w:space="0" w:color="auto"/>
        <w:bottom w:val="none" w:sz="0" w:space="0" w:color="auto"/>
        <w:right w:val="none" w:sz="0" w:space="0" w:color="auto"/>
      </w:divBdr>
    </w:div>
    <w:div w:id="607661374">
      <w:bodyDiv w:val="1"/>
      <w:marLeft w:val="0"/>
      <w:marRight w:val="0"/>
      <w:marTop w:val="0"/>
      <w:marBottom w:val="0"/>
      <w:divBdr>
        <w:top w:val="none" w:sz="0" w:space="0" w:color="auto"/>
        <w:left w:val="none" w:sz="0" w:space="0" w:color="auto"/>
        <w:bottom w:val="none" w:sz="0" w:space="0" w:color="auto"/>
        <w:right w:val="none" w:sz="0" w:space="0" w:color="auto"/>
      </w:divBdr>
    </w:div>
    <w:div w:id="610548158">
      <w:bodyDiv w:val="1"/>
      <w:marLeft w:val="0"/>
      <w:marRight w:val="0"/>
      <w:marTop w:val="0"/>
      <w:marBottom w:val="0"/>
      <w:divBdr>
        <w:top w:val="none" w:sz="0" w:space="0" w:color="auto"/>
        <w:left w:val="none" w:sz="0" w:space="0" w:color="auto"/>
        <w:bottom w:val="none" w:sz="0" w:space="0" w:color="auto"/>
        <w:right w:val="none" w:sz="0" w:space="0" w:color="auto"/>
      </w:divBdr>
    </w:div>
    <w:div w:id="617419364">
      <w:bodyDiv w:val="1"/>
      <w:marLeft w:val="0"/>
      <w:marRight w:val="0"/>
      <w:marTop w:val="0"/>
      <w:marBottom w:val="0"/>
      <w:divBdr>
        <w:top w:val="none" w:sz="0" w:space="0" w:color="auto"/>
        <w:left w:val="none" w:sz="0" w:space="0" w:color="auto"/>
        <w:bottom w:val="none" w:sz="0" w:space="0" w:color="auto"/>
        <w:right w:val="none" w:sz="0" w:space="0" w:color="auto"/>
      </w:divBdr>
    </w:div>
    <w:div w:id="623342975">
      <w:bodyDiv w:val="1"/>
      <w:marLeft w:val="0"/>
      <w:marRight w:val="0"/>
      <w:marTop w:val="0"/>
      <w:marBottom w:val="0"/>
      <w:divBdr>
        <w:top w:val="none" w:sz="0" w:space="0" w:color="auto"/>
        <w:left w:val="none" w:sz="0" w:space="0" w:color="auto"/>
        <w:bottom w:val="none" w:sz="0" w:space="0" w:color="auto"/>
        <w:right w:val="none" w:sz="0" w:space="0" w:color="auto"/>
      </w:divBdr>
    </w:div>
    <w:div w:id="623467493">
      <w:bodyDiv w:val="1"/>
      <w:marLeft w:val="0"/>
      <w:marRight w:val="0"/>
      <w:marTop w:val="0"/>
      <w:marBottom w:val="0"/>
      <w:divBdr>
        <w:top w:val="none" w:sz="0" w:space="0" w:color="auto"/>
        <w:left w:val="none" w:sz="0" w:space="0" w:color="auto"/>
        <w:bottom w:val="none" w:sz="0" w:space="0" w:color="auto"/>
        <w:right w:val="none" w:sz="0" w:space="0" w:color="auto"/>
      </w:divBdr>
    </w:div>
    <w:div w:id="628365207">
      <w:bodyDiv w:val="1"/>
      <w:marLeft w:val="0"/>
      <w:marRight w:val="0"/>
      <w:marTop w:val="0"/>
      <w:marBottom w:val="0"/>
      <w:divBdr>
        <w:top w:val="none" w:sz="0" w:space="0" w:color="auto"/>
        <w:left w:val="none" w:sz="0" w:space="0" w:color="auto"/>
        <w:bottom w:val="none" w:sz="0" w:space="0" w:color="auto"/>
        <w:right w:val="none" w:sz="0" w:space="0" w:color="auto"/>
      </w:divBdr>
    </w:div>
    <w:div w:id="640185794">
      <w:bodyDiv w:val="1"/>
      <w:marLeft w:val="0"/>
      <w:marRight w:val="0"/>
      <w:marTop w:val="0"/>
      <w:marBottom w:val="0"/>
      <w:divBdr>
        <w:top w:val="none" w:sz="0" w:space="0" w:color="auto"/>
        <w:left w:val="none" w:sz="0" w:space="0" w:color="auto"/>
        <w:bottom w:val="none" w:sz="0" w:space="0" w:color="auto"/>
        <w:right w:val="none" w:sz="0" w:space="0" w:color="auto"/>
      </w:divBdr>
    </w:div>
    <w:div w:id="643966934">
      <w:bodyDiv w:val="1"/>
      <w:marLeft w:val="0"/>
      <w:marRight w:val="0"/>
      <w:marTop w:val="0"/>
      <w:marBottom w:val="0"/>
      <w:divBdr>
        <w:top w:val="none" w:sz="0" w:space="0" w:color="auto"/>
        <w:left w:val="none" w:sz="0" w:space="0" w:color="auto"/>
        <w:bottom w:val="none" w:sz="0" w:space="0" w:color="auto"/>
        <w:right w:val="none" w:sz="0" w:space="0" w:color="auto"/>
      </w:divBdr>
    </w:div>
    <w:div w:id="644238620">
      <w:bodyDiv w:val="1"/>
      <w:marLeft w:val="0"/>
      <w:marRight w:val="0"/>
      <w:marTop w:val="0"/>
      <w:marBottom w:val="0"/>
      <w:divBdr>
        <w:top w:val="none" w:sz="0" w:space="0" w:color="auto"/>
        <w:left w:val="none" w:sz="0" w:space="0" w:color="auto"/>
        <w:bottom w:val="none" w:sz="0" w:space="0" w:color="auto"/>
        <w:right w:val="none" w:sz="0" w:space="0" w:color="auto"/>
      </w:divBdr>
    </w:div>
    <w:div w:id="652835011">
      <w:bodyDiv w:val="1"/>
      <w:marLeft w:val="0"/>
      <w:marRight w:val="0"/>
      <w:marTop w:val="0"/>
      <w:marBottom w:val="0"/>
      <w:divBdr>
        <w:top w:val="none" w:sz="0" w:space="0" w:color="auto"/>
        <w:left w:val="none" w:sz="0" w:space="0" w:color="auto"/>
        <w:bottom w:val="none" w:sz="0" w:space="0" w:color="auto"/>
        <w:right w:val="none" w:sz="0" w:space="0" w:color="auto"/>
      </w:divBdr>
    </w:div>
    <w:div w:id="657464828">
      <w:bodyDiv w:val="1"/>
      <w:marLeft w:val="0"/>
      <w:marRight w:val="0"/>
      <w:marTop w:val="0"/>
      <w:marBottom w:val="0"/>
      <w:divBdr>
        <w:top w:val="none" w:sz="0" w:space="0" w:color="auto"/>
        <w:left w:val="none" w:sz="0" w:space="0" w:color="auto"/>
        <w:bottom w:val="none" w:sz="0" w:space="0" w:color="auto"/>
        <w:right w:val="none" w:sz="0" w:space="0" w:color="auto"/>
      </w:divBdr>
    </w:div>
    <w:div w:id="676344562">
      <w:bodyDiv w:val="1"/>
      <w:marLeft w:val="0"/>
      <w:marRight w:val="0"/>
      <w:marTop w:val="0"/>
      <w:marBottom w:val="0"/>
      <w:divBdr>
        <w:top w:val="none" w:sz="0" w:space="0" w:color="auto"/>
        <w:left w:val="none" w:sz="0" w:space="0" w:color="auto"/>
        <w:bottom w:val="none" w:sz="0" w:space="0" w:color="auto"/>
        <w:right w:val="none" w:sz="0" w:space="0" w:color="auto"/>
      </w:divBdr>
    </w:div>
    <w:div w:id="680816279">
      <w:bodyDiv w:val="1"/>
      <w:marLeft w:val="0"/>
      <w:marRight w:val="0"/>
      <w:marTop w:val="0"/>
      <w:marBottom w:val="0"/>
      <w:divBdr>
        <w:top w:val="none" w:sz="0" w:space="0" w:color="auto"/>
        <w:left w:val="none" w:sz="0" w:space="0" w:color="auto"/>
        <w:bottom w:val="none" w:sz="0" w:space="0" w:color="auto"/>
        <w:right w:val="none" w:sz="0" w:space="0" w:color="auto"/>
      </w:divBdr>
    </w:div>
    <w:div w:id="683173180">
      <w:bodyDiv w:val="1"/>
      <w:marLeft w:val="0"/>
      <w:marRight w:val="0"/>
      <w:marTop w:val="0"/>
      <w:marBottom w:val="0"/>
      <w:divBdr>
        <w:top w:val="none" w:sz="0" w:space="0" w:color="auto"/>
        <w:left w:val="none" w:sz="0" w:space="0" w:color="auto"/>
        <w:bottom w:val="none" w:sz="0" w:space="0" w:color="auto"/>
        <w:right w:val="none" w:sz="0" w:space="0" w:color="auto"/>
      </w:divBdr>
    </w:div>
    <w:div w:id="685329164">
      <w:bodyDiv w:val="1"/>
      <w:marLeft w:val="0"/>
      <w:marRight w:val="0"/>
      <w:marTop w:val="0"/>
      <w:marBottom w:val="0"/>
      <w:divBdr>
        <w:top w:val="none" w:sz="0" w:space="0" w:color="auto"/>
        <w:left w:val="none" w:sz="0" w:space="0" w:color="auto"/>
        <w:bottom w:val="none" w:sz="0" w:space="0" w:color="auto"/>
        <w:right w:val="none" w:sz="0" w:space="0" w:color="auto"/>
      </w:divBdr>
    </w:div>
    <w:div w:id="685792457">
      <w:bodyDiv w:val="1"/>
      <w:marLeft w:val="0"/>
      <w:marRight w:val="0"/>
      <w:marTop w:val="0"/>
      <w:marBottom w:val="0"/>
      <w:divBdr>
        <w:top w:val="none" w:sz="0" w:space="0" w:color="auto"/>
        <w:left w:val="none" w:sz="0" w:space="0" w:color="auto"/>
        <w:bottom w:val="none" w:sz="0" w:space="0" w:color="auto"/>
        <w:right w:val="none" w:sz="0" w:space="0" w:color="auto"/>
      </w:divBdr>
    </w:div>
    <w:div w:id="688070945">
      <w:bodyDiv w:val="1"/>
      <w:marLeft w:val="0"/>
      <w:marRight w:val="0"/>
      <w:marTop w:val="0"/>
      <w:marBottom w:val="0"/>
      <w:divBdr>
        <w:top w:val="none" w:sz="0" w:space="0" w:color="auto"/>
        <w:left w:val="none" w:sz="0" w:space="0" w:color="auto"/>
        <w:bottom w:val="none" w:sz="0" w:space="0" w:color="auto"/>
        <w:right w:val="none" w:sz="0" w:space="0" w:color="auto"/>
      </w:divBdr>
    </w:div>
    <w:div w:id="688989473">
      <w:bodyDiv w:val="1"/>
      <w:marLeft w:val="0"/>
      <w:marRight w:val="0"/>
      <w:marTop w:val="0"/>
      <w:marBottom w:val="0"/>
      <w:divBdr>
        <w:top w:val="none" w:sz="0" w:space="0" w:color="auto"/>
        <w:left w:val="none" w:sz="0" w:space="0" w:color="auto"/>
        <w:bottom w:val="none" w:sz="0" w:space="0" w:color="auto"/>
        <w:right w:val="none" w:sz="0" w:space="0" w:color="auto"/>
      </w:divBdr>
    </w:div>
    <w:div w:id="694967940">
      <w:bodyDiv w:val="1"/>
      <w:marLeft w:val="0"/>
      <w:marRight w:val="0"/>
      <w:marTop w:val="0"/>
      <w:marBottom w:val="0"/>
      <w:divBdr>
        <w:top w:val="none" w:sz="0" w:space="0" w:color="auto"/>
        <w:left w:val="none" w:sz="0" w:space="0" w:color="auto"/>
        <w:bottom w:val="none" w:sz="0" w:space="0" w:color="auto"/>
        <w:right w:val="none" w:sz="0" w:space="0" w:color="auto"/>
      </w:divBdr>
    </w:div>
    <w:div w:id="700741148">
      <w:bodyDiv w:val="1"/>
      <w:marLeft w:val="0"/>
      <w:marRight w:val="0"/>
      <w:marTop w:val="0"/>
      <w:marBottom w:val="0"/>
      <w:divBdr>
        <w:top w:val="none" w:sz="0" w:space="0" w:color="auto"/>
        <w:left w:val="none" w:sz="0" w:space="0" w:color="auto"/>
        <w:bottom w:val="none" w:sz="0" w:space="0" w:color="auto"/>
        <w:right w:val="none" w:sz="0" w:space="0" w:color="auto"/>
      </w:divBdr>
    </w:div>
    <w:div w:id="708190934">
      <w:bodyDiv w:val="1"/>
      <w:marLeft w:val="0"/>
      <w:marRight w:val="0"/>
      <w:marTop w:val="0"/>
      <w:marBottom w:val="0"/>
      <w:divBdr>
        <w:top w:val="none" w:sz="0" w:space="0" w:color="auto"/>
        <w:left w:val="none" w:sz="0" w:space="0" w:color="auto"/>
        <w:bottom w:val="none" w:sz="0" w:space="0" w:color="auto"/>
        <w:right w:val="none" w:sz="0" w:space="0" w:color="auto"/>
      </w:divBdr>
    </w:div>
    <w:div w:id="712852480">
      <w:bodyDiv w:val="1"/>
      <w:marLeft w:val="0"/>
      <w:marRight w:val="0"/>
      <w:marTop w:val="0"/>
      <w:marBottom w:val="0"/>
      <w:divBdr>
        <w:top w:val="none" w:sz="0" w:space="0" w:color="auto"/>
        <w:left w:val="none" w:sz="0" w:space="0" w:color="auto"/>
        <w:bottom w:val="none" w:sz="0" w:space="0" w:color="auto"/>
        <w:right w:val="none" w:sz="0" w:space="0" w:color="auto"/>
      </w:divBdr>
    </w:div>
    <w:div w:id="719477138">
      <w:bodyDiv w:val="1"/>
      <w:marLeft w:val="0"/>
      <w:marRight w:val="0"/>
      <w:marTop w:val="0"/>
      <w:marBottom w:val="0"/>
      <w:divBdr>
        <w:top w:val="none" w:sz="0" w:space="0" w:color="auto"/>
        <w:left w:val="none" w:sz="0" w:space="0" w:color="auto"/>
        <w:bottom w:val="none" w:sz="0" w:space="0" w:color="auto"/>
        <w:right w:val="none" w:sz="0" w:space="0" w:color="auto"/>
      </w:divBdr>
    </w:div>
    <w:div w:id="721907113">
      <w:bodyDiv w:val="1"/>
      <w:marLeft w:val="0"/>
      <w:marRight w:val="0"/>
      <w:marTop w:val="0"/>
      <w:marBottom w:val="0"/>
      <w:divBdr>
        <w:top w:val="none" w:sz="0" w:space="0" w:color="auto"/>
        <w:left w:val="none" w:sz="0" w:space="0" w:color="auto"/>
        <w:bottom w:val="none" w:sz="0" w:space="0" w:color="auto"/>
        <w:right w:val="none" w:sz="0" w:space="0" w:color="auto"/>
      </w:divBdr>
    </w:div>
    <w:div w:id="723603187">
      <w:bodyDiv w:val="1"/>
      <w:marLeft w:val="0"/>
      <w:marRight w:val="0"/>
      <w:marTop w:val="0"/>
      <w:marBottom w:val="0"/>
      <w:divBdr>
        <w:top w:val="none" w:sz="0" w:space="0" w:color="auto"/>
        <w:left w:val="none" w:sz="0" w:space="0" w:color="auto"/>
        <w:bottom w:val="none" w:sz="0" w:space="0" w:color="auto"/>
        <w:right w:val="none" w:sz="0" w:space="0" w:color="auto"/>
      </w:divBdr>
    </w:div>
    <w:div w:id="728845157">
      <w:bodyDiv w:val="1"/>
      <w:marLeft w:val="0"/>
      <w:marRight w:val="0"/>
      <w:marTop w:val="0"/>
      <w:marBottom w:val="0"/>
      <w:divBdr>
        <w:top w:val="none" w:sz="0" w:space="0" w:color="auto"/>
        <w:left w:val="none" w:sz="0" w:space="0" w:color="auto"/>
        <w:bottom w:val="none" w:sz="0" w:space="0" w:color="auto"/>
        <w:right w:val="none" w:sz="0" w:space="0" w:color="auto"/>
      </w:divBdr>
    </w:div>
    <w:div w:id="737485887">
      <w:bodyDiv w:val="1"/>
      <w:marLeft w:val="0"/>
      <w:marRight w:val="0"/>
      <w:marTop w:val="0"/>
      <w:marBottom w:val="0"/>
      <w:divBdr>
        <w:top w:val="none" w:sz="0" w:space="0" w:color="auto"/>
        <w:left w:val="none" w:sz="0" w:space="0" w:color="auto"/>
        <w:bottom w:val="none" w:sz="0" w:space="0" w:color="auto"/>
        <w:right w:val="none" w:sz="0" w:space="0" w:color="auto"/>
      </w:divBdr>
    </w:div>
    <w:div w:id="756367617">
      <w:bodyDiv w:val="1"/>
      <w:marLeft w:val="0"/>
      <w:marRight w:val="0"/>
      <w:marTop w:val="0"/>
      <w:marBottom w:val="0"/>
      <w:divBdr>
        <w:top w:val="none" w:sz="0" w:space="0" w:color="auto"/>
        <w:left w:val="none" w:sz="0" w:space="0" w:color="auto"/>
        <w:bottom w:val="none" w:sz="0" w:space="0" w:color="auto"/>
        <w:right w:val="none" w:sz="0" w:space="0" w:color="auto"/>
      </w:divBdr>
    </w:div>
    <w:div w:id="758142501">
      <w:bodyDiv w:val="1"/>
      <w:marLeft w:val="0"/>
      <w:marRight w:val="0"/>
      <w:marTop w:val="0"/>
      <w:marBottom w:val="0"/>
      <w:divBdr>
        <w:top w:val="none" w:sz="0" w:space="0" w:color="auto"/>
        <w:left w:val="none" w:sz="0" w:space="0" w:color="auto"/>
        <w:bottom w:val="none" w:sz="0" w:space="0" w:color="auto"/>
        <w:right w:val="none" w:sz="0" w:space="0" w:color="auto"/>
      </w:divBdr>
    </w:div>
    <w:div w:id="778649818">
      <w:bodyDiv w:val="1"/>
      <w:marLeft w:val="0"/>
      <w:marRight w:val="0"/>
      <w:marTop w:val="0"/>
      <w:marBottom w:val="0"/>
      <w:divBdr>
        <w:top w:val="none" w:sz="0" w:space="0" w:color="auto"/>
        <w:left w:val="none" w:sz="0" w:space="0" w:color="auto"/>
        <w:bottom w:val="none" w:sz="0" w:space="0" w:color="auto"/>
        <w:right w:val="none" w:sz="0" w:space="0" w:color="auto"/>
      </w:divBdr>
    </w:div>
    <w:div w:id="779380444">
      <w:bodyDiv w:val="1"/>
      <w:marLeft w:val="0"/>
      <w:marRight w:val="0"/>
      <w:marTop w:val="0"/>
      <w:marBottom w:val="0"/>
      <w:divBdr>
        <w:top w:val="none" w:sz="0" w:space="0" w:color="auto"/>
        <w:left w:val="none" w:sz="0" w:space="0" w:color="auto"/>
        <w:bottom w:val="none" w:sz="0" w:space="0" w:color="auto"/>
        <w:right w:val="none" w:sz="0" w:space="0" w:color="auto"/>
      </w:divBdr>
    </w:div>
    <w:div w:id="785999500">
      <w:bodyDiv w:val="1"/>
      <w:marLeft w:val="0"/>
      <w:marRight w:val="0"/>
      <w:marTop w:val="0"/>
      <w:marBottom w:val="0"/>
      <w:divBdr>
        <w:top w:val="none" w:sz="0" w:space="0" w:color="auto"/>
        <w:left w:val="none" w:sz="0" w:space="0" w:color="auto"/>
        <w:bottom w:val="none" w:sz="0" w:space="0" w:color="auto"/>
        <w:right w:val="none" w:sz="0" w:space="0" w:color="auto"/>
      </w:divBdr>
    </w:div>
    <w:div w:id="798107330">
      <w:bodyDiv w:val="1"/>
      <w:marLeft w:val="0"/>
      <w:marRight w:val="0"/>
      <w:marTop w:val="0"/>
      <w:marBottom w:val="0"/>
      <w:divBdr>
        <w:top w:val="none" w:sz="0" w:space="0" w:color="auto"/>
        <w:left w:val="none" w:sz="0" w:space="0" w:color="auto"/>
        <w:bottom w:val="none" w:sz="0" w:space="0" w:color="auto"/>
        <w:right w:val="none" w:sz="0" w:space="0" w:color="auto"/>
      </w:divBdr>
    </w:div>
    <w:div w:id="800997872">
      <w:bodyDiv w:val="1"/>
      <w:marLeft w:val="0"/>
      <w:marRight w:val="0"/>
      <w:marTop w:val="0"/>
      <w:marBottom w:val="0"/>
      <w:divBdr>
        <w:top w:val="none" w:sz="0" w:space="0" w:color="auto"/>
        <w:left w:val="none" w:sz="0" w:space="0" w:color="auto"/>
        <w:bottom w:val="none" w:sz="0" w:space="0" w:color="auto"/>
        <w:right w:val="none" w:sz="0" w:space="0" w:color="auto"/>
      </w:divBdr>
    </w:div>
    <w:div w:id="803351237">
      <w:bodyDiv w:val="1"/>
      <w:marLeft w:val="0"/>
      <w:marRight w:val="0"/>
      <w:marTop w:val="0"/>
      <w:marBottom w:val="0"/>
      <w:divBdr>
        <w:top w:val="none" w:sz="0" w:space="0" w:color="auto"/>
        <w:left w:val="none" w:sz="0" w:space="0" w:color="auto"/>
        <w:bottom w:val="none" w:sz="0" w:space="0" w:color="auto"/>
        <w:right w:val="none" w:sz="0" w:space="0" w:color="auto"/>
      </w:divBdr>
    </w:div>
    <w:div w:id="806123171">
      <w:bodyDiv w:val="1"/>
      <w:marLeft w:val="0"/>
      <w:marRight w:val="0"/>
      <w:marTop w:val="0"/>
      <w:marBottom w:val="0"/>
      <w:divBdr>
        <w:top w:val="none" w:sz="0" w:space="0" w:color="auto"/>
        <w:left w:val="none" w:sz="0" w:space="0" w:color="auto"/>
        <w:bottom w:val="none" w:sz="0" w:space="0" w:color="auto"/>
        <w:right w:val="none" w:sz="0" w:space="0" w:color="auto"/>
      </w:divBdr>
    </w:div>
    <w:div w:id="816341226">
      <w:bodyDiv w:val="1"/>
      <w:marLeft w:val="0"/>
      <w:marRight w:val="0"/>
      <w:marTop w:val="0"/>
      <w:marBottom w:val="0"/>
      <w:divBdr>
        <w:top w:val="none" w:sz="0" w:space="0" w:color="auto"/>
        <w:left w:val="none" w:sz="0" w:space="0" w:color="auto"/>
        <w:bottom w:val="none" w:sz="0" w:space="0" w:color="auto"/>
        <w:right w:val="none" w:sz="0" w:space="0" w:color="auto"/>
      </w:divBdr>
    </w:div>
    <w:div w:id="818837981">
      <w:bodyDiv w:val="1"/>
      <w:marLeft w:val="0"/>
      <w:marRight w:val="0"/>
      <w:marTop w:val="0"/>
      <w:marBottom w:val="0"/>
      <w:divBdr>
        <w:top w:val="none" w:sz="0" w:space="0" w:color="auto"/>
        <w:left w:val="none" w:sz="0" w:space="0" w:color="auto"/>
        <w:bottom w:val="none" w:sz="0" w:space="0" w:color="auto"/>
        <w:right w:val="none" w:sz="0" w:space="0" w:color="auto"/>
      </w:divBdr>
    </w:div>
    <w:div w:id="835074953">
      <w:bodyDiv w:val="1"/>
      <w:marLeft w:val="0"/>
      <w:marRight w:val="0"/>
      <w:marTop w:val="0"/>
      <w:marBottom w:val="0"/>
      <w:divBdr>
        <w:top w:val="none" w:sz="0" w:space="0" w:color="auto"/>
        <w:left w:val="none" w:sz="0" w:space="0" w:color="auto"/>
        <w:bottom w:val="none" w:sz="0" w:space="0" w:color="auto"/>
        <w:right w:val="none" w:sz="0" w:space="0" w:color="auto"/>
      </w:divBdr>
    </w:div>
    <w:div w:id="839467526">
      <w:bodyDiv w:val="1"/>
      <w:marLeft w:val="0"/>
      <w:marRight w:val="0"/>
      <w:marTop w:val="0"/>
      <w:marBottom w:val="0"/>
      <w:divBdr>
        <w:top w:val="none" w:sz="0" w:space="0" w:color="auto"/>
        <w:left w:val="none" w:sz="0" w:space="0" w:color="auto"/>
        <w:bottom w:val="none" w:sz="0" w:space="0" w:color="auto"/>
        <w:right w:val="none" w:sz="0" w:space="0" w:color="auto"/>
      </w:divBdr>
    </w:div>
    <w:div w:id="840388527">
      <w:bodyDiv w:val="1"/>
      <w:marLeft w:val="0"/>
      <w:marRight w:val="0"/>
      <w:marTop w:val="0"/>
      <w:marBottom w:val="0"/>
      <w:divBdr>
        <w:top w:val="none" w:sz="0" w:space="0" w:color="auto"/>
        <w:left w:val="none" w:sz="0" w:space="0" w:color="auto"/>
        <w:bottom w:val="none" w:sz="0" w:space="0" w:color="auto"/>
        <w:right w:val="none" w:sz="0" w:space="0" w:color="auto"/>
      </w:divBdr>
    </w:div>
    <w:div w:id="842161305">
      <w:bodyDiv w:val="1"/>
      <w:marLeft w:val="0"/>
      <w:marRight w:val="0"/>
      <w:marTop w:val="0"/>
      <w:marBottom w:val="0"/>
      <w:divBdr>
        <w:top w:val="none" w:sz="0" w:space="0" w:color="auto"/>
        <w:left w:val="none" w:sz="0" w:space="0" w:color="auto"/>
        <w:bottom w:val="none" w:sz="0" w:space="0" w:color="auto"/>
        <w:right w:val="none" w:sz="0" w:space="0" w:color="auto"/>
      </w:divBdr>
    </w:div>
    <w:div w:id="843319232">
      <w:bodyDiv w:val="1"/>
      <w:marLeft w:val="0"/>
      <w:marRight w:val="0"/>
      <w:marTop w:val="0"/>
      <w:marBottom w:val="0"/>
      <w:divBdr>
        <w:top w:val="none" w:sz="0" w:space="0" w:color="auto"/>
        <w:left w:val="none" w:sz="0" w:space="0" w:color="auto"/>
        <w:bottom w:val="none" w:sz="0" w:space="0" w:color="auto"/>
        <w:right w:val="none" w:sz="0" w:space="0" w:color="auto"/>
      </w:divBdr>
    </w:div>
    <w:div w:id="843711136">
      <w:bodyDiv w:val="1"/>
      <w:marLeft w:val="0"/>
      <w:marRight w:val="0"/>
      <w:marTop w:val="0"/>
      <w:marBottom w:val="0"/>
      <w:divBdr>
        <w:top w:val="none" w:sz="0" w:space="0" w:color="auto"/>
        <w:left w:val="none" w:sz="0" w:space="0" w:color="auto"/>
        <w:bottom w:val="none" w:sz="0" w:space="0" w:color="auto"/>
        <w:right w:val="none" w:sz="0" w:space="0" w:color="auto"/>
      </w:divBdr>
    </w:div>
    <w:div w:id="857618495">
      <w:bodyDiv w:val="1"/>
      <w:marLeft w:val="0"/>
      <w:marRight w:val="0"/>
      <w:marTop w:val="0"/>
      <w:marBottom w:val="0"/>
      <w:divBdr>
        <w:top w:val="none" w:sz="0" w:space="0" w:color="auto"/>
        <w:left w:val="none" w:sz="0" w:space="0" w:color="auto"/>
        <w:bottom w:val="none" w:sz="0" w:space="0" w:color="auto"/>
        <w:right w:val="none" w:sz="0" w:space="0" w:color="auto"/>
      </w:divBdr>
    </w:div>
    <w:div w:id="858855801">
      <w:bodyDiv w:val="1"/>
      <w:marLeft w:val="0"/>
      <w:marRight w:val="0"/>
      <w:marTop w:val="0"/>
      <w:marBottom w:val="0"/>
      <w:divBdr>
        <w:top w:val="none" w:sz="0" w:space="0" w:color="auto"/>
        <w:left w:val="none" w:sz="0" w:space="0" w:color="auto"/>
        <w:bottom w:val="none" w:sz="0" w:space="0" w:color="auto"/>
        <w:right w:val="none" w:sz="0" w:space="0" w:color="auto"/>
      </w:divBdr>
    </w:div>
    <w:div w:id="863320918">
      <w:bodyDiv w:val="1"/>
      <w:marLeft w:val="0"/>
      <w:marRight w:val="0"/>
      <w:marTop w:val="0"/>
      <w:marBottom w:val="0"/>
      <w:divBdr>
        <w:top w:val="none" w:sz="0" w:space="0" w:color="auto"/>
        <w:left w:val="none" w:sz="0" w:space="0" w:color="auto"/>
        <w:bottom w:val="none" w:sz="0" w:space="0" w:color="auto"/>
        <w:right w:val="none" w:sz="0" w:space="0" w:color="auto"/>
      </w:divBdr>
    </w:div>
    <w:div w:id="864486652">
      <w:bodyDiv w:val="1"/>
      <w:marLeft w:val="0"/>
      <w:marRight w:val="0"/>
      <w:marTop w:val="0"/>
      <w:marBottom w:val="0"/>
      <w:divBdr>
        <w:top w:val="none" w:sz="0" w:space="0" w:color="auto"/>
        <w:left w:val="none" w:sz="0" w:space="0" w:color="auto"/>
        <w:bottom w:val="none" w:sz="0" w:space="0" w:color="auto"/>
        <w:right w:val="none" w:sz="0" w:space="0" w:color="auto"/>
      </w:divBdr>
    </w:div>
    <w:div w:id="866336022">
      <w:bodyDiv w:val="1"/>
      <w:marLeft w:val="0"/>
      <w:marRight w:val="0"/>
      <w:marTop w:val="0"/>
      <w:marBottom w:val="0"/>
      <w:divBdr>
        <w:top w:val="none" w:sz="0" w:space="0" w:color="auto"/>
        <w:left w:val="none" w:sz="0" w:space="0" w:color="auto"/>
        <w:bottom w:val="none" w:sz="0" w:space="0" w:color="auto"/>
        <w:right w:val="none" w:sz="0" w:space="0" w:color="auto"/>
      </w:divBdr>
    </w:div>
    <w:div w:id="868487420">
      <w:bodyDiv w:val="1"/>
      <w:marLeft w:val="0"/>
      <w:marRight w:val="0"/>
      <w:marTop w:val="0"/>
      <w:marBottom w:val="0"/>
      <w:divBdr>
        <w:top w:val="none" w:sz="0" w:space="0" w:color="auto"/>
        <w:left w:val="none" w:sz="0" w:space="0" w:color="auto"/>
        <w:bottom w:val="none" w:sz="0" w:space="0" w:color="auto"/>
        <w:right w:val="none" w:sz="0" w:space="0" w:color="auto"/>
      </w:divBdr>
    </w:div>
    <w:div w:id="869613974">
      <w:bodyDiv w:val="1"/>
      <w:marLeft w:val="0"/>
      <w:marRight w:val="0"/>
      <w:marTop w:val="0"/>
      <w:marBottom w:val="0"/>
      <w:divBdr>
        <w:top w:val="none" w:sz="0" w:space="0" w:color="auto"/>
        <w:left w:val="none" w:sz="0" w:space="0" w:color="auto"/>
        <w:bottom w:val="none" w:sz="0" w:space="0" w:color="auto"/>
        <w:right w:val="none" w:sz="0" w:space="0" w:color="auto"/>
      </w:divBdr>
    </w:div>
    <w:div w:id="876502915">
      <w:bodyDiv w:val="1"/>
      <w:marLeft w:val="0"/>
      <w:marRight w:val="0"/>
      <w:marTop w:val="0"/>
      <w:marBottom w:val="0"/>
      <w:divBdr>
        <w:top w:val="none" w:sz="0" w:space="0" w:color="auto"/>
        <w:left w:val="none" w:sz="0" w:space="0" w:color="auto"/>
        <w:bottom w:val="none" w:sz="0" w:space="0" w:color="auto"/>
        <w:right w:val="none" w:sz="0" w:space="0" w:color="auto"/>
      </w:divBdr>
    </w:div>
    <w:div w:id="878931758">
      <w:bodyDiv w:val="1"/>
      <w:marLeft w:val="0"/>
      <w:marRight w:val="0"/>
      <w:marTop w:val="0"/>
      <w:marBottom w:val="0"/>
      <w:divBdr>
        <w:top w:val="none" w:sz="0" w:space="0" w:color="auto"/>
        <w:left w:val="none" w:sz="0" w:space="0" w:color="auto"/>
        <w:bottom w:val="none" w:sz="0" w:space="0" w:color="auto"/>
        <w:right w:val="none" w:sz="0" w:space="0" w:color="auto"/>
      </w:divBdr>
    </w:div>
    <w:div w:id="887884874">
      <w:bodyDiv w:val="1"/>
      <w:marLeft w:val="0"/>
      <w:marRight w:val="0"/>
      <w:marTop w:val="0"/>
      <w:marBottom w:val="0"/>
      <w:divBdr>
        <w:top w:val="none" w:sz="0" w:space="0" w:color="auto"/>
        <w:left w:val="none" w:sz="0" w:space="0" w:color="auto"/>
        <w:bottom w:val="none" w:sz="0" w:space="0" w:color="auto"/>
        <w:right w:val="none" w:sz="0" w:space="0" w:color="auto"/>
      </w:divBdr>
    </w:div>
    <w:div w:id="896622321">
      <w:bodyDiv w:val="1"/>
      <w:marLeft w:val="0"/>
      <w:marRight w:val="0"/>
      <w:marTop w:val="0"/>
      <w:marBottom w:val="0"/>
      <w:divBdr>
        <w:top w:val="none" w:sz="0" w:space="0" w:color="auto"/>
        <w:left w:val="none" w:sz="0" w:space="0" w:color="auto"/>
        <w:bottom w:val="none" w:sz="0" w:space="0" w:color="auto"/>
        <w:right w:val="none" w:sz="0" w:space="0" w:color="auto"/>
      </w:divBdr>
    </w:div>
    <w:div w:id="919094974">
      <w:bodyDiv w:val="1"/>
      <w:marLeft w:val="0"/>
      <w:marRight w:val="0"/>
      <w:marTop w:val="0"/>
      <w:marBottom w:val="0"/>
      <w:divBdr>
        <w:top w:val="none" w:sz="0" w:space="0" w:color="auto"/>
        <w:left w:val="none" w:sz="0" w:space="0" w:color="auto"/>
        <w:bottom w:val="none" w:sz="0" w:space="0" w:color="auto"/>
        <w:right w:val="none" w:sz="0" w:space="0" w:color="auto"/>
      </w:divBdr>
    </w:div>
    <w:div w:id="921448774">
      <w:bodyDiv w:val="1"/>
      <w:marLeft w:val="0"/>
      <w:marRight w:val="0"/>
      <w:marTop w:val="0"/>
      <w:marBottom w:val="0"/>
      <w:divBdr>
        <w:top w:val="none" w:sz="0" w:space="0" w:color="auto"/>
        <w:left w:val="none" w:sz="0" w:space="0" w:color="auto"/>
        <w:bottom w:val="none" w:sz="0" w:space="0" w:color="auto"/>
        <w:right w:val="none" w:sz="0" w:space="0" w:color="auto"/>
      </w:divBdr>
    </w:div>
    <w:div w:id="922029056">
      <w:bodyDiv w:val="1"/>
      <w:marLeft w:val="0"/>
      <w:marRight w:val="0"/>
      <w:marTop w:val="0"/>
      <w:marBottom w:val="0"/>
      <w:divBdr>
        <w:top w:val="none" w:sz="0" w:space="0" w:color="auto"/>
        <w:left w:val="none" w:sz="0" w:space="0" w:color="auto"/>
        <w:bottom w:val="none" w:sz="0" w:space="0" w:color="auto"/>
        <w:right w:val="none" w:sz="0" w:space="0" w:color="auto"/>
      </w:divBdr>
    </w:div>
    <w:div w:id="925579563">
      <w:bodyDiv w:val="1"/>
      <w:marLeft w:val="0"/>
      <w:marRight w:val="0"/>
      <w:marTop w:val="0"/>
      <w:marBottom w:val="0"/>
      <w:divBdr>
        <w:top w:val="none" w:sz="0" w:space="0" w:color="auto"/>
        <w:left w:val="none" w:sz="0" w:space="0" w:color="auto"/>
        <w:bottom w:val="none" w:sz="0" w:space="0" w:color="auto"/>
        <w:right w:val="none" w:sz="0" w:space="0" w:color="auto"/>
      </w:divBdr>
    </w:div>
    <w:div w:id="926574264">
      <w:bodyDiv w:val="1"/>
      <w:marLeft w:val="0"/>
      <w:marRight w:val="0"/>
      <w:marTop w:val="0"/>
      <w:marBottom w:val="0"/>
      <w:divBdr>
        <w:top w:val="none" w:sz="0" w:space="0" w:color="auto"/>
        <w:left w:val="none" w:sz="0" w:space="0" w:color="auto"/>
        <w:bottom w:val="none" w:sz="0" w:space="0" w:color="auto"/>
        <w:right w:val="none" w:sz="0" w:space="0" w:color="auto"/>
      </w:divBdr>
    </w:div>
    <w:div w:id="927349994">
      <w:bodyDiv w:val="1"/>
      <w:marLeft w:val="0"/>
      <w:marRight w:val="0"/>
      <w:marTop w:val="0"/>
      <w:marBottom w:val="0"/>
      <w:divBdr>
        <w:top w:val="none" w:sz="0" w:space="0" w:color="auto"/>
        <w:left w:val="none" w:sz="0" w:space="0" w:color="auto"/>
        <w:bottom w:val="none" w:sz="0" w:space="0" w:color="auto"/>
        <w:right w:val="none" w:sz="0" w:space="0" w:color="auto"/>
      </w:divBdr>
    </w:div>
    <w:div w:id="934242280">
      <w:bodyDiv w:val="1"/>
      <w:marLeft w:val="0"/>
      <w:marRight w:val="0"/>
      <w:marTop w:val="0"/>
      <w:marBottom w:val="0"/>
      <w:divBdr>
        <w:top w:val="none" w:sz="0" w:space="0" w:color="auto"/>
        <w:left w:val="none" w:sz="0" w:space="0" w:color="auto"/>
        <w:bottom w:val="none" w:sz="0" w:space="0" w:color="auto"/>
        <w:right w:val="none" w:sz="0" w:space="0" w:color="auto"/>
      </w:divBdr>
    </w:div>
    <w:div w:id="945430089">
      <w:bodyDiv w:val="1"/>
      <w:marLeft w:val="0"/>
      <w:marRight w:val="0"/>
      <w:marTop w:val="0"/>
      <w:marBottom w:val="0"/>
      <w:divBdr>
        <w:top w:val="none" w:sz="0" w:space="0" w:color="auto"/>
        <w:left w:val="none" w:sz="0" w:space="0" w:color="auto"/>
        <w:bottom w:val="none" w:sz="0" w:space="0" w:color="auto"/>
        <w:right w:val="none" w:sz="0" w:space="0" w:color="auto"/>
      </w:divBdr>
    </w:div>
    <w:div w:id="954142646">
      <w:bodyDiv w:val="1"/>
      <w:marLeft w:val="0"/>
      <w:marRight w:val="0"/>
      <w:marTop w:val="0"/>
      <w:marBottom w:val="0"/>
      <w:divBdr>
        <w:top w:val="none" w:sz="0" w:space="0" w:color="auto"/>
        <w:left w:val="none" w:sz="0" w:space="0" w:color="auto"/>
        <w:bottom w:val="none" w:sz="0" w:space="0" w:color="auto"/>
        <w:right w:val="none" w:sz="0" w:space="0" w:color="auto"/>
      </w:divBdr>
    </w:div>
    <w:div w:id="956834139">
      <w:bodyDiv w:val="1"/>
      <w:marLeft w:val="0"/>
      <w:marRight w:val="0"/>
      <w:marTop w:val="0"/>
      <w:marBottom w:val="0"/>
      <w:divBdr>
        <w:top w:val="none" w:sz="0" w:space="0" w:color="auto"/>
        <w:left w:val="none" w:sz="0" w:space="0" w:color="auto"/>
        <w:bottom w:val="none" w:sz="0" w:space="0" w:color="auto"/>
        <w:right w:val="none" w:sz="0" w:space="0" w:color="auto"/>
      </w:divBdr>
    </w:div>
    <w:div w:id="957028626">
      <w:bodyDiv w:val="1"/>
      <w:marLeft w:val="0"/>
      <w:marRight w:val="0"/>
      <w:marTop w:val="0"/>
      <w:marBottom w:val="0"/>
      <w:divBdr>
        <w:top w:val="none" w:sz="0" w:space="0" w:color="auto"/>
        <w:left w:val="none" w:sz="0" w:space="0" w:color="auto"/>
        <w:bottom w:val="none" w:sz="0" w:space="0" w:color="auto"/>
        <w:right w:val="none" w:sz="0" w:space="0" w:color="auto"/>
      </w:divBdr>
    </w:div>
    <w:div w:id="958218087">
      <w:bodyDiv w:val="1"/>
      <w:marLeft w:val="0"/>
      <w:marRight w:val="0"/>
      <w:marTop w:val="0"/>
      <w:marBottom w:val="0"/>
      <w:divBdr>
        <w:top w:val="none" w:sz="0" w:space="0" w:color="auto"/>
        <w:left w:val="none" w:sz="0" w:space="0" w:color="auto"/>
        <w:bottom w:val="none" w:sz="0" w:space="0" w:color="auto"/>
        <w:right w:val="none" w:sz="0" w:space="0" w:color="auto"/>
      </w:divBdr>
    </w:div>
    <w:div w:id="964508339">
      <w:bodyDiv w:val="1"/>
      <w:marLeft w:val="0"/>
      <w:marRight w:val="0"/>
      <w:marTop w:val="0"/>
      <w:marBottom w:val="0"/>
      <w:divBdr>
        <w:top w:val="none" w:sz="0" w:space="0" w:color="auto"/>
        <w:left w:val="none" w:sz="0" w:space="0" w:color="auto"/>
        <w:bottom w:val="none" w:sz="0" w:space="0" w:color="auto"/>
        <w:right w:val="none" w:sz="0" w:space="0" w:color="auto"/>
      </w:divBdr>
    </w:div>
    <w:div w:id="964849553">
      <w:bodyDiv w:val="1"/>
      <w:marLeft w:val="0"/>
      <w:marRight w:val="0"/>
      <w:marTop w:val="0"/>
      <w:marBottom w:val="0"/>
      <w:divBdr>
        <w:top w:val="none" w:sz="0" w:space="0" w:color="auto"/>
        <w:left w:val="none" w:sz="0" w:space="0" w:color="auto"/>
        <w:bottom w:val="none" w:sz="0" w:space="0" w:color="auto"/>
        <w:right w:val="none" w:sz="0" w:space="0" w:color="auto"/>
      </w:divBdr>
    </w:div>
    <w:div w:id="966816238">
      <w:bodyDiv w:val="1"/>
      <w:marLeft w:val="0"/>
      <w:marRight w:val="0"/>
      <w:marTop w:val="0"/>
      <w:marBottom w:val="0"/>
      <w:divBdr>
        <w:top w:val="none" w:sz="0" w:space="0" w:color="auto"/>
        <w:left w:val="none" w:sz="0" w:space="0" w:color="auto"/>
        <w:bottom w:val="none" w:sz="0" w:space="0" w:color="auto"/>
        <w:right w:val="none" w:sz="0" w:space="0" w:color="auto"/>
      </w:divBdr>
    </w:div>
    <w:div w:id="971445938">
      <w:bodyDiv w:val="1"/>
      <w:marLeft w:val="0"/>
      <w:marRight w:val="0"/>
      <w:marTop w:val="0"/>
      <w:marBottom w:val="0"/>
      <w:divBdr>
        <w:top w:val="none" w:sz="0" w:space="0" w:color="auto"/>
        <w:left w:val="none" w:sz="0" w:space="0" w:color="auto"/>
        <w:bottom w:val="none" w:sz="0" w:space="0" w:color="auto"/>
        <w:right w:val="none" w:sz="0" w:space="0" w:color="auto"/>
      </w:divBdr>
    </w:div>
    <w:div w:id="975530754">
      <w:bodyDiv w:val="1"/>
      <w:marLeft w:val="0"/>
      <w:marRight w:val="0"/>
      <w:marTop w:val="0"/>
      <w:marBottom w:val="0"/>
      <w:divBdr>
        <w:top w:val="none" w:sz="0" w:space="0" w:color="auto"/>
        <w:left w:val="none" w:sz="0" w:space="0" w:color="auto"/>
        <w:bottom w:val="none" w:sz="0" w:space="0" w:color="auto"/>
        <w:right w:val="none" w:sz="0" w:space="0" w:color="auto"/>
      </w:divBdr>
    </w:div>
    <w:div w:id="978072750">
      <w:bodyDiv w:val="1"/>
      <w:marLeft w:val="0"/>
      <w:marRight w:val="0"/>
      <w:marTop w:val="0"/>
      <w:marBottom w:val="0"/>
      <w:divBdr>
        <w:top w:val="none" w:sz="0" w:space="0" w:color="auto"/>
        <w:left w:val="none" w:sz="0" w:space="0" w:color="auto"/>
        <w:bottom w:val="none" w:sz="0" w:space="0" w:color="auto"/>
        <w:right w:val="none" w:sz="0" w:space="0" w:color="auto"/>
      </w:divBdr>
    </w:div>
    <w:div w:id="983121478">
      <w:bodyDiv w:val="1"/>
      <w:marLeft w:val="0"/>
      <w:marRight w:val="0"/>
      <w:marTop w:val="0"/>
      <w:marBottom w:val="0"/>
      <w:divBdr>
        <w:top w:val="none" w:sz="0" w:space="0" w:color="auto"/>
        <w:left w:val="none" w:sz="0" w:space="0" w:color="auto"/>
        <w:bottom w:val="none" w:sz="0" w:space="0" w:color="auto"/>
        <w:right w:val="none" w:sz="0" w:space="0" w:color="auto"/>
      </w:divBdr>
    </w:div>
    <w:div w:id="987631087">
      <w:bodyDiv w:val="1"/>
      <w:marLeft w:val="0"/>
      <w:marRight w:val="0"/>
      <w:marTop w:val="0"/>
      <w:marBottom w:val="0"/>
      <w:divBdr>
        <w:top w:val="none" w:sz="0" w:space="0" w:color="auto"/>
        <w:left w:val="none" w:sz="0" w:space="0" w:color="auto"/>
        <w:bottom w:val="none" w:sz="0" w:space="0" w:color="auto"/>
        <w:right w:val="none" w:sz="0" w:space="0" w:color="auto"/>
      </w:divBdr>
    </w:div>
    <w:div w:id="990520305">
      <w:bodyDiv w:val="1"/>
      <w:marLeft w:val="0"/>
      <w:marRight w:val="0"/>
      <w:marTop w:val="0"/>
      <w:marBottom w:val="0"/>
      <w:divBdr>
        <w:top w:val="none" w:sz="0" w:space="0" w:color="auto"/>
        <w:left w:val="none" w:sz="0" w:space="0" w:color="auto"/>
        <w:bottom w:val="none" w:sz="0" w:space="0" w:color="auto"/>
        <w:right w:val="none" w:sz="0" w:space="0" w:color="auto"/>
      </w:divBdr>
    </w:div>
    <w:div w:id="994725673">
      <w:bodyDiv w:val="1"/>
      <w:marLeft w:val="0"/>
      <w:marRight w:val="0"/>
      <w:marTop w:val="0"/>
      <w:marBottom w:val="0"/>
      <w:divBdr>
        <w:top w:val="none" w:sz="0" w:space="0" w:color="auto"/>
        <w:left w:val="none" w:sz="0" w:space="0" w:color="auto"/>
        <w:bottom w:val="none" w:sz="0" w:space="0" w:color="auto"/>
        <w:right w:val="none" w:sz="0" w:space="0" w:color="auto"/>
      </w:divBdr>
    </w:div>
    <w:div w:id="995112161">
      <w:bodyDiv w:val="1"/>
      <w:marLeft w:val="0"/>
      <w:marRight w:val="0"/>
      <w:marTop w:val="0"/>
      <w:marBottom w:val="0"/>
      <w:divBdr>
        <w:top w:val="none" w:sz="0" w:space="0" w:color="auto"/>
        <w:left w:val="none" w:sz="0" w:space="0" w:color="auto"/>
        <w:bottom w:val="none" w:sz="0" w:space="0" w:color="auto"/>
        <w:right w:val="none" w:sz="0" w:space="0" w:color="auto"/>
      </w:divBdr>
      <w:divsChild>
        <w:div w:id="1383796985">
          <w:marLeft w:val="0"/>
          <w:marRight w:val="0"/>
          <w:marTop w:val="0"/>
          <w:marBottom w:val="0"/>
          <w:divBdr>
            <w:top w:val="none" w:sz="0" w:space="0" w:color="auto"/>
            <w:left w:val="none" w:sz="0" w:space="0" w:color="auto"/>
            <w:bottom w:val="none" w:sz="0" w:space="0" w:color="auto"/>
            <w:right w:val="none" w:sz="0" w:space="0" w:color="auto"/>
          </w:divBdr>
        </w:div>
      </w:divsChild>
    </w:div>
    <w:div w:id="1004549683">
      <w:bodyDiv w:val="1"/>
      <w:marLeft w:val="0"/>
      <w:marRight w:val="0"/>
      <w:marTop w:val="0"/>
      <w:marBottom w:val="0"/>
      <w:divBdr>
        <w:top w:val="none" w:sz="0" w:space="0" w:color="auto"/>
        <w:left w:val="none" w:sz="0" w:space="0" w:color="auto"/>
        <w:bottom w:val="none" w:sz="0" w:space="0" w:color="auto"/>
        <w:right w:val="none" w:sz="0" w:space="0" w:color="auto"/>
      </w:divBdr>
    </w:div>
    <w:div w:id="1004625773">
      <w:bodyDiv w:val="1"/>
      <w:marLeft w:val="0"/>
      <w:marRight w:val="0"/>
      <w:marTop w:val="0"/>
      <w:marBottom w:val="0"/>
      <w:divBdr>
        <w:top w:val="none" w:sz="0" w:space="0" w:color="auto"/>
        <w:left w:val="none" w:sz="0" w:space="0" w:color="auto"/>
        <w:bottom w:val="none" w:sz="0" w:space="0" w:color="auto"/>
        <w:right w:val="none" w:sz="0" w:space="0" w:color="auto"/>
      </w:divBdr>
    </w:div>
    <w:div w:id="1010058520">
      <w:bodyDiv w:val="1"/>
      <w:marLeft w:val="0"/>
      <w:marRight w:val="0"/>
      <w:marTop w:val="0"/>
      <w:marBottom w:val="0"/>
      <w:divBdr>
        <w:top w:val="none" w:sz="0" w:space="0" w:color="auto"/>
        <w:left w:val="none" w:sz="0" w:space="0" w:color="auto"/>
        <w:bottom w:val="none" w:sz="0" w:space="0" w:color="auto"/>
        <w:right w:val="none" w:sz="0" w:space="0" w:color="auto"/>
      </w:divBdr>
    </w:div>
    <w:div w:id="1012025332">
      <w:bodyDiv w:val="1"/>
      <w:marLeft w:val="0"/>
      <w:marRight w:val="0"/>
      <w:marTop w:val="0"/>
      <w:marBottom w:val="0"/>
      <w:divBdr>
        <w:top w:val="none" w:sz="0" w:space="0" w:color="auto"/>
        <w:left w:val="none" w:sz="0" w:space="0" w:color="auto"/>
        <w:bottom w:val="none" w:sz="0" w:space="0" w:color="auto"/>
        <w:right w:val="none" w:sz="0" w:space="0" w:color="auto"/>
      </w:divBdr>
    </w:div>
    <w:div w:id="1035349511">
      <w:bodyDiv w:val="1"/>
      <w:marLeft w:val="0"/>
      <w:marRight w:val="0"/>
      <w:marTop w:val="0"/>
      <w:marBottom w:val="0"/>
      <w:divBdr>
        <w:top w:val="none" w:sz="0" w:space="0" w:color="auto"/>
        <w:left w:val="none" w:sz="0" w:space="0" w:color="auto"/>
        <w:bottom w:val="none" w:sz="0" w:space="0" w:color="auto"/>
        <w:right w:val="none" w:sz="0" w:space="0" w:color="auto"/>
      </w:divBdr>
    </w:div>
    <w:div w:id="1036348004">
      <w:bodyDiv w:val="1"/>
      <w:marLeft w:val="0"/>
      <w:marRight w:val="0"/>
      <w:marTop w:val="0"/>
      <w:marBottom w:val="0"/>
      <w:divBdr>
        <w:top w:val="none" w:sz="0" w:space="0" w:color="auto"/>
        <w:left w:val="none" w:sz="0" w:space="0" w:color="auto"/>
        <w:bottom w:val="none" w:sz="0" w:space="0" w:color="auto"/>
        <w:right w:val="none" w:sz="0" w:space="0" w:color="auto"/>
      </w:divBdr>
    </w:div>
    <w:div w:id="1036466631">
      <w:bodyDiv w:val="1"/>
      <w:marLeft w:val="0"/>
      <w:marRight w:val="0"/>
      <w:marTop w:val="0"/>
      <w:marBottom w:val="0"/>
      <w:divBdr>
        <w:top w:val="none" w:sz="0" w:space="0" w:color="auto"/>
        <w:left w:val="none" w:sz="0" w:space="0" w:color="auto"/>
        <w:bottom w:val="none" w:sz="0" w:space="0" w:color="auto"/>
        <w:right w:val="none" w:sz="0" w:space="0" w:color="auto"/>
      </w:divBdr>
    </w:div>
    <w:div w:id="1037968825">
      <w:bodyDiv w:val="1"/>
      <w:marLeft w:val="0"/>
      <w:marRight w:val="0"/>
      <w:marTop w:val="0"/>
      <w:marBottom w:val="0"/>
      <w:divBdr>
        <w:top w:val="none" w:sz="0" w:space="0" w:color="auto"/>
        <w:left w:val="none" w:sz="0" w:space="0" w:color="auto"/>
        <w:bottom w:val="none" w:sz="0" w:space="0" w:color="auto"/>
        <w:right w:val="none" w:sz="0" w:space="0" w:color="auto"/>
      </w:divBdr>
    </w:div>
    <w:div w:id="1047922370">
      <w:bodyDiv w:val="1"/>
      <w:marLeft w:val="0"/>
      <w:marRight w:val="0"/>
      <w:marTop w:val="0"/>
      <w:marBottom w:val="0"/>
      <w:divBdr>
        <w:top w:val="none" w:sz="0" w:space="0" w:color="auto"/>
        <w:left w:val="none" w:sz="0" w:space="0" w:color="auto"/>
        <w:bottom w:val="none" w:sz="0" w:space="0" w:color="auto"/>
        <w:right w:val="none" w:sz="0" w:space="0" w:color="auto"/>
      </w:divBdr>
    </w:div>
    <w:div w:id="1054505446">
      <w:bodyDiv w:val="1"/>
      <w:marLeft w:val="0"/>
      <w:marRight w:val="0"/>
      <w:marTop w:val="0"/>
      <w:marBottom w:val="0"/>
      <w:divBdr>
        <w:top w:val="none" w:sz="0" w:space="0" w:color="auto"/>
        <w:left w:val="none" w:sz="0" w:space="0" w:color="auto"/>
        <w:bottom w:val="none" w:sz="0" w:space="0" w:color="auto"/>
        <w:right w:val="none" w:sz="0" w:space="0" w:color="auto"/>
      </w:divBdr>
    </w:div>
    <w:div w:id="1059330256">
      <w:bodyDiv w:val="1"/>
      <w:marLeft w:val="0"/>
      <w:marRight w:val="0"/>
      <w:marTop w:val="0"/>
      <w:marBottom w:val="0"/>
      <w:divBdr>
        <w:top w:val="none" w:sz="0" w:space="0" w:color="auto"/>
        <w:left w:val="none" w:sz="0" w:space="0" w:color="auto"/>
        <w:bottom w:val="none" w:sz="0" w:space="0" w:color="auto"/>
        <w:right w:val="none" w:sz="0" w:space="0" w:color="auto"/>
      </w:divBdr>
    </w:div>
    <w:div w:id="1061711452">
      <w:bodyDiv w:val="1"/>
      <w:marLeft w:val="0"/>
      <w:marRight w:val="0"/>
      <w:marTop w:val="0"/>
      <w:marBottom w:val="0"/>
      <w:divBdr>
        <w:top w:val="none" w:sz="0" w:space="0" w:color="auto"/>
        <w:left w:val="none" w:sz="0" w:space="0" w:color="auto"/>
        <w:bottom w:val="none" w:sz="0" w:space="0" w:color="auto"/>
        <w:right w:val="none" w:sz="0" w:space="0" w:color="auto"/>
      </w:divBdr>
    </w:div>
    <w:div w:id="1062561140">
      <w:bodyDiv w:val="1"/>
      <w:marLeft w:val="0"/>
      <w:marRight w:val="0"/>
      <w:marTop w:val="0"/>
      <w:marBottom w:val="0"/>
      <w:divBdr>
        <w:top w:val="none" w:sz="0" w:space="0" w:color="auto"/>
        <w:left w:val="none" w:sz="0" w:space="0" w:color="auto"/>
        <w:bottom w:val="none" w:sz="0" w:space="0" w:color="auto"/>
        <w:right w:val="none" w:sz="0" w:space="0" w:color="auto"/>
      </w:divBdr>
    </w:div>
    <w:div w:id="1065028869">
      <w:bodyDiv w:val="1"/>
      <w:marLeft w:val="0"/>
      <w:marRight w:val="0"/>
      <w:marTop w:val="0"/>
      <w:marBottom w:val="0"/>
      <w:divBdr>
        <w:top w:val="none" w:sz="0" w:space="0" w:color="auto"/>
        <w:left w:val="none" w:sz="0" w:space="0" w:color="auto"/>
        <w:bottom w:val="none" w:sz="0" w:space="0" w:color="auto"/>
        <w:right w:val="none" w:sz="0" w:space="0" w:color="auto"/>
      </w:divBdr>
    </w:div>
    <w:div w:id="1077364797">
      <w:bodyDiv w:val="1"/>
      <w:marLeft w:val="0"/>
      <w:marRight w:val="0"/>
      <w:marTop w:val="0"/>
      <w:marBottom w:val="0"/>
      <w:divBdr>
        <w:top w:val="none" w:sz="0" w:space="0" w:color="auto"/>
        <w:left w:val="none" w:sz="0" w:space="0" w:color="auto"/>
        <w:bottom w:val="none" w:sz="0" w:space="0" w:color="auto"/>
        <w:right w:val="none" w:sz="0" w:space="0" w:color="auto"/>
      </w:divBdr>
    </w:div>
    <w:div w:id="1081869423">
      <w:bodyDiv w:val="1"/>
      <w:marLeft w:val="0"/>
      <w:marRight w:val="0"/>
      <w:marTop w:val="0"/>
      <w:marBottom w:val="0"/>
      <w:divBdr>
        <w:top w:val="none" w:sz="0" w:space="0" w:color="auto"/>
        <w:left w:val="none" w:sz="0" w:space="0" w:color="auto"/>
        <w:bottom w:val="none" w:sz="0" w:space="0" w:color="auto"/>
        <w:right w:val="none" w:sz="0" w:space="0" w:color="auto"/>
      </w:divBdr>
    </w:div>
    <w:div w:id="1083524873">
      <w:bodyDiv w:val="1"/>
      <w:marLeft w:val="0"/>
      <w:marRight w:val="0"/>
      <w:marTop w:val="0"/>
      <w:marBottom w:val="0"/>
      <w:divBdr>
        <w:top w:val="none" w:sz="0" w:space="0" w:color="auto"/>
        <w:left w:val="none" w:sz="0" w:space="0" w:color="auto"/>
        <w:bottom w:val="none" w:sz="0" w:space="0" w:color="auto"/>
        <w:right w:val="none" w:sz="0" w:space="0" w:color="auto"/>
      </w:divBdr>
    </w:div>
    <w:div w:id="1088579032">
      <w:bodyDiv w:val="1"/>
      <w:marLeft w:val="0"/>
      <w:marRight w:val="0"/>
      <w:marTop w:val="0"/>
      <w:marBottom w:val="0"/>
      <w:divBdr>
        <w:top w:val="none" w:sz="0" w:space="0" w:color="auto"/>
        <w:left w:val="none" w:sz="0" w:space="0" w:color="auto"/>
        <w:bottom w:val="none" w:sz="0" w:space="0" w:color="auto"/>
        <w:right w:val="none" w:sz="0" w:space="0" w:color="auto"/>
      </w:divBdr>
    </w:div>
    <w:div w:id="1089154591">
      <w:bodyDiv w:val="1"/>
      <w:marLeft w:val="0"/>
      <w:marRight w:val="0"/>
      <w:marTop w:val="0"/>
      <w:marBottom w:val="0"/>
      <w:divBdr>
        <w:top w:val="none" w:sz="0" w:space="0" w:color="auto"/>
        <w:left w:val="none" w:sz="0" w:space="0" w:color="auto"/>
        <w:bottom w:val="none" w:sz="0" w:space="0" w:color="auto"/>
        <w:right w:val="none" w:sz="0" w:space="0" w:color="auto"/>
      </w:divBdr>
    </w:div>
    <w:div w:id="1089160628">
      <w:bodyDiv w:val="1"/>
      <w:marLeft w:val="0"/>
      <w:marRight w:val="0"/>
      <w:marTop w:val="0"/>
      <w:marBottom w:val="0"/>
      <w:divBdr>
        <w:top w:val="none" w:sz="0" w:space="0" w:color="auto"/>
        <w:left w:val="none" w:sz="0" w:space="0" w:color="auto"/>
        <w:bottom w:val="none" w:sz="0" w:space="0" w:color="auto"/>
        <w:right w:val="none" w:sz="0" w:space="0" w:color="auto"/>
      </w:divBdr>
    </w:div>
    <w:div w:id="1097402478">
      <w:bodyDiv w:val="1"/>
      <w:marLeft w:val="0"/>
      <w:marRight w:val="0"/>
      <w:marTop w:val="0"/>
      <w:marBottom w:val="0"/>
      <w:divBdr>
        <w:top w:val="none" w:sz="0" w:space="0" w:color="auto"/>
        <w:left w:val="none" w:sz="0" w:space="0" w:color="auto"/>
        <w:bottom w:val="none" w:sz="0" w:space="0" w:color="auto"/>
        <w:right w:val="none" w:sz="0" w:space="0" w:color="auto"/>
      </w:divBdr>
    </w:div>
    <w:div w:id="1101293638">
      <w:bodyDiv w:val="1"/>
      <w:marLeft w:val="0"/>
      <w:marRight w:val="0"/>
      <w:marTop w:val="0"/>
      <w:marBottom w:val="0"/>
      <w:divBdr>
        <w:top w:val="none" w:sz="0" w:space="0" w:color="auto"/>
        <w:left w:val="none" w:sz="0" w:space="0" w:color="auto"/>
        <w:bottom w:val="none" w:sz="0" w:space="0" w:color="auto"/>
        <w:right w:val="none" w:sz="0" w:space="0" w:color="auto"/>
      </w:divBdr>
    </w:div>
    <w:div w:id="1109354570">
      <w:bodyDiv w:val="1"/>
      <w:marLeft w:val="0"/>
      <w:marRight w:val="0"/>
      <w:marTop w:val="0"/>
      <w:marBottom w:val="0"/>
      <w:divBdr>
        <w:top w:val="none" w:sz="0" w:space="0" w:color="auto"/>
        <w:left w:val="none" w:sz="0" w:space="0" w:color="auto"/>
        <w:bottom w:val="none" w:sz="0" w:space="0" w:color="auto"/>
        <w:right w:val="none" w:sz="0" w:space="0" w:color="auto"/>
      </w:divBdr>
    </w:div>
    <w:div w:id="1109814671">
      <w:bodyDiv w:val="1"/>
      <w:marLeft w:val="0"/>
      <w:marRight w:val="0"/>
      <w:marTop w:val="0"/>
      <w:marBottom w:val="0"/>
      <w:divBdr>
        <w:top w:val="none" w:sz="0" w:space="0" w:color="auto"/>
        <w:left w:val="none" w:sz="0" w:space="0" w:color="auto"/>
        <w:bottom w:val="none" w:sz="0" w:space="0" w:color="auto"/>
        <w:right w:val="none" w:sz="0" w:space="0" w:color="auto"/>
      </w:divBdr>
    </w:div>
    <w:div w:id="1114863250">
      <w:bodyDiv w:val="1"/>
      <w:marLeft w:val="0"/>
      <w:marRight w:val="0"/>
      <w:marTop w:val="0"/>
      <w:marBottom w:val="0"/>
      <w:divBdr>
        <w:top w:val="none" w:sz="0" w:space="0" w:color="auto"/>
        <w:left w:val="none" w:sz="0" w:space="0" w:color="auto"/>
        <w:bottom w:val="none" w:sz="0" w:space="0" w:color="auto"/>
        <w:right w:val="none" w:sz="0" w:space="0" w:color="auto"/>
      </w:divBdr>
    </w:div>
    <w:div w:id="1120148722">
      <w:bodyDiv w:val="1"/>
      <w:marLeft w:val="0"/>
      <w:marRight w:val="0"/>
      <w:marTop w:val="0"/>
      <w:marBottom w:val="0"/>
      <w:divBdr>
        <w:top w:val="none" w:sz="0" w:space="0" w:color="auto"/>
        <w:left w:val="none" w:sz="0" w:space="0" w:color="auto"/>
        <w:bottom w:val="none" w:sz="0" w:space="0" w:color="auto"/>
        <w:right w:val="none" w:sz="0" w:space="0" w:color="auto"/>
      </w:divBdr>
    </w:div>
    <w:div w:id="1120683589">
      <w:bodyDiv w:val="1"/>
      <w:marLeft w:val="0"/>
      <w:marRight w:val="0"/>
      <w:marTop w:val="0"/>
      <w:marBottom w:val="0"/>
      <w:divBdr>
        <w:top w:val="none" w:sz="0" w:space="0" w:color="auto"/>
        <w:left w:val="none" w:sz="0" w:space="0" w:color="auto"/>
        <w:bottom w:val="none" w:sz="0" w:space="0" w:color="auto"/>
        <w:right w:val="none" w:sz="0" w:space="0" w:color="auto"/>
      </w:divBdr>
    </w:div>
    <w:div w:id="1120952667">
      <w:bodyDiv w:val="1"/>
      <w:marLeft w:val="0"/>
      <w:marRight w:val="0"/>
      <w:marTop w:val="0"/>
      <w:marBottom w:val="0"/>
      <w:divBdr>
        <w:top w:val="none" w:sz="0" w:space="0" w:color="auto"/>
        <w:left w:val="none" w:sz="0" w:space="0" w:color="auto"/>
        <w:bottom w:val="none" w:sz="0" w:space="0" w:color="auto"/>
        <w:right w:val="none" w:sz="0" w:space="0" w:color="auto"/>
      </w:divBdr>
    </w:div>
    <w:div w:id="1124276672">
      <w:bodyDiv w:val="1"/>
      <w:marLeft w:val="0"/>
      <w:marRight w:val="0"/>
      <w:marTop w:val="0"/>
      <w:marBottom w:val="0"/>
      <w:divBdr>
        <w:top w:val="none" w:sz="0" w:space="0" w:color="auto"/>
        <w:left w:val="none" w:sz="0" w:space="0" w:color="auto"/>
        <w:bottom w:val="none" w:sz="0" w:space="0" w:color="auto"/>
        <w:right w:val="none" w:sz="0" w:space="0" w:color="auto"/>
      </w:divBdr>
    </w:div>
    <w:div w:id="1131903908">
      <w:bodyDiv w:val="1"/>
      <w:marLeft w:val="0"/>
      <w:marRight w:val="0"/>
      <w:marTop w:val="0"/>
      <w:marBottom w:val="0"/>
      <w:divBdr>
        <w:top w:val="none" w:sz="0" w:space="0" w:color="auto"/>
        <w:left w:val="none" w:sz="0" w:space="0" w:color="auto"/>
        <w:bottom w:val="none" w:sz="0" w:space="0" w:color="auto"/>
        <w:right w:val="none" w:sz="0" w:space="0" w:color="auto"/>
      </w:divBdr>
    </w:div>
    <w:div w:id="1134561075">
      <w:bodyDiv w:val="1"/>
      <w:marLeft w:val="0"/>
      <w:marRight w:val="0"/>
      <w:marTop w:val="0"/>
      <w:marBottom w:val="0"/>
      <w:divBdr>
        <w:top w:val="none" w:sz="0" w:space="0" w:color="auto"/>
        <w:left w:val="none" w:sz="0" w:space="0" w:color="auto"/>
        <w:bottom w:val="none" w:sz="0" w:space="0" w:color="auto"/>
        <w:right w:val="none" w:sz="0" w:space="0" w:color="auto"/>
      </w:divBdr>
    </w:div>
    <w:div w:id="1140876593">
      <w:bodyDiv w:val="1"/>
      <w:marLeft w:val="0"/>
      <w:marRight w:val="0"/>
      <w:marTop w:val="0"/>
      <w:marBottom w:val="0"/>
      <w:divBdr>
        <w:top w:val="none" w:sz="0" w:space="0" w:color="auto"/>
        <w:left w:val="none" w:sz="0" w:space="0" w:color="auto"/>
        <w:bottom w:val="none" w:sz="0" w:space="0" w:color="auto"/>
        <w:right w:val="none" w:sz="0" w:space="0" w:color="auto"/>
      </w:divBdr>
    </w:div>
    <w:div w:id="1149516218">
      <w:bodyDiv w:val="1"/>
      <w:marLeft w:val="0"/>
      <w:marRight w:val="0"/>
      <w:marTop w:val="0"/>
      <w:marBottom w:val="0"/>
      <w:divBdr>
        <w:top w:val="none" w:sz="0" w:space="0" w:color="auto"/>
        <w:left w:val="none" w:sz="0" w:space="0" w:color="auto"/>
        <w:bottom w:val="none" w:sz="0" w:space="0" w:color="auto"/>
        <w:right w:val="none" w:sz="0" w:space="0" w:color="auto"/>
      </w:divBdr>
    </w:div>
    <w:div w:id="1159884775">
      <w:bodyDiv w:val="1"/>
      <w:marLeft w:val="0"/>
      <w:marRight w:val="0"/>
      <w:marTop w:val="0"/>
      <w:marBottom w:val="0"/>
      <w:divBdr>
        <w:top w:val="none" w:sz="0" w:space="0" w:color="auto"/>
        <w:left w:val="none" w:sz="0" w:space="0" w:color="auto"/>
        <w:bottom w:val="none" w:sz="0" w:space="0" w:color="auto"/>
        <w:right w:val="none" w:sz="0" w:space="0" w:color="auto"/>
      </w:divBdr>
    </w:div>
    <w:div w:id="1181432768">
      <w:bodyDiv w:val="1"/>
      <w:marLeft w:val="0"/>
      <w:marRight w:val="0"/>
      <w:marTop w:val="0"/>
      <w:marBottom w:val="0"/>
      <w:divBdr>
        <w:top w:val="none" w:sz="0" w:space="0" w:color="auto"/>
        <w:left w:val="none" w:sz="0" w:space="0" w:color="auto"/>
        <w:bottom w:val="none" w:sz="0" w:space="0" w:color="auto"/>
        <w:right w:val="none" w:sz="0" w:space="0" w:color="auto"/>
      </w:divBdr>
    </w:div>
    <w:div w:id="1183665566">
      <w:bodyDiv w:val="1"/>
      <w:marLeft w:val="0"/>
      <w:marRight w:val="0"/>
      <w:marTop w:val="0"/>
      <w:marBottom w:val="0"/>
      <w:divBdr>
        <w:top w:val="none" w:sz="0" w:space="0" w:color="auto"/>
        <w:left w:val="none" w:sz="0" w:space="0" w:color="auto"/>
        <w:bottom w:val="none" w:sz="0" w:space="0" w:color="auto"/>
        <w:right w:val="none" w:sz="0" w:space="0" w:color="auto"/>
      </w:divBdr>
    </w:div>
    <w:div w:id="1187215819">
      <w:bodyDiv w:val="1"/>
      <w:marLeft w:val="0"/>
      <w:marRight w:val="0"/>
      <w:marTop w:val="0"/>
      <w:marBottom w:val="0"/>
      <w:divBdr>
        <w:top w:val="none" w:sz="0" w:space="0" w:color="auto"/>
        <w:left w:val="none" w:sz="0" w:space="0" w:color="auto"/>
        <w:bottom w:val="none" w:sz="0" w:space="0" w:color="auto"/>
        <w:right w:val="none" w:sz="0" w:space="0" w:color="auto"/>
      </w:divBdr>
    </w:div>
    <w:div w:id="1189372392">
      <w:bodyDiv w:val="1"/>
      <w:marLeft w:val="0"/>
      <w:marRight w:val="0"/>
      <w:marTop w:val="0"/>
      <w:marBottom w:val="0"/>
      <w:divBdr>
        <w:top w:val="none" w:sz="0" w:space="0" w:color="auto"/>
        <w:left w:val="none" w:sz="0" w:space="0" w:color="auto"/>
        <w:bottom w:val="none" w:sz="0" w:space="0" w:color="auto"/>
        <w:right w:val="none" w:sz="0" w:space="0" w:color="auto"/>
      </w:divBdr>
    </w:div>
    <w:div w:id="1196383015">
      <w:bodyDiv w:val="1"/>
      <w:marLeft w:val="0"/>
      <w:marRight w:val="0"/>
      <w:marTop w:val="0"/>
      <w:marBottom w:val="0"/>
      <w:divBdr>
        <w:top w:val="none" w:sz="0" w:space="0" w:color="auto"/>
        <w:left w:val="none" w:sz="0" w:space="0" w:color="auto"/>
        <w:bottom w:val="none" w:sz="0" w:space="0" w:color="auto"/>
        <w:right w:val="none" w:sz="0" w:space="0" w:color="auto"/>
      </w:divBdr>
    </w:div>
    <w:div w:id="1197692228">
      <w:bodyDiv w:val="1"/>
      <w:marLeft w:val="0"/>
      <w:marRight w:val="0"/>
      <w:marTop w:val="0"/>
      <w:marBottom w:val="0"/>
      <w:divBdr>
        <w:top w:val="none" w:sz="0" w:space="0" w:color="auto"/>
        <w:left w:val="none" w:sz="0" w:space="0" w:color="auto"/>
        <w:bottom w:val="none" w:sz="0" w:space="0" w:color="auto"/>
        <w:right w:val="none" w:sz="0" w:space="0" w:color="auto"/>
      </w:divBdr>
    </w:div>
    <w:div w:id="1208882189">
      <w:bodyDiv w:val="1"/>
      <w:marLeft w:val="0"/>
      <w:marRight w:val="0"/>
      <w:marTop w:val="0"/>
      <w:marBottom w:val="0"/>
      <w:divBdr>
        <w:top w:val="none" w:sz="0" w:space="0" w:color="auto"/>
        <w:left w:val="none" w:sz="0" w:space="0" w:color="auto"/>
        <w:bottom w:val="none" w:sz="0" w:space="0" w:color="auto"/>
        <w:right w:val="none" w:sz="0" w:space="0" w:color="auto"/>
      </w:divBdr>
    </w:div>
    <w:div w:id="1221937351">
      <w:bodyDiv w:val="1"/>
      <w:marLeft w:val="0"/>
      <w:marRight w:val="0"/>
      <w:marTop w:val="0"/>
      <w:marBottom w:val="0"/>
      <w:divBdr>
        <w:top w:val="none" w:sz="0" w:space="0" w:color="auto"/>
        <w:left w:val="none" w:sz="0" w:space="0" w:color="auto"/>
        <w:bottom w:val="none" w:sz="0" w:space="0" w:color="auto"/>
        <w:right w:val="none" w:sz="0" w:space="0" w:color="auto"/>
      </w:divBdr>
    </w:div>
    <w:div w:id="1224563657">
      <w:bodyDiv w:val="1"/>
      <w:marLeft w:val="0"/>
      <w:marRight w:val="0"/>
      <w:marTop w:val="0"/>
      <w:marBottom w:val="0"/>
      <w:divBdr>
        <w:top w:val="none" w:sz="0" w:space="0" w:color="auto"/>
        <w:left w:val="none" w:sz="0" w:space="0" w:color="auto"/>
        <w:bottom w:val="none" w:sz="0" w:space="0" w:color="auto"/>
        <w:right w:val="none" w:sz="0" w:space="0" w:color="auto"/>
      </w:divBdr>
    </w:div>
    <w:div w:id="1231230537">
      <w:bodyDiv w:val="1"/>
      <w:marLeft w:val="0"/>
      <w:marRight w:val="0"/>
      <w:marTop w:val="0"/>
      <w:marBottom w:val="0"/>
      <w:divBdr>
        <w:top w:val="none" w:sz="0" w:space="0" w:color="auto"/>
        <w:left w:val="none" w:sz="0" w:space="0" w:color="auto"/>
        <w:bottom w:val="none" w:sz="0" w:space="0" w:color="auto"/>
        <w:right w:val="none" w:sz="0" w:space="0" w:color="auto"/>
      </w:divBdr>
    </w:div>
    <w:div w:id="1231647947">
      <w:bodyDiv w:val="1"/>
      <w:marLeft w:val="0"/>
      <w:marRight w:val="0"/>
      <w:marTop w:val="0"/>
      <w:marBottom w:val="0"/>
      <w:divBdr>
        <w:top w:val="none" w:sz="0" w:space="0" w:color="auto"/>
        <w:left w:val="none" w:sz="0" w:space="0" w:color="auto"/>
        <w:bottom w:val="none" w:sz="0" w:space="0" w:color="auto"/>
        <w:right w:val="none" w:sz="0" w:space="0" w:color="auto"/>
      </w:divBdr>
    </w:div>
    <w:div w:id="1234927030">
      <w:bodyDiv w:val="1"/>
      <w:marLeft w:val="0"/>
      <w:marRight w:val="0"/>
      <w:marTop w:val="0"/>
      <w:marBottom w:val="0"/>
      <w:divBdr>
        <w:top w:val="none" w:sz="0" w:space="0" w:color="auto"/>
        <w:left w:val="none" w:sz="0" w:space="0" w:color="auto"/>
        <w:bottom w:val="none" w:sz="0" w:space="0" w:color="auto"/>
        <w:right w:val="none" w:sz="0" w:space="0" w:color="auto"/>
      </w:divBdr>
    </w:div>
    <w:div w:id="1251505464">
      <w:bodyDiv w:val="1"/>
      <w:marLeft w:val="0"/>
      <w:marRight w:val="0"/>
      <w:marTop w:val="0"/>
      <w:marBottom w:val="0"/>
      <w:divBdr>
        <w:top w:val="none" w:sz="0" w:space="0" w:color="auto"/>
        <w:left w:val="none" w:sz="0" w:space="0" w:color="auto"/>
        <w:bottom w:val="none" w:sz="0" w:space="0" w:color="auto"/>
        <w:right w:val="none" w:sz="0" w:space="0" w:color="auto"/>
      </w:divBdr>
    </w:div>
    <w:div w:id="1275597353">
      <w:bodyDiv w:val="1"/>
      <w:marLeft w:val="0"/>
      <w:marRight w:val="0"/>
      <w:marTop w:val="0"/>
      <w:marBottom w:val="0"/>
      <w:divBdr>
        <w:top w:val="none" w:sz="0" w:space="0" w:color="auto"/>
        <w:left w:val="none" w:sz="0" w:space="0" w:color="auto"/>
        <w:bottom w:val="none" w:sz="0" w:space="0" w:color="auto"/>
        <w:right w:val="none" w:sz="0" w:space="0" w:color="auto"/>
      </w:divBdr>
    </w:div>
    <w:div w:id="1277441807">
      <w:bodyDiv w:val="1"/>
      <w:marLeft w:val="0"/>
      <w:marRight w:val="0"/>
      <w:marTop w:val="0"/>
      <w:marBottom w:val="0"/>
      <w:divBdr>
        <w:top w:val="none" w:sz="0" w:space="0" w:color="auto"/>
        <w:left w:val="none" w:sz="0" w:space="0" w:color="auto"/>
        <w:bottom w:val="none" w:sz="0" w:space="0" w:color="auto"/>
        <w:right w:val="none" w:sz="0" w:space="0" w:color="auto"/>
      </w:divBdr>
    </w:div>
    <w:div w:id="1279869631">
      <w:bodyDiv w:val="1"/>
      <w:marLeft w:val="0"/>
      <w:marRight w:val="0"/>
      <w:marTop w:val="0"/>
      <w:marBottom w:val="0"/>
      <w:divBdr>
        <w:top w:val="none" w:sz="0" w:space="0" w:color="auto"/>
        <w:left w:val="none" w:sz="0" w:space="0" w:color="auto"/>
        <w:bottom w:val="none" w:sz="0" w:space="0" w:color="auto"/>
        <w:right w:val="none" w:sz="0" w:space="0" w:color="auto"/>
      </w:divBdr>
    </w:div>
    <w:div w:id="1282803022">
      <w:bodyDiv w:val="1"/>
      <w:marLeft w:val="0"/>
      <w:marRight w:val="0"/>
      <w:marTop w:val="0"/>
      <w:marBottom w:val="0"/>
      <w:divBdr>
        <w:top w:val="none" w:sz="0" w:space="0" w:color="auto"/>
        <w:left w:val="none" w:sz="0" w:space="0" w:color="auto"/>
        <w:bottom w:val="none" w:sz="0" w:space="0" w:color="auto"/>
        <w:right w:val="none" w:sz="0" w:space="0" w:color="auto"/>
      </w:divBdr>
      <w:divsChild>
        <w:div w:id="224028595">
          <w:marLeft w:val="0"/>
          <w:marRight w:val="0"/>
          <w:marTop w:val="0"/>
          <w:marBottom w:val="0"/>
          <w:divBdr>
            <w:top w:val="none" w:sz="0" w:space="0" w:color="auto"/>
            <w:left w:val="none" w:sz="0" w:space="0" w:color="auto"/>
            <w:bottom w:val="none" w:sz="0" w:space="0" w:color="auto"/>
            <w:right w:val="none" w:sz="0" w:space="0" w:color="auto"/>
          </w:divBdr>
        </w:div>
      </w:divsChild>
    </w:div>
    <w:div w:id="1285623994">
      <w:bodyDiv w:val="1"/>
      <w:marLeft w:val="0"/>
      <w:marRight w:val="0"/>
      <w:marTop w:val="0"/>
      <w:marBottom w:val="0"/>
      <w:divBdr>
        <w:top w:val="none" w:sz="0" w:space="0" w:color="auto"/>
        <w:left w:val="none" w:sz="0" w:space="0" w:color="auto"/>
        <w:bottom w:val="none" w:sz="0" w:space="0" w:color="auto"/>
        <w:right w:val="none" w:sz="0" w:space="0" w:color="auto"/>
      </w:divBdr>
    </w:div>
    <w:div w:id="1301615217">
      <w:bodyDiv w:val="1"/>
      <w:marLeft w:val="0"/>
      <w:marRight w:val="0"/>
      <w:marTop w:val="0"/>
      <w:marBottom w:val="0"/>
      <w:divBdr>
        <w:top w:val="none" w:sz="0" w:space="0" w:color="auto"/>
        <w:left w:val="none" w:sz="0" w:space="0" w:color="auto"/>
        <w:bottom w:val="none" w:sz="0" w:space="0" w:color="auto"/>
        <w:right w:val="none" w:sz="0" w:space="0" w:color="auto"/>
      </w:divBdr>
    </w:div>
    <w:div w:id="1307735962">
      <w:bodyDiv w:val="1"/>
      <w:marLeft w:val="0"/>
      <w:marRight w:val="0"/>
      <w:marTop w:val="0"/>
      <w:marBottom w:val="0"/>
      <w:divBdr>
        <w:top w:val="none" w:sz="0" w:space="0" w:color="auto"/>
        <w:left w:val="none" w:sz="0" w:space="0" w:color="auto"/>
        <w:bottom w:val="none" w:sz="0" w:space="0" w:color="auto"/>
        <w:right w:val="none" w:sz="0" w:space="0" w:color="auto"/>
      </w:divBdr>
    </w:div>
    <w:div w:id="1314943435">
      <w:bodyDiv w:val="1"/>
      <w:marLeft w:val="0"/>
      <w:marRight w:val="0"/>
      <w:marTop w:val="0"/>
      <w:marBottom w:val="0"/>
      <w:divBdr>
        <w:top w:val="none" w:sz="0" w:space="0" w:color="auto"/>
        <w:left w:val="none" w:sz="0" w:space="0" w:color="auto"/>
        <w:bottom w:val="none" w:sz="0" w:space="0" w:color="auto"/>
        <w:right w:val="none" w:sz="0" w:space="0" w:color="auto"/>
      </w:divBdr>
    </w:div>
    <w:div w:id="1315380324">
      <w:bodyDiv w:val="1"/>
      <w:marLeft w:val="0"/>
      <w:marRight w:val="0"/>
      <w:marTop w:val="0"/>
      <w:marBottom w:val="0"/>
      <w:divBdr>
        <w:top w:val="none" w:sz="0" w:space="0" w:color="auto"/>
        <w:left w:val="none" w:sz="0" w:space="0" w:color="auto"/>
        <w:bottom w:val="none" w:sz="0" w:space="0" w:color="auto"/>
        <w:right w:val="none" w:sz="0" w:space="0" w:color="auto"/>
      </w:divBdr>
    </w:div>
    <w:div w:id="1316447988">
      <w:bodyDiv w:val="1"/>
      <w:marLeft w:val="0"/>
      <w:marRight w:val="0"/>
      <w:marTop w:val="0"/>
      <w:marBottom w:val="0"/>
      <w:divBdr>
        <w:top w:val="none" w:sz="0" w:space="0" w:color="auto"/>
        <w:left w:val="none" w:sz="0" w:space="0" w:color="auto"/>
        <w:bottom w:val="none" w:sz="0" w:space="0" w:color="auto"/>
        <w:right w:val="none" w:sz="0" w:space="0" w:color="auto"/>
      </w:divBdr>
    </w:div>
    <w:div w:id="1322738014">
      <w:bodyDiv w:val="1"/>
      <w:marLeft w:val="0"/>
      <w:marRight w:val="0"/>
      <w:marTop w:val="0"/>
      <w:marBottom w:val="0"/>
      <w:divBdr>
        <w:top w:val="none" w:sz="0" w:space="0" w:color="auto"/>
        <w:left w:val="none" w:sz="0" w:space="0" w:color="auto"/>
        <w:bottom w:val="none" w:sz="0" w:space="0" w:color="auto"/>
        <w:right w:val="none" w:sz="0" w:space="0" w:color="auto"/>
      </w:divBdr>
    </w:div>
    <w:div w:id="1336959882">
      <w:bodyDiv w:val="1"/>
      <w:marLeft w:val="0"/>
      <w:marRight w:val="0"/>
      <w:marTop w:val="0"/>
      <w:marBottom w:val="0"/>
      <w:divBdr>
        <w:top w:val="none" w:sz="0" w:space="0" w:color="auto"/>
        <w:left w:val="none" w:sz="0" w:space="0" w:color="auto"/>
        <w:bottom w:val="none" w:sz="0" w:space="0" w:color="auto"/>
        <w:right w:val="none" w:sz="0" w:space="0" w:color="auto"/>
      </w:divBdr>
    </w:div>
    <w:div w:id="1339428153">
      <w:bodyDiv w:val="1"/>
      <w:marLeft w:val="0"/>
      <w:marRight w:val="0"/>
      <w:marTop w:val="0"/>
      <w:marBottom w:val="0"/>
      <w:divBdr>
        <w:top w:val="none" w:sz="0" w:space="0" w:color="auto"/>
        <w:left w:val="none" w:sz="0" w:space="0" w:color="auto"/>
        <w:bottom w:val="none" w:sz="0" w:space="0" w:color="auto"/>
        <w:right w:val="none" w:sz="0" w:space="0" w:color="auto"/>
      </w:divBdr>
    </w:div>
    <w:div w:id="1350335873">
      <w:bodyDiv w:val="1"/>
      <w:marLeft w:val="0"/>
      <w:marRight w:val="0"/>
      <w:marTop w:val="0"/>
      <w:marBottom w:val="0"/>
      <w:divBdr>
        <w:top w:val="none" w:sz="0" w:space="0" w:color="auto"/>
        <w:left w:val="none" w:sz="0" w:space="0" w:color="auto"/>
        <w:bottom w:val="none" w:sz="0" w:space="0" w:color="auto"/>
        <w:right w:val="none" w:sz="0" w:space="0" w:color="auto"/>
      </w:divBdr>
    </w:div>
    <w:div w:id="1358893503">
      <w:bodyDiv w:val="1"/>
      <w:marLeft w:val="0"/>
      <w:marRight w:val="0"/>
      <w:marTop w:val="0"/>
      <w:marBottom w:val="0"/>
      <w:divBdr>
        <w:top w:val="none" w:sz="0" w:space="0" w:color="auto"/>
        <w:left w:val="none" w:sz="0" w:space="0" w:color="auto"/>
        <w:bottom w:val="none" w:sz="0" w:space="0" w:color="auto"/>
        <w:right w:val="none" w:sz="0" w:space="0" w:color="auto"/>
      </w:divBdr>
    </w:div>
    <w:div w:id="1366950296">
      <w:bodyDiv w:val="1"/>
      <w:marLeft w:val="0"/>
      <w:marRight w:val="0"/>
      <w:marTop w:val="0"/>
      <w:marBottom w:val="0"/>
      <w:divBdr>
        <w:top w:val="none" w:sz="0" w:space="0" w:color="auto"/>
        <w:left w:val="none" w:sz="0" w:space="0" w:color="auto"/>
        <w:bottom w:val="none" w:sz="0" w:space="0" w:color="auto"/>
        <w:right w:val="none" w:sz="0" w:space="0" w:color="auto"/>
      </w:divBdr>
    </w:div>
    <w:div w:id="1378895662">
      <w:bodyDiv w:val="1"/>
      <w:marLeft w:val="0"/>
      <w:marRight w:val="0"/>
      <w:marTop w:val="0"/>
      <w:marBottom w:val="0"/>
      <w:divBdr>
        <w:top w:val="none" w:sz="0" w:space="0" w:color="auto"/>
        <w:left w:val="none" w:sz="0" w:space="0" w:color="auto"/>
        <w:bottom w:val="none" w:sz="0" w:space="0" w:color="auto"/>
        <w:right w:val="none" w:sz="0" w:space="0" w:color="auto"/>
      </w:divBdr>
    </w:div>
    <w:div w:id="1384602506">
      <w:bodyDiv w:val="1"/>
      <w:marLeft w:val="0"/>
      <w:marRight w:val="0"/>
      <w:marTop w:val="0"/>
      <w:marBottom w:val="0"/>
      <w:divBdr>
        <w:top w:val="none" w:sz="0" w:space="0" w:color="auto"/>
        <w:left w:val="none" w:sz="0" w:space="0" w:color="auto"/>
        <w:bottom w:val="none" w:sz="0" w:space="0" w:color="auto"/>
        <w:right w:val="none" w:sz="0" w:space="0" w:color="auto"/>
      </w:divBdr>
    </w:div>
    <w:div w:id="1386445729">
      <w:bodyDiv w:val="1"/>
      <w:marLeft w:val="0"/>
      <w:marRight w:val="0"/>
      <w:marTop w:val="0"/>
      <w:marBottom w:val="0"/>
      <w:divBdr>
        <w:top w:val="none" w:sz="0" w:space="0" w:color="auto"/>
        <w:left w:val="none" w:sz="0" w:space="0" w:color="auto"/>
        <w:bottom w:val="none" w:sz="0" w:space="0" w:color="auto"/>
        <w:right w:val="none" w:sz="0" w:space="0" w:color="auto"/>
      </w:divBdr>
    </w:div>
    <w:div w:id="1388531109">
      <w:bodyDiv w:val="1"/>
      <w:marLeft w:val="0"/>
      <w:marRight w:val="0"/>
      <w:marTop w:val="0"/>
      <w:marBottom w:val="0"/>
      <w:divBdr>
        <w:top w:val="none" w:sz="0" w:space="0" w:color="auto"/>
        <w:left w:val="none" w:sz="0" w:space="0" w:color="auto"/>
        <w:bottom w:val="none" w:sz="0" w:space="0" w:color="auto"/>
        <w:right w:val="none" w:sz="0" w:space="0" w:color="auto"/>
      </w:divBdr>
    </w:div>
    <w:div w:id="1395082407">
      <w:bodyDiv w:val="1"/>
      <w:marLeft w:val="0"/>
      <w:marRight w:val="0"/>
      <w:marTop w:val="0"/>
      <w:marBottom w:val="0"/>
      <w:divBdr>
        <w:top w:val="none" w:sz="0" w:space="0" w:color="auto"/>
        <w:left w:val="none" w:sz="0" w:space="0" w:color="auto"/>
        <w:bottom w:val="none" w:sz="0" w:space="0" w:color="auto"/>
        <w:right w:val="none" w:sz="0" w:space="0" w:color="auto"/>
      </w:divBdr>
    </w:div>
    <w:div w:id="1400129448">
      <w:bodyDiv w:val="1"/>
      <w:marLeft w:val="0"/>
      <w:marRight w:val="0"/>
      <w:marTop w:val="0"/>
      <w:marBottom w:val="0"/>
      <w:divBdr>
        <w:top w:val="none" w:sz="0" w:space="0" w:color="auto"/>
        <w:left w:val="none" w:sz="0" w:space="0" w:color="auto"/>
        <w:bottom w:val="none" w:sz="0" w:space="0" w:color="auto"/>
        <w:right w:val="none" w:sz="0" w:space="0" w:color="auto"/>
      </w:divBdr>
    </w:div>
    <w:div w:id="1400205828">
      <w:bodyDiv w:val="1"/>
      <w:marLeft w:val="0"/>
      <w:marRight w:val="0"/>
      <w:marTop w:val="0"/>
      <w:marBottom w:val="0"/>
      <w:divBdr>
        <w:top w:val="none" w:sz="0" w:space="0" w:color="auto"/>
        <w:left w:val="none" w:sz="0" w:space="0" w:color="auto"/>
        <w:bottom w:val="none" w:sz="0" w:space="0" w:color="auto"/>
        <w:right w:val="none" w:sz="0" w:space="0" w:color="auto"/>
      </w:divBdr>
    </w:div>
    <w:div w:id="1407805485">
      <w:bodyDiv w:val="1"/>
      <w:marLeft w:val="0"/>
      <w:marRight w:val="0"/>
      <w:marTop w:val="0"/>
      <w:marBottom w:val="0"/>
      <w:divBdr>
        <w:top w:val="none" w:sz="0" w:space="0" w:color="auto"/>
        <w:left w:val="none" w:sz="0" w:space="0" w:color="auto"/>
        <w:bottom w:val="none" w:sz="0" w:space="0" w:color="auto"/>
        <w:right w:val="none" w:sz="0" w:space="0" w:color="auto"/>
      </w:divBdr>
    </w:div>
    <w:div w:id="1409883587">
      <w:bodyDiv w:val="1"/>
      <w:marLeft w:val="0"/>
      <w:marRight w:val="0"/>
      <w:marTop w:val="0"/>
      <w:marBottom w:val="0"/>
      <w:divBdr>
        <w:top w:val="none" w:sz="0" w:space="0" w:color="auto"/>
        <w:left w:val="none" w:sz="0" w:space="0" w:color="auto"/>
        <w:bottom w:val="none" w:sz="0" w:space="0" w:color="auto"/>
        <w:right w:val="none" w:sz="0" w:space="0" w:color="auto"/>
      </w:divBdr>
      <w:divsChild>
        <w:div w:id="2071147966">
          <w:marLeft w:val="0"/>
          <w:marRight w:val="0"/>
          <w:marTop w:val="0"/>
          <w:marBottom w:val="0"/>
          <w:divBdr>
            <w:top w:val="none" w:sz="0" w:space="0" w:color="auto"/>
            <w:left w:val="none" w:sz="0" w:space="0" w:color="auto"/>
            <w:bottom w:val="none" w:sz="0" w:space="0" w:color="auto"/>
            <w:right w:val="none" w:sz="0" w:space="0" w:color="auto"/>
          </w:divBdr>
        </w:div>
      </w:divsChild>
    </w:div>
    <w:div w:id="1411610985">
      <w:bodyDiv w:val="1"/>
      <w:marLeft w:val="0"/>
      <w:marRight w:val="0"/>
      <w:marTop w:val="0"/>
      <w:marBottom w:val="0"/>
      <w:divBdr>
        <w:top w:val="none" w:sz="0" w:space="0" w:color="auto"/>
        <w:left w:val="none" w:sz="0" w:space="0" w:color="auto"/>
        <w:bottom w:val="none" w:sz="0" w:space="0" w:color="auto"/>
        <w:right w:val="none" w:sz="0" w:space="0" w:color="auto"/>
      </w:divBdr>
    </w:div>
    <w:div w:id="1427186592">
      <w:bodyDiv w:val="1"/>
      <w:marLeft w:val="0"/>
      <w:marRight w:val="0"/>
      <w:marTop w:val="0"/>
      <w:marBottom w:val="0"/>
      <w:divBdr>
        <w:top w:val="none" w:sz="0" w:space="0" w:color="auto"/>
        <w:left w:val="none" w:sz="0" w:space="0" w:color="auto"/>
        <w:bottom w:val="none" w:sz="0" w:space="0" w:color="auto"/>
        <w:right w:val="none" w:sz="0" w:space="0" w:color="auto"/>
      </w:divBdr>
    </w:div>
    <w:div w:id="1431007343">
      <w:bodyDiv w:val="1"/>
      <w:marLeft w:val="0"/>
      <w:marRight w:val="0"/>
      <w:marTop w:val="0"/>
      <w:marBottom w:val="0"/>
      <w:divBdr>
        <w:top w:val="none" w:sz="0" w:space="0" w:color="auto"/>
        <w:left w:val="none" w:sz="0" w:space="0" w:color="auto"/>
        <w:bottom w:val="none" w:sz="0" w:space="0" w:color="auto"/>
        <w:right w:val="none" w:sz="0" w:space="0" w:color="auto"/>
      </w:divBdr>
    </w:div>
    <w:div w:id="1440489434">
      <w:bodyDiv w:val="1"/>
      <w:marLeft w:val="0"/>
      <w:marRight w:val="0"/>
      <w:marTop w:val="0"/>
      <w:marBottom w:val="0"/>
      <w:divBdr>
        <w:top w:val="none" w:sz="0" w:space="0" w:color="auto"/>
        <w:left w:val="none" w:sz="0" w:space="0" w:color="auto"/>
        <w:bottom w:val="none" w:sz="0" w:space="0" w:color="auto"/>
        <w:right w:val="none" w:sz="0" w:space="0" w:color="auto"/>
      </w:divBdr>
    </w:div>
    <w:div w:id="1441800195">
      <w:bodyDiv w:val="1"/>
      <w:marLeft w:val="0"/>
      <w:marRight w:val="0"/>
      <w:marTop w:val="0"/>
      <w:marBottom w:val="0"/>
      <w:divBdr>
        <w:top w:val="none" w:sz="0" w:space="0" w:color="auto"/>
        <w:left w:val="none" w:sz="0" w:space="0" w:color="auto"/>
        <w:bottom w:val="none" w:sz="0" w:space="0" w:color="auto"/>
        <w:right w:val="none" w:sz="0" w:space="0" w:color="auto"/>
      </w:divBdr>
    </w:div>
    <w:div w:id="1441953283">
      <w:bodyDiv w:val="1"/>
      <w:marLeft w:val="0"/>
      <w:marRight w:val="0"/>
      <w:marTop w:val="0"/>
      <w:marBottom w:val="0"/>
      <w:divBdr>
        <w:top w:val="none" w:sz="0" w:space="0" w:color="auto"/>
        <w:left w:val="none" w:sz="0" w:space="0" w:color="auto"/>
        <w:bottom w:val="none" w:sz="0" w:space="0" w:color="auto"/>
        <w:right w:val="none" w:sz="0" w:space="0" w:color="auto"/>
      </w:divBdr>
    </w:div>
    <w:div w:id="1444030054">
      <w:bodyDiv w:val="1"/>
      <w:marLeft w:val="0"/>
      <w:marRight w:val="0"/>
      <w:marTop w:val="0"/>
      <w:marBottom w:val="0"/>
      <w:divBdr>
        <w:top w:val="none" w:sz="0" w:space="0" w:color="auto"/>
        <w:left w:val="none" w:sz="0" w:space="0" w:color="auto"/>
        <w:bottom w:val="none" w:sz="0" w:space="0" w:color="auto"/>
        <w:right w:val="none" w:sz="0" w:space="0" w:color="auto"/>
      </w:divBdr>
    </w:div>
    <w:div w:id="1445154148">
      <w:bodyDiv w:val="1"/>
      <w:marLeft w:val="0"/>
      <w:marRight w:val="0"/>
      <w:marTop w:val="0"/>
      <w:marBottom w:val="0"/>
      <w:divBdr>
        <w:top w:val="none" w:sz="0" w:space="0" w:color="auto"/>
        <w:left w:val="none" w:sz="0" w:space="0" w:color="auto"/>
        <w:bottom w:val="none" w:sz="0" w:space="0" w:color="auto"/>
        <w:right w:val="none" w:sz="0" w:space="0" w:color="auto"/>
      </w:divBdr>
    </w:div>
    <w:div w:id="1446922914">
      <w:bodyDiv w:val="1"/>
      <w:marLeft w:val="0"/>
      <w:marRight w:val="0"/>
      <w:marTop w:val="0"/>
      <w:marBottom w:val="0"/>
      <w:divBdr>
        <w:top w:val="none" w:sz="0" w:space="0" w:color="auto"/>
        <w:left w:val="none" w:sz="0" w:space="0" w:color="auto"/>
        <w:bottom w:val="none" w:sz="0" w:space="0" w:color="auto"/>
        <w:right w:val="none" w:sz="0" w:space="0" w:color="auto"/>
      </w:divBdr>
    </w:div>
    <w:div w:id="1446970808">
      <w:bodyDiv w:val="1"/>
      <w:marLeft w:val="0"/>
      <w:marRight w:val="0"/>
      <w:marTop w:val="0"/>
      <w:marBottom w:val="0"/>
      <w:divBdr>
        <w:top w:val="none" w:sz="0" w:space="0" w:color="auto"/>
        <w:left w:val="none" w:sz="0" w:space="0" w:color="auto"/>
        <w:bottom w:val="none" w:sz="0" w:space="0" w:color="auto"/>
        <w:right w:val="none" w:sz="0" w:space="0" w:color="auto"/>
      </w:divBdr>
    </w:div>
    <w:div w:id="1448236495">
      <w:bodyDiv w:val="1"/>
      <w:marLeft w:val="0"/>
      <w:marRight w:val="0"/>
      <w:marTop w:val="0"/>
      <w:marBottom w:val="0"/>
      <w:divBdr>
        <w:top w:val="none" w:sz="0" w:space="0" w:color="auto"/>
        <w:left w:val="none" w:sz="0" w:space="0" w:color="auto"/>
        <w:bottom w:val="none" w:sz="0" w:space="0" w:color="auto"/>
        <w:right w:val="none" w:sz="0" w:space="0" w:color="auto"/>
      </w:divBdr>
    </w:div>
    <w:div w:id="1449853661">
      <w:bodyDiv w:val="1"/>
      <w:marLeft w:val="0"/>
      <w:marRight w:val="0"/>
      <w:marTop w:val="0"/>
      <w:marBottom w:val="0"/>
      <w:divBdr>
        <w:top w:val="none" w:sz="0" w:space="0" w:color="auto"/>
        <w:left w:val="none" w:sz="0" w:space="0" w:color="auto"/>
        <w:bottom w:val="none" w:sz="0" w:space="0" w:color="auto"/>
        <w:right w:val="none" w:sz="0" w:space="0" w:color="auto"/>
      </w:divBdr>
    </w:div>
    <w:div w:id="1458375548">
      <w:bodyDiv w:val="1"/>
      <w:marLeft w:val="0"/>
      <w:marRight w:val="0"/>
      <w:marTop w:val="0"/>
      <w:marBottom w:val="0"/>
      <w:divBdr>
        <w:top w:val="none" w:sz="0" w:space="0" w:color="auto"/>
        <w:left w:val="none" w:sz="0" w:space="0" w:color="auto"/>
        <w:bottom w:val="none" w:sz="0" w:space="0" w:color="auto"/>
        <w:right w:val="none" w:sz="0" w:space="0" w:color="auto"/>
      </w:divBdr>
    </w:div>
    <w:div w:id="1461071999">
      <w:bodyDiv w:val="1"/>
      <w:marLeft w:val="0"/>
      <w:marRight w:val="0"/>
      <w:marTop w:val="0"/>
      <w:marBottom w:val="0"/>
      <w:divBdr>
        <w:top w:val="none" w:sz="0" w:space="0" w:color="auto"/>
        <w:left w:val="none" w:sz="0" w:space="0" w:color="auto"/>
        <w:bottom w:val="none" w:sz="0" w:space="0" w:color="auto"/>
        <w:right w:val="none" w:sz="0" w:space="0" w:color="auto"/>
      </w:divBdr>
    </w:div>
    <w:div w:id="1463384804">
      <w:bodyDiv w:val="1"/>
      <w:marLeft w:val="0"/>
      <w:marRight w:val="0"/>
      <w:marTop w:val="0"/>
      <w:marBottom w:val="0"/>
      <w:divBdr>
        <w:top w:val="none" w:sz="0" w:space="0" w:color="auto"/>
        <w:left w:val="none" w:sz="0" w:space="0" w:color="auto"/>
        <w:bottom w:val="none" w:sz="0" w:space="0" w:color="auto"/>
        <w:right w:val="none" w:sz="0" w:space="0" w:color="auto"/>
      </w:divBdr>
    </w:div>
    <w:div w:id="1473670444">
      <w:bodyDiv w:val="1"/>
      <w:marLeft w:val="0"/>
      <w:marRight w:val="0"/>
      <w:marTop w:val="0"/>
      <w:marBottom w:val="0"/>
      <w:divBdr>
        <w:top w:val="none" w:sz="0" w:space="0" w:color="auto"/>
        <w:left w:val="none" w:sz="0" w:space="0" w:color="auto"/>
        <w:bottom w:val="none" w:sz="0" w:space="0" w:color="auto"/>
        <w:right w:val="none" w:sz="0" w:space="0" w:color="auto"/>
      </w:divBdr>
    </w:div>
    <w:div w:id="1480998929">
      <w:bodyDiv w:val="1"/>
      <w:marLeft w:val="0"/>
      <w:marRight w:val="0"/>
      <w:marTop w:val="0"/>
      <w:marBottom w:val="0"/>
      <w:divBdr>
        <w:top w:val="none" w:sz="0" w:space="0" w:color="auto"/>
        <w:left w:val="none" w:sz="0" w:space="0" w:color="auto"/>
        <w:bottom w:val="none" w:sz="0" w:space="0" w:color="auto"/>
        <w:right w:val="none" w:sz="0" w:space="0" w:color="auto"/>
      </w:divBdr>
    </w:div>
    <w:div w:id="1487890398">
      <w:bodyDiv w:val="1"/>
      <w:marLeft w:val="0"/>
      <w:marRight w:val="0"/>
      <w:marTop w:val="0"/>
      <w:marBottom w:val="0"/>
      <w:divBdr>
        <w:top w:val="none" w:sz="0" w:space="0" w:color="auto"/>
        <w:left w:val="none" w:sz="0" w:space="0" w:color="auto"/>
        <w:bottom w:val="none" w:sz="0" w:space="0" w:color="auto"/>
        <w:right w:val="none" w:sz="0" w:space="0" w:color="auto"/>
      </w:divBdr>
    </w:div>
    <w:div w:id="1488671742">
      <w:bodyDiv w:val="1"/>
      <w:marLeft w:val="0"/>
      <w:marRight w:val="0"/>
      <w:marTop w:val="0"/>
      <w:marBottom w:val="0"/>
      <w:divBdr>
        <w:top w:val="none" w:sz="0" w:space="0" w:color="auto"/>
        <w:left w:val="none" w:sz="0" w:space="0" w:color="auto"/>
        <w:bottom w:val="none" w:sz="0" w:space="0" w:color="auto"/>
        <w:right w:val="none" w:sz="0" w:space="0" w:color="auto"/>
      </w:divBdr>
    </w:div>
    <w:div w:id="1498643968">
      <w:bodyDiv w:val="1"/>
      <w:marLeft w:val="0"/>
      <w:marRight w:val="0"/>
      <w:marTop w:val="0"/>
      <w:marBottom w:val="0"/>
      <w:divBdr>
        <w:top w:val="none" w:sz="0" w:space="0" w:color="auto"/>
        <w:left w:val="none" w:sz="0" w:space="0" w:color="auto"/>
        <w:bottom w:val="none" w:sz="0" w:space="0" w:color="auto"/>
        <w:right w:val="none" w:sz="0" w:space="0" w:color="auto"/>
      </w:divBdr>
    </w:div>
    <w:div w:id="1499812788">
      <w:bodyDiv w:val="1"/>
      <w:marLeft w:val="0"/>
      <w:marRight w:val="0"/>
      <w:marTop w:val="0"/>
      <w:marBottom w:val="0"/>
      <w:divBdr>
        <w:top w:val="none" w:sz="0" w:space="0" w:color="auto"/>
        <w:left w:val="none" w:sz="0" w:space="0" w:color="auto"/>
        <w:bottom w:val="none" w:sz="0" w:space="0" w:color="auto"/>
        <w:right w:val="none" w:sz="0" w:space="0" w:color="auto"/>
      </w:divBdr>
    </w:div>
    <w:div w:id="1500803566">
      <w:bodyDiv w:val="1"/>
      <w:marLeft w:val="0"/>
      <w:marRight w:val="0"/>
      <w:marTop w:val="0"/>
      <w:marBottom w:val="0"/>
      <w:divBdr>
        <w:top w:val="none" w:sz="0" w:space="0" w:color="auto"/>
        <w:left w:val="none" w:sz="0" w:space="0" w:color="auto"/>
        <w:bottom w:val="none" w:sz="0" w:space="0" w:color="auto"/>
        <w:right w:val="none" w:sz="0" w:space="0" w:color="auto"/>
      </w:divBdr>
    </w:div>
    <w:div w:id="1503743723">
      <w:bodyDiv w:val="1"/>
      <w:marLeft w:val="0"/>
      <w:marRight w:val="0"/>
      <w:marTop w:val="0"/>
      <w:marBottom w:val="0"/>
      <w:divBdr>
        <w:top w:val="none" w:sz="0" w:space="0" w:color="auto"/>
        <w:left w:val="none" w:sz="0" w:space="0" w:color="auto"/>
        <w:bottom w:val="none" w:sz="0" w:space="0" w:color="auto"/>
        <w:right w:val="none" w:sz="0" w:space="0" w:color="auto"/>
      </w:divBdr>
    </w:div>
    <w:div w:id="1504972053">
      <w:bodyDiv w:val="1"/>
      <w:marLeft w:val="0"/>
      <w:marRight w:val="0"/>
      <w:marTop w:val="0"/>
      <w:marBottom w:val="0"/>
      <w:divBdr>
        <w:top w:val="none" w:sz="0" w:space="0" w:color="auto"/>
        <w:left w:val="none" w:sz="0" w:space="0" w:color="auto"/>
        <w:bottom w:val="none" w:sz="0" w:space="0" w:color="auto"/>
        <w:right w:val="none" w:sz="0" w:space="0" w:color="auto"/>
      </w:divBdr>
    </w:div>
    <w:div w:id="1507091390">
      <w:bodyDiv w:val="1"/>
      <w:marLeft w:val="0"/>
      <w:marRight w:val="0"/>
      <w:marTop w:val="0"/>
      <w:marBottom w:val="0"/>
      <w:divBdr>
        <w:top w:val="none" w:sz="0" w:space="0" w:color="auto"/>
        <w:left w:val="none" w:sz="0" w:space="0" w:color="auto"/>
        <w:bottom w:val="none" w:sz="0" w:space="0" w:color="auto"/>
        <w:right w:val="none" w:sz="0" w:space="0" w:color="auto"/>
      </w:divBdr>
    </w:div>
    <w:div w:id="1508596697">
      <w:bodyDiv w:val="1"/>
      <w:marLeft w:val="0"/>
      <w:marRight w:val="0"/>
      <w:marTop w:val="0"/>
      <w:marBottom w:val="0"/>
      <w:divBdr>
        <w:top w:val="none" w:sz="0" w:space="0" w:color="auto"/>
        <w:left w:val="none" w:sz="0" w:space="0" w:color="auto"/>
        <w:bottom w:val="none" w:sz="0" w:space="0" w:color="auto"/>
        <w:right w:val="none" w:sz="0" w:space="0" w:color="auto"/>
      </w:divBdr>
    </w:div>
    <w:div w:id="1509908796">
      <w:bodyDiv w:val="1"/>
      <w:marLeft w:val="0"/>
      <w:marRight w:val="0"/>
      <w:marTop w:val="0"/>
      <w:marBottom w:val="0"/>
      <w:divBdr>
        <w:top w:val="none" w:sz="0" w:space="0" w:color="auto"/>
        <w:left w:val="none" w:sz="0" w:space="0" w:color="auto"/>
        <w:bottom w:val="none" w:sz="0" w:space="0" w:color="auto"/>
        <w:right w:val="none" w:sz="0" w:space="0" w:color="auto"/>
      </w:divBdr>
    </w:div>
    <w:div w:id="1514303121">
      <w:bodyDiv w:val="1"/>
      <w:marLeft w:val="0"/>
      <w:marRight w:val="0"/>
      <w:marTop w:val="0"/>
      <w:marBottom w:val="0"/>
      <w:divBdr>
        <w:top w:val="none" w:sz="0" w:space="0" w:color="auto"/>
        <w:left w:val="none" w:sz="0" w:space="0" w:color="auto"/>
        <w:bottom w:val="none" w:sz="0" w:space="0" w:color="auto"/>
        <w:right w:val="none" w:sz="0" w:space="0" w:color="auto"/>
      </w:divBdr>
    </w:div>
    <w:div w:id="1515269774">
      <w:bodyDiv w:val="1"/>
      <w:marLeft w:val="0"/>
      <w:marRight w:val="0"/>
      <w:marTop w:val="0"/>
      <w:marBottom w:val="0"/>
      <w:divBdr>
        <w:top w:val="none" w:sz="0" w:space="0" w:color="auto"/>
        <w:left w:val="none" w:sz="0" w:space="0" w:color="auto"/>
        <w:bottom w:val="none" w:sz="0" w:space="0" w:color="auto"/>
        <w:right w:val="none" w:sz="0" w:space="0" w:color="auto"/>
      </w:divBdr>
    </w:div>
    <w:div w:id="1516310330">
      <w:bodyDiv w:val="1"/>
      <w:marLeft w:val="0"/>
      <w:marRight w:val="0"/>
      <w:marTop w:val="0"/>
      <w:marBottom w:val="0"/>
      <w:divBdr>
        <w:top w:val="none" w:sz="0" w:space="0" w:color="auto"/>
        <w:left w:val="none" w:sz="0" w:space="0" w:color="auto"/>
        <w:bottom w:val="none" w:sz="0" w:space="0" w:color="auto"/>
        <w:right w:val="none" w:sz="0" w:space="0" w:color="auto"/>
      </w:divBdr>
    </w:div>
    <w:div w:id="1521121931">
      <w:bodyDiv w:val="1"/>
      <w:marLeft w:val="0"/>
      <w:marRight w:val="0"/>
      <w:marTop w:val="0"/>
      <w:marBottom w:val="0"/>
      <w:divBdr>
        <w:top w:val="none" w:sz="0" w:space="0" w:color="auto"/>
        <w:left w:val="none" w:sz="0" w:space="0" w:color="auto"/>
        <w:bottom w:val="none" w:sz="0" w:space="0" w:color="auto"/>
        <w:right w:val="none" w:sz="0" w:space="0" w:color="auto"/>
      </w:divBdr>
    </w:div>
    <w:div w:id="1537159627">
      <w:bodyDiv w:val="1"/>
      <w:marLeft w:val="0"/>
      <w:marRight w:val="0"/>
      <w:marTop w:val="0"/>
      <w:marBottom w:val="0"/>
      <w:divBdr>
        <w:top w:val="none" w:sz="0" w:space="0" w:color="auto"/>
        <w:left w:val="none" w:sz="0" w:space="0" w:color="auto"/>
        <w:bottom w:val="none" w:sz="0" w:space="0" w:color="auto"/>
        <w:right w:val="none" w:sz="0" w:space="0" w:color="auto"/>
      </w:divBdr>
    </w:div>
    <w:div w:id="1551459428">
      <w:bodyDiv w:val="1"/>
      <w:marLeft w:val="0"/>
      <w:marRight w:val="0"/>
      <w:marTop w:val="0"/>
      <w:marBottom w:val="0"/>
      <w:divBdr>
        <w:top w:val="none" w:sz="0" w:space="0" w:color="auto"/>
        <w:left w:val="none" w:sz="0" w:space="0" w:color="auto"/>
        <w:bottom w:val="none" w:sz="0" w:space="0" w:color="auto"/>
        <w:right w:val="none" w:sz="0" w:space="0" w:color="auto"/>
      </w:divBdr>
    </w:div>
    <w:div w:id="1558663680">
      <w:bodyDiv w:val="1"/>
      <w:marLeft w:val="0"/>
      <w:marRight w:val="0"/>
      <w:marTop w:val="0"/>
      <w:marBottom w:val="0"/>
      <w:divBdr>
        <w:top w:val="none" w:sz="0" w:space="0" w:color="auto"/>
        <w:left w:val="none" w:sz="0" w:space="0" w:color="auto"/>
        <w:bottom w:val="none" w:sz="0" w:space="0" w:color="auto"/>
        <w:right w:val="none" w:sz="0" w:space="0" w:color="auto"/>
      </w:divBdr>
    </w:div>
    <w:div w:id="1574897300">
      <w:bodyDiv w:val="1"/>
      <w:marLeft w:val="0"/>
      <w:marRight w:val="0"/>
      <w:marTop w:val="0"/>
      <w:marBottom w:val="0"/>
      <w:divBdr>
        <w:top w:val="none" w:sz="0" w:space="0" w:color="auto"/>
        <w:left w:val="none" w:sz="0" w:space="0" w:color="auto"/>
        <w:bottom w:val="none" w:sz="0" w:space="0" w:color="auto"/>
        <w:right w:val="none" w:sz="0" w:space="0" w:color="auto"/>
      </w:divBdr>
    </w:div>
    <w:div w:id="1575093326">
      <w:bodyDiv w:val="1"/>
      <w:marLeft w:val="0"/>
      <w:marRight w:val="0"/>
      <w:marTop w:val="0"/>
      <w:marBottom w:val="0"/>
      <w:divBdr>
        <w:top w:val="none" w:sz="0" w:space="0" w:color="auto"/>
        <w:left w:val="none" w:sz="0" w:space="0" w:color="auto"/>
        <w:bottom w:val="none" w:sz="0" w:space="0" w:color="auto"/>
        <w:right w:val="none" w:sz="0" w:space="0" w:color="auto"/>
      </w:divBdr>
    </w:div>
    <w:div w:id="1581402835">
      <w:bodyDiv w:val="1"/>
      <w:marLeft w:val="0"/>
      <w:marRight w:val="0"/>
      <w:marTop w:val="0"/>
      <w:marBottom w:val="0"/>
      <w:divBdr>
        <w:top w:val="none" w:sz="0" w:space="0" w:color="auto"/>
        <w:left w:val="none" w:sz="0" w:space="0" w:color="auto"/>
        <w:bottom w:val="none" w:sz="0" w:space="0" w:color="auto"/>
        <w:right w:val="none" w:sz="0" w:space="0" w:color="auto"/>
      </w:divBdr>
    </w:div>
    <w:div w:id="1594052990">
      <w:bodyDiv w:val="1"/>
      <w:marLeft w:val="0"/>
      <w:marRight w:val="0"/>
      <w:marTop w:val="0"/>
      <w:marBottom w:val="0"/>
      <w:divBdr>
        <w:top w:val="none" w:sz="0" w:space="0" w:color="auto"/>
        <w:left w:val="none" w:sz="0" w:space="0" w:color="auto"/>
        <w:bottom w:val="none" w:sz="0" w:space="0" w:color="auto"/>
        <w:right w:val="none" w:sz="0" w:space="0" w:color="auto"/>
      </w:divBdr>
    </w:div>
    <w:div w:id="1601404881">
      <w:bodyDiv w:val="1"/>
      <w:marLeft w:val="0"/>
      <w:marRight w:val="0"/>
      <w:marTop w:val="0"/>
      <w:marBottom w:val="0"/>
      <w:divBdr>
        <w:top w:val="none" w:sz="0" w:space="0" w:color="auto"/>
        <w:left w:val="none" w:sz="0" w:space="0" w:color="auto"/>
        <w:bottom w:val="none" w:sz="0" w:space="0" w:color="auto"/>
        <w:right w:val="none" w:sz="0" w:space="0" w:color="auto"/>
      </w:divBdr>
    </w:div>
    <w:div w:id="1604341538">
      <w:bodyDiv w:val="1"/>
      <w:marLeft w:val="0"/>
      <w:marRight w:val="0"/>
      <w:marTop w:val="0"/>
      <w:marBottom w:val="0"/>
      <w:divBdr>
        <w:top w:val="none" w:sz="0" w:space="0" w:color="auto"/>
        <w:left w:val="none" w:sz="0" w:space="0" w:color="auto"/>
        <w:bottom w:val="none" w:sz="0" w:space="0" w:color="auto"/>
        <w:right w:val="none" w:sz="0" w:space="0" w:color="auto"/>
      </w:divBdr>
    </w:div>
    <w:div w:id="1607614497">
      <w:bodyDiv w:val="1"/>
      <w:marLeft w:val="0"/>
      <w:marRight w:val="0"/>
      <w:marTop w:val="0"/>
      <w:marBottom w:val="0"/>
      <w:divBdr>
        <w:top w:val="none" w:sz="0" w:space="0" w:color="auto"/>
        <w:left w:val="none" w:sz="0" w:space="0" w:color="auto"/>
        <w:bottom w:val="none" w:sz="0" w:space="0" w:color="auto"/>
        <w:right w:val="none" w:sz="0" w:space="0" w:color="auto"/>
      </w:divBdr>
    </w:div>
    <w:div w:id="1622809972">
      <w:bodyDiv w:val="1"/>
      <w:marLeft w:val="0"/>
      <w:marRight w:val="0"/>
      <w:marTop w:val="0"/>
      <w:marBottom w:val="0"/>
      <w:divBdr>
        <w:top w:val="none" w:sz="0" w:space="0" w:color="auto"/>
        <w:left w:val="none" w:sz="0" w:space="0" w:color="auto"/>
        <w:bottom w:val="none" w:sz="0" w:space="0" w:color="auto"/>
        <w:right w:val="none" w:sz="0" w:space="0" w:color="auto"/>
      </w:divBdr>
    </w:div>
    <w:div w:id="1631860968">
      <w:bodyDiv w:val="1"/>
      <w:marLeft w:val="0"/>
      <w:marRight w:val="0"/>
      <w:marTop w:val="0"/>
      <w:marBottom w:val="0"/>
      <w:divBdr>
        <w:top w:val="none" w:sz="0" w:space="0" w:color="auto"/>
        <w:left w:val="none" w:sz="0" w:space="0" w:color="auto"/>
        <w:bottom w:val="none" w:sz="0" w:space="0" w:color="auto"/>
        <w:right w:val="none" w:sz="0" w:space="0" w:color="auto"/>
      </w:divBdr>
    </w:div>
    <w:div w:id="1642152957">
      <w:bodyDiv w:val="1"/>
      <w:marLeft w:val="0"/>
      <w:marRight w:val="0"/>
      <w:marTop w:val="0"/>
      <w:marBottom w:val="0"/>
      <w:divBdr>
        <w:top w:val="none" w:sz="0" w:space="0" w:color="auto"/>
        <w:left w:val="none" w:sz="0" w:space="0" w:color="auto"/>
        <w:bottom w:val="none" w:sz="0" w:space="0" w:color="auto"/>
        <w:right w:val="none" w:sz="0" w:space="0" w:color="auto"/>
      </w:divBdr>
    </w:div>
    <w:div w:id="1646928580">
      <w:bodyDiv w:val="1"/>
      <w:marLeft w:val="0"/>
      <w:marRight w:val="0"/>
      <w:marTop w:val="0"/>
      <w:marBottom w:val="0"/>
      <w:divBdr>
        <w:top w:val="none" w:sz="0" w:space="0" w:color="auto"/>
        <w:left w:val="none" w:sz="0" w:space="0" w:color="auto"/>
        <w:bottom w:val="none" w:sz="0" w:space="0" w:color="auto"/>
        <w:right w:val="none" w:sz="0" w:space="0" w:color="auto"/>
      </w:divBdr>
    </w:div>
    <w:div w:id="1649436859">
      <w:bodyDiv w:val="1"/>
      <w:marLeft w:val="0"/>
      <w:marRight w:val="0"/>
      <w:marTop w:val="0"/>
      <w:marBottom w:val="0"/>
      <w:divBdr>
        <w:top w:val="none" w:sz="0" w:space="0" w:color="auto"/>
        <w:left w:val="none" w:sz="0" w:space="0" w:color="auto"/>
        <w:bottom w:val="none" w:sz="0" w:space="0" w:color="auto"/>
        <w:right w:val="none" w:sz="0" w:space="0" w:color="auto"/>
      </w:divBdr>
    </w:div>
    <w:div w:id="1651321925">
      <w:bodyDiv w:val="1"/>
      <w:marLeft w:val="0"/>
      <w:marRight w:val="0"/>
      <w:marTop w:val="0"/>
      <w:marBottom w:val="0"/>
      <w:divBdr>
        <w:top w:val="none" w:sz="0" w:space="0" w:color="auto"/>
        <w:left w:val="none" w:sz="0" w:space="0" w:color="auto"/>
        <w:bottom w:val="none" w:sz="0" w:space="0" w:color="auto"/>
        <w:right w:val="none" w:sz="0" w:space="0" w:color="auto"/>
      </w:divBdr>
    </w:div>
    <w:div w:id="1651980713">
      <w:bodyDiv w:val="1"/>
      <w:marLeft w:val="0"/>
      <w:marRight w:val="0"/>
      <w:marTop w:val="0"/>
      <w:marBottom w:val="0"/>
      <w:divBdr>
        <w:top w:val="none" w:sz="0" w:space="0" w:color="auto"/>
        <w:left w:val="none" w:sz="0" w:space="0" w:color="auto"/>
        <w:bottom w:val="none" w:sz="0" w:space="0" w:color="auto"/>
        <w:right w:val="none" w:sz="0" w:space="0" w:color="auto"/>
      </w:divBdr>
    </w:div>
    <w:div w:id="1652057986">
      <w:bodyDiv w:val="1"/>
      <w:marLeft w:val="0"/>
      <w:marRight w:val="0"/>
      <w:marTop w:val="0"/>
      <w:marBottom w:val="0"/>
      <w:divBdr>
        <w:top w:val="none" w:sz="0" w:space="0" w:color="auto"/>
        <w:left w:val="none" w:sz="0" w:space="0" w:color="auto"/>
        <w:bottom w:val="none" w:sz="0" w:space="0" w:color="auto"/>
        <w:right w:val="none" w:sz="0" w:space="0" w:color="auto"/>
      </w:divBdr>
    </w:div>
    <w:div w:id="1657957819">
      <w:bodyDiv w:val="1"/>
      <w:marLeft w:val="0"/>
      <w:marRight w:val="0"/>
      <w:marTop w:val="0"/>
      <w:marBottom w:val="0"/>
      <w:divBdr>
        <w:top w:val="none" w:sz="0" w:space="0" w:color="auto"/>
        <w:left w:val="none" w:sz="0" w:space="0" w:color="auto"/>
        <w:bottom w:val="none" w:sz="0" w:space="0" w:color="auto"/>
        <w:right w:val="none" w:sz="0" w:space="0" w:color="auto"/>
      </w:divBdr>
    </w:div>
    <w:div w:id="1658337206">
      <w:bodyDiv w:val="1"/>
      <w:marLeft w:val="0"/>
      <w:marRight w:val="0"/>
      <w:marTop w:val="0"/>
      <w:marBottom w:val="0"/>
      <w:divBdr>
        <w:top w:val="none" w:sz="0" w:space="0" w:color="auto"/>
        <w:left w:val="none" w:sz="0" w:space="0" w:color="auto"/>
        <w:bottom w:val="none" w:sz="0" w:space="0" w:color="auto"/>
        <w:right w:val="none" w:sz="0" w:space="0" w:color="auto"/>
      </w:divBdr>
    </w:div>
    <w:div w:id="1661929538">
      <w:bodyDiv w:val="1"/>
      <w:marLeft w:val="0"/>
      <w:marRight w:val="0"/>
      <w:marTop w:val="0"/>
      <w:marBottom w:val="0"/>
      <w:divBdr>
        <w:top w:val="none" w:sz="0" w:space="0" w:color="auto"/>
        <w:left w:val="none" w:sz="0" w:space="0" w:color="auto"/>
        <w:bottom w:val="none" w:sz="0" w:space="0" w:color="auto"/>
        <w:right w:val="none" w:sz="0" w:space="0" w:color="auto"/>
      </w:divBdr>
    </w:div>
    <w:div w:id="1668284739">
      <w:bodyDiv w:val="1"/>
      <w:marLeft w:val="0"/>
      <w:marRight w:val="0"/>
      <w:marTop w:val="0"/>
      <w:marBottom w:val="0"/>
      <w:divBdr>
        <w:top w:val="none" w:sz="0" w:space="0" w:color="auto"/>
        <w:left w:val="none" w:sz="0" w:space="0" w:color="auto"/>
        <w:bottom w:val="none" w:sz="0" w:space="0" w:color="auto"/>
        <w:right w:val="none" w:sz="0" w:space="0" w:color="auto"/>
      </w:divBdr>
    </w:div>
    <w:div w:id="1677805173">
      <w:bodyDiv w:val="1"/>
      <w:marLeft w:val="0"/>
      <w:marRight w:val="0"/>
      <w:marTop w:val="0"/>
      <w:marBottom w:val="0"/>
      <w:divBdr>
        <w:top w:val="none" w:sz="0" w:space="0" w:color="auto"/>
        <w:left w:val="none" w:sz="0" w:space="0" w:color="auto"/>
        <w:bottom w:val="none" w:sz="0" w:space="0" w:color="auto"/>
        <w:right w:val="none" w:sz="0" w:space="0" w:color="auto"/>
      </w:divBdr>
    </w:div>
    <w:div w:id="1681852821">
      <w:bodyDiv w:val="1"/>
      <w:marLeft w:val="0"/>
      <w:marRight w:val="0"/>
      <w:marTop w:val="0"/>
      <w:marBottom w:val="0"/>
      <w:divBdr>
        <w:top w:val="none" w:sz="0" w:space="0" w:color="auto"/>
        <w:left w:val="none" w:sz="0" w:space="0" w:color="auto"/>
        <w:bottom w:val="none" w:sz="0" w:space="0" w:color="auto"/>
        <w:right w:val="none" w:sz="0" w:space="0" w:color="auto"/>
      </w:divBdr>
    </w:div>
    <w:div w:id="1686901324">
      <w:bodyDiv w:val="1"/>
      <w:marLeft w:val="0"/>
      <w:marRight w:val="0"/>
      <w:marTop w:val="0"/>
      <w:marBottom w:val="0"/>
      <w:divBdr>
        <w:top w:val="none" w:sz="0" w:space="0" w:color="auto"/>
        <w:left w:val="none" w:sz="0" w:space="0" w:color="auto"/>
        <w:bottom w:val="none" w:sz="0" w:space="0" w:color="auto"/>
        <w:right w:val="none" w:sz="0" w:space="0" w:color="auto"/>
      </w:divBdr>
    </w:div>
    <w:div w:id="1693606730">
      <w:bodyDiv w:val="1"/>
      <w:marLeft w:val="0"/>
      <w:marRight w:val="0"/>
      <w:marTop w:val="0"/>
      <w:marBottom w:val="0"/>
      <w:divBdr>
        <w:top w:val="none" w:sz="0" w:space="0" w:color="auto"/>
        <w:left w:val="none" w:sz="0" w:space="0" w:color="auto"/>
        <w:bottom w:val="none" w:sz="0" w:space="0" w:color="auto"/>
        <w:right w:val="none" w:sz="0" w:space="0" w:color="auto"/>
      </w:divBdr>
    </w:div>
    <w:div w:id="1702975021">
      <w:bodyDiv w:val="1"/>
      <w:marLeft w:val="0"/>
      <w:marRight w:val="0"/>
      <w:marTop w:val="0"/>
      <w:marBottom w:val="0"/>
      <w:divBdr>
        <w:top w:val="none" w:sz="0" w:space="0" w:color="auto"/>
        <w:left w:val="none" w:sz="0" w:space="0" w:color="auto"/>
        <w:bottom w:val="none" w:sz="0" w:space="0" w:color="auto"/>
        <w:right w:val="none" w:sz="0" w:space="0" w:color="auto"/>
      </w:divBdr>
    </w:div>
    <w:div w:id="1704549184">
      <w:bodyDiv w:val="1"/>
      <w:marLeft w:val="0"/>
      <w:marRight w:val="0"/>
      <w:marTop w:val="0"/>
      <w:marBottom w:val="0"/>
      <w:divBdr>
        <w:top w:val="none" w:sz="0" w:space="0" w:color="auto"/>
        <w:left w:val="none" w:sz="0" w:space="0" w:color="auto"/>
        <w:bottom w:val="none" w:sz="0" w:space="0" w:color="auto"/>
        <w:right w:val="none" w:sz="0" w:space="0" w:color="auto"/>
      </w:divBdr>
    </w:div>
    <w:div w:id="1704792293">
      <w:bodyDiv w:val="1"/>
      <w:marLeft w:val="0"/>
      <w:marRight w:val="0"/>
      <w:marTop w:val="0"/>
      <w:marBottom w:val="0"/>
      <w:divBdr>
        <w:top w:val="none" w:sz="0" w:space="0" w:color="auto"/>
        <w:left w:val="none" w:sz="0" w:space="0" w:color="auto"/>
        <w:bottom w:val="none" w:sz="0" w:space="0" w:color="auto"/>
        <w:right w:val="none" w:sz="0" w:space="0" w:color="auto"/>
      </w:divBdr>
    </w:div>
    <w:div w:id="1708217728">
      <w:bodyDiv w:val="1"/>
      <w:marLeft w:val="0"/>
      <w:marRight w:val="0"/>
      <w:marTop w:val="0"/>
      <w:marBottom w:val="0"/>
      <w:divBdr>
        <w:top w:val="none" w:sz="0" w:space="0" w:color="auto"/>
        <w:left w:val="none" w:sz="0" w:space="0" w:color="auto"/>
        <w:bottom w:val="none" w:sz="0" w:space="0" w:color="auto"/>
        <w:right w:val="none" w:sz="0" w:space="0" w:color="auto"/>
      </w:divBdr>
    </w:div>
    <w:div w:id="1714841650">
      <w:bodyDiv w:val="1"/>
      <w:marLeft w:val="0"/>
      <w:marRight w:val="0"/>
      <w:marTop w:val="0"/>
      <w:marBottom w:val="0"/>
      <w:divBdr>
        <w:top w:val="none" w:sz="0" w:space="0" w:color="auto"/>
        <w:left w:val="none" w:sz="0" w:space="0" w:color="auto"/>
        <w:bottom w:val="none" w:sz="0" w:space="0" w:color="auto"/>
        <w:right w:val="none" w:sz="0" w:space="0" w:color="auto"/>
      </w:divBdr>
    </w:div>
    <w:div w:id="1718044432">
      <w:bodyDiv w:val="1"/>
      <w:marLeft w:val="0"/>
      <w:marRight w:val="0"/>
      <w:marTop w:val="0"/>
      <w:marBottom w:val="0"/>
      <w:divBdr>
        <w:top w:val="none" w:sz="0" w:space="0" w:color="auto"/>
        <w:left w:val="none" w:sz="0" w:space="0" w:color="auto"/>
        <w:bottom w:val="none" w:sz="0" w:space="0" w:color="auto"/>
        <w:right w:val="none" w:sz="0" w:space="0" w:color="auto"/>
      </w:divBdr>
    </w:div>
    <w:div w:id="1729188113">
      <w:bodyDiv w:val="1"/>
      <w:marLeft w:val="0"/>
      <w:marRight w:val="0"/>
      <w:marTop w:val="0"/>
      <w:marBottom w:val="0"/>
      <w:divBdr>
        <w:top w:val="none" w:sz="0" w:space="0" w:color="auto"/>
        <w:left w:val="none" w:sz="0" w:space="0" w:color="auto"/>
        <w:bottom w:val="none" w:sz="0" w:space="0" w:color="auto"/>
        <w:right w:val="none" w:sz="0" w:space="0" w:color="auto"/>
      </w:divBdr>
    </w:div>
    <w:div w:id="1730228582">
      <w:bodyDiv w:val="1"/>
      <w:marLeft w:val="0"/>
      <w:marRight w:val="0"/>
      <w:marTop w:val="0"/>
      <w:marBottom w:val="0"/>
      <w:divBdr>
        <w:top w:val="none" w:sz="0" w:space="0" w:color="auto"/>
        <w:left w:val="none" w:sz="0" w:space="0" w:color="auto"/>
        <w:bottom w:val="none" w:sz="0" w:space="0" w:color="auto"/>
        <w:right w:val="none" w:sz="0" w:space="0" w:color="auto"/>
      </w:divBdr>
    </w:div>
    <w:div w:id="1735817480">
      <w:bodyDiv w:val="1"/>
      <w:marLeft w:val="0"/>
      <w:marRight w:val="0"/>
      <w:marTop w:val="0"/>
      <w:marBottom w:val="0"/>
      <w:divBdr>
        <w:top w:val="none" w:sz="0" w:space="0" w:color="auto"/>
        <w:left w:val="none" w:sz="0" w:space="0" w:color="auto"/>
        <w:bottom w:val="none" w:sz="0" w:space="0" w:color="auto"/>
        <w:right w:val="none" w:sz="0" w:space="0" w:color="auto"/>
      </w:divBdr>
    </w:div>
    <w:div w:id="1742216478">
      <w:bodyDiv w:val="1"/>
      <w:marLeft w:val="0"/>
      <w:marRight w:val="0"/>
      <w:marTop w:val="0"/>
      <w:marBottom w:val="0"/>
      <w:divBdr>
        <w:top w:val="none" w:sz="0" w:space="0" w:color="auto"/>
        <w:left w:val="none" w:sz="0" w:space="0" w:color="auto"/>
        <w:bottom w:val="none" w:sz="0" w:space="0" w:color="auto"/>
        <w:right w:val="none" w:sz="0" w:space="0" w:color="auto"/>
      </w:divBdr>
    </w:div>
    <w:div w:id="1743406094">
      <w:bodyDiv w:val="1"/>
      <w:marLeft w:val="0"/>
      <w:marRight w:val="0"/>
      <w:marTop w:val="0"/>
      <w:marBottom w:val="0"/>
      <w:divBdr>
        <w:top w:val="none" w:sz="0" w:space="0" w:color="auto"/>
        <w:left w:val="none" w:sz="0" w:space="0" w:color="auto"/>
        <w:bottom w:val="none" w:sz="0" w:space="0" w:color="auto"/>
        <w:right w:val="none" w:sz="0" w:space="0" w:color="auto"/>
      </w:divBdr>
    </w:div>
    <w:div w:id="1750469595">
      <w:bodyDiv w:val="1"/>
      <w:marLeft w:val="0"/>
      <w:marRight w:val="0"/>
      <w:marTop w:val="0"/>
      <w:marBottom w:val="0"/>
      <w:divBdr>
        <w:top w:val="none" w:sz="0" w:space="0" w:color="auto"/>
        <w:left w:val="none" w:sz="0" w:space="0" w:color="auto"/>
        <w:bottom w:val="none" w:sz="0" w:space="0" w:color="auto"/>
        <w:right w:val="none" w:sz="0" w:space="0" w:color="auto"/>
      </w:divBdr>
    </w:div>
    <w:div w:id="1751543201">
      <w:bodyDiv w:val="1"/>
      <w:marLeft w:val="0"/>
      <w:marRight w:val="0"/>
      <w:marTop w:val="0"/>
      <w:marBottom w:val="0"/>
      <w:divBdr>
        <w:top w:val="none" w:sz="0" w:space="0" w:color="auto"/>
        <w:left w:val="none" w:sz="0" w:space="0" w:color="auto"/>
        <w:bottom w:val="none" w:sz="0" w:space="0" w:color="auto"/>
        <w:right w:val="none" w:sz="0" w:space="0" w:color="auto"/>
      </w:divBdr>
    </w:div>
    <w:div w:id="1755930404">
      <w:bodyDiv w:val="1"/>
      <w:marLeft w:val="0"/>
      <w:marRight w:val="0"/>
      <w:marTop w:val="0"/>
      <w:marBottom w:val="0"/>
      <w:divBdr>
        <w:top w:val="none" w:sz="0" w:space="0" w:color="auto"/>
        <w:left w:val="none" w:sz="0" w:space="0" w:color="auto"/>
        <w:bottom w:val="none" w:sz="0" w:space="0" w:color="auto"/>
        <w:right w:val="none" w:sz="0" w:space="0" w:color="auto"/>
      </w:divBdr>
    </w:div>
    <w:div w:id="1756314919">
      <w:bodyDiv w:val="1"/>
      <w:marLeft w:val="0"/>
      <w:marRight w:val="0"/>
      <w:marTop w:val="0"/>
      <w:marBottom w:val="0"/>
      <w:divBdr>
        <w:top w:val="none" w:sz="0" w:space="0" w:color="auto"/>
        <w:left w:val="none" w:sz="0" w:space="0" w:color="auto"/>
        <w:bottom w:val="none" w:sz="0" w:space="0" w:color="auto"/>
        <w:right w:val="none" w:sz="0" w:space="0" w:color="auto"/>
      </w:divBdr>
    </w:div>
    <w:div w:id="1757631288">
      <w:bodyDiv w:val="1"/>
      <w:marLeft w:val="0"/>
      <w:marRight w:val="0"/>
      <w:marTop w:val="0"/>
      <w:marBottom w:val="0"/>
      <w:divBdr>
        <w:top w:val="none" w:sz="0" w:space="0" w:color="auto"/>
        <w:left w:val="none" w:sz="0" w:space="0" w:color="auto"/>
        <w:bottom w:val="none" w:sz="0" w:space="0" w:color="auto"/>
        <w:right w:val="none" w:sz="0" w:space="0" w:color="auto"/>
      </w:divBdr>
    </w:div>
    <w:div w:id="1763260600">
      <w:bodyDiv w:val="1"/>
      <w:marLeft w:val="0"/>
      <w:marRight w:val="0"/>
      <w:marTop w:val="0"/>
      <w:marBottom w:val="0"/>
      <w:divBdr>
        <w:top w:val="none" w:sz="0" w:space="0" w:color="auto"/>
        <w:left w:val="none" w:sz="0" w:space="0" w:color="auto"/>
        <w:bottom w:val="none" w:sz="0" w:space="0" w:color="auto"/>
        <w:right w:val="none" w:sz="0" w:space="0" w:color="auto"/>
      </w:divBdr>
    </w:div>
    <w:div w:id="1764452840">
      <w:bodyDiv w:val="1"/>
      <w:marLeft w:val="0"/>
      <w:marRight w:val="0"/>
      <w:marTop w:val="0"/>
      <w:marBottom w:val="0"/>
      <w:divBdr>
        <w:top w:val="none" w:sz="0" w:space="0" w:color="auto"/>
        <w:left w:val="none" w:sz="0" w:space="0" w:color="auto"/>
        <w:bottom w:val="none" w:sz="0" w:space="0" w:color="auto"/>
        <w:right w:val="none" w:sz="0" w:space="0" w:color="auto"/>
      </w:divBdr>
    </w:div>
    <w:div w:id="1767727671">
      <w:bodyDiv w:val="1"/>
      <w:marLeft w:val="0"/>
      <w:marRight w:val="0"/>
      <w:marTop w:val="0"/>
      <w:marBottom w:val="0"/>
      <w:divBdr>
        <w:top w:val="none" w:sz="0" w:space="0" w:color="auto"/>
        <w:left w:val="none" w:sz="0" w:space="0" w:color="auto"/>
        <w:bottom w:val="none" w:sz="0" w:space="0" w:color="auto"/>
        <w:right w:val="none" w:sz="0" w:space="0" w:color="auto"/>
      </w:divBdr>
    </w:div>
    <w:div w:id="1768185273">
      <w:bodyDiv w:val="1"/>
      <w:marLeft w:val="0"/>
      <w:marRight w:val="0"/>
      <w:marTop w:val="0"/>
      <w:marBottom w:val="0"/>
      <w:divBdr>
        <w:top w:val="none" w:sz="0" w:space="0" w:color="auto"/>
        <w:left w:val="none" w:sz="0" w:space="0" w:color="auto"/>
        <w:bottom w:val="none" w:sz="0" w:space="0" w:color="auto"/>
        <w:right w:val="none" w:sz="0" w:space="0" w:color="auto"/>
      </w:divBdr>
    </w:div>
    <w:div w:id="1770347438">
      <w:bodyDiv w:val="1"/>
      <w:marLeft w:val="0"/>
      <w:marRight w:val="0"/>
      <w:marTop w:val="0"/>
      <w:marBottom w:val="0"/>
      <w:divBdr>
        <w:top w:val="none" w:sz="0" w:space="0" w:color="auto"/>
        <w:left w:val="none" w:sz="0" w:space="0" w:color="auto"/>
        <w:bottom w:val="none" w:sz="0" w:space="0" w:color="auto"/>
        <w:right w:val="none" w:sz="0" w:space="0" w:color="auto"/>
      </w:divBdr>
    </w:div>
    <w:div w:id="1800613700">
      <w:bodyDiv w:val="1"/>
      <w:marLeft w:val="0"/>
      <w:marRight w:val="0"/>
      <w:marTop w:val="0"/>
      <w:marBottom w:val="0"/>
      <w:divBdr>
        <w:top w:val="none" w:sz="0" w:space="0" w:color="auto"/>
        <w:left w:val="none" w:sz="0" w:space="0" w:color="auto"/>
        <w:bottom w:val="none" w:sz="0" w:space="0" w:color="auto"/>
        <w:right w:val="none" w:sz="0" w:space="0" w:color="auto"/>
      </w:divBdr>
    </w:div>
    <w:div w:id="1807161300">
      <w:bodyDiv w:val="1"/>
      <w:marLeft w:val="0"/>
      <w:marRight w:val="0"/>
      <w:marTop w:val="0"/>
      <w:marBottom w:val="0"/>
      <w:divBdr>
        <w:top w:val="none" w:sz="0" w:space="0" w:color="auto"/>
        <w:left w:val="none" w:sz="0" w:space="0" w:color="auto"/>
        <w:bottom w:val="none" w:sz="0" w:space="0" w:color="auto"/>
        <w:right w:val="none" w:sz="0" w:space="0" w:color="auto"/>
      </w:divBdr>
    </w:div>
    <w:div w:id="1816020307">
      <w:bodyDiv w:val="1"/>
      <w:marLeft w:val="0"/>
      <w:marRight w:val="0"/>
      <w:marTop w:val="0"/>
      <w:marBottom w:val="0"/>
      <w:divBdr>
        <w:top w:val="none" w:sz="0" w:space="0" w:color="auto"/>
        <w:left w:val="none" w:sz="0" w:space="0" w:color="auto"/>
        <w:bottom w:val="none" w:sz="0" w:space="0" w:color="auto"/>
        <w:right w:val="none" w:sz="0" w:space="0" w:color="auto"/>
      </w:divBdr>
    </w:div>
    <w:div w:id="1819417953">
      <w:bodyDiv w:val="1"/>
      <w:marLeft w:val="0"/>
      <w:marRight w:val="0"/>
      <w:marTop w:val="0"/>
      <w:marBottom w:val="0"/>
      <w:divBdr>
        <w:top w:val="none" w:sz="0" w:space="0" w:color="auto"/>
        <w:left w:val="none" w:sz="0" w:space="0" w:color="auto"/>
        <w:bottom w:val="none" w:sz="0" w:space="0" w:color="auto"/>
        <w:right w:val="none" w:sz="0" w:space="0" w:color="auto"/>
      </w:divBdr>
    </w:div>
    <w:div w:id="1825001849">
      <w:bodyDiv w:val="1"/>
      <w:marLeft w:val="0"/>
      <w:marRight w:val="0"/>
      <w:marTop w:val="0"/>
      <w:marBottom w:val="0"/>
      <w:divBdr>
        <w:top w:val="none" w:sz="0" w:space="0" w:color="auto"/>
        <w:left w:val="none" w:sz="0" w:space="0" w:color="auto"/>
        <w:bottom w:val="none" w:sz="0" w:space="0" w:color="auto"/>
        <w:right w:val="none" w:sz="0" w:space="0" w:color="auto"/>
      </w:divBdr>
    </w:div>
    <w:div w:id="1832912781">
      <w:bodyDiv w:val="1"/>
      <w:marLeft w:val="0"/>
      <w:marRight w:val="0"/>
      <w:marTop w:val="0"/>
      <w:marBottom w:val="0"/>
      <w:divBdr>
        <w:top w:val="none" w:sz="0" w:space="0" w:color="auto"/>
        <w:left w:val="none" w:sz="0" w:space="0" w:color="auto"/>
        <w:bottom w:val="none" w:sz="0" w:space="0" w:color="auto"/>
        <w:right w:val="none" w:sz="0" w:space="0" w:color="auto"/>
      </w:divBdr>
    </w:div>
    <w:div w:id="1834251812">
      <w:bodyDiv w:val="1"/>
      <w:marLeft w:val="0"/>
      <w:marRight w:val="0"/>
      <w:marTop w:val="0"/>
      <w:marBottom w:val="0"/>
      <w:divBdr>
        <w:top w:val="none" w:sz="0" w:space="0" w:color="auto"/>
        <w:left w:val="none" w:sz="0" w:space="0" w:color="auto"/>
        <w:bottom w:val="none" w:sz="0" w:space="0" w:color="auto"/>
        <w:right w:val="none" w:sz="0" w:space="0" w:color="auto"/>
      </w:divBdr>
    </w:div>
    <w:div w:id="1835140776">
      <w:bodyDiv w:val="1"/>
      <w:marLeft w:val="0"/>
      <w:marRight w:val="0"/>
      <w:marTop w:val="0"/>
      <w:marBottom w:val="0"/>
      <w:divBdr>
        <w:top w:val="none" w:sz="0" w:space="0" w:color="auto"/>
        <w:left w:val="none" w:sz="0" w:space="0" w:color="auto"/>
        <w:bottom w:val="none" w:sz="0" w:space="0" w:color="auto"/>
        <w:right w:val="none" w:sz="0" w:space="0" w:color="auto"/>
      </w:divBdr>
    </w:div>
    <w:div w:id="1838183049">
      <w:bodyDiv w:val="1"/>
      <w:marLeft w:val="0"/>
      <w:marRight w:val="0"/>
      <w:marTop w:val="0"/>
      <w:marBottom w:val="0"/>
      <w:divBdr>
        <w:top w:val="none" w:sz="0" w:space="0" w:color="auto"/>
        <w:left w:val="none" w:sz="0" w:space="0" w:color="auto"/>
        <w:bottom w:val="none" w:sz="0" w:space="0" w:color="auto"/>
        <w:right w:val="none" w:sz="0" w:space="0" w:color="auto"/>
      </w:divBdr>
    </w:div>
    <w:div w:id="1841038644">
      <w:bodyDiv w:val="1"/>
      <w:marLeft w:val="0"/>
      <w:marRight w:val="0"/>
      <w:marTop w:val="0"/>
      <w:marBottom w:val="0"/>
      <w:divBdr>
        <w:top w:val="none" w:sz="0" w:space="0" w:color="auto"/>
        <w:left w:val="none" w:sz="0" w:space="0" w:color="auto"/>
        <w:bottom w:val="none" w:sz="0" w:space="0" w:color="auto"/>
        <w:right w:val="none" w:sz="0" w:space="0" w:color="auto"/>
      </w:divBdr>
    </w:div>
    <w:div w:id="1845129300">
      <w:bodyDiv w:val="1"/>
      <w:marLeft w:val="0"/>
      <w:marRight w:val="0"/>
      <w:marTop w:val="0"/>
      <w:marBottom w:val="0"/>
      <w:divBdr>
        <w:top w:val="none" w:sz="0" w:space="0" w:color="auto"/>
        <w:left w:val="none" w:sz="0" w:space="0" w:color="auto"/>
        <w:bottom w:val="none" w:sz="0" w:space="0" w:color="auto"/>
        <w:right w:val="none" w:sz="0" w:space="0" w:color="auto"/>
      </w:divBdr>
    </w:div>
    <w:div w:id="1858881916">
      <w:bodyDiv w:val="1"/>
      <w:marLeft w:val="0"/>
      <w:marRight w:val="0"/>
      <w:marTop w:val="0"/>
      <w:marBottom w:val="0"/>
      <w:divBdr>
        <w:top w:val="none" w:sz="0" w:space="0" w:color="auto"/>
        <w:left w:val="none" w:sz="0" w:space="0" w:color="auto"/>
        <w:bottom w:val="none" w:sz="0" w:space="0" w:color="auto"/>
        <w:right w:val="none" w:sz="0" w:space="0" w:color="auto"/>
      </w:divBdr>
    </w:div>
    <w:div w:id="1861358562">
      <w:bodyDiv w:val="1"/>
      <w:marLeft w:val="0"/>
      <w:marRight w:val="0"/>
      <w:marTop w:val="0"/>
      <w:marBottom w:val="0"/>
      <w:divBdr>
        <w:top w:val="none" w:sz="0" w:space="0" w:color="auto"/>
        <w:left w:val="none" w:sz="0" w:space="0" w:color="auto"/>
        <w:bottom w:val="none" w:sz="0" w:space="0" w:color="auto"/>
        <w:right w:val="none" w:sz="0" w:space="0" w:color="auto"/>
      </w:divBdr>
    </w:div>
    <w:div w:id="1861628025">
      <w:bodyDiv w:val="1"/>
      <w:marLeft w:val="0"/>
      <w:marRight w:val="0"/>
      <w:marTop w:val="0"/>
      <w:marBottom w:val="0"/>
      <w:divBdr>
        <w:top w:val="none" w:sz="0" w:space="0" w:color="auto"/>
        <w:left w:val="none" w:sz="0" w:space="0" w:color="auto"/>
        <w:bottom w:val="none" w:sz="0" w:space="0" w:color="auto"/>
        <w:right w:val="none" w:sz="0" w:space="0" w:color="auto"/>
      </w:divBdr>
    </w:div>
    <w:div w:id="1864198905">
      <w:bodyDiv w:val="1"/>
      <w:marLeft w:val="0"/>
      <w:marRight w:val="0"/>
      <w:marTop w:val="0"/>
      <w:marBottom w:val="0"/>
      <w:divBdr>
        <w:top w:val="none" w:sz="0" w:space="0" w:color="auto"/>
        <w:left w:val="none" w:sz="0" w:space="0" w:color="auto"/>
        <w:bottom w:val="none" w:sz="0" w:space="0" w:color="auto"/>
        <w:right w:val="none" w:sz="0" w:space="0" w:color="auto"/>
      </w:divBdr>
    </w:div>
    <w:div w:id="1865247789">
      <w:bodyDiv w:val="1"/>
      <w:marLeft w:val="0"/>
      <w:marRight w:val="0"/>
      <w:marTop w:val="0"/>
      <w:marBottom w:val="0"/>
      <w:divBdr>
        <w:top w:val="none" w:sz="0" w:space="0" w:color="auto"/>
        <w:left w:val="none" w:sz="0" w:space="0" w:color="auto"/>
        <w:bottom w:val="none" w:sz="0" w:space="0" w:color="auto"/>
        <w:right w:val="none" w:sz="0" w:space="0" w:color="auto"/>
      </w:divBdr>
    </w:div>
    <w:div w:id="1885822991">
      <w:bodyDiv w:val="1"/>
      <w:marLeft w:val="0"/>
      <w:marRight w:val="0"/>
      <w:marTop w:val="0"/>
      <w:marBottom w:val="0"/>
      <w:divBdr>
        <w:top w:val="none" w:sz="0" w:space="0" w:color="auto"/>
        <w:left w:val="none" w:sz="0" w:space="0" w:color="auto"/>
        <w:bottom w:val="none" w:sz="0" w:space="0" w:color="auto"/>
        <w:right w:val="none" w:sz="0" w:space="0" w:color="auto"/>
      </w:divBdr>
    </w:div>
    <w:div w:id="1888369807">
      <w:bodyDiv w:val="1"/>
      <w:marLeft w:val="0"/>
      <w:marRight w:val="0"/>
      <w:marTop w:val="0"/>
      <w:marBottom w:val="0"/>
      <w:divBdr>
        <w:top w:val="none" w:sz="0" w:space="0" w:color="auto"/>
        <w:left w:val="none" w:sz="0" w:space="0" w:color="auto"/>
        <w:bottom w:val="none" w:sz="0" w:space="0" w:color="auto"/>
        <w:right w:val="none" w:sz="0" w:space="0" w:color="auto"/>
      </w:divBdr>
    </w:div>
    <w:div w:id="1901867813">
      <w:bodyDiv w:val="1"/>
      <w:marLeft w:val="0"/>
      <w:marRight w:val="0"/>
      <w:marTop w:val="0"/>
      <w:marBottom w:val="0"/>
      <w:divBdr>
        <w:top w:val="none" w:sz="0" w:space="0" w:color="auto"/>
        <w:left w:val="none" w:sz="0" w:space="0" w:color="auto"/>
        <w:bottom w:val="none" w:sz="0" w:space="0" w:color="auto"/>
        <w:right w:val="none" w:sz="0" w:space="0" w:color="auto"/>
      </w:divBdr>
    </w:div>
    <w:div w:id="1905749556">
      <w:bodyDiv w:val="1"/>
      <w:marLeft w:val="0"/>
      <w:marRight w:val="0"/>
      <w:marTop w:val="0"/>
      <w:marBottom w:val="0"/>
      <w:divBdr>
        <w:top w:val="none" w:sz="0" w:space="0" w:color="auto"/>
        <w:left w:val="none" w:sz="0" w:space="0" w:color="auto"/>
        <w:bottom w:val="none" w:sz="0" w:space="0" w:color="auto"/>
        <w:right w:val="none" w:sz="0" w:space="0" w:color="auto"/>
      </w:divBdr>
    </w:div>
    <w:div w:id="1914000886">
      <w:bodyDiv w:val="1"/>
      <w:marLeft w:val="0"/>
      <w:marRight w:val="0"/>
      <w:marTop w:val="0"/>
      <w:marBottom w:val="0"/>
      <w:divBdr>
        <w:top w:val="none" w:sz="0" w:space="0" w:color="auto"/>
        <w:left w:val="none" w:sz="0" w:space="0" w:color="auto"/>
        <w:bottom w:val="none" w:sz="0" w:space="0" w:color="auto"/>
        <w:right w:val="none" w:sz="0" w:space="0" w:color="auto"/>
      </w:divBdr>
    </w:div>
    <w:div w:id="1918245417">
      <w:bodyDiv w:val="1"/>
      <w:marLeft w:val="0"/>
      <w:marRight w:val="0"/>
      <w:marTop w:val="0"/>
      <w:marBottom w:val="0"/>
      <w:divBdr>
        <w:top w:val="none" w:sz="0" w:space="0" w:color="auto"/>
        <w:left w:val="none" w:sz="0" w:space="0" w:color="auto"/>
        <w:bottom w:val="none" w:sz="0" w:space="0" w:color="auto"/>
        <w:right w:val="none" w:sz="0" w:space="0" w:color="auto"/>
      </w:divBdr>
    </w:div>
    <w:div w:id="1922521499">
      <w:bodyDiv w:val="1"/>
      <w:marLeft w:val="0"/>
      <w:marRight w:val="0"/>
      <w:marTop w:val="0"/>
      <w:marBottom w:val="0"/>
      <w:divBdr>
        <w:top w:val="none" w:sz="0" w:space="0" w:color="auto"/>
        <w:left w:val="none" w:sz="0" w:space="0" w:color="auto"/>
        <w:bottom w:val="none" w:sz="0" w:space="0" w:color="auto"/>
        <w:right w:val="none" w:sz="0" w:space="0" w:color="auto"/>
      </w:divBdr>
    </w:div>
    <w:div w:id="1925724068">
      <w:bodyDiv w:val="1"/>
      <w:marLeft w:val="0"/>
      <w:marRight w:val="0"/>
      <w:marTop w:val="0"/>
      <w:marBottom w:val="0"/>
      <w:divBdr>
        <w:top w:val="none" w:sz="0" w:space="0" w:color="auto"/>
        <w:left w:val="none" w:sz="0" w:space="0" w:color="auto"/>
        <w:bottom w:val="none" w:sz="0" w:space="0" w:color="auto"/>
        <w:right w:val="none" w:sz="0" w:space="0" w:color="auto"/>
      </w:divBdr>
    </w:div>
    <w:div w:id="1926721429">
      <w:bodyDiv w:val="1"/>
      <w:marLeft w:val="0"/>
      <w:marRight w:val="0"/>
      <w:marTop w:val="0"/>
      <w:marBottom w:val="0"/>
      <w:divBdr>
        <w:top w:val="none" w:sz="0" w:space="0" w:color="auto"/>
        <w:left w:val="none" w:sz="0" w:space="0" w:color="auto"/>
        <w:bottom w:val="none" w:sz="0" w:space="0" w:color="auto"/>
        <w:right w:val="none" w:sz="0" w:space="0" w:color="auto"/>
      </w:divBdr>
    </w:div>
    <w:div w:id="1933852255">
      <w:bodyDiv w:val="1"/>
      <w:marLeft w:val="0"/>
      <w:marRight w:val="0"/>
      <w:marTop w:val="0"/>
      <w:marBottom w:val="0"/>
      <w:divBdr>
        <w:top w:val="none" w:sz="0" w:space="0" w:color="auto"/>
        <w:left w:val="none" w:sz="0" w:space="0" w:color="auto"/>
        <w:bottom w:val="none" w:sz="0" w:space="0" w:color="auto"/>
        <w:right w:val="none" w:sz="0" w:space="0" w:color="auto"/>
      </w:divBdr>
    </w:div>
    <w:div w:id="1942957020">
      <w:bodyDiv w:val="1"/>
      <w:marLeft w:val="0"/>
      <w:marRight w:val="0"/>
      <w:marTop w:val="0"/>
      <w:marBottom w:val="0"/>
      <w:divBdr>
        <w:top w:val="none" w:sz="0" w:space="0" w:color="auto"/>
        <w:left w:val="none" w:sz="0" w:space="0" w:color="auto"/>
        <w:bottom w:val="none" w:sz="0" w:space="0" w:color="auto"/>
        <w:right w:val="none" w:sz="0" w:space="0" w:color="auto"/>
      </w:divBdr>
    </w:div>
    <w:div w:id="1964461342">
      <w:bodyDiv w:val="1"/>
      <w:marLeft w:val="0"/>
      <w:marRight w:val="0"/>
      <w:marTop w:val="0"/>
      <w:marBottom w:val="0"/>
      <w:divBdr>
        <w:top w:val="none" w:sz="0" w:space="0" w:color="auto"/>
        <w:left w:val="none" w:sz="0" w:space="0" w:color="auto"/>
        <w:bottom w:val="none" w:sz="0" w:space="0" w:color="auto"/>
        <w:right w:val="none" w:sz="0" w:space="0" w:color="auto"/>
      </w:divBdr>
    </w:div>
    <w:div w:id="1971592722">
      <w:bodyDiv w:val="1"/>
      <w:marLeft w:val="0"/>
      <w:marRight w:val="0"/>
      <w:marTop w:val="0"/>
      <w:marBottom w:val="0"/>
      <w:divBdr>
        <w:top w:val="none" w:sz="0" w:space="0" w:color="auto"/>
        <w:left w:val="none" w:sz="0" w:space="0" w:color="auto"/>
        <w:bottom w:val="none" w:sz="0" w:space="0" w:color="auto"/>
        <w:right w:val="none" w:sz="0" w:space="0" w:color="auto"/>
      </w:divBdr>
    </w:div>
    <w:div w:id="1985085741">
      <w:bodyDiv w:val="1"/>
      <w:marLeft w:val="0"/>
      <w:marRight w:val="0"/>
      <w:marTop w:val="0"/>
      <w:marBottom w:val="0"/>
      <w:divBdr>
        <w:top w:val="none" w:sz="0" w:space="0" w:color="auto"/>
        <w:left w:val="none" w:sz="0" w:space="0" w:color="auto"/>
        <w:bottom w:val="none" w:sz="0" w:space="0" w:color="auto"/>
        <w:right w:val="none" w:sz="0" w:space="0" w:color="auto"/>
      </w:divBdr>
    </w:div>
    <w:div w:id="1986540134">
      <w:bodyDiv w:val="1"/>
      <w:marLeft w:val="0"/>
      <w:marRight w:val="0"/>
      <w:marTop w:val="0"/>
      <w:marBottom w:val="0"/>
      <w:divBdr>
        <w:top w:val="none" w:sz="0" w:space="0" w:color="auto"/>
        <w:left w:val="none" w:sz="0" w:space="0" w:color="auto"/>
        <w:bottom w:val="none" w:sz="0" w:space="0" w:color="auto"/>
        <w:right w:val="none" w:sz="0" w:space="0" w:color="auto"/>
      </w:divBdr>
    </w:div>
    <w:div w:id="1988362348">
      <w:bodyDiv w:val="1"/>
      <w:marLeft w:val="0"/>
      <w:marRight w:val="0"/>
      <w:marTop w:val="0"/>
      <w:marBottom w:val="0"/>
      <w:divBdr>
        <w:top w:val="none" w:sz="0" w:space="0" w:color="auto"/>
        <w:left w:val="none" w:sz="0" w:space="0" w:color="auto"/>
        <w:bottom w:val="none" w:sz="0" w:space="0" w:color="auto"/>
        <w:right w:val="none" w:sz="0" w:space="0" w:color="auto"/>
      </w:divBdr>
    </w:div>
    <w:div w:id="1989505733">
      <w:bodyDiv w:val="1"/>
      <w:marLeft w:val="0"/>
      <w:marRight w:val="0"/>
      <w:marTop w:val="0"/>
      <w:marBottom w:val="0"/>
      <w:divBdr>
        <w:top w:val="none" w:sz="0" w:space="0" w:color="auto"/>
        <w:left w:val="none" w:sz="0" w:space="0" w:color="auto"/>
        <w:bottom w:val="none" w:sz="0" w:space="0" w:color="auto"/>
        <w:right w:val="none" w:sz="0" w:space="0" w:color="auto"/>
      </w:divBdr>
    </w:div>
    <w:div w:id="1995183568">
      <w:bodyDiv w:val="1"/>
      <w:marLeft w:val="0"/>
      <w:marRight w:val="0"/>
      <w:marTop w:val="0"/>
      <w:marBottom w:val="0"/>
      <w:divBdr>
        <w:top w:val="none" w:sz="0" w:space="0" w:color="auto"/>
        <w:left w:val="none" w:sz="0" w:space="0" w:color="auto"/>
        <w:bottom w:val="none" w:sz="0" w:space="0" w:color="auto"/>
        <w:right w:val="none" w:sz="0" w:space="0" w:color="auto"/>
      </w:divBdr>
    </w:div>
    <w:div w:id="1995720783">
      <w:bodyDiv w:val="1"/>
      <w:marLeft w:val="0"/>
      <w:marRight w:val="0"/>
      <w:marTop w:val="0"/>
      <w:marBottom w:val="0"/>
      <w:divBdr>
        <w:top w:val="none" w:sz="0" w:space="0" w:color="auto"/>
        <w:left w:val="none" w:sz="0" w:space="0" w:color="auto"/>
        <w:bottom w:val="none" w:sz="0" w:space="0" w:color="auto"/>
        <w:right w:val="none" w:sz="0" w:space="0" w:color="auto"/>
      </w:divBdr>
    </w:div>
    <w:div w:id="1998797693">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 w:id="2002200976">
      <w:bodyDiv w:val="1"/>
      <w:marLeft w:val="0"/>
      <w:marRight w:val="0"/>
      <w:marTop w:val="0"/>
      <w:marBottom w:val="0"/>
      <w:divBdr>
        <w:top w:val="none" w:sz="0" w:space="0" w:color="auto"/>
        <w:left w:val="none" w:sz="0" w:space="0" w:color="auto"/>
        <w:bottom w:val="none" w:sz="0" w:space="0" w:color="auto"/>
        <w:right w:val="none" w:sz="0" w:space="0" w:color="auto"/>
      </w:divBdr>
    </w:div>
    <w:div w:id="2008168805">
      <w:bodyDiv w:val="1"/>
      <w:marLeft w:val="0"/>
      <w:marRight w:val="0"/>
      <w:marTop w:val="0"/>
      <w:marBottom w:val="0"/>
      <w:divBdr>
        <w:top w:val="none" w:sz="0" w:space="0" w:color="auto"/>
        <w:left w:val="none" w:sz="0" w:space="0" w:color="auto"/>
        <w:bottom w:val="none" w:sz="0" w:space="0" w:color="auto"/>
        <w:right w:val="none" w:sz="0" w:space="0" w:color="auto"/>
      </w:divBdr>
    </w:div>
    <w:div w:id="2010324520">
      <w:bodyDiv w:val="1"/>
      <w:marLeft w:val="0"/>
      <w:marRight w:val="0"/>
      <w:marTop w:val="0"/>
      <w:marBottom w:val="0"/>
      <w:divBdr>
        <w:top w:val="none" w:sz="0" w:space="0" w:color="auto"/>
        <w:left w:val="none" w:sz="0" w:space="0" w:color="auto"/>
        <w:bottom w:val="none" w:sz="0" w:space="0" w:color="auto"/>
        <w:right w:val="none" w:sz="0" w:space="0" w:color="auto"/>
      </w:divBdr>
    </w:div>
    <w:div w:id="2035225116">
      <w:bodyDiv w:val="1"/>
      <w:marLeft w:val="0"/>
      <w:marRight w:val="0"/>
      <w:marTop w:val="0"/>
      <w:marBottom w:val="0"/>
      <w:divBdr>
        <w:top w:val="none" w:sz="0" w:space="0" w:color="auto"/>
        <w:left w:val="none" w:sz="0" w:space="0" w:color="auto"/>
        <w:bottom w:val="none" w:sz="0" w:space="0" w:color="auto"/>
        <w:right w:val="none" w:sz="0" w:space="0" w:color="auto"/>
      </w:divBdr>
    </w:div>
    <w:div w:id="2041740286">
      <w:bodyDiv w:val="1"/>
      <w:marLeft w:val="0"/>
      <w:marRight w:val="0"/>
      <w:marTop w:val="0"/>
      <w:marBottom w:val="0"/>
      <w:divBdr>
        <w:top w:val="none" w:sz="0" w:space="0" w:color="auto"/>
        <w:left w:val="none" w:sz="0" w:space="0" w:color="auto"/>
        <w:bottom w:val="none" w:sz="0" w:space="0" w:color="auto"/>
        <w:right w:val="none" w:sz="0" w:space="0" w:color="auto"/>
      </w:divBdr>
    </w:div>
    <w:div w:id="2046978389">
      <w:bodyDiv w:val="1"/>
      <w:marLeft w:val="0"/>
      <w:marRight w:val="0"/>
      <w:marTop w:val="0"/>
      <w:marBottom w:val="0"/>
      <w:divBdr>
        <w:top w:val="none" w:sz="0" w:space="0" w:color="auto"/>
        <w:left w:val="none" w:sz="0" w:space="0" w:color="auto"/>
        <w:bottom w:val="none" w:sz="0" w:space="0" w:color="auto"/>
        <w:right w:val="none" w:sz="0" w:space="0" w:color="auto"/>
      </w:divBdr>
    </w:div>
    <w:div w:id="2052419548">
      <w:bodyDiv w:val="1"/>
      <w:marLeft w:val="0"/>
      <w:marRight w:val="0"/>
      <w:marTop w:val="0"/>
      <w:marBottom w:val="0"/>
      <w:divBdr>
        <w:top w:val="none" w:sz="0" w:space="0" w:color="auto"/>
        <w:left w:val="none" w:sz="0" w:space="0" w:color="auto"/>
        <w:bottom w:val="none" w:sz="0" w:space="0" w:color="auto"/>
        <w:right w:val="none" w:sz="0" w:space="0" w:color="auto"/>
      </w:divBdr>
    </w:div>
    <w:div w:id="2053798947">
      <w:bodyDiv w:val="1"/>
      <w:marLeft w:val="0"/>
      <w:marRight w:val="0"/>
      <w:marTop w:val="0"/>
      <w:marBottom w:val="0"/>
      <w:divBdr>
        <w:top w:val="none" w:sz="0" w:space="0" w:color="auto"/>
        <w:left w:val="none" w:sz="0" w:space="0" w:color="auto"/>
        <w:bottom w:val="none" w:sz="0" w:space="0" w:color="auto"/>
        <w:right w:val="none" w:sz="0" w:space="0" w:color="auto"/>
      </w:divBdr>
    </w:div>
    <w:div w:id="2057393938">
      <w:bodyDiv w:val="1"/>
      <w:marLeft w:val="0"/>
      <w:marRight w:val="0"/>
      <w:marTop w:val="0"/>
      <w:marBottom w:val="0"/>
      <w:divBdr>
        <w:top w:val="none" w:sz="0" w:space="0" w:color="auto"/>
        <w:left w:val="none" w:sz="0" w:space="0" w:color="auto"/>
        <w:bottom w:val="none" w:sz="0" w:space="0" w:color="auto"/>
        <w:right w:val="none" w:sz="0" w:space="0" w:color="auto"/>
      </w:divBdr>
    </w:div>
    <w:div w:id="2071070373">
      <w:bodyDiv w:val="1"/>
      <w:marLeft w:val="0"/>
      <w:marRight w:val="0"/>
      <w:marTop w:val="0"/>
      <w:marBottom w:val="0"/>
      <w:divBdr>
        <w:top w:val="none" w:sz="0" w:space="0" w:color="auto"/>
        <w:left w:val="none" w:sz="0" w:space="0" w:color="auto"/>
        <w:bottom w:val="none" w:sz="0" w:space="0" w:color="auto"/>
        <w:right w:val="none" w:sz="0" w:space="0" w:color="auto"/>
      </w:divBdr>
    </w:div>
    <w:div w:id="2075812706">
      <w:bodyDiv w:val="1"/>
      <w:marLeft w:val="0"/>
      <w:marRight w:val="0"/>
      <w:marTop w:val="0"/>
      <w:marBottom w:val="0"/>
      <w:divBdr>
        <w:top w:val="none" w:sz="0" w:space="0" w:color="auto"/>
        <w:left w:val="none" w:sz="0" w:space="0" w:color="auto"/>
        <w:bottom w:val="none" w:sz="0" w:space="0" w:color="auto"/>
        <w:right w:val="none" w:sz="0" w:space="0" w:color="auto"/>
      </w:divBdr>
    </w:div>
    <w:div w:id="2076737371">
      <w:bodyDiv w:val="1"/>
      <w:marLeft w:val="0"/>
      <w:marRight w:val="0"/>
      <w:marTop w:val="0"/>
      <w:marBottom w:val="0"/>
      <w:divBdr>
        <w:top w:val="none" w:sz="0" w:space="0" w:color="auto"/>
        <w:left w:val="none" w:sz="0" w:space="0" w:color="auto"/>
        <w:bottom w:val="none" w:sz="0" w:space="0" w:color="auto"/>
        <w:right w:val="none" w:sz="0" w:space="0" w:color="auto"/>
      </w:divBdr>
    </w:div>
    <w:div w:id="2077118527">
      <w:bodyDiv w:val="1"/>
      <w:marLeft w:val="0"/>
      <w:marRight w:val="0"/>
      <w:marTop w:val="0"/>
      <w:marBottom w:val="0"/>
      <w:divBdr>
        <w:top w:val="none" w:sz="0" w:space="0" w:color="auto"/>
        <w:left w:val="none" w:sz="0" w:space="0" w:color="auto"/>
        <w:bottom w:val="none" w:sz="0" w:space="0" w:color="auto"/>
        <w:right w:val="none" w:sz="0" w:space="0" w:color="auto"/>
      </w:divBdr>
    </w:div>
    <w:div w:id="2085639887">
      <w:bodyDiv w:val="1"/>
      <w:marLeft w:val="0"/>
      <w:marRight w:val="0"/>
      <w:marTop w:val="0"/>
      <w:marBottom w:val="0"/>
      <w:divBdr>
        <w:top w:val="none" w:sz="0" w:space="0" w:color="auto"/>
        <w:left w:val="none" w:sz="0" w:space="0" w:color="auto"/>
        <w:bottom w:val="none" w:sz="0" w:space="0" w:color="auto"/>
        <w:right w:val="none" w:sz="0" w:space="0" w:color="auto"/>
      </w:divBdr>
    </w:div>
    <w:div w:id="2090231419">
      <w:bodyDiv w:val="1"/>
      <w:marLeft w:val="0"/>
      <w:marRight w:val="0"/>
      <w:marTop w:val="0"/>
      <w:marBottom w:val="0"/>
      <w:divBdr>
        <w:top w:val="none" w:sz="0" w:space="0" w:color="auto"/>
        <w:left w:val="none" w:sz="0" w:space="0" w:color="auto"/>
        <w:bottom w:val="none" w:sz="0" w:space="0" w:color="auto"/>
        <w:right w:val="none" w:sz="0" w:space="0" w:color="auto"/>
      </w:divBdr>
    </w:div>
    <w:div w:id="2097167200">
      <w:bodyDiv w:val="1"/>
      <w:marLeft w:val="0"/>
      <w:marRight w:val="0"/>
      <w:marTop w:val="0"/>
      <w:marBottom w:val="0"/>
      <w:divBdr>
        <w:top w:val="none" w:sz="0" w:space="0" w:color="auto"/>
        <w:left w:val="none" w:sz="0" w:space="0" w:color="auto"/>
        <w:bottom w:val="none" w:sz="0" w:space="0" w:color="auto"/>
        <w:right w:val="none" w:sz="0" w:space="0" w:color="auto"/>
      </w:divBdr>
    </w:div>
    <w:div w:id="2098669902">
      <w:bodyDiv w:val="1"/>
      <w:marLeft w:val="0"/>
      <w:marRight w:val="0"/>
      <w:marTop w:val="0"/>
      <w:marBottom w:val="0"/>
      <w:divBdr>
        <w:top w:val="none" w:sz="0" w:space="0" w:color="auto"/>
        <w:left w:val="none" w:sz="0" w:space="0" w:color="auto"/>
        <w:bottom w:val="none" w:sz="0" w:space="0" w:color="auto"/>
        <w:right w:val="none" w:sz="0" w:space="0" w:color="auto"/>
      </w:divBdr>
    </w:div>
    <w:div w:id="2104452213">
      <w:bodyDiv w:val="1"/>
      <w:marLeft w:val="0"/>
      <w:marRight w:val="0"/>
      <w:marTop w:val="0"/>
      <w:marBottom w:val="0"/>
      <w:divBdr>
        <w:top w:val="none" w:sz="0" w:space="0" w:color="auto"/>
        <w:left w:val="none" w:sz="0" w:space="0" w:color="auto"/>
        <w:bottom w:val="none" w:sz="0" w:space="0" w:color="auto"/>
        <w:right w:val="none" w:sz="0" w:space="0" w:color="auto"/>
      </w:divBdr>
    </w:div>
    <w:div w:id="2107799582">
      <w:bodyDiv w:val="1"/>
      <w:marLeft w:val="0"/>
      <w:marRight w:val="0"/>
      <w:marTop w:val="0"/>
      <w:marBottom w:val="0"/>
      <w:divBdr>
        <w:top w:val="none" w:sz="0" w:space="0" w:color="auto"/>
        <w:left w:val="none" w:sz="0" w:space="0" w:color="auto"/>
        <w:bottom w:val="none" w:sz="0" w:space="0" w:color="auto"/>
        <w:right w:val="none" w:sz="0" w:space="0" w:color="auto"/>
      </w:divBdr>
    </w:div>
    <w:div w:id="2114010640">
      <w:bodyDiv w:val="1"/>
      <w:marLeft w:val="0"/>
      <w:marRight w:val="0"/>
      <w:marTop w:val="0"/>
      <w:marBottom w:val="0"/>
      <w:divBdr>
        <w:top w:val="none" w:sz="0" w:space="0" w:color="auto"/>
        <w:left w:val="none" w:sz="0" w:space="0" w:color="auto"/>
        <w:bottom w:val="none" w:sz="0" w:space="0" w:color="auto"/>
        <w:right w:val="none" w:sz="0" w:space="0" w:color="auto"/>
      </w:divBdr>
    </w:div>
    <w:div w:id="2114666297">
      <w:bodyDiv w:val="1"/>
      <w:marLeft w:val="0"/>
      <w:marRight w:val="0"/>
      <w:marTop w:val="0"/>
      <w:marBottom w:val="0"/>
      <w:divBdr>
        <w:top w:val="none" w:sz="0" w:space="0" w:color="auto"/>
        <w:left w:val="none" w:sz="0" w:space="0" w:color="auto"/>
        <w:bottom w:val="none" w:sz="0" w:space="0" w:color="auto"/>
        <w:right w:val="none" w:sz="0" w:space="0" w:color="auto"/>
      </w:divBdr>
    </w:div>
    <w:div w:id="2119176397">
      <w:bodyDiv w:val="1"/>
      <w:marLeft w:val="0"/>
      <w:marRight w:val="0"/>
      <w:marTop w:val="0"/>
      <w:marBottom w:val="0"/>
      <w:divBdr>
        <w:top w:val="none" w:sz="0" w:space="0" w:color="auto"/>
        <w:left w:val="none" w:sz="0" w:space="0" w:color="auto"/>
        <w:bottom w:val="none" w:sz="0" w:space="0" w:color="auto"/>
        <w:right w:val="none" w:sz="0" w:space="0" w:color="auto"/>
      </w:divBdr>
    </w:div>
    <w:div w:id="2123261559">
      <w:bodyDiv w:val="1"/>
      <w:marLeft w:val="0"/>
      <w:marRight w:val="0"/>
      <w:marTop w:val="0"/>
      <w:marBottom w:val="0"/>
      <w:divBdr>
        <w:top w:val="none" w:sz="0" w:space="0" w:color="auto"/>
        <w:left w:val="none" w:sz="0" w:space="0" w:color="auto"/>
        <w:bottom w:val="none" w:sz="0" w:space="0" w:color="auto"/>
        <w:right w:val="none" w:sz="0" w:space="0" w:color="auto"/>
      </w:divBdr>
    </w:div>
    <w:div w:id="2123986841">
      <w:bodyDiv w:val="1"/>
      <w:marLeft w:val="0"/>
      <w:marRight w:val="0"/>
      <w:marTop w:val="0"/>
      <w:marBottom w:val="0"/>
      <w:divBdr>
        <w:top w:val="none" w:sz="0" w:space="0" w:color="auto"/>
        <w:left w:val="none" w:sz="0" w:space="0" w:color="auto"/>
        <w:bottom w:val="none" w:sz="0" w:space="0" w:color="auto"/>
        <w:right w:val="none" w:sz="0" w:space="0" w:color="auto"/>
      </w:divBdr>
    </w:div>
    <w:div w:id="2133744580">
      <w:bodyDiv w:val="1"/>
      <w:marLeft w:val="0"/>
      <w:marRight w:val="0"/>
      <w:marTop w:val="0"/>
      <w:marBottom w:val="0"/>
      <w:divBdr>
        <w:top w:val="none" w:sz="0" w:space="0" w:color="auto"/>
        <w:left w:val="none" w:sz="0" w:space="0" w:color="auto"/>
        <w:bottom w:val="none" w:sz="0" w:space="0" w:color="auto"/>
        <w:right w:val="none" w:sz="0" w:space="0" w:color="auto"/>
      </w:divBdr>
    </w:div>
    <w:div w:id="2140757213">
      <w:bodyDiv w:val="1"/>
      <w:marLeft w:val="0"/>
      <w:marRight w:val="0"/>
      <w:marTop w:val="0"/>
      <w:marBottom w:val="0"/>
      <w:divBdr>
        <w:top w:val="none" w:sz="0" w:space="0" w:color="auto"/>
        <w:left w:val="none" w:sz="0" w:space="0" w:color="auto"/>
        <w:bottom w:val="none" w:sz="0" w:space="0" w:color="auto"/>
        <w:right w:val="none" w:sz="0" w:space="0" w:color="auto"/>
      </w:divBdr>
    </w:div>
    <w:div w:id="2141142681">
      <w:bodyDiv w:val="1"/>
      <w:marLeft w:val="0"/>
      <w:marRight w:val="0"/>
      <w:marTop w:val="0"/>
      <w:marBottom w:val="0"/>
      <w:divBdr>
        <w:top w:val="none" w:sz="0" w:space="0" w:color="auto"/>
        <w:left w:val="none" w:sz="0" w:space="0" w:color="auto"/>
        <w:bottom w:val="none" w:sz="0" w:space="0" w:color="auto"/>
        <w:right w:val="none" w:sz="0" w:space="0" w:color="auto"/>
      </w:divBdr>
    </w:div>
    <w:div w:id="21445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AppData\Roaming\Microsoft\Templates\ORU\Word\1_ORU%20basmall%20svensk.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760B-37AB-4873-8C9D-596F67F2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1_ORU basmall svensk</Template>
  <TotalTime>6451</TotalTime>
  <Pages>32</Pages>
  <Words>8439</Words>
  <Characters>48103</Characters>
  <Application>Microsoft Office Word</Application>
  <DocSecurity>0</DocSecurity>
  <Lines>400</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Ingebrigtsen</dc:creator>
  <cp:lastModifiedBy>Cecilia Lagerström</cp:lastModifiedBy>
  <cp:revision>1746</cp:revision>
  <cp:lastPrinted>2018-02-05T15:25:00Z</cp:lastPrinted>
  <dcterms:created xsi:type="dcterms:W3CDTF">2022-08-22T08:38:00Z</dcterms:created>
  <dcterms:modified xsi:type="dcterms:W3CDTF">2023-02-06T09:22:00Z</dcterms:modified>
</cp:coreProperties>
</file>